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20"/>
        <w:gridCol w:w="1071"/>
        <w:gridCol w:w="2946"/>
        <w:gridCol w:w="2095"/>
        <w:gridCol w:w="6184"/>
        <w:gridCol w:w="1454"/>
      </w:tblGrid>
      <w:tr w:rsidR="003A106A" w:rsidRPr="00DA1888" w:rsidTr="00DA1888">
        <w:trPr>
          <w:trHeight w:val="352"/>
        </w:trPr>
        <w:tc>
          <w:tcPr>
            <w:tcW w:w="0" w:type="auto"/>
            <w:gridSpan w:val="6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A106A" w:rsidRPr="00DA1888" w:rsidRDefault="003A106A" w:rsidP="00DA1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18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Расписание занятий внеурочной деятельности для 7б класса</w:t>
            </w:r>
          </w:p>
        </w:tc>
      </w:tr>
      <w:tr w:rsidR="003A106A" w:rsidRPr="00DA1888" w:rsidTr="00DA1888">
        <w:trPr>
          <w:trHeight w:val="352"/>
        </w:trPr>
        <w:tc>
          <w:tcPr>
            <w:tcW w:w="0" w:type="auto"/>
            <w:gridSpan w:val="6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A106A" w:rsidRPr="00DA1888" w:rsidRDefault="003A106A" w:rsidP="00DA1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18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четверг, 04.06.20</w:t>
            </w:r>
          </w:p>
        </w:tc>
      </w:tr>
      <w:tr w:rsidR="003A106A" w:rsidRPr="00DA1888" w:rsidTr="00DA1888">
        <w:trPr>
          <w:trHeight w:val="352"/>
        </w:trPr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A106A" w:rsidRPr="00DA1888" w:rsidRDefault="003A106A" w:rsidP="00DA1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18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A106A" w:rsidRPr="00DA1888" w:rsidRDefault="003A106A" w:rsidP="00DA1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18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A106A" w:rsidRPr="00DA1888" w:rsidRDefault="003A106A" w:rsidP="00DA1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18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A106A" w:rsidRPr="00DA1888" w:rsidRDefault="003A106A" w:rsidP="00DA1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18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A106A" w:rsidRPr="00DA1888" w:rsidRDefault="003A106A" w:rsidP="00DA1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18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A106A" w:rsidRPr="00DA1888" w:rsidRDefault="003A106A" w:rsidP="00DA1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18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A106A" w:rsidRPr="00DA1888" w:rsidTr="00DA1888">
        <w:trPr>
          <w:trHeight w:val="352"/>
        </w:trPr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A106A" w:rsidRPr="00DA1888" w:rsidRDefault="003A106A" w:rsidP="00DA1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18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A106A" w:rsidRPr="00DA1888" w:rsidRDefault="003A106A" w:rsidP="00D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88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занятия с ЭОР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A106A" w:rsidRPr="00DA1888" w:rsidRDefault="003A106A" w:rsidP="00D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888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с увлечением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A106A" w:rsidRPr="00DA1888" w:rsidRDefault="003A106A" w:rsidP="00D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888">
              <w:rPr>
                <w:rFonts w:ascii="Times New Roman" w:hAnsi="Times New Roman"/>
                <w:sz w:val="24"/>
                <w:szCs w:val="24"/>
                <w:lang w:eastAsia="ru-RU"/>
              </w:rPr>
              <w:t>Страна на острове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A106A" w:rsidRPr="00DA1888" w:rsidRDefault="003A106A" w:rsidP="00DA1888">
            <w:pPr>
              <w:spacing w:after="0" w:line="240" w:lineRule="auto"/>
              <w:jc w:val="center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DA1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https://youtu.be/SpBu_iAeGpM</w:t>
              </w:r>
            </w:hyperlink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A106A" w:rsidRPr="00DA1888" w:rsidRDefault="003A106A" w:rsidP="00D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888">
              <w:rPr>
                <w:rFonts w:ascii="Times New Roman" w:hAnsi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A106A" w:rsidRPr="00DA1888" w:rsidTr="00DA1888">
        <w:trPr>
          <w:trHeight w:val="352"/>
        </w:trPr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A106A" w:rsidRPr="00DA1888" w:rsidRDefault="003A106A" w:rsidP="00DA1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18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A106A" w:rsidRPr="00DA1888" w:rsidRDefault="003A106A" w:rsidP="00D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88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занятия с ЭОР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A106A" w:rsidRPr="00DA1888" w:rsidRDefault="003A106A" w:rsidP="00D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88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Функциональная грамотность (финансовая грамотность)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A106A" w:rsidRPr="00DA1888" w:rsidRDefault="003A106A" w:rsidP="00D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888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возникновения банков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A106A" w:rsidRPr="00DA1888" w:rsidRDefault="003A106A" w:rsidP="00DA1888">
            <w:pPr>
              <w:spacing w:after="0" w:line="240" w:lineRule="auto"/>
              <w:jc w:val="center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DA1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https://www.youtube.com/watch?v=2DMTOB_NA7Y&amp;t=860s</w:t>
              </w:r>
            </w:hyperlink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A106A" w:rsidRPr="00DA1888" w:rsidRDefault="003A106A" w:rsidP="00D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888">
              <w:rPr>
                <w:rFonts w:ascii="Times New Roman" w:hAnsi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A106A" w:rsidRPr="00DA1888" w:rsidTr="00DA1888">
        <w:trPr>
          <w:trHeight w:val="352"/>
        </w:trPr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A106A" w:rsidRPr="00DA1888" w:rsidRDefault="003A106A" w:rsidP="00DA1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18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A106A" w:rsidRPr="00DA1888" w:rsidRDefault="003A106A" w:rsidP="00D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888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ЭОР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A106A" w:rsidRPr="00DA1888" w:rsidRDefault="003A106A" w:rsidP="00D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888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 студия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A106A" w:rsidRPr="00DA1888" w:rsidRDefault="003A106A" w:rsidP="00D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888">
              <w:rPr>
                <w:rFonts w:ascii="Times New Roman" w:hAnsi="Times New Roman"/>
                <w:sz w:val="24"/>
                <w:szCs w:val="24"/>
                <w:lang w:eastAsia="ru-RU"/>
              </w:rPr>
              <w:t>Виктор Цой вчера и сегодня.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A106A" w:rsidRDefault="003A106A" w:rsidP="00D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8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Презентация: </w:t>
            </w:r>
            <w:hyperlink r:id="rId6" w:history="1">
              <w:r w:rsidRPr="007E348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https://yadi.sk/i/L7E8axlEDIpfHA</w:t>
              </w:r>
            </w:hyperlink>
            <w:r w:rsidRPr="00DA18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A106A" w:rsidRPr="00DA1888" w:rsidRDefault="003A106A" w:rsidP="00D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8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Песня "Кукушка" </w:t>
            </w:r>
            <w:hyperlink r:id="rId7" w:history="1">
              <w:r w:rsidRPr="007E348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https://yadi.sk/d/SekqZnGNJ3_0iw</w:t>
              </w:r>
            </w:hyperlink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A106A" w:rsidRPr="00DA1888" w:rsidRDefault="003A106A" w:rsidP="00D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888">
              <w:rPr>
                <w:rFonts w:ascii="Times New Roman" w:hAnsi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3A106A" w:rsidRDefault="003A106A"/>
    <w:sectPr w:rsidR="003A106A" w:rsidSect="000B6A0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A08"/>
    <w:rsid w:val="000000AE"/>
    <w:rsid w:val="000000D1"/>
    <w:rsid w:val="0000021F"/>
    <w:rsid w:val="0000030B"/>
    <w:rsid w:val="00000412"/>
    <w:rsid w:val="00000432"/>
    <w:rsid w:val="0000062D"/>
    <w:rsid w:val="00000760"/>
    <w:rsid w:val="0000084F"/>
    <w:rsid w:val="000008DD"/>
    <w:rsid w:val="00000B01"/>
    <w:rsid w:val="00000BE2"/>
    <w:rsid w:val="00000C28"/>
    <w:rsid w:val="00000E26"/>
    <w:rsid w:val="00000FFC"/>
    <w:rsid w:val="0000105B"/>
    <w:rsid w:val="0000106E"/>
    <w:rsid w:val="0000107A"/>
    <w:rsid w:val="000012E5"/>
    <w:rsid w:val="000012F4"/>
    <w:rsid w:val="00001392"/>
    <w:rsid w:val="000013AD"/>
    <w:rsid w:val="000014C4"/>
    <w:rsid w:val="000014D5"/>
    <w:rsid w:val="0000150A"/>
    <w:rsid w:val="00001519"/>
    <w:rsid w:val="000016FF"/>
    <w:rsid w:val="000017AC"/>
    <w:rsid w:val="00001846"/>
    <w:rsid w:val="00001917"/>
    <w:rsid w:val="00001AF8"/>
    <w:rsid w:val="00001C49"/>
    <w:rsid w:val="00001C68"/>
    <w:rsid w:val="00001CA8"/>
    <w:rsid w:val="00001CED"/>
    <w:rsid w:val="00001D72"/>
    <w:rsid w:val="00001DF8"/>
    <w:rsid w:val="00001E25"/>
    <w:rsid w:val="00001F8A"/>
    <w:rsid w:val="00001FD3"/>
    <w:rsid w:val="00002088"/>
    <w:rsid w:val="000020F3"/>
    <w:rsid w:val="00002319"/>
    <w:rsid w:val="00002399"/>
    <w:rsid w:val="00002487"/>
    <w:rsid w:val="0000254C"/>
    <w:rsid w:val="00002564"/>
    <w:rsid w:val="00002594"/>
    <w:rsid w:val="0000268D"/>
    <w:rsid w:val="0000270A"/>
    <w:rsid w:val="0000271F"/>
    <w:rsid w:val="00002722"/>
    <w:rsid w:val="000027C8"/>
    <w:rsid w:val="0000280C"/>
    <w:rsid w:val="000028A3"/>
    <w:rsid w:val="00002901"/>
    <w:rsid w:val="00002AA2"/>
    <w:rsid w:val="00002AAE"/>
    <w:rsid w:val="00002B36"/>
    <w:rsid w:val="00002B78"/>
    <w:rsid w:val="00002BAD"/>
    <w:rsid w:val="00002BCA"/>
    <w:rsid w:val="00002C74"/>
    <w:rsid w:val="00002CB4"/>
    <w:rsid w:val="00002D17"/>
    <w:rsid w:val="00002D96"/>
    <w:rsid w:val="00002DEB"/>
    <w:rsid w:val="00002EEB"/>
    <w:rsid w:val="00002F6F"/>
    <w:rsid w:val="00002F8E"/>
    <w:rsid w:val="00002F91"/>
    <w:rsid w:val="00002FF9"/>
    <w:rsid w:val="0000305A"/>
    <w:rsid w:val="00003090"/>
    <w:rsid w:val="0000318C"/>
    <w:rsid w:val="00003210"/>
    <w:rsid w:val="0000322C"/>
    <w:rsid w:val="00003233"/>
    <w:rsid w:val="0000334D"/>
    <w:rsid w:val="00003472"/>
    <w:rsid w:val="00003484"/>
    <w:rsid w:val="0000357B"/>
    <w:rsid w:val="00003600"/>
    <w:rsid w:val="00003680"/>
    <w:rsid w:val="0000371B"/>
    <w:rsid w:val="0000373F"/>
    <w:rsid w:val="00003B8F"/>
    <w:rsid w:val="00003DB8"/>
    <w:rsid w:val="00003F87"/>
    <w:rsid w:val="00004045"/>
    <w:rsid w:val="0000407B"/>
    <w:rsid w:val="00004246"/>
    <w:rsid w:val="0000431C"/>
    <w:rsid w:val="00004687"/>
    <w:rsid w:val="00004754"/>
    <w:rsid w:val="00004775"/>
    <w:rsid w:val="00004BBF"/>
    <w:rsid w:val="00004CDB"/>
    <w:rsid w:val="00004D6E"/>
    <w:rsid w:val="00004E75"/>
    <w:rsid w:val="00004FA0"/>
    <w:rsid w:val="00004FCD"/>
    <w:rsid w:val="00004FE6"/>
    <w:rsid w:val="00005184"/>
    <w:rsid w:val="000051E3"/>
    <w:rsid w:val="00005386"/>
    <w:rsid w:val="00005397"/>
    <w:rsid w:val="00005546"/>
    <w:rsid w:val="00005651"/>
    <w:rsid w:val="00005672"/>
    <w:rsid w:val="000056AC"/>
    <w:rsid w:val="00005775"/>
    <w:rsid w:val="000057C0"/>
    <w:rsid w:val="00005850"/>
    <w:rsid w:val="000059B5"/>
    <w:rsid w:val="00005A57"/>
    <w:rsid w:val="00005AB6"/>
    <w:rsid w:val="00005ADA"/>
    <w:rsid w:val="00005B16"/>
    <w:rsid w:val="00005C03"/>
    <w:rsid w:val="00005C28"/>
    <w:rsid w:val="00005C35"/>
    <w:rsid w:val="00005CA5"/>
    <w:rsid w:val="00005D06"/>
    <w:rsid w:val="00005DCB"/>
    <w:rsid w:val="000060EF"/>
    <w:rsid w:val="000063A9"/>
    <w:rsid w:val="00006440"/>
    <w:rsid w:val="000064DE"/>
    <w:rsid w:val="0000661A"/>
    <w:rsid w:val="00006698"/>
    <w:rsid w:val="00006840"/>
    <w:rsid w:val="00006A8A"/>
    <w:rsid w:val="00006ACB"/>
    <w:rsid w:val="00006B78"/>
    <w:rsid w:val="00006BC2"/>
    <w:rsid w:val="00006C41"/>
    <w:rsid w:val="00006D44"/>
    <w:rsid w:val="00006DFF"/>
    <w:rsid w:val="00006E6A"/>
    <w:rsid w:val="00006E76"/>
    <w:rsid w:val="00006E82"/>
    <w:rsid w:val="00006EAD"/>
    <w:rsid w:val="00006FAA"/>
    <w:rsid w:val="00006FDD"/>
    <w:rsid w:val="00007013"/>
    <w:rsid w:val="0000706C"/>
    <w:rsid w:val="000070E3"/>
    <w:rsid w:val="0000710F"/>
    <w:rsid w:val="0000713B"/>
    <w:rsid w:val="0000714F"/>
    <w:rsid w:val="0000719B"/>
    <w:rsid w:val="00007243"/>
    <w:rsid w:val="000072DB"/>
    <w:rsid w:val="0000732F"/>
    <w:rsid w:val="00007599"/>
    <w:rsid w:val="00007610"/>
    <w:rsid w:val="00007717"/>
    <w:rsid w:val="000078B4"/>
    <w:rsid w:val="00007921"/>
    <w:rsid w:val="00007937"/>
    <w:rsid w:val="00007985"/>
    <w:rsid w:val="00007991"/>
    <w:rsid w:val="00007A09"/>
    <w:rsid w:val="00007C3E"/>
    <w:rsid w:val="00007CED"/>
    <w:rsid w:val="00007D6E"/>
    <w:rsid w:val="00007DAB"/>
    <w:rsid w:val="00007DD6"/>
    <w:rsid w:val="00007E7D"/>
    <w:rsid w:val="00007EA1"/>
    <w:rsid w:val="00007FA2"/>
    <w:rsid w:val="00010016"/>
    <w:rsid w:val="0001008B"/>
    <w:rsid w:val="0001018C"/>
    <w:rsid w:val="0001019F"/>
    <w:rsid w:val="000101E2"/>
    <w:rsid w:val="00010396"/>
    <w:rsid w:val="0001045F"/>
    <w:rsid w:val="000104F8"/>
    <w:rsid w:val="00010523"/>
    <w:rsid w:val="00010544"/>
    <w:rsid w:val="000106A2"/>
    <w:rsid w:val="00010725"/>
    <w:rsid w:val="00010813"/>
    <w:rsid w:val="0001082C"/>
    <w:rsid w:val="0001097D"/>
    <w:rsid w:val="000109F9"/>
    <w:rsid w:val="00010ABF"/>
    <w:rsid w:val="00010BC7"/>
    <w:rsid w:val="00010C2D"/>
    <w:rsid w:val="00010C9C"/>
    <w:rsid w:val="00010D0B"/>
    <w:rsid w:val="00010D66"/>
    <w:rsid w:val="00010D69"/>
    <w:rsid w:val="00010E01"/>
    <w:rsid w:val="0001100B"/>
    <w:rsid w:val="00011199"/>
    <w:rsid w:val="0001136E"/>
    <w:rsid w:val="000114D9"/>
    <w:rsid w:val="000114E3"/>
    <w:rsid w:val="000114F7"/>
    <w:rsid w:val="000114F9"/>
    <w:rsid w:val="00011521"/>
    <w:rsid w:val="00011582"/>
    <w:rsid w:val="000116A0"/>
    <w:rsid w:val="000116AD"/>
    <w:rsid w:val="00011774"/>
    <w:rsid w:val="0001177C"/>
    <w:rsid w:val="000117B6"/>
    <w:rsid w:val="000117BD"/>
    <w:rsid w:val="00011880"/>
    <w:rsid w:val="00011943"/>
    <w:rsid w:val="00011A0D"/>
    <w:rsid w:val="00011B00"/>
    <w:rsid w:val="00011B0D"/>
    <w:rsid w:val="00011C57"/>
    <w:rsid w:val="00011CA2"/>
    <w:rsid w:val="00011CAF"/>
    <w:rsid w:val="00011D89"/>
    <w:rsid w:val="00011DEA"/>
    <w:rsid w:val="00011DF0"/>
    <w:rsid w:val="00011EB0"/>
    <w:rsid w:val="00011F61"/>
    <w:rsid w:val="00012009"/>
    <w:rsid w:val="0001203E"/>
    <w:rsid w:val="00012078"/>
    <w:rsid w:val="000120A3"/>
    <w:rsid w:val="000120D0"/>
    <w:rsid w:val="000120E7"/>
    <w:rsid w:val="00012111"/>
    <w:rsid w:val="00012136"/>
    <w:rsid w:val="000121A0"/>
    <w:rsid w:val="000122A2"/>
    <w:rsid w:val="000122D5"/>
    <w:rsid w:val="000122DC"/>
    <w:rsid w:val="000124ED"/>
    <w:rsid w:val="000125AB"/>
    <w:rsid w:val="000125B6"/>
    <w:rsid w:val="0001261B"/>
    <w:rsid w:val="000126AE"/>
    <w:rsid w:val="0001270C"/>
    <w:rsid w:val="00012747"/>
    <w:rsid w:val="000127E1"/>
    <w:rsid w:val="00012A44"/>
    <w:rsid w:val="00012ABE"/>
    <w:rsid w:val="00012ACC"/>
    <w:rsid w:val="00012B5B"/>
    <w:rsid w:val="00012D01"/>
    <w:rsid w:val="00012E3F"/>
    <w:rsid w:val="00012E8E"/>
    <w:rsid w:val="00012E9D"/>
    <w:rsid w:val="00012FF0"/>
    <w:rsid w:val="000130B8"/>
    <w:rsid w:val="00013112"/>
    <w:rsid w:val="00013266"/>
    <w:rsid w:val="0001327F"/>
    <w:rsid w:val="000133C0"/>
    <w:rsid w:val="0001358D"/>
    <w:rsid w:val="000135ED"/>
    <w:rsid w:val="000136A3"/>
    <w:rsid w:val="000136ED"/>
    <w:rsid w:val="000137B7"/>
    <w:rsid w:val="000137DD"/>
    <w:rsid w:val="00013801"/>
    <w:rsid w:val="0001386F"/>
    <w:rsid w:val="000138D7"/>
    <w:rsid w:val="00013995"/>
    <w:rsid w:val="00013A9A"/>
    <w:rsid w:val="00013AAB"/>
    <w:rsid w:val="00013AC4"/>
    <w:rsid w:val="00013B4A"/>
    <w:rsid w:val="00013B6A"/>
    <w:rsid w:val="00013BA4"/>
    <w:rsid w:val="00013BF2"/>
    <w:rsid w:val="00013C91"/>
    <w:rsid w:val="00013CEC"/>
    <w:rsid w:val="00013D41"/>
    <w:rsid w:val="00013E41"/>
    <w:rsid w:val="00013F13"/>
    <w:rsid w:val="00013FB5"/>
    <w:rsid w:val="00014027"/>
    <w:rsid w:val="00014144"/>
    <w:rsid w:val="0001417A"/>
    <w:rsid w:val="00014305"/>
    <w:rsid w:val="0001443C"/>
    <w:rsid w:val="00014753"/>
    <w:rsid w:val="0001475A"/>
    <w:rsid w:val="0001475C"/>
    <w:rsid w:val="00014A80"/>
    <w:rsid w:val="00014B44"/>
    <w:rsid w:val="00014BC3"/>
    <w:rsid w:val="00014D17"/>
    <w:rsid w:val="00014D87"/>
    <w:rsid w:val="00014E07"/>
    <w:rsid w:val="00014EA8"/>
    <w:rsid w:val="00014EB4"/>
    <w:rsid w:val="00014F6F"/>
    <w:rsid w:val="00015167"/>
    <w:rsid w:val="0001535B"/>
    <w:rsid w:val="000153F7"/>
    <w:rsid w:val="000154E1"/>
    <w:rsid w:val="000155BE"/>
    <w:rsid w:val="000155F7"/>
    <w:rsid w:val="00015610"/>
    <w:rsid w:val="00015658"/>
    <w:rsid w:val="000156B1"/>
    <w:rsid w:val="000156C2"/>
    <w:rsid w:val="00015ACF"/>
    <w:rsid w:val="00015AD1"/>
    <w:rsid w:val="00015B36"/>
    <w:rsid w:val="00015BF3"/>
    <w:rsid w:val="00015C35"/>
    <w:rsid w:val="00015CDD"/>
    <w:rsid w:val="00015ECF"/>
    <w:rsid w:val="00015F06"/>
    <w:rsid w:val="00015F53"/>
    <w:rsid w:val="00015FBD"/>
    <w:rsid w:val="0001610B"/>
    <w:rsid w:val="000161A6"/>
    <w:rsid w:val="0001628C"/>
    <w:rsid w:val="000162F6"/>
    <w:rsid w:val="00016333"/>
    <w:rsid w:val="0001635F"/>
    <w:rsid w:val="000163D9"/>
    <w:rsid w:val="000164A6"/>
    <w:rsid w:val="00016509"/>
    <w:rsid w:val="0001658A"/>
    <w:rsid w:val="000167A8"/>
    <w:rsid w:val="00016817"/>
    <w:rsid w:val="00016B28"/>
    <w:rsid w:val="00016B4E"/>
    <w:rsid w:val="00016B90"/>
    <w:rsid w:val="00016CFB"/>
    <w:rsid w:val="00016DDC"/>
    <w:rsid w:val="00016E0F"/>
    <w:rsid w:val="00016FEB"/>
    <w:rsid w:val="0001709E"/>
    <w:rsid w:val="0001731D"/>
    <w:rsid w:val="0001756A"/>
    <w:rsid w:val="0001756F"/>
    <w:rsid w:val="000176A5"/>
    <w:rsid w:val="000176DE"/>
    <w:rsid w:val="000176EE"/>
    <w:rsid w:val="0001779E"/>
    <w:rsid w:val="00017868"/>
    <w:rsid w:val="000178D3"/>
    <w:rsid w:val="000178F8"/>
    <w:rsid w:val="00017B69"/>
    <w:rsid w:val="00017B78"/>
    <w:rsid w:val="00017CB4"/>
    <w:rsid w:val="00017CEB"/>
    <w:rsid w:val="00017EAB"/>
    <w:rsid w:val="00017F23"/>
    <w:rsid w:val="00017F8E"/>
    <w:rsid w:val="00020013"/>
    <w:rsid w:val="0002002B"/>
    <w:rsid w:val="00020136"/>
    <w:rsid w:val="00020193"/>
    <w:rsid w:val="00020205"/>
    <w:rsid w:val="000202B2"/>
    <w:rsid w:val="000202D0"/>
    <w:rsid w:val="000203FE"/>
    <w:rsid w:val="0002047D"/>
    <w:rsid w:val="000204F3"/>
    <w:rsid w:val="000205E3"/>
    <w:rsid w:val="000206AE"/>
    <w:rsid w:val="0002079A"/>
    <w:rsid w:val="0002080B"/>
    <w:rsid w:val="00020863"/>
    <w:rsid w:val="00020906"/>
    <w:rsid w:val="00020A5D"/>
    <w:rsid w:val="00020B9C"/>
    <w:rsid w:val="00020C06"/>
    <w:rsid w:val="00020DA3"/>
    <w:rsid w:val="00020E5A"/>
    <w:rsid w:val="0002110F"/>
    <w:rsid w:val="00021138"/>
    <w:rsid w:val="00021257"/>
    <w:rsid w:val="0002132C"/>
    <w:rsid w:val="000213D1"/>
    <w:rsid w:val="00021405"/>
    <w:rsid w:val="000215AA"/>
    <w:rsid w:val="000217EC"/>
    <w:rsid w:val="00021848"/>
    <w:rsid w:val="0002187E"/>
    <w:rsid w:val="000218EE"/>
    <w:rsid w:val="00021953"/>
    <w:rsid w:val="00021A55"/>
    <w:rsid w:val="00021A6D"/>
    <w:rsid w:val="00021BA8"/>
    <w:rsid w:val="00021C1B"/>
    <w:rsid w:val="00021C5A"/>
    <w:rsid w:val="00021D08"/>
    <w:rsid w:val="00021E24"/>
    <w:rsid w:val="00021EAF"/>
    <w:rsid w:val="00021F8D"/>
    <w:rsid w:val="000220D3"/>
    <w:rsid w:val="000221DE"/>
    <w:rsid w:val="00022319"/>
    <w:rsid w:val="00022347"/>
    <w:rsid w:val="000223D0"/>
    <w:rsid w:val="000224DC"/>
    <w:rsid w:val="00022557"/>
    <w:rsid w:val="000227CB"/>
    <w:rsid w:val="0002282E"/>
    <w:rsid w:val="000228E1"/>
    <w:rsid w:val="000228E5"/>
    <w:rsid w:val="000229A8"/>
    <w:rsid w:val="00022A6E"/>
    <w:rsid w:val="00022BC6"/>
    <w:rsid w:val="00022C94"/>
    <w:rsid w:val="00022CAB"/>
    <w:rsid w:val="00022CE1"/>
    <w:rsid w:val="00022F12"/>
    <w:rsid w:val="00022F6B"/>
    <w:rsid w:val="00022FDB"/>
    <w:rsid w:val="00023001"/>
    <w:rsid w:val="00023024"/>
    <w:rsid w:val="00023050"/>
    <w:rsid w:val="0002314F"/>
    <w:rsid w:val="000231B2"/>
    <w:rsid w:val="000231DD"/>
    <w:rsid w:val="00023232"/>
    <w:rsid w:val="0002328B"/>
    <w:rsid w:val="000232B0"/>
    <w:rsid w:val="00023410"/>
    <w:rsid w:val="0002375C"/>
    <w:rsid w:val="000237FC"/>
    <w:rsid w:val="0002384F"/>
    <w:rsid w:val="00023882"/>
    <w:rsid w:val="00023CB0"/>
    <w:rsid w:val="00023D88"/>
    <w:rsid w:val="00023EDE"/>
    <w:rsid w:val="00023F6C"/>
    <w:rsid w:val="00024139"/>
    <w:rsid w:val="0002413A"/>
    <w:rsid w:val="000241F2"/>
    <w:rsid w:val="000241FE"/>
    <w:rsid w:val="000242F4"/>
    <w:rsid w:val="0002436B"/>
    <w:rsid w:val="000245A9"/>
    <w:rsid w:val="000245F9"/>
    <w:rsid w:val="00024718"/>
    <w:rsid w:val="00024878"/>
    <w:rsid w:val="000248D5"/>
    <w:rsid w:val="00024A43"/>
    <w:rsid w:val="00024A5D"/>
    <w:rsid w:val="00024A5F"/>
    <w:rsid w:val="00024AA5"/>
    <w:rsid w:val="00024B29"/>
    <w:rsid w:val="00024B3B"/>
    <w:rsid w:val="00024C3C"/>
    <w:rsid w:val="00024C56"/>
    <w:rsid w:val="00024DD0"/>
    <w:rsid w:val="00024ED4"/>
    <w:rsid w:val="00024F45"/>
    <w:rsid w:val="00025017"/>
    <w:rsid w:val="0002505B"/>
    <w:rsid w:val="000251AA"/>
    <w:rsid w:val="00025275"/>
    <w:rsid w:val="000253C0"/>
    <w:rsid w:val="000253EA"/>
    <w:rsid w:val="00025472"/>
    <w:rsid w:val="00025571"/>
    <w:rsid w:val="00025589"/>
    <w:rsid w:val="0002574E"/>
    <w:rsid w:val="00025847"/>
    <w:rsid w:val="00025872"/>
    <w:rsid w:val="00025899"/>
    <w:rsid w:val="000258CE"/>
    <w:rsid w:val="000259E6"/>
    <w:rsid w:val="00025AE4"/>
    <w:rsid w:val="00025B2C"/>
    <w:rsid w:val="00025B5B"/>
    <w:rsid w:val="00025BA4"/>
    <w:rsid w:val="00025BB9"/>
    <w:rsid w:val="00025C2F"/>
    <w:rsid w:val="00025CCC"/>
    <w:rsid w:val="00025D4D"/>
    <w:rsid w:val="00025D7B"/>
    <w:rsid w:val="00025DCF"/>
    <w:rsid w:val="00025DF1"/>
    <w:rsid w:val="00025EE3"/>
    <w:rsid w:val="00025FF6"/>
    <w:rsid w:val="00026147"/>
    <w:rsid w:val="000261F8"/>
    <w:rsid w:val="00026318"/>
    <w:rsid w:val="000263F3"/>
    <w:rsid w:val="00026585"/>
    <w:rsid w:val="000265F5"/>
    <w:rsid w:val="0002668E"/>
    <w:rsid w:val="00026829"/>
    <w:rsid w:val="00026864"/>
    <w:rsid w:val="00026892"/>
    <w:rsid w:val="000269D9"/>
    <w:rsid w:val="000269E5"/>
    <w:rsid w:val="00026A86"/>
    <w:rsid w:val="00026AC8"/>
    <w:rsid w:val="00026AF7"/>
    <w:rsid w:val="00026B07"/>
    <w:rsid w:val="00026BE0"/>
    <w:rsid w:val="00026C15"/>
    <w:rsid w:val="00026C33"/>
    <w:rsid w:val="00026D60"/>
    <w:rsid w:val="00026D9C"/>
    <w:rsid w:val="00026DAC"/>
    <w:rsid w:val="00026E94"/>
    <w:rsid w:val="0002702F"/>
    <w:rsid w:val="000270DE"/>
    <w:rsid w:val="000271BB"/>
    <w:rsid w:val="0002724F"/>
    <w:rsid w:val="000272B4"/>
    <w:rsid w:val="000272D5"/>
    <w:rsid w:val="000273A2"/>
    <w:rsid w:val="000278C3"/>
    <w:rsid w:val="0002791A"/>
    <w:rsid w:val="000279C9"/>
    <w:rsid w:val="000279E3"/>
    <w:rsid w:val="00027AB1"/>
    <w:rsid w:val="00027B45"/>
    <w:rsid w:val="00027DE9"/>
    <w:rsid w:val="00027E05"/>
    <w:rsid w:val="00027E2B"/>
    <w:rsid w:val="00027E38"/>
    <w:rsid w:val="00027E8B"/>
    <w:rsid w:val="00027EF3"/>
    <w:rsid w:val="00027F67"/>
    <w:rsid w:val="00027F86"/>
    <w:rsid w:val="00027F9A"/>
    <w:rsid w:val="00030212"/>
    <w:rsid w:val="0003022C"/>
    <w:rsid w:val="0003035C"/>
    <w:rsid w:val="000304C1"/>
    <w:rsid w:val="0003051F"/>
    <w:rsid w:val="000306D7"/>
    <w:rsid w:val="00030807"/>
    <w:rsid w:val="00030865"/>
    <w:rsid w:val="000308E4"/>
    <w:rsid w:val="00030A77"/>
    <w:rsid w:val="00030BB5"/>
    <w:rsid w:val="00030CDE"/>
    <w:rsid w:val="00030DC1"/>
    <w:rsid w:val="00030EA5"/>
    <w:rsid w:val="00030F4C"/>
    <w:rsid w:val="00030FB5"/>
    <w:rsid w:val="0003107A"/>
    <w:rsid w:val="00031357"/>
    <w:rsid w:val="0003137C"/>
    <w:rsid w:val="00031386"/>
    <w:rsid w:val="000313BF"/>
    <w:rsid w:val="00031408"/>
    <w:rsid w:val="00031594"/>
    <w:rsid w:val="000315B9"/>
    <w:rsid w:val="00031A7B"/>
    <w:rsid w:val="00031CC5"/>
    <w:rsid w:val="00031FAE"/>
    <w:rsid w:val="00031FC4"/>
    <w:rsid w:val="0003201F"/>
    <w:rsid w:val="0003202A"/>
    <w:rsid w:val="00032046"/>
    <w:rsid w:val="0003206B"/>
    <w:rsid w:val="0003209C"/>
    <w:rsid w:val="00032224"/>
    <w:rsid w:val="000322EE"/>
    <w:rsid w:val="000324DB"/>
    <w:rsid w:val="00032512"/>
    <w:rsid w:val="00032645"/>
    <w:rsid w:val="00032666"/>
    <w:rsid w:val="00032677"/>
    <w:rsid w:val="00032728"/>
    <w:rsid w:val="00032821"/>
    <w:rsid w:val="00032954"/>
    <w:rsid w:val="000329B1"/>
    <w:rsid w:val="00032A5D"/>
    <w:rsid w:val="00032C0D"/>
    <w:rsid w:val="00032CA9"/>
    <w:rsid w:val="00032D03"/>
    <w:rsid w:val="00032D09"/>
    <w:rsid w:val="00032D18"/>
    <w:rsid w:val="00032D75"/>
    <w:rsid w:val="00032DC5"/>
    <w:rsid w:val="00032DE8"/>
    <w:rsid w:val="00032E1D"/>
    <w:rsid w:val="00032F04"/>
    <w:rsid w:val="00032FE1"/>
    <w:rsid w:val="00032FE7"/>
    <w:rsid w:val="00033004"/>
    <w:rsid w:val="0003325C"/>
    <w:rsid w:val="0003330D"/>
    <w:rsid w:val="0003332A"/>
    <w:rsid w:val="000333BF"/>
    <w:rsid w:val="000333D4"/>
    <w:rsid w:val="00033489"/>
    <w:rsid w:val="0003349A"/>
    <w:rsid w:val="000334CF"/>
    <w:rsid w:val="0003378B"/>
    <w:rsid w:val="0003378F"/>
    <w:rsid w:val="00033830"/>
    <w:rsid w:val="000338A1"/>
    <w:rsid w:val="00033A12"/>
    <w:rsid w:val="00033A31"/>
    <w:rsid w:val="00033B0C"/>
    <w:rsid w:val="00033BAC"/>
    <w:rsid w:val="00033BB1"/>
    <w:rsid w:val="00033BC5"/>
    <w:rsid w:val="00033BFE"/>
    <w:rsid w:val="00033C7F"/>
    <w:rsid w:val="00033CD3"/>
    <w:rsid w:val="00033F20"/>
    <w:rsid w:val="00033F34"/>
    <w:rsid w:val="000340F7"/>
    <w:rsid w:val="00034279"/>
    <w:rsid w:val="00034333"/>
    <w:rsid w:val="00034447"/>
    <w:rsid w:val="00034514"/>
    <w:rsid w:val="000345D4"/>
    <w:rsid w:val="000345E3"/>
    <w:rsid w:val="00034651"/>
    <w:rsid w:val="000346B8"/>
    <w:rsid w:val="00034770"/>
    <w:rsid w:val="000347B1"/>
    <w:rsid w:val="00034808"/>
    <w:rsid w:val="00034892"/>
    <w:rsid w:val="00034927"/>
    <w:rsid w:val="0003494F"/>
    <w:rsid w:val="000349AF"/>
    <w:rsid w:val="000349D3"/>
    <w:rsid w:val="00034A56"/>
    <w:rsid w:val="00034A5E"/>
    <w:rsid w:val="00034A73"/>
    <w:rsid w:val="00034BD5"/>
    <w:rsid w:val="00034C72"/>
    <w:rsid w:val="00034C8D"/>
    <w:rsid w:val="00034D07"/>
    <w:rsid w:val="00034DC8"/>
    <w:rsid w:val="00034E97"/>
    <w:rsid w:val="00034ED1"/>
    <w:rsid w:val="00035053"/>
    <w:rsid w:val="000350ED"/>
    <w:rsid w:val="00035209"/>
    <w:rsid w:val="0003532C"/>
    <w:rsid w:val="0003535A"/>
    <w:rsid w:val="00035363"/>
    <w:rsid w:val="00035600"/>
    <w:rsid w:val="00035653"/>
    <w:rsid w:val="0003568C"/>
    <w:rsid w:val="00035769"/>
    <w:rsid w:val="00035968"/>
    <w:rsid w:val="00035972"/>
    <w:rsid w:val="000359B4"/>
    <w:rsid w:val="00035A08"/>
    <w:rsid w:val="00035B0E"/>
    <w:rsid w:val="00035BC5"/>
    <w:rsid w:val="00035C6C"/>
    <w:rsid w:val="00035DB6"/>
    <w:rsid w:val="00035FDE"/>
    <w:rsid w:val="00035FFC"/>
    <w:rsid w:val="00036004"/>
    <w:rsid w:val="0003604C"/>
    <w:rsid w:val="0003609F"/>
    <w:rsid w:val="0003631D"/>
    <w:rsid w:val="0003636D"/>
    <w:rsid w:val="000364E9"/>
    <w:rsid w:val="0003651E"/>
    <w:rsid w:val="0003658E"/>
    <w:rsid w:val="00036667"/>
    <w:rsid w:val="0003667F"/>
    <w:rsid w:val="000366C1"/>
    <w:rsid w:val="000367B4"/>
    <w:rsid w:val="000367D6"/>
    <w:rsid w:val="0003699A"/>
    <w:rsid w:val="00036AD9"/>
    <w:rsid w:val="00036BA0"/>
    <w:rsid w:val="00036BB7"/>
    <w:rsid w:val="00036C29"/>
    <w:rsid w:val="00036CBC"/>
    <w:rsid w:val="00036D30"/>
    <w:rsid w:val="00036DEC"/>
    <w:rsid w:val="00036E57"/>
    <w:rsid w:val="000371C9"/>
    <w:rsid w:val="00037271"/>
    <w:rsid w:val="00037287"/>
    <w:rsid w:val="000372C9"/>
    <w:rsid w:val="00037339"/>
    <w:rsid w:val="00037373"/>
    <w:rsid w:val="000373BD"/>
    <w:rsid w:val="00037494"/>
    <w:rsid w:val="000374AD"/>
    <w:rsid w:val="000374CA"/>
    <w:rsid w:val="00037621"/>
    <w:rsid w:val="0003770D"/>
    <w:rsid w:val="00037711"/>
    <w:rsid w:val="000377FA"/>
    <w:rsid w:val="000378C1"/>
    <w:rsid w:val="000378F7"/>
    <w:rsid w:val="000379CA"/>
    <w:rsid w:val="00037A5C"/>
    <w:rsid w:val="00037B9A"/>
    <w:rsid w:val="00037B9C"/>
    <w:rsid w:val="00037D20"/>
    <w:rsid w:val="00037D34"/>
    <w:rsid w:val="00037D49"/>
    <w:rsid w:val="00037DA9"/>
    <w:rsid w:val="00037DB7"/>
    <w:rsid w:val="00037F46"/>
    <w:rsid w:val="00037F92"/>
    <w:rsid w:val="0004005C"/>
    <w:rsid w:val="000400F3"/>
    <w:rsid w:val="00040197"/>
    <w:rsid w:val="0004022E"/>
    <w:rsid w:val="00040272"/>
    <w:rsid w:val="00040293"/>
    <w:rsid w:val="000402CD"/>
    <w:rsid w:val="000403ED"/>
    <w:rsid w:val="00040424"/>
    <w:rsid w:val="0004051E"/>
    <w:rsid w:val="00040576"/>
    <w:rsid w:val="0004058F"/>
    <w:rsid w:val="0004064E"/>
    <w:rsid w:val="00040677"/>
    <w:rsid w:val="000406BB"/>
    <w:rsid w:val="000406F3"/>
    <w:rsid w:val="00040729"/>
    <w:rsid w:val="000407D5"/>
    <w:rsid w:val="000407FF"/>
    <w:rsid w:val="000408F6"/>
    <w:rsid w:val="00040A98"/>
    <w:rsid w:val="00040B7C"/>
    <w:rsid w:val="00040CF2"/>
    <w:rsid w:val="00040D31"/>
    <w:rsid w:val="00040E05"/>
    <w:rsid w:val="000410D6"/>
    <w:rsid w:val="000411BF"/>
    <w:rsid w:val="00041242"/>
    <w:rsid w:val="00041314"/>
    <w:rsid w:val="00041401"/>
    <w:rsid w:val="0004142D"/>
    <w:rsid w:val="0004149C"/>
    <w:rsid w:val="00041520"/>
    <w:rsid w:val="0004164D"/>
    <w:rsid w:val="000418FC"/>
    <w:rsid w:val="00041926"/>
    <w:rsid w:val="00041C26"/>
    <w:rsid w:val="00041C70"/>
    <w:rsid w:val="00041DF6"/>
    <w:rsid w:val="00041F7C"/>
    <w:rsid w:val="000420D6"/>
    <w:rsid w:val="0004218B"/>
    <w:rsid w:val="000421E1"/>
    <w:rsid w:val="00042289"/>
    <w:rsid w:val="0004231E"/>
    <w:rsid w:val="00042323"/>
    <w:rsid w:val="00042396"/>
    <w:rsid w:val="0004246F"/>
    <w:rsid w:val="00042505"/>
    <w:rsid w:val="000425BE"/>
    <w:rsid w:val="00042776"/>
    <w:rsid w:val="000428BD"/>
    <w:rsid w:val="0004293C"/>
    <w:rsid w:val="00042941"/>
    <w:rsid w:val="000429A8"/>
    <w:rsid w:val="00042A1A"/>
    <w:rsid w:val="00042ABE"/>
    <w:rsid w:val="00042B93"/>
    <w:rsid w:val="00042C47"/>
    <w:rsid w:val="00042C4D"/>
    <w:rsid w:val="00042CAC"/>
    <w:rsid w:val="00042DB3"/>
    <w:rsid w:val="00042DFC"/>
    <w:rsid w:val="00042F4F"/>
    <w:rsid w:val="00043129"/>
    <w:rsid w:val="00043154"/>
    <w:rsid w:val="000431B5"/>
    <w:rsid w:val="0004321B"/>
    <w:rsid w:val="0004322C"/>
    <w:rsid w:val="00043290"/>
    <w:rsid w:val="000432F1"/>
    <w:rsid w:val="0004339A"/>
    <w:rsid w:val="000433C7"/>
    <w:rsid w:val="0004372B"/>
    <w:rsid w:val="00043740"/>
    <w:rsid w:val="00043766"/>
    <w:rsid w:val="000437EA"/>
    <w:rsid w:val="00043893"/>
    <w:rsid w:val="00043A16"/>
    <w:rsid w:val="00043A1D"/>
    <w:rsid w:val="00043A37"/>
    <w:rsid w:val="00043DAA"/>
    <w:rsid w:val="00043DD6"/>
    <w:rsid w:val="00043F51"/>
    <w:rsid w:val="00043F60"/>
    <w:rsid w:val="000440C9"/>
    <w:rsid w:val="000440F1"/>
    <w:rsid w:val="0004413D"/>
    <w:rsid w:val="000441A7"/>
    <w:rsid w:val="000442D8"/>
    <w:rsid w:val="0004439C"/>
    <w:rsid w:val="00044470"/>
    <w:rsid w:val="0004447B"/>
    <w:rsid w:val="00044633"/>
    <w:rsid w:val="000447EA"/>
    <w:rsid w:val="0004482C"/>
    <w:rsid w:val="0004485A"/>
    <w:rsid w:val="00044868"/>
    <w:rsid w:val="000448FE"/>
    <w:rsid w:val="000449AA"/>
    <w:rsid w:val="000449C0"/>
    <w:rsid w:val="00044A78"/>
    <w:rsid w:val="00044A7B"/>
    <w:rsid w:val="00044B11"/>
    <w:rsid w:val="00044B86"/>
    <w:rsid w:val="00044BA9"/>
    <w:rsid w:val="00044BC3"/>
    <w:rsid w:val="00044BFC"/>
    <w:rsid w:val="00044CA6"/>
    <w:rsid w:val="00044D51"/>
    <w:rsid w:val="00044D7D"/>
    <w:rsid w:val="00044DE9"/>
    <w:rsid w:val="00044E99"/>
    <w:rsid w:val="00044EB6"/>
    <w:rsid w:val="00044F2E"/>
    <w:rsid w:val="00044F46"/>
    <w:rsid w:val="00044FE0"/>
    <w:rsid w:val="0004509E"/>
    <w:rsid w:val="000454D6"/>
    <w:rsid w:val="000455E5"/>
    <w:rsid w:val="0004568A"/>
    <w:rsid w:val="00045742"/>
    <w:rsid w:val="000457A2"/>
    <w:rsid w:val="000457E7"/>
    <w:rsid w:val="000457EC"/>
    <w:rsid w:val="00045839"/>
    <w:rsid w:val="00045869"/>
    <w:rsid w:val="000458D8"/>
    <w:rsid w:val="00045994"/>
    <w:rsid w:val="00045A92"/>
    <w:rsid w:val="00045B31"/>
    <w:rsid w:val="00045BEC"/>
    <w:rsid w:val="00045D06"/>
    <w:rsid w:val="00045D9B"/>
    <w:rsid w:val="00045DF6"/>
    <w:rsid w:val="00045EA2"/>
    <w:rsid w:val="00045EA8"/>
    <w:rsid w:val="00045EC9"/>
    <w:rsid w:val="0004605A"/>
    <w:rsid w:val="000462C2"/>
    <w:rsid w:val="0004635A"/>
    <w:rsid w:val="00046416"/>
    <w:rsid w:val="00046444"/>
    <w:rsid w:val="0004644A"/>
    <w:rsid w:val="0004653D"/>
    <w:rsid w:val="0004656F"/>
    <w:rsid w:val="000465B3"/>
    <w:rsid w:val="00046651"/>
    <w:rsid w:val="00046706"/>
    <w:rsid w:val="0004679F"/>
    <w:rsid w:val="000467A4"/>
    <w:rsid w:val="00046890"/>
    <w:rsid w:val="0004693C"/>
    <w:rsid w:val="00046A02"/>
    <w:rsid w:val="00046BD3"/>
    <w:rsid w:val="00046CD9"/>
    <w:rsid w:val="00046CDF"/>
    <w:rsid w:val="00046ED6"/>
    <w:rsid w:val="00047062"/>
    <w:rsid w:val="000473D5"/>
    <w:rsid w:val="000474D8"/>
    <w:rsid w:val="000475FB"/>
    <w:rsid w:val="0004760A"/>
    <w:rsid w:val="00047639"/>
    <w:rsid w:val="000476AF"/>
    <w:rsid w:val="00047837"/>
    <w:rsid w:val="00047A04"/>
    <w:rsid w:val="00047A53"/>
    <w:rsid w:val="00047A7D"/>
    <w:rsid w:val="00047A8F"/>
    <w:rsid w:val="00047CDC"/>
    <w:rsid w:val="00047D2F"/>
    <w:rsid w:val="00047DFE"/>
    <w:rsid w:val="00047E3C"/>
    <w:rsid w:val="00047FAA"/>
    <w:rsid w:val="00050045"/>
    <w:rsid w:val="0005005A"/>
    <w:rsid w:val="00050072"/>
    <w:rsid w:val="000501C5"/>
    <w:rsid w:val="0005024F"/>
    <w:rsid w:val="000502B1"/>
    <w:rsid w:val="000502B7"/>
    <w:rsid w:val="0005044D"/>
    <w:rsid w:val="000505FF"/>
    <w:rsid w:val="000506CC"/>
    <w:rsid w:val="000506DC"/>
    <w:rsid w:val="00050856"/>
    <w:rsid w:val="00050AC8"/>
    <w:rsid w:val="00050B0D"/>
    <w:rsid w:val="00050C05"/>
    <w:rsid w:val="00050CC5"/>
    <w:rsid w:val="00050D12"/>
    <w:rsid w:val="00050DA0"/>
    <w:rsid w:val="00050E9F"/>
    <w:rsid w:val="00050F08"/>
    <w:rsid w:val="00051193"/>
    <w:rsid w:val="000511B4"/>
    <w:rsid w:val="000511C6"/>
    <w:rsid w:val="000511CC"/>
    <w:rsid w:val="000512E7"/>
    <w:rsid w:val="000512EB"/>
    <w:rsid w:val="000513D7"/>
    <w:rsid w:val="000513DD"/>
    <w:rsid w:val="0005146F"/>
    <w:rsid w:val="00051653"/>
    <w:rsid w:val="00051697"/>
    <w:rsid w:val="000516A2"/>
    <w:rsid w:val="0005175C"/>
    <w:rsid w:val="00051767"/>
    <w:rsid w:val="000517E6"/>
    <w:rsid w:val="000517FA"/>
    <w:rsid w:val="00051855"/>
    <w:rsid w:val="000519F2"/>
    <w:rsid w:val="00051A50"/>
    <w:rsid w:val="00051A6A"/>
    <w:rsid w:val="00051BE9"/>
    <w:rsid w:val="00051C41"/>
    <w:rsid w:val="00051D6E"/>
    <w:rsid w:val="00051F52"/>
    <w:rsid w:val="00051FEF"/>
    <w:rsid w:val="000520E6"/>
    <w:rsid w:val="000520E8"/>
    <w:rsid w:val="00052229"/>
    <w:rsid w:val="00052328"/>
    <w:rsid w:val="000523D1"/>
    <w:rsid w:val="00052450"/>
    <w:rsid w:val="00052455"/>
    <w:rsid w:val="00052494"/>
    <w:rsid w:val="000524EA"/>
    <w:rsid w:val="00052617"/>
    <w:rsid w:val="000526A1"/>
    <w:rsid w:val="00052932"/>
    <w:rsid w:val="00052AC6"/>
    <w:rsid w:val="00052B1D"/>
    <w:rsid w:val="00052B26"/>
    <w:rsid w:val="00052B42"/>
    <w:rsid w:val="00052BF3"/>
    <w:rsid w:val="00052C2D"/>
    <w:rsid w:val="00052C7B"/>
    <w:rsid w:val="00052CC7"/>
    <w:rsid w:val="00052E19"/>
    <w:rsid w:val="0005304A"/>
    <w:rsid w:val="00053119"/>
    <w:rsid w:val="00053167"/>
    <w:rsid w:val="000533CF"/>
    <w:rsid w:val="00053449"/>
    <w:rsid w:val="000535DB"/>
    <w:rsid w:val="00053622"/>
    <w:rsid w:val="0005381A"/>
    <w:rsid w:val="0005381F"/>
    <w:rsid w:val="0005397D"/>
    <w:rsid w:val="00053A4D"/>
    <w:rsid w:val="00053C34"/>
    <w:rsid w:val="00053E88"/>
    <w:rsid w:val="00053EAF"/>
    <w:rsid w:val="00053FC2"/>
    <w:rsid w:val="00054043"/>
    <w:rsid w:val="000542FD"/>
    <w:rsid w:val="0005439E"/>
    <w:rsid w:val="000543F5"/>
    <w:rsid w:val="00054480"/>
    <w:rsid w:val="000544C9"/>
    <w:rsid w:val="00054516"/>
    <w:rsid w:val="00054572"/>
    <w:rsid w:val="0005464D"/>
    <w:rsid w:val="00054802"/>
    <w:rsid w:val="000548A2"/>
    <w:rsid w:val="000548FD"/>
    <w:rsid w:val="0005491C"/>
    <w:rsid w:val="00054A56"/>
    <w:rsid w:val="00054A6B"/>
    <w:rsid w:val="00054AD6"/>
    <w:rsid w:val="00054BA7"/>
    <w:rsid w:val="00054BB6"/>
    <w:rsid w:val="00054BCF"/>
    <w:rsid w:val="00054C40"/>
    <w:rsid w:val="00054CEB"/>
    <w:rsid w:val="00054D6B"/>
    <w:rsid w:val="00054D8B"/>
    <w:rsid w:val="00055099"/>
    <w:rsid w:val="00055116"/>
    <w:rsid w:val="00055128"/>
    <w:rsid w:val="000551A7"/>
    <w:rsid w:val="000552E6"/>
    <w:rsid w:val="00055309"/>
    <w:rsid w:val="0005533B"/>
    <w:rsid w:val="0005534B"/>
    <w:rsid w:val="00055380"/>
    <w:rsid w:val="0005546A"/>
    <w:rsid w:val="000556B1"/>
    <w:rsid w:val="0005578A"/>
    <w:rsid w:val="0005589F"/>
    <w:rsid w:val="000558C3"/>
    <w:rsid w:val="0005591F"/>
    <w:rsid w:val="00055935"/>
    <w:rsid w:val="00055A62"/>
    <w:rsid w:val="00055B63"/>
    <w:rsid w:val="00055BB8"/>
    <w:rsid w:val="00055BE0"/>
    <w:rsid w:val="00055BEF"/>
    <w:rsid w:val="00055CC3"/>
    <w:rsid w:val="00055D07"/>
    <w:rsid w:val="00055D78"/>
    <w:rsid w:val="00055DD4"/>
    <w:rsid w:val="00055F2C"/>
    <w:rsid w:val="00055F44"/>
    <w:rsid w:val="00056027"/>
    <w:rsid w:val="0005620E"/>
    <w:rsid w:val="00056231"/>
    <w:rsid w:val="00056320"/>
    <w:rsid w:val="000563CA"/>
    <w:rsid w:val="00056409"/>
    <w:rsid w:val="00056641"/>
    <w:rsid w:val="000566E5"/>
    <w:rsid w:val="000566F7"/>
    <w:rsid w:val="000567AB"/>
    <w:rsid w:val="000567D9"/>
    <w:rsid w:val="00056853"/>
    <w:rsid w:val="00056923"/>
    <w:rsid w:val="000569D8"/>
    <w:rsid w:val="00056A48"/>
    <w:rsid w:val="00056B7A"/>
    <w:rsid w:val="00056B92"/>
    <w:rsid w:val="00056C63"/>
    <w:rsid w:val="00056CC4"/>
    <w:rsid w:val="00056DB0"/>
    <w:rsid w:val="00056E76"/>
    <w:rsid w:val="0005724E"/>
    <w:rsid w:val="00057266"/>
    <w:rsid w:val="0005729B"/>
    <w:rsid w:val="000572A9"/>
    <w:rsid w:val="0005732F"/>
    <w:rsid w:val="000574C2"/>
    <w:rsid w:val="00057656"/>
    <w:rsid w:val="0005769D"/>
    <w:rsid w:val="000576F9"/>
    <w:rsid w:val="00057749"/>
    <w:rsid w:val="000577F5"/>
    <w:rsid w:val="00057993"/>
    <w:rsid w:val="00057A3C"/>
    <w:rsid w:val="00057B43"/>
    <w:rsid w:val="00057B54"/>
    <w:rsid w:val="00057B67"/>
    <w:rsid w:val="00057B82"/>
    <w:rsid w:val="00057D0D"/>
    <w:rsid w:val="00057D21"/>
    <w:rsid w:val="00057DC7"/>
    <w:rsid w:val="00057FB6"/>
    <w:rsid w:val="00057FDC"/>
    <w:rsid w:val="00060032"/>
    <w:rsid w:val="000601F9"/>
    <w:rsid w:val="00060224"/>
    <w:rsid w:val="0006033D"/>
    <w:rsid w:val="000603FA"/>
    <w:rsid w:val="000603FE"/>
    <w:rsid w:val="00060424"/>
    <w:rsid w:val="00060447"/>
    <w:rsid w:val="00060552"/>
    <w:rsid w:val="00060599"/>
    <w:rsid w:val="0006062A"/>
    <w:rsid w:val="000606EA"/>
    <w:rsid w:val="00060832"/>
    <w:rsid w:val="0006083C"/>
    <w:rsid w:val="000608D1"/>
    <w:rsid w:val="000608D9"/>
    <w:rsid w:val="00060C31"/>
    <w:rsid w:val="00060C83"/>
    <w:rsid w:val="00060E5E"/>
    <w:rsid w:val="00060EAB"/>
    <w:rsid w:val="00060EC5"/>
    <w:rsid w:val="0006100D"/>
    <w:rsid w:val="00061099"/>
    <w:rsid w:val="000610E8"/>
    <w:rsid w:val="0006118D"/>
    <w:rsid w:val="0006119D"/>
    <w:rsid w:val="000612DF"/>
    <w:rsid w:val="000612F3"/>
    <w:rsid w:val="0006153C"/>
    <w:rsid w:val="0006176F"/>
    <w:rsid w:val="0006187C"/>
    <w:rsid w:val="000618C3"/>
    <w:rsid w:val="000618F6"/>
    <w:rsid w:val="00061953"/>
    <w:rsid w:val="00061B20"/>
    <w:rsid w:val="00061B55"/>
    <w:rsid w:val="00061C32"/>
    <w:rsid w:val="00061C91"/>
    <w:rsid w:val="00061CA2"/>
    <w:rsid w:val="00061D9A"/>
    <w:rsid w:val="00061DB4"/>
    <w:rsid w:val="00061F81"/>
    <w:rsid w:val="00062012"/>
    <w:rsid w:val="0006202F"/>
    <w:rsid w:val="000620C3"/>
    <w:rsid w:val="00062179"/>
    <w:rsid w:val="00062354"/>
    <w:rsid w:val="000623DF"/>
    <w:rsid w:val="000626E3"/>
    <w:rsid w:val="000627A2"/>
    <w:rsid w:val="000627DB"/>
    <w:rsid w:val="000627EC"/>
    <w:rsid w:val="00062840"/>
    <w:rsid w:val="00062992"/>
    <w:rsid w:val="0006299C"/>
    <w:rsid w:val="000629DD"/>
    <w:rsid w:val="00062A13"/>
    <w:rsid w:val="00062AF8"/>
    <w:rsid w:val="00062BC7"/>
    <w:rsid w:val="00062C04"/>
    <w:rsid w:val="00062CCD"/>
    <w:rsid w:val="00062CE8"/>
    <w:rsid w:val="00062EBB"/>
    <w:rsid w:val="00062F55"/>
    <w:rsid w:val="00062FBF"/>
    <w:rsid w:val="000630BE"/>
    <w:rsid w:val="0006310A"/>
    <w:rsid w:val="0006329D"/>
    <w:rsid w:val="0006350B"/>
    <w:rsid w:val="000635C0"/>
    <w:rsid w:val="000635D9"/>
    <w:rsid w:val="00063620"/>
    <w:rsid w:val="000636F3"/>
    <w:rsid w:val="00063909"/>
    <w:rsid w:val="0006398E"/>
    <w:rsid w:val="000639C6"/>
    <w:rsid w:val="000639E7"/>
    <w:rsid w:val="00063A14"/>
    <w:rsid w:val="00063B09"/>
    <w:rsid w:val="00063B77"/>
    <w:rsid w:val="00063B8B"/>
    <w:rsid w:val="00063C83"/>
    <w:rsid w:val="00063D24"/>
    <w:rsid w:val="00063DF8"/>
    <w:rsid w:val="00063EA9"/>
    <w:rsid w:val="00063F34"/>
    <w:rsid w:val="00064060"/>
    <w:rsid w:val="000640C0"/>
    <w:rsid w:val="00064106"/>
    <w:rsid w:val="00064205"/>
    <w:rsid w:val="00064226"/>
    <w:rsid w:val="0006427A"/>
    <w:rsid w:val="000643BE"/>
    <w:rsid w:val="000643EC"/>
    <w:rsid w:val="0006445A"/>
    <w:rsid w:val="000647B7"/>
    <w:rsid w:val="0006486A"/>
    <w:rsid w:val="000648A5"/>
    <w:rsid w:val="000648FD"/>
    <w:rsid w:val="000649BE"/>
    <w:rsid w:val="00064A0E"/>
    <w:rsid w:val="00064BA2"/>
    <w:rsid w:val="00064C44"/>
    <w:rsid w:val="00064C94"/>
    <w:rsid w:val="00064D64"/>
    <w:rsid w:val="00064E03"/>
    <w:rsid w:val="00064EF3"/>
    <w:rsid w:val="00064F5D"/>
    <w:rsid w:val="00064FE1"/>
    <w:rsid w:val="0006505B"/>
    <w:rsid w:val="000650A5"/>
    <w:rsid w:val="0006512E"/>
    <w:rsid w:val="000656A8"/>
    <w:rsid w:val="000656F1"/>
    <w:rsid w:val="000657A7"/>
    <w:rsid w:val="00065841"/>
    <w:rsid w:val="0006586B"/>
    <w:rsid w:val="00065887"/>
    <w:rsid w:val="00065893"/>
    <w:rsid w:val="00065959"/>
    <w:rsid w:val="0006595E"/>
    <w:rsid w:val="00065BCB"/>
    <w:rsid w:val="00065C34"/>
    <w:rsid w:val="00065C44"/>
    <w:rsid w:val="00065D3B"/>
    <w:rsid w:val="00065D92"/>
    <w:rsid w:val="00065DC1"/>
    <w:rsid w:val="00065E3F"/>
    <w:rsid w:val="00065E85"/>
    <w:rsid w:val="00065EAD"/>
    <w:rsid w:val="0006606A"/>
    <w:rsid w:val="0006612E"/>
    <w:rsid w:val="00066131"/>
    <w:rsid w:val="000661B0"/>
    <w:rsid w:val="00066386"/>
    <w:rsid w:val="000663E1"/>
    <w:rsid w:val="0006642F"/>
    <w:rsid w:val="00066582"/>
    <w:rsid w:val="00066745"/>
    <w:rsid w:val="000667BA"/>
    <w:rsid w:val="00066923"/>
    <w:rsid w:val="00066A97"/>
    <w:rsid w:val="00066AEA"/>
    <w:rsid w:val="00066CA6"/>
    <w:rsid w:val="00066D67"/>
    <w:rsid w:val="00066EAD"/>
    <w:rsid w:val="0006707E"/>
    <w:rsid w:val="000670F9"/>
    <w:rsid w:val="000671AC"/>
    <w:rsid w:val="00067218"/>
    <w:rsid w:val="00067342"/>
    <w:rsid w:val="000673B7"/>
    <w:rsid w:val="000673DE"/>
    <w:rsid w:val="000674FB"/>
    <w:rsid w:val="0006760A"/>
    <w:rsid w:val="000676D6"/>
    <w:rsid w:val="000677E6"/>
    <w:rsid w:val="00067A0D"/>
    <w:rsid w:val="00067A79"/>
    <w:rsid w:val="00067A91"/>
    <w:rsid w:val="00067B9C"/>
    <w:rsid w:val="00067BA2"/>
    <w:rsid w:val="00067CAA"/>
    <w:rsid w:val="00067E4F"/>
    <w:rsid w:val="0007004A"/>
    <w:rsid w:val="00070054"/>
    <w:rsid w:val="0007005A"/>
    <w:rsid w:val="000700B1"/>
    <w:rsid w:val="0007016D"/>
    <w:rsid w:val="00070203"/>
    <w:rsid w:val="00070380"/>
    <w:rsid w:val="00070481"/>
    <w:rsid w:val="00070529"/>
    <w:rsid w:val="00070686"/>
    <w:rsid w:val="00070740"/>
    <w:rsid w:val="0007075E"/>
    <w:rsid w:val="000708A6"/>
    <w:rsid w:val="000708BA"/>
    <w:rsid w:val="000709B7"/>
    <w:rsid w:val="00070A7B"/>
    <w:rsid w:val="00070ACE"/>
    <w:rsid w:val="00070B62"/>
    <w:rsid w:val="00070CB4"/>
    <w:rsid w:val="00070E23"/>
    <w:rsid w:val="00070F2C"/>
    <w:rsid w:val="00070F90"/>
    <w:rsid w:val="000710BF"/>
    <w:rsid w:val="00071155"/>
    <w:rsid w:val="00071160"/>
    <w:rsid w:val="000711D8"/>
    <w:rsid w:val="000711E6"/>
    <w:rsid w:val="0007138A"/>
    <w:rsid w:val="000714D0"/>
    <w:rsid w:val="0007151B"/>
    <w:rsid w:val="00071582"/>
    <w:rsid w:val="000715EC"/>
    <w:rsid w:val="00071637"/>
    <w:rsid w:val="00071661"/>
    <w:rsid w:val="00071666"/>
    <w:rsid w:val="00071695"/>
    <w:rsid w:val="0007194C"/>
    <w:rsid w:val="00071A4D"/>
    <w:rsid w:val="00071A84"/>
    <w:rsid w:val="00071AAE"/>
    <w:rsid w:val="00071BB8"/>
    <w:rsid w:val="00071C01"/>
    <w:rsid w:val="00071C6D"/>
    <w:rsid w:val="00071ECA"/>
    <w:rsid w:val="00071F52"/>
    <w:rsid w:val="00072039"/>
    <w:rsid w:val="0007205C"/>
    <w:rsid w:val="0007209D"/>
    <w:rsid w:val="000721E9"/>
    <w:rsid w:val="0007224B"/>
    <w:rsid w:val="000722F5"/>
    <w:rsid w:val="0007233D"/>
    <w:rsid w:val="000724E3"/>
    <w:rsid w:val="00072682"/>
    <w:rsid w:val="000727F6"/>
    <w:rsid w:val="00072884"/>
    <w:rsid w:val="00072945"/>
    <w:rsid w:val="00072953"/>
    <w:rsid w:val="00072972"/>
    <w:rsid w:val="00072A10"/>
    <w:rsid w:val="00072A70"/>
    <w:rsid w:val="00072AA0"/>
    <w:rsid w:val="00072AA2"/>
    <w:rsid w:val="00072AA7"/>
    <w:rsid w:val="00072CD6"/>
    <w:rsid w:val="00072D3A"/>
    <w:rsid w:val="00072EA3"/>
    <w:rsid w:val="00072EC1"/>
    <w:rsid w:val="00072F1F"/>
    <w:rsid w:val="00072F3E"/>
    <w:rsid w:val="00072FEA"/>
    <w:rsid w:val="00073018"/>
    <w:rsid w:val="000732F4"/>
    <w:rsid w:val="00073347"/>
    <w:rsid w:val="0007335C"/>
    <w:rsid w:val="0007337B"/>
    <w:rsid w:val="0007338F"/>
    <w:rsid w:val="00073431"/>
    <w:rsid w:val="00073512"/>
    <w:rsid w:val="00073576"/>
    <w:rsid w:val="00073687"/>
    <w:rsid w:val="000737D8"/>
    <w:rsid w:val="00073A15"/>
    <w:rsid w:val="00073A1B"/>
    <w:rsid w:val="00073C2F"/>
    <w:rsid w:val="00073C69"/>
    <w:rsid w:val="00073D4C"/>
    <w:rsid w:val="00073D9E"/>
    <w:rsid w:val="00073E54"/>
    <w:rsid w:val="00073F4A"/>
    <w:rsid w:val="00073F67"/>
    <w:rsid w:val="00073FEB"/>
    <w:rsid w:val="0007403B"/>
    <w:rsid w:val="000740B5"/>
    <w:rsid w:val="000740B8"/>
    <w:rsid w:val="00074174"/>
    <w:rsid w:val="00074334"/>
    <w:rsid w:val="000743DD"/>
    <w:rsid w:val="00074442"/>
    <w:rsid w:val="000744AF"/>
    <w:rsid w:val="0007461D"/>
    <w:rsid w:val="00074730"/>
    <w:rsid w:val="00074731"/>
    <w:rsid w:val="000747E2"/>
    <w:rsid w:val="000749F3"/>
    <w:rsid w:val="00074D0E"/>
    <w:rsid w:val="00074D22"/>
    <w:rsid w:val="00074DB6"/>
    <w:rsid w:val="00074E1E"/>
    <w:rsid w:val="00074F40"/>
    <w:rsid w:val="00075032"/>
    <w:rsid w:val="00075080"/>
    <w:rsid w:val="0007508C"/>
    <w:rsid w:val="00075285"/>
    <w:rsid w:val="000752DF"/>
    <w:rsid w:val="0007543A"/>
    <w:rsid w:val="000756C6"/>
    <w:rsid w:val="0007571B"/>
    <w:rsid w:val="00075798"/>
    <w:rsid w:val="000757BA"/>
    <w:rsid w:val="00075823"/>
    <w:rsid w:val="000758C0"/>
    <w:rsid w:val="000759E0"/>
    <w:rsid w:val="00075A12"/>
    <w:rsid w:val="00075A98"/>
    <w:rsid w:val="00075BBA"/>
    <w:rsid w:val="00075C50"/>
    <w:rsid w:val="00075C56"/>
    <w:rsid w:val="00075C6D"/>
    <w:rsid w:val="00075D2B"/>
    <w:rsid w:val="00075D76"/>
    <w:rsid w:val="00075EBF"/>
    <w:rsid w:val="00075FD7"/>
    <w:rsid w:val="000760DC"/>
    <w:rsid w:val="00076238"/>
    <w:rsid w:val="00076271"/>
    <w:rsid w:val="0007629B"/>
    <w:rsid w:val="000762A3"/>
    <w:rsid w:val="000762ED"/>
    <w:rsid w:val="00076331"/>
    <w:rsid w:val="0007635A"/>
    <w:rsid w:val="0007635E"/>
    <w:rsid w:val="00076469"/>
    <w:rsid w:val="000764FA"/>
    <w:rsid w:val="000764FE"/>
    <w:rsid w:val="000765A1"/>
    <w:rsid w:val="000766B6"/>
    <w:rsid w:val="00076708"/>
    <w:rsid w:val="00076789"/>
    <w:rsid w:val="000767F6"/>
    <w:rsid w:val="000768E1"/>
    <w:rsid w:val="000769BC"/>
    <w:rsid w:val="00076A94"/>
    <w:rsid w:val="00076AF1"/>
    <w:rsid w:val="00076B77"/>
    <w:rsid w:val="00076BD0"/>
    <w:rsid w:val="00076C1C"/>
    <w:rsid w:val="00076D7C"/>
    <w:rsid w:val="00076E66"/>
    <w:rsid w:val="00076FAE"/>
    <w:rsid w:val="00077011"/>
    <w:rsid w:val="00077015"/>
    <w:rsid w:val="000770F0"/>
    <w:rsid w:val="0007721D"/>
    <w:rsid w:val="00077239"/>
    <w:rsid w:val="000772B3"/>
    <w:rsid w:val="000772FA"/>
    <w:rsid w:val="0007738C"/>
    <w:rsid w:val="000773F4"/>
    <w:rsid w:val="000775A1"/>
    <w:rsid w:val="00077709"/>
    <w:rsid w:val="00077749"/>
    <w:rsid w:val="00077820"/>
    <w:rsid w:val="00077895"/>
    <w:rsid w:val="0007789A"/>
    <w:rsid w:val="00077951"/>
    <w:rsid w:val="00077A3B"/>
    <w:rsid w:val="00077AA1"/>
    <w:rsid w:val="00077B51"/>
    <w:rsid w:val="00077C5C"/>
    <w:rsid w:val="00077CA2"/>
    <w:rsid w:val="00077CA7"/>
    <w:rsid w:val="00077CE7"/>
    <w:rsid w:val="00077E42"/>
    <w:rsid w:val="00077EAE"/>
    <w:rsid w:val="00077F4A"/>
    <w:rsid w:val="00077FDB"/>
    <w:rsid w:val="00080012"/>
    <w:rsid w:val="0008002B"/>
    <w:rsid w:val="00080088"/>
    <w:rsid w:val="000800AB"/>
    <w:rsid w:val="00080163"/>
    <w:rsid w:val="00080246"/>
    <w:rsid w:val="00080266"/>
    <w:rsid w:val="000802B9"/>
    <w:rsid w:val="00080372"/>
    <w:rsid w:val="000804C0"/>
    <w:rsid w:val="000805A9"/>
    <w:rsid w:val="00080659"/>
    <w:rsid w:val="000806DD"/>
    <w:rsid w:val="000806F4"/>
    <w:rsid w:val="00080775"/>
    <w:rsid w:val="00080784"/>
    <w:rsid w:val="0008078A"/>
    <w:rsid w:val="00080819"/>
    <w:rsid w:val="0008097F"/>
    <w:rsid w:val="00080A3D"/>
    <w:rsid w:val="00080AE1"/>
    <w:rsid w:val="00080B7E"/>
    <w:rsid w:val="00080BA5"/>
    <w:rsid w:val="00080C39"/>
    <w:rsid w:val="00080C8B"/>
    <w:rsid w:val="00080C9E"/>
    <w:rsid w:val="00080CBC"/>
    <w:rsid w:val="00080CCC"/>
    <w:rsid w:val="00080F3B"/>
    <w:rsid w:val="00080F8C"/>
    <w:rsid w:val="0008110D"/>
    <w:rsid w:val="00081110"/>
    <w:rsid w:val="0008128D"/>
    <w:rsid w:val="00081387"/>
    <w:rsid w:val="000813AA"/>
    <w:rsid w:val="00081427"/>
    <w:rsid w:val="0008166D"/>
    <w:rsid w:val="00081734"/>
    <w:rsid w:val="00081740"/>
    <w:rsid w:val="000817D8"/>
    <w:rsid w:val="0008183C"/>
    <w:rsid w:val="00081939"/>
    <w:rsid w:val="00081978"/>
    <w:rsid w:val="00081A06"/>
    <w:rsid w:val="00081ADA"/>
    <w:rsid w:val="00081B3D"/>
    <w:rsid w:val="00081B6B"/>
    <w:rsid w:val="00081CF2"/>
    <w:rsid w:val="00081E00"/>
    <w:rsid w:val="00081E89"/>
    <w:rsid w:val="00081FCD"/>
    <w:rsid w:val="00081FF1"/>
    <w:rsid w:val="0008202B"/>
    <w:rsid w:val="000820AB"/>
    <w:rsid w:val="00082164"/>
    <w:rsid w:val="000821D1"/>
    <w:rsid w:val="000821FA"/>
    <w:rsid w:val="000822BE"/>
    <w:rsid w:val="00082606"/>
    <w:rsid w:val="00082613"/>
    <w:rsid w:val="00082811"/>
    <w:rsid w:val="00082A3B"/>
    <w:rsid w:val="00082A4A"/>
    <w:rsid w:val="00082A90"/>
    <w:rsid w:val="00082AE0"/>
    <w:rsid w:val="00082AEE"/>
    <w:rsid w:val="00082BA4"/>
    <w:rsid w:val="00082CA8"/>
    <w:rsid w:val="00082CDF"/>
    <w:rsid w:val="00082D8E"/>
    <w:rsid w:val="00082D91"/>
    <w:rsid w:val="00082E0E"/>
    <w:rsid w:val="00082E2E"/>
    <w:rsid w:val="00082E67"/>
    <w:rsid w:val="00082E6E"/>
    <w:rsid w:val="00082F51"/>
    <w:rsid w:val="00083049"/>
    <w:rsid w:val="0008311D"/>
    <w:rsid w:val="0008326D"/>
    <w:rsid w:val="0008340F"/>
    <w:rsid w:val="0008347B"/>
    <w:rsid w:val="00083523"/>
    <w:rsid w:val="00083544"/>
    <w:rsid w:val="0008354F"/>
    <w:rsid w:val="000835CD"/>
    <w:rsid w:val="00083946"/>
    <w:rsid w:val="00083984"/>
    <w:rsid w:val="0008398D"/>
    <w:rsid w:val="00083A20"/>
    <w:rsid w:val="00083ABE"/>
    <w:rsid w:val="00083C53"/>
    <w:rsid w:val="00083CE7"/>
    <w:rsid w:val="00083CF9"/>
    <w:rsid w:val="00083D65"/>
    <w:rsid w:val="00083DEE"/>
    <w:rsid w:val="00083EAA"/>
    <w:rsid w:val="00083F3D"/>
    <w:rsid w:val="00083FFA"/>
    <w:rsid w:val="0008400F"/>
    <w:rsid w:val="0008404E"/>
    <w:rsid w:val="000840EB"/>
    <w:rsid w:val="000840F8"/>
    <w:rsid w:val="000841B1"/>
    <w:rsid w:val="0008429E"/>
    <w:rsid w:val="000842F4"/>
    <w:rsid w:val="000843D7"/>
    <w:rsid w:val="00084427"/>
    <w:rsid w:val="000844DC"/>
    <w:rsid w:val="000844FE"/>
    <w:rsid w:val="00084547"/>
    <w:rsid w:val="000847EA"/>
    <w:rsid w:val="0008492D"/>
    <w:rsid w:val="000849C7"/>
    <w:rsid w:val="00084ADA"/>
    <w:rsid w:val="00084B53"/>
    <w:rsid w:val="00084BCA"/>
    <w:rsid w:val="00084C52"/>
    <w:rsid w:val="00084CC0"/>
    <w:rsid w:val="00084CD0"/>
    <w:rsid w:val="00084D51"/>
    <w:rsid w:val="00084DB1"/>
    <w:rsid w:val="00084DB7"/>
    <w:rsid w:val="00084EB6"/>
    <w:rsid w:val="00084FDD"/>
    <w:rsid w:val="00084FE7"/>
    <w:rsid w:val="00084FFC"/>
    <w:rsid w:val="00085055"/>
    <w:rsid w:val="0008515D"/>
    <w:rsid w:val="00085161"/>
    <w:rsid w:val="000851A5"/>
    <w:rsid w:val="00085441"/>
    <w:rsid w:val="0008544C"/>
    <w:rsid w:val="0008547D"/>
    <w:rsid w:val="000854EC"/>
    <w:rsid w:val="00085689"/>
    <w:rsid w:val="00085708"/>
    <w:rsid w:val="00085732"/>
    <w:rsid w:val="00085734"/>
    <w:rsid w:val="000857D8"/>
    <w:rsid w:val="00085852"/>
    <w:rsid w:val="00085988"/>
    <w:rsid w:val="000859AB"/>
    <w:rsid w:val="000859C2"/>
    <w:rsid w:val="00085A8C"/>
    <w:rsid w:val="00085D90"/>
    <w:rsid w:val="00085DF7"/>
    <w:rsid w:val="00085ED2"/>
    <w:rsid w:val="00085ED7"/>
    <w:rsid w:val="00085F27"/>
    <w:rsid w:val="0008605E"/>
    <w:rsid w:val="00086126"/>
    <w:rsid w:val="00086241"/>
    <w:rsid w:val="0008629D"/>
    <w:rsid w:val="00086311"/>
    <w:rsid w:val="000863E6"/>
    <w:rsid w:val="00086430"/>
    <w:rsid w:val="0008648C"/>
    <w:rsid w:val="000864AB"/>
    <w:rsid w:val="00086589"/>
    <w:rsid w:val="000865C7"/>
    <w:rsid w:val="00086753"/>
    <w:rsid w:val="00086948"/>
    <w:rsid w:val="0008694B"/>
    <w:rsid w:val="000869FF"/>
    <w:rsid w:val="00086A1E"/>
    <w:rsid w:val="00086A9D"/>
    <w:rsid w:val="00086C4C"/>
    <w:rsid w:val="00086C6D"/>
    <w:rsid w:val="00086CB6"/>
    <w:rsid w:val="00086E48"/>
    <w:rsid w:val="00086E6B"/>
    <w:rsid w:val="00086FB2"/>
    <w:rsid w:val="00087075"/>
    <w:rsid w:val="000870D8"/>
    <w:rsid w:val="00087133"/>
    <w:rsid w:val="00087255"/>
    <w:rsid w:val="000873C8"/>
    <w:rsid w:val="0008775F"/>
    <w:rsid w:val="00087766"/>
    <w:rsid w:val="0008785F"/>
    <w:rsid w:val="00087A2D"/>
    <w:rsid w:val="00087B7F"/>
    <w:rsid w:val="00087C47"/>
    <w:rsid w:val="00087C88"/>
    <w:rsid w:val="00087C97"/>
    <w:rsid w:val="00087CA7"/>
    <w:rsid w:val="00087CC2"/>
    <w:rsid w:val="00087D6F"/>
    <w:rsid w:val="00087DA3"/>
    <w:rsid w:val="00087EE1"/>
    <w:rsid w:val="00087F4B"/>
    <w:rsid w:val="00087FE8"/>
    <w:rsid w:val="0009000E"/>
    <w:rsid w:val="0009004B"/>
    <w:rsid w:val="00090060"/>
    <w:rsid w:val="00090117"/>
    <w:rsid w:val="000901E1"/>
    <w:rsid w:val="00090269"/>
    <w:rsid w:val="00090350"/>
    <w:rsid w:val="0009043F"/>
    <w:rsid w:val="00090440"/>
    <w:rsid w:val="000904F6"/>
    <w:rsid w:val="0009063B"/>
    <w:rsid w:val="00090790"/>
    <w:rsid w:val="000907BA"/>
    <w:rsid w:val="00090814"/>
    <w:rsid w:val="0009089B"/>
    <w:rsid w:val="0009089D"/>
    <w:rsid w:val="000908BF"/>
    <w:rsid w:val="00090BDB"/>
    <w:rsid w:val="00090BEA"/>
    <w:rsid w:val="00090CF5"/>
    <w:rsid w:val="00090CF8"/>
    <w:rsid w:val="00090DD6"/>
    <w:rsid w:val="00090E7E"/>
    <w:rsid w:val="00090F4F"/>
    <w:rsid w:val="00090F7F"/>
    <w:rsid w:val="000910E6"/>
    <w:rsid w:val="00091176"/>
    <w:rsid w:val="00091188"/>
    <w:rsid w:val="000911A1"/>
    <w:rsid w:val="0009121A"/>
    <w:rsid w:val="0009132A"/>
    <w:rsid w:val="00091372"/>
    <w:rsid w:val="000914CD"/>
    <w:rsid w:val="000914FC"/>
    <w:rsid w:val="00091708"/>
    <w:rsid w:val="00091787"/>
    <w:rsid w:val="000917A0"/>
    <w:rsid w:val="000917BB"/>
    <w:rsid w:val="00091812"/>
    <w:rsid w:val="0009182D"/>
    <w:rsid w:val="000918CD"/>
    <w:rsid w:val="000918E2"/>
    <w:rsid w:val="00091900"/>
    <w:rsid w:val="000919C3"/>
    <w:rsid w:val="00091A2B"/>
    <w:rsid w:val="00091A97"/>
    <w:rsid w:val="00091AA5"/>
    <w:rsid w:val="00091BB3"/>
    <w:rsid w:val="00091C32"/>
    <w:rsid w:val="00091C63"/>
    <w:rsid w:val="00092300"/>
    <w:rsid w:val="00092581"/>
    <w:rsid w:val="00092591"/>
    <w:rsid w:val="00092624"/>
    <w:rsid w:val="0009264F"/>
    <w:rsid w:val="0009268B"/>
    <w:rsid w:val="000926A2"/>
    <w:rsid w:val="00092766"/>
    <w:rsid w:val="00092823"/>
    <w:rsid w:val="0009283B"/>
    <w:rsid w:val="0009285E"/>
    <w:rsid w:val="0009288E"/>
    <w:rsid w:val="00092A74"/>
    <w:rsid w:val="00092A83"/>
    <w:rsid w:val="00092BE7"/>
    <w:rsid w:val="00092BEE"/>
    <w:rsid w:val="00092C1D"/>
    <w:rsid w:val="00092D25"/>
    <w:rsid w:val="00092D98"/>
    <w:rsid w:val="00092E26"/>
    <w:rsid w:val="00092F4D"/>
    <w:rsid w:val="0009304F"/>
    <w:rsid w:val="0009322C"/>
    <w:rsid w:val="00093243"/>
    <w:rsid w:val="0009324B"/>
    <w:rsid w:val="000932C9"/>
    <w:rsid w:val="000936B0"/>
    <w:rsid w:val="00093712"/>
    <w:rsid w:val="000937C5"/>
    <w:rsid w:val="000937F5"/>
    <w:rsid w:val="0009384D"/>
    <w:rsid w:val="00093863"/>
    <w:rsid w:val="00093975"/>
    <w:rsid w:val="00093979"/>
    <w:rsid w:val="00093AB8"/>
    <w:rsid w:val="00093B1B"/>
    <w:rsid w:val="00093B38"/>
    <w:rsid w:val="00093B8C"/>
    <w:rsid w:val="00093BA6"/>
    <w:rsid w:val="00093BBB"/>
    <w:rsid w:val="00093C01"/>
    <w:rsid w:val="00093D59"/>
    <w:rsid w:val="00093E2E"/>
    <w:rsid w:val="00093E73"/>
    <w:rsid w:val="000940F3"/>
    <w:rsid w:val="00094193"/>
    <w:rsid w:val="00094216"/>
    <w:rsid w:val="000942E6"/>
    <w:rsid w:val="000944F7"/>
    <w:rsid w:val="0009454F"/>
    <w:rsid w:val="00094553"/>
    <w:rsid w:val="00094644"/>
    <w:rsid w:val="0009465A"/>
    <w:rsid w:val="000946EB"/>
    <w:rsid w:val="00094702"/>
    <w:rsid w:val="00094849"/>
    <w:rsid w:val="0009493B"/>
    <w:rsid w:val="00094AE5"/>
    <w:rsid w:val="00094BB5"/>
    <w:rsid w:val="00094C4E"/>
    <w:rsid w:val="00094CE0"/>
    <w:rsid w:val="00094E72"/>
    <w:rsid w:val="00094FB9"/>
    <w:rsid w:val="000950A8"/>
    <w:rsid w:val="00095288"/>
    <w:rsid w:val="00095309"/>
    <w:rsid w:val="00095416"/>
    <w:rsid w:val="000955B2"/>
    <w:rsid w:val="000956D7"/>
    <w:rsid w:val="000958DC"/>
    <w:rsid w:val="000959CB"/>
    <w:rsid w:val="00095AAB"/>
    <w:rsid w:val="00095B0B"/>
    <w:rsid w:val="00095B6D"/>
    <w:rsid w:val="00095C29"/>
    <w:rsid w:val="00095C9B"/>
    <w:rsid w:val="00095D08"/>
    <w:rsid w:val="00095DE7"/>
    <w:rsid w:val="00095E91"/>
    <w:rsid w:val="00095EE1"/>
    <w:rsid w:val="00095FCB"/>
    <w:rsid w:val="0009605E"/>
    <w:rsid w:val="00096102"/>
    <w:rsid w:val="0009610D"/>
    <w:rsid w:val="00096167"/>
    <w:rsid w:val="000961C3"/>
    <w:rsid w:val="00096259"/>
    <w:rsid w:val="00096365"/>
    <w:rsid w:val="00096421"/>
    <w:rsid w:val="00096507"/>
    <w:rsid w:val="000965FD"/>
    <w:rsid w:val="00096665"/>
    <w:rsid w:val="00096744"/>
    <w:rsid w:val="0009674F"/>
    <w:rsid w:val="0009677B"/>
    <w:rsid w:val="00096841"/>
    <w:rsid w:val="000968B8"/>
    <w:rsid w:val="00096924"/>
    <w:rsid w:val="00096997"/>
    <w:rsid w:val="00096A31"/>
    <w:rsid w:val="00096B9A"/>
    <w:rsid w:val="00096D3B"/>
    <w:rsid w:val="00096DD8"/>
    <w:rsid w:val="00096DEC"/>
    <w:rsid w:val="00096E42"/>
    <w:rsid w:val="00096F67"/>
    <w:rsid w:val="00096FAF"/>
    <w:rsid w:val="00097005"/>
    <w:rsid w:val="0009708D"/>
    <w:rsid w:val="000970B9"/>
    <w:rsid w:val="00097146"/>
    <w:rsid w:val="0009718D"/>
    <w:rsid w:val="0009727C"/>
    <w:rsid w:val="000972AB"/>
    <w:rsid w:val="00097346"/>
    <w:rsid w:val="00097417"/>
    <w:rsid w:val="0009743D"/>
    <w:rsid w:val="00097502"/>
    <w:rsid w:val="0009752B"/>
    <w:rsid w:val="00097569"/>
    <w:rsid w:val="00097598"/>
    <w:rsid w:val="0009766C"/>
    <w:rsid w:val="000977BE"/>
    <w:rsid w:val="0009786D"/>
    <w:rsid w:val="00097949"/>
    <w:rsid w:val="000979BE"/>
    <w:rsid w:val="000979F0"/>
    <w:rsid w:val="00097ADF"/>
    <w:rsid w:val="00097AF5"/>
    <w:rsid w:val="00097C9B"/>
    <w:rsid w:val="00097CBB"/>
    <w:rsid w:val="00097CC4"/>
    <w:rsid w:val="00097D48"/>
    <w:rsid w:val="00097E7D"/>
    <w:rsid w:val="00097E88"/>
    <w:rsid w:val="00097E94"/>
    <w:rsid w:val="000A00BF"/>
    <w:rsid w:val="000A01B9"/>
    <w:rsid w:val="000A03E5"/>
    <w:rsid w:val="000A042C"/>
    <w:rsid w:val="000A0445"/>
    <w:rsid w:val="000A04AD"/>
    <w:rsid w:val="000A04C8"/>
    <w:rsid w:val="000A05EE"/>
    <w:rsid w:val="000A0879"/>
    <w:rsid w:val="000A08DC"/>
    <w:rsid w:val="000A0918"/>
    <w:rsid w:val="000A0AB4"/>
    <w:rsid w:val="000A0AD6"/>
    <w:rsid w:val="000A0CEA"/>
    <w:rsid w:val="000A0D32"/>
    <w:rsid w:val="000A0D8D"/>
    <w:rsid w:val="000A0DD7"/>
    <w:rsid w:val="000A0E76"/>
    <w:rsid w:val="000A0EDC"/>
    <w:rsid w:val="000A10C6"/>
    <w:rsid w:val="000A1101"/>
    <w:rsid w:val="000A1116"/>
    <w:rsid w:val="000A13C8"/>
    <w:rsid w:val="000A1417"/>
    <w:rsid w:val="000A14D6"/>
    <w:rsid w:val="000A1514"/>
    <w:rsid w:val="000A15BA"/>
    <w:rsid w:val="000A16C6"/>
    <w:rsid w:val="000A1732"/>
    <w:rsid w:val="000A176B"/>
    <w:rsid w:val="000A1814"/>
    <w:rsid w:val="000A18F7"/>
    <w:rsid w:val="000A1A5C"/>
    <w:rsid w:val="000A1A6F"/>
    <w:rsid w:val="000A1B1E"/>
    <w:rsid w:val="000A1B34"/>
    <w:rsid w:val="000A1B48"/>
    <w:rsid w:val="000A1B8D"/>
    <w:rsid w:val="000A1C27"/>
    <w:rsid w:val="000A1CA5"/>
    <w:rsid w:val="000A1D23"/>
    <w:rsid w:val="000A1D4A"/>
    <w:rsid w:val="000A1E03"/>
    <w:rsid w:val="000A1E30"/>
    <w:rsid w:val="000A1F0A"/>
    <w:rsid w:val="000A1F56"/>
    <w:rsid w:val="000A1FD8"/>
    <w:rsid w:val="000A200C"/>
    <w:rsid w:val="000A218E"/>
    <w:rsid w:val="000A2377"/>
    <w:rsid w:val="000A239B"/>
    <w:rsid w:val="000A239F"/>
    <w:rsid w:val="000A24C0"/>
    <w:rsid w:val="000A255E"/>
    <w:rsid w:val="000A25BE"/>
    <w:rsid w:val="000A26FE"/>
    <w:rsid w:val="000A2759"/>
    <w:rsid w:val="000A27AA"/>
    <w:rsid w:val="000A27D2"/>
    <w:rsid w:val="000A2992"/>
    <w:rsid w:val="000A2A14"/>
    <w:rsid w:val="000A2A97"/>
    <w:rsid w:val="000A2B34"/>
    <w:rsid w:val="000A2C04"/>
    <w:rsid w:val="000A2D14"/>
    <w:rsid w:val="000A2E85"/>
    <w:rsid w:val="000A2EB7"/>
    <w:rsid w:val="000A2F5E"/>
    <w:rsid w:val="000A2FBB"/>
    <w:rsid w:val="000A3017"/>
    <w:rsid w:val="000A30AD"/>
    <w:rsid w:val="000A30C5"/>
    <w:rsid w:val="000A31C1"/>
    <w:rsid w:val="000A32A9"/>
    <w:rsid w:val="000A32C7"/>
    <w:rsid w:val="000A32DF"/>
    <w:rsid w:val="000A3454"/>
    <w:rsid w:val="000A34B9"/>
    <w:rsid w:val="000A353F"/>
    <w:rsid w:val="000A3584"/>
    <w:rsid w:val="000A36DD"/>
    <w:rsid w:val="000A37F2"/>
    <w:rsid w:val="000A3A52"/>
    <w:rsid w:val="000A3AE1"/>
    <w:rsid w:val="000A3AF2"/>
    <w:rsid w:val="000A3C54"/>
    <w:rsid w:val="000A3D2A"/>
    <w:rsid w:val="000A3D98"/>
    <w:rsid w:val="000A3E44"/>
    <w:rsid w:val="000A3EF8"/>
    <w:rsid w:val="000A3F08"/>
    <w:rsid w:val="000A401C"/>
    <w:rsid w:val="000A4251"/>
    <w:rsid w:val="000A42E0"/>
    <w:rsid w:val="000A4534"/>
    <w:rsid w:val="000A4576"/>
    <w:rsid w:val="000A47A3"/>
    <w:rsid w:val="000A47BF"/>
    <w:rsid w:val="000A494B"/>
    <w:rsid w:val="000A4952"/>
    <w:rsid w:val="000A4A46"/>
    <w:rsid w:val="000A4AAF"/>
    <w:rsid w:val="000A4B1D"/>
    <w:rsid w:val="000A4B31"/>
    <w:rsid w:val="000A4B78"/>
    <w:rsid w:val="000A4BEA"/>
    <w:rsid w:val="000A4CE0"/>
    <w:rsid w:val="000A4E32"/>
    <w:rsid w:val="000A4EAC"/>
    <w:rsid w:val="000A4FC6"/>
    <w:rsid w:val="000A5193"/>
    <w:rsid w:val="000A5266"/>
    <w:rsid w:val="000A5348"/>
    <w:rsid w:val="000A53D1"/>
    <w:rsid w:val="000A5485"/>
    <w:rsid w:val="000A54DA"/>
    <w:rsid w:val="000A560D"/>
    <w:rsid w:val="000A5702"/>
    <w:rsid w:val="000A5706"/>
    <w:rsid w:val="000A571E"/>
    <w:rsid w:val="000A5743"/>
    <w:rsid w:val="000A57E2"/>
    <w:rsid w:val="000A57FE"/>
    <w:rsid w:val="000A58BC"/>
    <w:rsid w:val="000A58E2"/>
    <w:rsid w:val="000A5956"/>
    <w:rsid w:val="000A596E"/>
    <w:rsid w:val="000A5A3F"/>
    <w:rsid w:val="000A5A93"/>
    <w:rsid w:val="000A5DB1"/>
    <w:rsid w:val="000A5F0F"/>
    <w:rsid w:val="000A5F5D"/>
    <w:rsid w:val="000A5FEB"/>
    <w:rsid w:val="000A6027"/>
    <w:rsid w:val="000A616E"/>
    <w:rsid w:val="000A618F"/>
    <w:rsid w:val="000A6367"/>
    <w:rsid w:val="000A641A"/>
    <w:rsid w:val="000A64CD"/>
    <w:rsid w:val="000A659A"/>
    <w:rsid w:val="000A662E"/>
    <w:rsid w:val="000A6637"/>
    <w:rsid w:val="000A66D9"/>
    <w:rsid w:val="000A66E2"/>
    <w:rsid w:val="000A66FD"/>
    <w:rsid w:val="000A6850"/>
    <w:rsid w:val="000A6853"/>
    <w:rsid w:val="000A690C"/>
    <w:rsid w:val="000A6932"/>
    <w:rsid w:val="000A69B3"/>
    <w:rsid w:val="000A69EB"/>
    <w:rsid w:val="000A6A40"/>
    <w:rsid w:val="000A6AEE"/>
    <w:rsid w:val="000A6AF0"/>
    <w:rsid w:val="000A6B90"/>
    <w:rsid w:val="000A6C50"/>
    <w:rsid w:val="000A6CB3"/>
    <w:rsid w:val="000A6E2C"/>
    <w:rsid w:val="000A6E87"/>
    <w:rsid w:val="000A71E3"/>
    <w:rsid w:val="000A7203"/>
    <w:rsid w:val="000A745F"/>
    <w:rsid w:val="000A7480"/>
    <w:rsid w:val="000A7483"/>
    <w:rsid w:val="000A75AD"/>
    <w:rsid w:val="000A7650"/>
    <w:rsid w:val="000A7730"/>
    <w:rsid w:val="000A77D3"/>
    <w:rsid w:val="000A791E"/>
    <w:rsid w:val="000A79B2"/>
    <w:rsid w:val="000A7A40"/>
    <w:rsid w:val="000A7A78"/>
    <w:rsid w:val="000A7B15"/>
    <w:rsid w:val="000A7B2E"/>
    <w:rsid w:val="000A7BA2"/>
    <w:rsid w:val="000A7BF9"/>
    <w:rsid w:val="000A7C36"/>
    <w:rsid w:val="000A7C73"/>
    <w:rsid w:val="000A7ED1"/>
    <w:rsid w:val="000A7F33"/>
    <w:rsid w:val="000A7F5B"/>
    <w:rsid w:val="000A7FE0"/>
    <w:rsid w:val="000B002A"/>
    <w:rsid w:val="000B0071"/>
    <w:rsid w:val="000B017A"/>
    <w:rsid w:val="000B0181"/>
    <w:rsid w:val="000B01CA"/>
    <w:rsid w:val="000B01D4"/>
    <w:rsid w:val="000B01DC"/>
    <w:rsid w:val="000B029B"/>
    <w:rsid w:val="000B0426"/>
    <w:rsid w:val="000B0461"/>
    <w:rsid w:val="000B054E"/>
    <w:rsid w:val="000B0592"/>
    <w:rsid w:val="000B05C1"/>
    <w:rsid w:val="000B0733"/>
    <w:rsid w:val="000B086E"/>
    <w:rsid w:val="000B08A0"/>
    <w:rsid w:val="000B08B2"/>
    <w:rsid w:val="000B0966"/>
    <w:rsid w:val="000B0C75"/>
    <w:rsid w:val="000B0D3B"/>
    <w:rsid w:val="000B0D73"/>
    <w:rsid w:val="000B0D8F"/>
    <w:rsid w:val="000B0DA8"/>
    <w:rsid w:val="000B0EC9"/>
    <w:rsid w:val="000B0F25"/>
    <w:rsid w:val="000B0F2B"/>
    <w:rsid w:val="000B0F47"/>
    <w:rsid w:val="000B0FD7"/>
    <w:rsid w:val="000B11AC"/>
    <w:rsid w:val="000B11C8"/>
    <w:rsid w:val="000B1240"/>
    <w:rsid w:val="000B129B"/>
    <w:rsid w:val="000B1533"/>
    <w:rsid w:val="000B153E"/>
    <w:rsid w:val="000B1600"/>
    <w:rsid w:val="000B17AE"/>
    <w:rsid w:val="000B1924"/>
    <w:rsid w:val="000B19C0"/>
    <w:rsid w:val="000B1BDD"/>
    <w:rsid w:val="000B1D0F"/>
    <w:rsid w:val="000B1D5E"/>
    <w:rsid w:val="000B1DE7"/>
    <w:rsid w:val="000B1E90"/>
    <w:rsid w:val="000B1E9E"/>
    <w:rsid w:val="000B20F2"/>
    <w:rsid w:val="000B214E"/>
    <w:rsid w:val="000B21B2"/>
    <w:rsid w:val="000B21FD"/>
    <w:rsid w:val="000B2274"/>
    <w:rsid w:val="000B22BF"/>
    <w:rsid w:val="000B2376"/>
    <w:rsid w:val="000B240C"/>
    <w:rsid w:val="000B240D"/>
    <w:rsid w:val="000B24AB"/>
    <w:rsid w:val="000B24AD"/>
    <w:rsid w:val="000B24C1"/>
    <w:rsid w:val="000B2771"/>
    <w:rsid w:val="000B28DE"/>
    <w:rsid w:val="000B293B"/>
    <w:rsid w:val="000B2C75"/>
    <w:rsid w:val="000B2CB7"/>
    <w:rsid w:val="000B2CF7"/>
    <w:rsid w:val="000B2D9F"/>
    <w:rsid w:val="000B2E38"/>
    <w:rsid w:val="000B2F28"/>
    <w:rsid w:val="000B2F43"/>
    <w:rsid w:val="000B2F5A"/>
    <w:rsid w:val="000B3147"/>
    <w:rsid w:val="000B31BE"/>
    <w:rsid w:val="000B3365"/>
    <w:rsid w:val="000B3531"/>
    <w:rsid w:val="000B37AF"/>
    <w:rsid w:val="000B3817"/>
    <w:rsid w:val="000B38C2"/>
    <w:rsid w:val="000B38DF"/>
    <w:rsid w:val="000B3936"/>
    <w:rsid w:val="000B396B"/>
    <w:rsid w:val="000B3B51"/>
    <w:rsid w:val="000B3B96"/>
    <w:rsid w:val="000B3C1A"/>
    <w:rsid w:val="000B3C26"/>
    <w:rsid w:val="000B3CF2"/>
    <w:rsid w:val="000B3CF5"/>
    <w:rsid w:val="000B3D78"/>
    <w:rsid w:val="000B3F03"/>
    <w:rsid w:val="000B406E"/>
    <w:rsid w:val="000B41C9"/>
    <w:rsid w:val="000B41E4"/>
    <w:rsid w:val="000B428B"/>
    <w:rsid w:val="000B42E8"/>
    <w:rsid w:val="000B431D"/>
    <w:rsid w:val="000B4473"/>
    <w:rsid w:val="000B451D"/>
    <w:rsid w:val="000B462A"/>
    <w:rsid w:val="000B4643"/>
    <w:rsid w:val="000B46B9"/>
    <w:rsid w:val="000B46EB"/>
    <w:rsid w:val="000B4824"/>
    <w:rsid w:val="000B49C0"/>
    <w:rsid w:val="000B4A92"/>
    <w:rsid w:val="000B4ACA"/>
    <w:rsid w:val="000B4B0B"/>
    <w:rsid w:val="000B4BC6"/>
    <w:rsid w:val="000B4BDB"/>
    <w:rsid w:val="000B4C54"/>
    <w:rsid w:val="000B4C5F"/>
    <w:rsid w:val="000B4E1C"/>
    <w:rsid w:val="000B4E45"/>
    <w:rsid w:val="000B4E9C"/>
    <w:rsid w:val="000B4EBD"/>
    <w:rsid w:val="000B4FA6"/>
    <w:rsid w:val="000B5019"/>
    <w:rsid w:val="000B503D"/>
    <w:rsid w:val="000B507B"/>
    <w:rsid w:val="000B5086"/>
    <w:rsid w:val="000B509D"/>
    <w:rsid w:val="000B50DE"/>
    <w:rsid w:val="000B50E5"/>
    <w:rsid w:val="000B50E9"/>
    <w:rsid w:val="000B50EF"/>
    <w:rsid w:val="000B5144"/>
    <w:rsid w:val="000B517E"/>
    <w:rsid w:val="000B5198"/>
    <w:rsid w:val="000B5315"/>
    <w:rsid w:val="000B5351"/>
    <w:rsid w:val="000B5368"/>
    <w:rsid w:val="000B54EE"/>
    <w:rsid w:val="000B55BE"/>
    <w:rsid w:val="000B563B"/>
    <w:rsid w:val="000B59F1"/>
    <w:rsid w:val="000B5A7A"/>
    <w:rsid w:val="000B5B35"/>
    <w:rsid w:val="000B5B37"/>
    <w:rsid w:val="000B5B44"/>
    <w:rsid w:val="000B5BAD"/>
    <w:rsid w:val="000B5BC2"/>
    <w:rsid w:val="000B5C03"/>
    <w:rsid w:val="000B5C94"/>
    <w:rsid w:val="000B5CDA"/>
    <w:rsid w:val="000B5CEA"/>
    <w:rsid w:val="000B5D24"/>
    <w:rsid w:val="000B5F7D"/>
    <w:rsid w:val="000B5FF9"/>
    <w:rsid w:val="000B6079"/>
    <w:rsid w:val="000B64DD"/>
    <w:rsid w:val="000B652A"/>
    <w:rsid w:val="000B67CD"/>
    <w:rsid w:val="000B67F6"/>
    <w:rsid w:val="000B6A08"/>
    <w:rsid w:val="000B6B68"/>
    <w:rsid w:val="000B6C80"/>
    <w:rsid w:val="000B6D7C"/>
    <w:rsid w:val="000B6EAC"/>
    <w:rsid w:val="000B6EBA"/>
    <w:rsid w:val="000B6EF6"/>
    <w:rsid w:val="000B6F38"/>
    <w:rsid w:val="000B6FDF"/>
    <w:rsid w:val="000B700C"/>
    <w:rsid w:val="000B710B"/>
    <w:rsid w:val="000B7276"/>
    <w:rsid w:val="000B7337"/>
    <w:rsid w:val="000B74BA"/>
    <w:rsid w:val="000B76CA"/>
    <w:rsid w:val="000B7913"/>
    <w:rsid w:val="000B792C"/>
    <w:rsid w:val="000B796F"/>
    <w:rsid w:val="000B79AD"/>
    <w:rsid w:val="000B79D1"/>
    <w:rsid w:val="000B7A41"/>
    <w:rsid w:val="000B7A61"/>
    <w:rsid w:val="000B7BAB"/>
    <w:rsid w:val="000B7E33"/>
    <w:rsid w:val="000B7E86"/>
    <w:rsid w:val="000B7EB9"/>
    <w:rsid w:val="000C0148"/>
    <w:rsid w:val="000C01CF"/>
    <w:rsid w:val="000C026F"/>
    <w:rsid w:val="000C0326"/>
    <w:rsid w:val="000C0354"/>
    <w:rsid w:val="000C035E"/>
    <w:rsid w:val="000C04E5"/>
    <w:rsid w:val="000C0574"/>
    <w:rsid w:val="000C0601"/>
    <w:rsid w:val="000C061D"/>
    <w:rsid w:val="000C0918"/>
    <w:rsid w:val="000C0956"/>
    <w:rsid w:val="000C09A1"/>
    <w:rsid w:val="000C09F5"/>
    <w:rsid w:val="000C0A6E"/>
    <w:rsid w:val="000C0D29"/>
    <w:rsid w:val="000C0E90"/>
    <w:rsid w:val="000C0F77"/>
    <w:rsid w:val="000C1074"/>
    <w:rsid w:val="000C10A6"/>
    <w:rsid w:val="000C10BA"/>
    <w:rsid w:val="000C111B"/>
    <w:rsid w:val="000C11F5"/>
    <w:rsid w:val="000C121C"/>
    <w:rsid w:val="000C1301"/>
    <w:rsid w:val="000C13A5"/>
    <w:rsid w:val="000C14DF"/>
    <w:rsid w:val="000C1501"/>
    <w:rsid w:val="000C151D"/>
    <w:rsid w:val="000C1581"/>
    <w:rsid w:val="000C1612"/>
    <w:rsid w:val="000C17B7"/>
    <w:rsid w:val="000C17BF"/>
    <w:rsid w:val="000C17CF"/>
    <w:rsid w:val="000C17E7"/>
    <w:rsid w:val="000C18C0"/>
    <w:rsid w:val="000C18D8"/>
    <w:rsid w:val="000C18E4"/>
    <w:rsid w:val="000C194C"/>
    <w:rsid w:val="000C1968"/>
    <w:rsid w:val="000C1A2E"/>
    <w:rsid w:val="000C1A97"/>
    <w:rsid w:val="000C1ABD"/>
    <w:rsid w:val="000C1D2C"/>
    <w:rsid w:val="000C1D7F"/>
    <w:rsid w:val="000C1DCA"/>
    <w:rsid w:val="000C1F95"/>
    <w:rsid w:val="000C21AB"/>
    <w:rsid w:val="000C22E2"/>
    <w:rsid w:val="000C23B8"/>
    <w:rsid w:val="000C23F2"/>
    <w:rsid w:val="000C23F6"/>
    <w:rsid w:val="000C24D4"/>
    <w:rsid w:val="000C2589"/>
    <w:rsid w:val="000C26F0"/>
    <w:rsid w:val="000C2715"/>
    <w:rsid w:val="000C2783"/>
    <w:rsid w:val="000C2791"/>
    <w:rsid w:val="000C27FF"/>
    <w:rsid w:val="000C2865"/>
    <w:rsid w:val="000C299B"/>
    <w:rsid w:val="000C2A1B"/>
    <w:rsid w:val="000C2A2A"/>
    <w:rsid w:val="000C2AB8"/>
    <w:rsid w:val="000C2E28"/>
    <w:rsid w:val="000C2E61"/>
    <w:rsid w:val="000C2EF5"/>
    <w:rsid w:val="000C2FD2"/>
    <w:rsid w:val="000C2FFF"/>
    <w:rsid w:val="000C3014"/>
    <w:rsid w:val="000C302D"/>
    <w:rsid w:val="000C3078"/>
    <w:rsid w:val="000C30ED"/>
    <w:rsid w:val="000C3138"/>
    <w:rsid w:val="000C31D3"/>
    <w:rsid w:val="000C31D6"/>
    <w:rsid w:val="000C31E3"/>
    <w:rsid w:val="000C32C4"/>
    <w:rsid w:val="000C3338"/>
    <w:rsid w:val="000C3389"/>
    <w:rsid w:val="000C338B"/>
    <w:rsid w:val="000C33A5"/>
    <w:rsid w:val="000C33A8"/>
    <w:rsid w:val="000C33AE"/>
    <w:rsid w:val="000C34A4"/>
    <w:rsid w:val="000C366E"/>
    <w:rsid w:val="000C3687"/>
    <w:rsid w:val="000C36E7"/>
    <w:rsid w:val="000C36F0"/>
    <w:rsid w:val="000C3730"/>
    <w:rsid w:val="000C375D"/>
    <w:rsid w:val="000C380C"/>
    <w:rsid w:val="000C3824"/>
    <w:rsid w:val="000C38D0"/>
    <w:rsid w:val="000C38F8"/>
    <w:rsid w:val="000C390E"/>
    <w:rsid w:val="000C3982"/>
    <w:rsid w:val="000C3AC8"/>
    <w:rsid w:val="000C3AEB"/>
    <w:rsid w:val="000C3C55"/>
    <w:rsid w:val="000C3CDF"/>
    <w:rsid w:val="000C3D2F"/>
    <w:rsid w:val="000C3DB1"/>
    <w:rsid w:val="000C3E2F"/>
    <w:rsid w:val="000C3E7A"/>
    <w:rsid w:val="000C3EDA"/>
    <w:rsid w:val="000C4028"/>
    <w:rsid w:val="000C415E"/>
    <w:rsid w:val="000C41F5"/>
    <w:rsid w:val="000C421B"/>
    <w:rsid w:val="000C430E"/>
    <w:rsid w:val="000C4418"/>
    <w:rsid w:val="000C4563"/>
    <w:rsid w:val="000C45E3"/>
    <w:rsid w:val="000C46EB"/>
    <w:rsid w:val="000C470D"/>
    <w:rsid w:val="000C4749"/>
    <w:rsid w:val="000C4768"/>
    <w:rsid w:val="000C47DE"/>
    <w:rsid w:val="000C4949"/>
    <w:rsid w:val="000C4A29"/>
    <w:rsid w:val="000C4D8F"/>
    <w:rsid w:val="000C4DC6"/>
    <w:rsid w:val="000C4E7C"/>
    <w:rsid w:val="000C5064"/>
    <w:rsid w:val="000C50F6"/>
    <w:rsid w:val="000C519F"/>
    <w:rsid w:val="000C520B"/>
    <w:rsid w:val="000C55E2"/>
    <w:rsid w:val="000C5BEE"/>
    <w:rsid w:val="000C5C1E"/>
    <w:rsid w:val="000C5C22"/>
    <w:rsid w:val="000C5C7F"/>
    <w:rsid w:val="000C5D10"/>
    <w:rsid w:val="000C5E3F"/>
    <w:rsid w:val="000C5E4E"/>
    <w:rsid w:val="000C5EC8"/>
    <w:rsid w:val="000C5F05"/>
    <w:rsid w:val="000C604E"/>
    <w:rsid w:val="000C6105"/>
    <w:rsid w:val="000C6116"/>
    <w:rsid w:val="000C6121"/>
    <w:rsid w:val="000C618C"/>
    <w:rsid w:val="000C6192"/>
    <w:rsid w:val="000C6242"/>
    <w:rsid w:val="000C64A9"/>
    <w:rsid w:val="000C64BB"/>
    <w:rsid w:val="000C6524"/>
    <w:rsid w:val="000C6633"/>
    <w:rsid w:val="000C665C"/>
    <w:rsid w:val="000C67B6"/>
    <w:rsid w:val="000C6836"/>
    <w:rsid w:val="000C6928"/>
    <w:rsid w:val="000C6A6D"/>
    <w:rsid w:val="000C6A94"/>
    <w:rsid w:val="000C6B98"/>
    <w:rsid w:val="000C6C0A"/>
    <w:rsid w:val="000C6D7B"/>
    <w:rsid w:val="000C6E0D"/>
    <w:rsid w:val="000C6E75"/>
    <w:rsid w:val="000C6EEA"/>
    <w:rsid w:val="000C71E5"/>
    <w:rsid w:val="000C72A1"/>
    <w:rsid w:val="000C72F2"/>
    <w:rsid w:val="000C7381"/>
    <w:rsid w:val="000C7450"/>
    <w:rsid w:val="000C74A3"/>
    <w:rsid w:val="000C7588"/>
    <w:rsid w:val="000C75FF"/>
    <w:rsid w:val="000C762C"/>
    <w:rsid w:val="000C772A"/>
    <w:rsid w:val="000C7754"/>
    <w:rsid w:val="000C7A3A"/>
    <w:rsid w:val="000C7A3C"/>
    <w:rsid w:val="000C7AB8"/>
    <w:rsid w:val="000C7AD6"/>
    <w:rsid w:val="000C7B20"/>
    <w:rsid w:val="000C7C3F"/>
    <w:rsid w:val="000C7D58"/>
    <w:rsid w:val="000C7F99"/>
    <w:rsid w:val="000D0007"/>
    <w:rsid w:val="000D0056"/>
    <w:rsid w:val="000D00D5"/>
    <w:rsid w:val="000D016A"/>
    <w:rsid w:val="000D01C4"/>
    <w:rsid w:val="000D020E"/>
    <w:rsid w:val="000D0311"/>
    <w:rsid w:val="000D0320"/>
    <w:rsid w:val="000D03CC"/>
    <w:rsid w:val="000D03E3"/>
    <w:rsid w:val="000D0420"/>
    <w:rsid w:val="000D043E"/>
    <w:rsid w:val="000D0510"/>
    <w:rsid w:val="000D053C"/>
    <w:rsid w:val="000D055D"/>
    <w:rsid w:val="000D069B"/>
    <w:rsid w:val="000D0735"/>
    <w:rsid w:val="000D0876"/>
    <w:rsid w:val="000D0C3F"/>
    <w:rsid w:val="000D0C72"/>
    <w:rsid w:val="000D0D69"/>
    <w:rsid w:val="000D0DEA"/>
    <w:rsid w:val="000D0E0E"/>
    <w:rsid w:val="000D1026"/>
    <w:rsid w:val="000D1170"/>
    <w:rsid w:val="000D1269"/>
    <w:rsid w:val="000D12E8"/>
    <w:rsid w:val="000D13F0"/>
    <w:rsid w:val="000D143E"/>
    <w:rsid w:val="000D1573"/>
    <w:rsid w:val="000D1710"/>
    <w:rsid w:val="000D17E8"/>
    <w:rsid w:val="000D18DC"/>
    <w:rsid w:val="000D1915"/>
    <w:rsid w:val="000D1920"/>
    <w:rsid w:val="000D19DE"/>
    <w:rsid w:val="000D1A07"/>
    <w:rsid w:val="000D1A76"/>
    <w:rsid w:val="000D1AAD"/>
    <w:rsid w:val="000D1B1D"/>
    <w:rsid w:val="000D1B7B"/>
    <w:rsid w:val="000D1B83"/>
    <w:rsid w:val="000D1B98"/>
    <w:rsid w:val="000D1D14"/>
    <w:rsid w:val="000D1DF9"/>
    <w:rsid w:val="000D1E84"/>
    <w:rsid w:val="000D1FBD"/>
    <w:rsid w:val="000D1FDE"/>
    <w:rsid w:val="000D2002"/>
    <w:rsid w:val="000D213A"/>
    <w:rsid w:val="000D227A"/>
    <w:rsid w:val="000D23B2"/>
    <w:rsid w:val="000D258E"/>
    <w:rsid w:val="000D25F5"/>
    <w:rsid w:val="000D2784"/>
    <w:rsid w:val="000D27C1"/>
    <w:rsid w:val="000D2876"/>
    <w:rsid w:val="000D28DD"/>
    <w:rsid w:val="000D28FA"/>
    <w:rsid w:val="000D2985"/>
    <w:rsid w:val="000D2C1E"/>
    <w:rsid w:val="000D2C40"/>
    <w:rsid w:val="000D2D55"/>
    <w:rsid w:val="000D2E66"/>
    <w:rsid w:val="000D2EE8"/>
    <w:rsid w:val="000D312B"/>
    <w:rsid w:val="000D3223"/>
    <w:rsid w:val="000D3363"/>
    <w:rsid w:val="000D3612"/>
    <w:rsid w:val="000D364D"/>
    <w:rsid w:val="000D375A"/>
    <w:rsid w:val="000D3831"/>
    <w:rsid w:val="000D3881"/>
    <w:rsid w:val="000D38FA"/>
    <w:rsid w:val="000D391C"/>
    <w:rsid w:val="000D39EC"/>
    <w:rsid w:val="000D3C71"/>
    <w:rsid w:val="000D3DEA"/>
    <w:rsid w:val="000D3E48"/>
    <w:rsid w:val="000D3F1C"/>
    <w:rsid w:val="000D41FE"/>
    <w:rsid w:val="000D4343"/>
    <w:rsid w:val="000D436B"/>
    <w:rsid w:val="000D437B"/>
    <w:rsid w:val="000D4553"/>
    <w:rsid w:val="000D4570"/>
    <w:rsid w:val="000D4597"/>
    <w:rsid w:val="000D4637"/>
    <w:rsid w:val="000D48BD"/>
    <w:rsid w:val="000D49AC"/>
    <w:rsid w:val="000D4A57"/>
    <w:rsid w:val="000D4AE2"/>
    <w:rsid w:val="000D4B08"/>
    <w:rsid w:val="000D4C40"/>
    <w:rsid w:val="000D4CBB"/>
    <w:rsid w:val="000D4D9E"/>
    <w:rsid w:val="000D4F0E"/>
    <w:rsid w:val="000D4F3E"/>
    <w:rsid w:val="000D4FCE"/>
    <w:rsid w:val="000D50A9"/>
    <w:rsid w:val="000D50C2"/>
    <w:rsid w:val="000D512D"/>
    <w:rsid w:val="000D538E"/>
    <w:rsid w:val="000D543E"/>
    <w:rsid w:val="000D54F0"/>
    <w:rsid w:val="000D569F"/>
    <w:rsid w:val="000D56EF"/>
    <w:rsid w:val="000D5813"/>
    <w:rsid w:val="000D5874"/>
    <w:rsid w:val="000D5A55"/>
    <w:rsid w:val="000D5A93"/>
    <w:rsid w:val="000D5AA1"/>
    <w:rsid w:val="000D5B6A"/>
    <w:rsid w:val="000D5CD0"/>
    <w:rsid w:val="000D5E69"/>
    <w:rsid w:val="000D5EA4"/>
    <w:rsid w:val="000D60E6"/>
    <w:rsid w:val="000D6132"/>
    <w:rsid w:val="000D617E"/>
    <w:rsid w:val="000D6265"/>
    <w:rsid w:val="000D633C"/>
    <w:rsid w:val="000D63BD"/>
    <w:rsid w:val="000D64E6"/>
    <w:rsid w:val="000D6543"/>
    <w:rsid w:val="000D669E"/>
    <w:rsid w:val="000D676E"/>
    <w:rsid w:val="000D6819"/>
    <w:rsid w:val="000D6842"/>
    <w:rsid w:val="000D6B75"/>
    <w:rsid w:val="000D6C3F"/>
    <w:rsid w:val="000D6C84"/>
    <w:rsid w:val="000D6D0B"/>
    <w:rsid w:val="000D6DC1"/>
    <w:rsid w:val="000D6DC3"/>
    <w:rsid w:val="000D6DC8"/>
    <w:rsid w:val="000D6DCB"/>
    <w:rsid w:val="000D6FFE"/>
    <w:rsid w:val="000D7005"/>
    <w:rsid w:val="000D70F8"/>
    <w:rsid w:val="000D7107"/>
    <w:rsid w:val="000D7151"/>
    <w:rsid w:val="000D71E3"/>
    <w:rsid w:val="000D727A"/>
    <w:rsid w:val="000D7286"/>
    <w:rsid w:val="000D736E"/>
    <w:rsid w:val="000D73C7"/>
    <w:rsid w:val="000D74A9"/>
    <w:rsid w:val="000D75A9"/>
    <w:rsid w:val="000D770A"/>
    <w:rsid w:val="000D785E"/>
    <w:rsid w:val="000D7A6C"/>
    <w:rsid w:val="000D7A94"/>
    <w:rsid w:val="000D7B19"/>
    <w:rsid w:val="000D7C35"/>
    <w:rsid w:val="000D7C9F"/>
    <w:rsid w:val="000D7EB9"/>
    <w:rsid w:val="000D7F05"/>
    <w:rsid w:val="000E017A"/>
    <w:rsid w:val="000E02CD"/>
    <w:rsid w:val="000E03A9"/>
    <w:rsid w:val="000E040F"/>
    <w:rsid w:val="000E0497"/>
    <w:rsid w:val="000E0498"/>
    <w:rsid w:val="000E05FD"/>
    <w:rsid w:val="000E062D"/>
    <w:rsid w:val="000E0661"/>
    <w:rsid w:val="000E06F3"/>
    <w:rsid w:val="000E0715"/>
    <w:rsid w:val="000E07B6"/>
    <w:rsid w:val="000E07FF"/>
    <w:rsid w:val="000E0A54"/>
    <w:rsid w:val="000E0AB0"/>
    <w:rsid w:val="000E0AD7"/>
    <w:rsid w:val="000E0B04"/>
    <w:rsid w:val="000E0B1F"/>
    <w:rsid w:val="000E0B4A"/>
    <w:rsid w:val="000E0BC0"/>
    <w:rsid w:val="000E0CB3"/>
    <w:rsid w:val="000E0CB8"/>
    <w:rsid w:val="000E0E32"/>
    <w:rsid w:val="000E0E4F"/>
    <w:rsid w:val="000E1005"/>
    <w:rsid w:val="000E11BB"/>
    <w:rsid w:val="000E12B7"/>
    <w:rsid w:val="000E1447"/>
    <w:rsid w:val="000E146D"/>
    <w:rsid w:val="000E1519"/>
    <w:rsid w:val="000E1644"/>
    <w:rsid w:val="000E1670"/>
    <w:rsid w:val="000E16B5"/>
    <w:rsid w:val="000E191F"/>
    <w:rsid w:val="000E1AFE"/>
    <w:rsid w:val="000E1BAB"/>
    <w:rsid w:val="000E1C4C"/>
    <w:rsid w:val="000E1CC7"/>
    <w:rsid w:val="000E1D59"/>
    <w:rsid w:val="000E1DC3"/>
    <w:rsid w:val="000E1E2A"/>
    <w:rsid w:val="000E1FE2"/>
    <w:rsid w:val="000E2035"/>
    <w:rsid w:val="000E215C"/>
    <w:rsid w:val="000E2166"/>
    <w:rsid w:val="000E21A3"/>
    <w:rsid w:val="000E22AD"/>
    <w:rsid w:val="000E22F8"/>
    <w:rsid w:val="000E2412"/>
    <w:rsid w:val="000E24AC"/>
    <w:rsid w:val="000E24B8"/>
    <w:rsid w:val="000E2651"/>
    <w:rsid w:val="000E26B2"/>
    <w:rsid w:val="000E26BE"/>
    <w:rsid w:val="000E270A"/>
    <w:rsid w:val="000E27A3"/>
    <w:rsid w:val="000E28A6"/>
    <w:rsid w:val="000E2988"/>
    <w:rsid w:val="000E2A5B"/>
    <w:rsid w:val="000E2B5F"/>
    <w:rsid w:val="000E2C6A"/>
    <w:rsid w:val="000E2CF6"/>
    <w:rsid w:val="000E2DB1"/>
    <w:rsid w:val="000E2E78"/>
    <w:rsid w:val="000E2E79"/>
    <w:rsid w:val="000E2F7F"/>
    <w:rsid w:val="000E3074"/>
    <w:rsid w:val="000E30D2"/>
    <w:rsid w:val="000E3166"/>
    <w:rsid w:val="000E319A"/>
    <w:rsid w:val="000E31BD"/>
    <w:rsid w:val="000E31C8"/>
    <w:rsid w:val="000E32D6"/>
    <w:rsid w:val="000E3349"/>
    <w:rsid w:val="000E3363"/>
    <w:rsid w:val="000E33A4"/>
    <w:rsid w:val="000E33D3"/>
    <w:rsid w:val="000E33D5"/>
    <w:rsid w:val="000E33FE"/>
    <w:rsid w:val="000E3434"/>
    <w:rsid w:val="000E352A"/>
    <w:rsid w:val="000E359F"/>
    <w:rsid w:val="000E36F0"/>
    <w:rsid w:val="000E36FF"/>
    <w:rsid w:val="000E3839"/>
    <w:rsid w:val="000E3885"/>
    <w:rsid w:val="000E3B05"/>
    <w:rsid w:val="000E3BBF"/>
    <w:rsid w:val="000E3C30"/>
    <w:rsid w:val="000E3C90"/>
    <w:rsid w:val="000E3DF3"/>
    <w:rsid w:val="000E3F7B"/>
    <w:rsid w:val="000E409D"/>
    <w:rsid w:val="000E40AE"/>
    <w:rsid w:val="000E4130"/>
    <w:rsid w:val="000E4253"/>
    <w:rsid w:val="000E4263"/>
    <w:rsid w:val="000E4280"/>
    <w:rsid w:val="000E42BD"/>
    <w:rsid w:val="000E42DF"/>
    <w:rsid w:val="000E44CE"/>
    <w:rsid w:val="000E44D4"/>
    <w:rsid w:val="000E461B"/>
    <w:rsid w:val="000E463B"/>
    <w:rsid w:val="000E47CF"/>
    <w:rsid w:val="000E4839"/>
    <w:rsid w:val="000E4969"/>
    <w:rsid w:val="000E4994"/>
    <w:rsid w:val="000E4A79"/>
    <w:rsid w:val="000E4BA8"/>
    <w:rsid w:val="000E4C3F"/>
    <w:rsid w:val="000E4D1B"/>
    <w:rsid w:val="000E4D9A"/>
    <w:rsid w:val="000E4DA6"/>
    <w:rsid w:val="000E4DBE"/>
    <w:rsid w:val="000E4EDF"/>
    <w:rsid w:val="000E4F21"/>
    <w:rsid w:val="000E4F33"/>
    <w:rsid w:val="000E4F51"/>
    <w:rsid w:val="000E4FC8"/>
    <w:rsid w:val="000E523B"/>
    <w:rsid w:val="000E5369"/>
    <w:rsid w:val="000E54E1"/>
    <w:rsid w:val="000E55A6"/>
    <w:rsid w:val="000E5616"/>
    <w:rsid w:val="000E569C"/>
    <w:rsid w:val="000E5702"/>
    <w:rsid w:val="000E575D"/>
    <w:rsid w:val="000E5787"/>
    <w:rsid w:val="000E57A0"/>
    <w:rsid w:val="000E5853"/>
    <w:rsid w:val="000E58D6"/>
    <w:rsid w:val="000E58ED"/>
    <w:rsid w:val="000E598B"/>
    <w:rsid w:val="000E5A57"/>
    <w:rsid w:val="000E5A6B"/>
    <w:rsid w:val="000E5A94"/>
    <w:rsid w:val="000E5B0A"/>
    <w:rsid w:val="000E5B96"/>
    <w:rsid w:val="000E5D37"/>
    <w:rsid w:val="000E5D3B"/>
    <w:rsid w:val="000E5E87"/>
    <w:rsid w:val="000E5EEA"/>
    <w:rsid w:val="000E5F41"/>
    <w:rsid w:val="000E5F75"/>
    <w:rsid w:val="000E600D"/>
    <w:rsid w:val="000E606A"/>
    <w:rsid w:val="000E6075"/>
    <w:rsid w:val="000E60BF"/>
    <w:rsid w:val="000E60ED"/>
    <w:rsid w:val="000E616F"/>
    <w:rsid w:val="000E618D"/>
    <w:rsid w:val="000E61A7"/>
    <w:rsid w:val="000E62F2"/>
    <w:rsid w:val="000E63DA"/>
    <w:rsid w:val="000E64C8"/>
    <w:rsid w:val="000E674B"/>
    <w:rsid w:val="000E67A7"/>
    <w:rsid w:val="000E67C9"/>
    <w:rsid w:val="000E6A70"/>
    <w:rsid w:val="000E6B7C"/>
    <w:rsid w:val="000E6B7E"/>
    <w:rsid w:val="000E6BB2"/>
    <w:rsid w:val="000E6BE2"/>
    <w:rsid w:val="000E6D43"/>
    <w:rsid w:val="000E6D94"/>
    <w:rsid w:val="000E6DEC"/>
    <w:rsid w:val="000E6E6A"/>
    <w:rsid w:val="000E700F"/>
    <w:rsid w:val="000E73C1"/>
    <w:rsid w:val="000E7584"/>
    <w:rsid w:val="000E770C"/>
    <w:rsid w:val="000E7734"/>
    <w:rsid w:val="000E7753"/>
    <w:rsid w:val="000E777D"/>
    <w:rsid w:val="000E77A0"/>
    <w:rsid w:val="000E77D1"/>
    <w:rsid w:val="000E77F7"/>
    <w:rsid w:val="000E7871"/>
    <w:rsid w:val="000E78B3"/>
    <w:rsid w:val="000E79A5"/>
    <w:rsid w:val="000E79CA"/>
    <w:rsid w:val="000E7A0C"/>
    <w:rsid w:val="000E7A8E"/>
    <w:rsid w:val="000E7AEF"/>
    <w:rsid w:val="000E7B21"/>
    <w:rsid w:val="000E7B6A"/>
    <w:rsid w:val="000E7C39"/>
    <w:rsid w:val="000E7DE2"/>
    <w:rsid w:val="000E7E11"/>
    <w:rsid w:val="000E7E85"/>
    <w:rsid w:val="000E7EF7"/>
    <w:rsid w:val="000E7EFD"/>
    <w:rsid w:val="000F00F5"/>
    <w:rsid w:val="000F0174"/>
    <w:rsid w:val="000F0209"/>
    <w:rsid w:val="000F028A"/>
    <w:rsid w:val="000F04EB"/>
    <w:rsid w:val="000F058F"/>
    <w:rsid w:val="000F05A5"/>
    <w:rsid w:val="000F064C"/>
    <w:rsid w:val="000F072A"/>
    <w:rsid w:val="000F07D1"/>
    <w:rsid w:val="000F0875"/>
    <w:rsid w:val="000F08EE"/>
    <w:rsid w:val="000F0939"/>
    <w:rsid w:val="000F0AA1"/>
    <w:rsid w:val="000F0B46"/>
    <w:rsid w:val="000F0B60"/>
    <w:rsid w:val="000F0BB4"/>
    <w:rsid w:val="000F0BBB"/>
    <w:rsid w:val="000F0CF4"/>
    <w:rsid w:val="000F0D74"/>
    <w:rsid w:val="000F0D92"/>
    <w:rsid w:val="000F0ED1"/>
    <w:rsid w:val="000F0F82"/>
    <w:rsid w:val="000F101D"/>
    <w:rsid w:val="000F1046"/>
    <w:rsid w:val="000F10EF"/>
    <w:rsid w:val="000F1183"/>
    <w:rsid w:val="000F11B5"/>
    <w:rsid w:val="000F125E"/>
    <w:rsid w:val="000F1290"/>
    <w:rsid w:val="000F12E3"/>
    <w:rsid w:val="000F145F"/>
    <w:rsid w:val="000F1482"/>
    <w:rsid w:val="000F15C3"/>
    <w:rsid w:val="000F163F"/>
    <w:rsid w:val="000F16B0"/>
    <w:rsid w:val="000F19A5"/>
    <w:rsid w:val="000F19C7"/>
    <w:rsid w:val="000F1A2D"/>
    <w:rsid w:val="000F1A9E"/>
    <w:rsid w:val="000F1BFA"/>
    <w:rsid w:val="000F1C34"/>
    <w:rsid w:val="000F1CFE"/>
    <w:rsid w:val="000F1D0D"/>
    <w:rsid w:val="000F1F5F"/>
    <w:rsid w:val="000F201A"/>
    <w:rsid w:val="000F2052"/>
    <w:rsid w:val="000F2574"/>
    <w:rsid w:val="000F257C"/>
    <w:rsid w:val="000F25D4"/>
    <w:rsid w:val="000F2715"/>
    <w:rsid w:val="000F2787"/>
    <w:rsid w:val="000F278A"/>
    <w:rsid w:val="000F27F7"/>
    <w:rsid w:val="000F28CA"/>
    <w:rsid w:val="000F2AF0"/>
    <w:rsid w:val="000F2B13"/>
    <w:rsid w:val="000F2B4D"/>
    <w:rsid w:val="000F2E5F"/>
    <w:rsid w:val="000F2EB7"/>
    <w:rsid w:val="000F3000"/>
    <w:rsid w:val="000F308D"/>
    <w:rsid w:val="000F30F4"/>
    <w:rsid w:val="000F318F"/>
    <w:rsid w:val="000F31A7"/>
    <w:rsid w:val="000F324F"/>
    <w:rsid w:val="000F3267"/>
    <w:rsid w:val="000F3268"/>
    <w:rsid w:val="000F340A"/>
    <w:rsid w:val="000F34A9"/>
    <w:rsid w:val="000F34BC"/>
    <w:rsid w:val="000F363E"/>
    <w:rsid w:val="000F3665"/>
    <w:rsid w:val="000F36D7"/>
    <w:rsid w:val="000F3774"/>
    <w:rsid w:val="000F383A"/>
    <w:rsid w:val="000F39FD"/>
    <w:rsid w:val="000F3A0D"/>
    <w:rsid w:val="000F3ACC"/>
    <w:rsid w:val="000F3B52"/>
    <w:rsid w:val="000F3B95"/>
    <w:rsid w:val="000F3EB3"/>
    <w:rsid w:val="000F3F25"/>
    <w:rsid w:val="000F3FCB"/>
    <w:rsid w:val="000F400F"/>
    <w:rsid w:val="000F401A"/>
    <w:rsid w:val="000F4071"/>
    <w:rsid w:val="000F41FD"/>
    <w:rsid w:val="000F4328"/>
    <w:rsid w:val="000F43BC"/>
    <w:rsid w:val="000F43CB"/>
    <w:rsid w:val="000F454D"/>
    <w:rsid w:val="000F45DF"/>
    <w:rsid w:val="000F4768"/>
    <w:rsid w:val="000F481A"/>
    <w:rsid w:val="000F483A"/>
    <w:rsid w:val="000F4846"/>
    <w:rsid w:val="000F48EB"/>
    <w:rsid w:val="000F4942"/>
    <w:rsid w:val="000F49BA"/>
    <w:rsid w:val="000F4ACF"/>
    <w:rsid w:val="000F4AF0"/>
    <w:rsid w:val="000F4CAE"/>
    <w:rsid w:val="000F4CBF"/>
    <w:rsid w:val="000F4CF0"/>
    <w:rsid w:val="000F4D05"/>
    <w:rsid w:val="000F4D84"/>
    <w:rsid w:val="000F4DB4"/>
    <w:rsid w:val="000F4E1E"/>
    <w:rsid w:val="000F5111"/>
    <w:rsid w:val="000F521E"/>
    <w:rsid w:val="000F530F"/>
    <w:rsid w:val="000F5467"/>
    <w:rsid w:val="000F5512"/>
    <w:rsid w:val="000F555C"/>
    <w:rsid w:val="000F56D6"/>
    <w:rsid w:val="000F5799"/>
    <w:rsid w:val="000F58B2"/>
    <w:rsid w:val="000F597A"/>
    <w:rsid w:val="000F5AF3"/>
    <w:rsid w:val="000F5B22"/>
    <w:rsid w:val="000F5BE8"/>
    <w:rsid w:val="000F5C83"/>
    <w:rsid w:val="000F5CAB"/>
    <w:rsid w:val="000F5CC1"/>
    <w:rsid w:val="000F5CCE"/>
    <w:rsid w:val="000F5CE0"/>
    <w:rsid w:val="000F5CEC"/>
    <w:rsid w:val="000F5D3A"/>
    <w:rsid w:val="000F5E3C"/>
    <w:rsid w:val="000F5F13"/>
    <w:rsid w:val="000F5F9B"/>
    <w:rsid w:val="000F600E"/>
    <w:rsid w:val="000F6134"/>
    <w:rsid w:val="000F6177"/>
    <w:rsid w:val="000F6178"/>
    <w:rsid w:val="000F6198"/>
    <w:rsid w:val="000F6265"/>
    <w:rsid w:val="000F6318"/>
    <w:rsid w:val="000F6384"/>
    <w:rsid w:val="000F63D1"/>
    <w:rsid w:val="000F63FB"/>
    <w:rsid w:val="000F64A9"/>
    <w:rsid w:val="000F650D"/>
    <w:rsid w:val="000F65CA"/>
    <w:rsid w:val="000F664C"/>
    <w:rsid w:val="000F6660"/>
    <w:rsid w:val="000F676F"/>
    <w:rsid w:val="000F67C2"/>
    <w:rsid w:val="000F67FA"/>
    <w:rsid w:val="000F686F"/>
    <w:rsid w:val="000F694C"/>
    <w:rsid w:val="000F6971"/>
    <w:rsid w:val="000F6A4E"/>
    <w:rsid w:val="000F6CF5"/>
    <w:rsid w:val="000F6D7D"/>
    <w:rsid w:val="000F6DC3"/>
    <w:rsid w:val="000F6EE9"/>
    <w:rsid w:val="000F7007"/>
    <w:rsid w:val="000F7063"/>
    <w:rsid w:val="000F70EB"/>
    <w:rsid w:val="000F7153"/>
    <w:rsid w:val="000F71CD"/>
    <w:rsid w:val="000F723A"/>
    <w:rsid w:val="000F72C1"/>
    <w:rsid w:val="000F73DA"/>
    <w:rsid w:val="000F74CD"/>
    <w:rsid w:val="000F754D"/>
    <w:rsid w:val="000F7571"/>
    <w:rsid w:val="000F7651"/>
    <w:rsid w:val="000F76A7"/>
    <w:rsid w:val="000F76B4"/>
    <w:rsid w:val="000F77C8"/>
    <w:rsid w:val="000F790D"/>
    <w:rsid w:val="000F7A33"/>
    <w:rsid w:val="000F7B60"/>
    <w:rsid w:val="000F7B6A"/>
    <w:rsid w:val="000F7C70"/>
    <w:rsid w:val="000F7DF3"/>
    <w:rsid w:val="000F7DF8"/>
    <w:rsid w:val="000F7E58"/>
    <w:rsid w:val="000F7E80"/>
    <w:rsid w:val="000F7EC5"/>
    <w:rsid w:val="0010002B"/>
    <w:rsid w:val="001000DD"/>
    <w:rsid w:val="0010015A"/>
    <w:rsid w:val="001001D7"/>
    <w:rsid w:val="0010026A"/>
    <w:rsid w:val="001002AF"/>
    <w:rsid w:val="001004FA"/>
    <w:rsid w:val="00100632"/>
    <w:rsid w:val="001006CA"/>
    <w:rsid w:val="00100784"/>
    <w:rsid w:val="00100939"/>
    <w:rsid w:val="001009C7"/>
    <w:rsid w:val="001009E3"/>
    <w:rsid w:val="00100A1D"/>
    <w:rsid w:val="00100A59"/>
    <w:rsid w:val="00100BDC"/>
    <w:rsid w:val="00100C50"/>
    <w:rsid w:val="00100CB0"/>
    <w:rsid w:val="00100CBA"/>
    <w:rsid w:val="00100DAD"/>
    <w:rsid w:val="00100DE2"/>
    <w:rsid w:val="00100DFF"/>
    <w:rsid w:val="00101025"/>
    <w:rsid w:val="0010126F"/>
    <w:rsid w:val="001012A3"/>
    <w:rsid w:val="001013B3"/>
    <w:rsid w:val="0010175D"/>
    <w:rsid w:val="00101878"/>
    <w:rsid w:val="0010199A"/>
    <w:rsid w:val="001019E0"/>
    <w:rsid w:val="001019F5"/>
    <w:rsid w:val="00101B5D"/>
    <w:rsid w:val="00101BAA"/>
    <w:rsid w:val="00101C9B"/>
    <w:rsid w:val="00101D4B"/>
    <w:rsid w:val="00101E2F"/>
    <w:rsid w:val="00101F0E"/>
    <w:rsid w:val="00102040"/>
    <w:rsid w:val="001020B8"/>
    <w:rsid w:val="001020E6"/>
    <w:rsid w:val="0010215E"/>
    <w:rsid w:val="0010219A"/>
    <w:rsid w:val="00102316"/>
    <w:rsid w:val="0010231D"/>
    <w:rsid w:val="00102332"/>
    <w:rsid w:val="0010234B"/>
    <w:rsid w:val="00102612"/>
    <w:rsid w:val="001026E3"/>
    <w:rsid w:val="00102788"/>
    <w:rsid w:val="0010279F"/>
    <w:rsid w:val="00102803"/>
    <w:rsid w:val="001028BF"/>
    <w:rsid w:val="00102966"/>
    <w:rsid w:val="001029B4"/>
    <w:rsid w:val="00102A16"/>
    <w:rsid w:val="00102AD3"/>
    <w:rsid w:val="00102B0E"/>
    <w:rsid w:val="00102B58"/>
    <w:rsid w:val="00102C24"/>
    <w:rsid w:val="00102D08"/>
    <w:rsid w:val="00102E0B"/>
    <w:rsid w:val="00102F47"/>
    <w:rsid w:val="0010304F"/>
    <w:rsid w:val="001030A2"/>
    <w:rsid w:val="0010311A"/>
    <w:rsid w:val="0010329C"/>
    <w:rsid w:val="001032A1"/>
    <w:rsid w:val="00103339"/>
    <w:rsid w:val="001034D6"/>
    <w:rsid w:val="00103524"/>
    <w:rsid w:val="001035A2"/>
    <w:rsid w:val="001036CE"/>
    <w:rsid w:val="001036F2"/>
    <w:rsid w:val="00103869"/>
    <w:rsid w:val="001038F8"/>
    <w:rsid w:val="00103915"/>
    <w:rsid w:val="001039C7"/>
    <w:rsid w:val="00103A6D"/>
    <w:rsid w:val="00103A8C"/>
    <w:rsid w:val="00103A95"/>
    <w:rsid w:val="00103AE3"/>
    <w:rsid w:val="00103BE3"/>
    <w:rsid w:val="00103C6B"/>
    <w:rsid w:val="00104073"/>
    <w:rsid w:val="0010418D"/>
    <w:rsid w:val="00104199"/>
    <w:rsid w:val="001041CC"/>
    <w:rsid w:val="00104214"/>
    <w:rsid w:val="001042AE"/>
    <w:rsid w:val="00104371"/>
    <w:rsid w:val="0010439C"/>
    <w:rsid w:val="001043CC"/>
    <w:rsid w:val="001044FB"/>
    <w:rsid w:val="00104552"/>
    <w:rsid w:val="0010457B"/>
    <w:rsid w:val="00104617"/>
    <w:rsid w:val="0010463C"/>
    <w:rsid w:val="00104660"/>
    <w:rsid w:val="00104730"/>
    <w:rsid w:val="0010477E"/>
    <w:rsid w:val="001047E4"/>
    <w:rsid w:val="00104822"/>
    <w:rsid w:val="0010486F"/>
    <w:rsid w:val="00104932"/>
    <w:rsid w:val="0010497B"/>
    <w:rsid w:val="0010498B"/>
    <w:rsid w:val="00104993"/>
    <w:rsid w:val="001049B5"/>
    <w:rsid w:val="00104C0B"/>
    <w:rsid w:val="00104DC2"/>
    <w:rsid w:val="00104F12"/>
    <w:rsid w:val="00105067"/>
    <w:rsid w:val="00105100"/>
    <w:rsid w:val="00105144"/>
    <w:rsid w:val="00105225"/>
    <w:rsid w:val="00105256"/>
    <w:rsid w:val="001052E9"/>
    <w:rsid w:val="00105374"/>
    <w:rsid w:val="001054CC"/>
    <w:rsid w:val="00105516"/>
    <w:rsid w:val="00105648"/>
    <w:rsid w:val="0010567F"/>
    <w:rsid w:val="0010575C"/>
    <w:rsid w:val="00105892"/>
    <w:rsid w:val="001058F5"/>
    <w:rsid w:val="00105912"/>
    <w:rsid w:val="00105A68"/>
    <w:rsid w:val="00105C41"/>
    <w:rsid w:val="00105C59"/>
    <w:rsid w:val="00105C8F"/>
    <w:rsid w:val="00105EA5"/>
    <w:rsid w:val="00105ED1"/>
    <w:rsid w:val="00105F92"/>
    <w:rsid w:val="00105F95"/>
    <w:rsid w:val="00105FA0"/>
    <w:rsid w:val="0010610A"/>
    <w:rsid w:val="001061EE"/>
    <w:rsid w:val="001061FB"/>
    <w:rsid w:val="001063BF"/>
    <w:rsid w:val="00106474"/>
    <w:rsid w:val="00106503"/>
    <w:rsid w:val="001065E9"/>
    <w:rsid w:val="00106776"/>
    <w:rsid w:val="001067BB"/>
    <w:rsid w:val="001067D4"/>
    <w:rsid w:val="001068B4"/>
    <w:rsid w:val="00106921"/>
    <w:rsid w:val="00106A1E"/>
    <w:rsid w:val="00106A39"/>
    <w:rsid w:val="00106A55"/>
    <w:rsid w:val="00106AED"/>
    <w:rsid w:val="00106BEC"/>
    <w:rsid w:val="00106C00"/>
    <w:rsid w:val="00106C10"/>
    <w:rsid w:val="00106C92"/>
    <w:rsid w:val="00106E4E"/>
    <w:rsid w:val="00106E61"/>
    <w:rsid w:val="00106ED6"/>
    <w:rsid w:val="00106F75"/>
    <w:rsid w:val="00106F99"/>
    <w:rsid w:val="001070D5"/>
    <w:rsid w:val="00107135"/>
    <w:rsid w:val="00107145"/>
    <w:rsid w:val="001071C2"/>
    <w:rsid w:val="001071CD"/>
    <w:rsid w:val="001071F8"/>
    <w:rsid w:val="001073D0"/>
    <w:rsid w:val="001074B0"/>
    <w:rsid w:val="001074EF"/>
    <w:rsid w:val="00107503"/>
    <w:rsid w:val="0010750B"/>
    <w:rsid w:val="00107554"/>
    <w:rsid w:val="0010758D"/>
    <w:rsid w:val="00107599"/>
    <w:rsid w:val="0010759D"/>
    <w:rsid w:val="001076BC"/>
    <w:rsid w:val="001076F4"/>
    <w:rsid w:val="001077A5"/>
    <w:rsid w:val="001078C7"/>
    <w:rsid w:val="001078C9"/>
    <w:rsid w:val="0010792C"/>
    <w:rsid w:val="00107939"/>
    <w:rsid w:val="00107A9D"/>
    <w:rsid w:val="00107C99"/>
    <w:rsid w:val="00107F92"/>
    <w:rsid w:val="00107FE4"/>
    <w:rsid w:val="0011000F"/>
    <w:rsid w:val="0011021B"/>
    <w:rsid w:val="00110245"/>
    <w:rsid w:val="0011024E"/>
    <w:rsid w:val="0011026B"/>
    <w:rsid w:val="0011027E"/>
    <w:rsid w:val="00110283"/>
    <w:rsid w:val="00110311"/>
    <w:rsid w:val="0011036C"/>
    <w:rsid w:val="001103AC"/>
    <w:rsid w:val="0011040F"/>
    <w:rsid w:val="00110516"/>
    <w:rsid w:val="001106F7"/>
    <w:rsid w:val="0011071C"/>
    <w:rsid w:val="00110725"/>
    <w:rsid w:val="00110761"/>
    <w:rsid w:val="00110786"/>
    <w:rsid w:val="001108BC"/>
    <w:rsid w:val="001109A4"/>
    <w:rsid w:val="00110AF3"/>
    <w:rsid w:val="00110B3E"/>
    <w:rsid w:val="00110CB5"/>
    <w:rsid w:val="00110CC1"/>
    <w:rsid w:val="00110CF6"/>
    <w:rsid w:val="00110DEA"/>
    <w:rsid w:val="00110E06"/>
    <w:rsid w:val="00110E84"/>
    <w:rsid w:val="0011101B"/>
    <w:rsid w:val="001111D7"/>
    <w:rsid w:val="00111288"/>
    <w:rsid w:val="0011139A"/>
    <w:rsid w:val="00111571"/>
    <w:rsid w:val="00111588"/>
    <w:rsid w:val="001115D9"/>
    <w:rsid w:val="00111674"/>
    <w:rsid w:val="001116C1"/>
    <w:rsid w:val="0011184D"/>
    <w:rsid w:val="001118A4"/>
    <w:rsid w:val="00111920"/>
    <w:rsid w:val="00111921"/>
    <w:rsid w:val="00111A1D"/>
    <w:rsid w:val="00111B86"/>
    <w:rsid w:val="00111E1F"/>
    <w:rsid w:val="00111ED7"/>
    <w:rsid w:val="001120F2"/>
    <w:rsid w:val="0011214D"/>
    <w:rsid w:val="001121AD"/>
    <w:rsid w:val="001123DF"/>
    <w:rsid w:val="001123E8"/>
    <w:rsid w:val="001123ED"/>
    <w:rsid w:val="0011246D"/>
    <w:rsid w:val="001124F9"/>
    <w:rsid w:val="001125A9"/>
    <w:rsid w:val="001126AB"/>
    <w:rsid w:val="001127C0"/>
    <w:rsid w:val="00112873"/>
    <w:rsid w:val="0011288F"/>
    <w:rsid w:val="00112917"/>
    <w:rsid w:val="00112B36"/>
    <w:rsid w:val="00112BB7"/>
    <w:rsid w:val="00112C7D"/>
    <w:rsid w:val="00112D2A"/>
    <w:rsid w:val="00112F1E"/>
    <w:rsid w:val="00112F61"/>
    <w:rsid w:val="00113106"/>
    <w:rsid w:val="0011316C"/>
    <w:rsid w:val="00113182"/>
    <w:rsid w:val="001131DD"/>
    <w:rsid w:val="00113261"/>
    <w:rsid w:val="0011335C"/>
    <w:rsid w:val="00113360"/>
    <w:rsid w:val="00113380"/>
    <w:rsid w:val="001133F3"/>
    <w:rsid w:val="00113581"/>
    <w:rsid w:val="00113698"/>
    <w:rsid w:val="0011378E"/>
    <w:rsid w:val="001137C4"/>
    <w:rsid w:val="001137D3"/>
    <w:rsid w:val="00113B95"/>
    <w:rsid w:val="00113BD9"/>
    <w:rsid w:val="00113C1F"/>
    <w:rsid w:val="00113C2B"/>
    <w:rsid w:val="00113CAE"/>
    <w:rsid w:val="00113D9E"/>
    <w:rsid w:val="00113E89"/>
    <w:rsid w:val="00114005"/>
    <w:rsid w:val="0011415E"/>
    <w:rsid w:val="001141EF"/>
    <w:rsid w:val="0011425A"/>
    <w:rsid w:val="0011425E"/>
    <w:rsid w:val="001144FA"/>
    <w:rsid w:val="0011452D"/>
    <w:rsid w:val="00114543"/>
    <w:rsid w:val="00114636"/>
    <w:rsid w:val="001147AA"/>
    <w:rsid w:val="0011484B"/>
    <w:rsid w:val="001148F9"/>
    <w:rsid w:val="001149B2"/>
    <w:rsid w:val="001149CE"/>
    <w:rsid w:val="00114A35"/>
    <w:rsid w:val="00114B20"/>
    <w:rsid w:val="00114B80"/>
    <w:rsid w:val="00114B9D"/>
    <w:rsid w:val="00114C14"/>
    <w:rsid w:val="00114D1C"/>
    <w:rsid w:val="00114D2D"/>
    <w:rsid w:val="00114E61"/>
    <w:rsid w:val="00114EEB"/>
    <w:rsid w:val="00115026"/>
    <w:rsid w:val="0011510F"/>
    <w:rsid w:val="00115114"/>
    <w:rsid w:val="00115148"/>
    <w:rsid w:val="0011515F"/>
    <w:rsid w:val="001151D0"/>
    <w:rsid w:val="0011530F"/>
    <w:rsid w:val="00115466"/>
    <w:rsid w:val="001154AB"/>
    <w:rsid w:val="001156F8"/>
    <w:rsid w:val="001156F9"/>
    <w:rsid w:val="00115842"/>
    <w:rsid w:val="001159E7"/>
    <w:rsid w:val="00115A28"/>
    <w:rsid w:val="00115A29"/>
    <w:rsid w:val="00115A34"/>
    <w:rsid w:val="00115B1B"/>
    <w:rsid w:val="00115B2B"/>
    <w:rsid w:val="00115B41"/>
    <w:rsid w:val="00115CBE"/>
    <w:rsid w:val="00115D47"/>
    <w:rsid w:val="00115D54"/>
    <w:rsid w:val="00115D6C"/>
    <w:rsid w:val="00115E3E"/>
    <w:rsid w:val="00115E75"/>
    <w:rsid w:val="00115E85"/>
    <w:rsid w:val="00115EB5"/>
    <w:rsid w:val="00115FDA"/>
    <w:rsid w:val="00115FDC"/>
    <w:rsid w:val="0011605D"/>
    <w:rsid w:val="00116091"/>
    <w:rsid w:val="001160F0"/>
    <w:rsid w:val="00116106"/>
    <w:rsid w:val="0011625B"/>
    <w:rsid w:val="0011631C"/>
    <w:rsid w:val="00116427"/>
    <w:rsid w:val="0011645D"/>
    <w:rsid w:val="001164A0"/>
    <w:rsid w:val="001165DD"/>
    <w:rsid w:val="001166BF"/>
    <w:rsid w:val="00116741"/>
    <w:rsid w:val="001167C3"/>
    <w:rsid w:val="0011681F"/>
    <w:rsid w:val="001168C4"/>
    <w:rsid w:val="00116C90"/>
    <w:rsid w:val="00116E14"/>
    <w:rsid w:val="00116F26"/>
    <w:rsid w:val="0011720E"/>
    <w:rsid w:val="00117304"/>
    <w:rsid w:val="0011732B"/>
    <w:rsid w:val="001173E7"/>
    <w:rsid w:val="0011747C"/>
    <w:rsid w:val="0011751A"/>
    <w:rsid w:val="001175CF"/>
    <w:rsid w:val="0011771A"/>
    <w:rsid w:val="00117829"/>
    <w:rsid w:val="00117842"/>
    <w:rsid w:val="00117958"/>
    <w:rsid w:val="00117AC5"/>
    <w:rsid w:val="00117ADF"/>
    <w:rsid w:val="00117C55"/>
    <w:rsid w:val="00117C74"/>
    <w:rsid w:val="00117C9E"/>
    <w:rsid w:val="00117F4D"/>
    <w:rsid w:val="00117F80"/>
    <w:rsid w:val="00117FB2"/>
    <w:rsid w:val="00120074"/>
    <w:rsid w:val="00120175"/>
    <w:rsid w:val="001202E3"/>
    <w:rsid w:val="00120370"/>
    <w:rsid w:val="0012057F"/>
    <w:rsid w:val="001205EF"/>
    <w:rsid w:val="0012064B"/>
    <w:rsid w:val="00120779"/>
    <w:rsid w:val="001208ED"/>
    <w:rsid w:val="0012097B"/>
    <w:rsid w:val="00120ADC"/>
    <w:rsid w:val="00120B2B"/>
    <w:rsid w:val="00120C2D"/>
    <w:rsid w:val="00120C82"/>
    <w:rsid w:val="00120CB3"/>
    <w:rsid w:val="00120D07"/>
    <w:rsid w:val="00120E3F"/>
    <w:rsid w:val="00120E64"/>
    <w:rsid w:val="00120E69"/>
    <w:rsid w:val="00120ECE"/>
    <w:rsid w:val="00120FCD"/>
    <w:rsid w:val="001210B5"/>
    <w:rsid w:val="001210C2"/>
    <w:rsid w:val="00121157"/>
    <w:rsid w:val="001211BF"/>
    <w:rsid w:val="0012121C"/>
    <w:rsid w:val="00121268"/>
    <w:rsid w:val="00121287"/>
    <w:rsid w:val="00121296"/>
    <w:rsid w:val="00121328"/>
    <w:rsid w:val="00121430"/>
    <w:rsid w:val="0012145E"/>
    <w:rsid w:val="001214F2"/>
    <w:rsid w:val="00121519"/>
    <w:rsid w:val="00121578"/>
    <w:rsid w:val="001216BF"/>
    <w:rsid w:val="001216D4"/>
    <w:rsid w:val="001217D0"/>
    <w:rsid w:val="00121925"/>
    <w:rsid w:val="00121AF3"/>
    <w:rsid w:val="00121B1B"/>
    <w:rsid w:val="00121B81"/>
    <w:rsid w:val="00121C3E"/>
    <w:rsid w:val="00121CCC"/>
    <w:rsid w:val="00121D0B"/>
    <w:rsid w:val="00121E0B"/>
    <w:rsid w:val="00121E90"/>
    <w:rsid w:val="00121F01"/>
    <w:rsid w:val="00121F63"/>
    <w:rsid w:val="00121F9A"/>
    <w:rsid w:val="00121F9F"/>
    <w:rsid w:val="00122093"/>
    <w:rsid w:val="0012217C"/>
    <w:rsid w:val="001221F5"/>
    <w:rsid w:val="00122315"/>
    <w:rsid w:val="001224BA"/>
    <w:rsid w:val="001224E9"/>
    <w:rsid w:val="00122581"/>
    <w:rsid w:val="00122585"/>
    <w:rsid w:val="0012260F"/>
    <w:rsid w:val="00122753"/>
    <w:rsid w:val="001227CB"/>
    <w:rsid w:val="0012288E"/>
    <w:rsid w:val="00122894"/>
    <w:rsid w:val="001228C8"/>
    <w:rsid w:val="001228DC"/>
    <w:rsid w:val="00122922"/>
    <w:rsid w:val="00122942"/>
    <w:rsid w:val="00122984"/>
    <w:rsid w:val="00122A5E"/>
    <w:rsid w:val="00122B19"/>
    <w:rsid w:val="00122C0E"/>
    <w:rsid w:val="00122C48"/>
    <w:rsid w:val="00122CAC"/>
    <w:rsid w:val="00122E52"/>
    <w:rsid w:val="00122E5E"/>
    <w:rsid w:val="00122E95"/>
    <w:rsid w:val="00122FDC"/>
    <w:rsid w:val="00123022"/>
    <w:rsid w:val="001230D5"/>
    <w:rsid w:val="001231F9"/>
    <w:rsid w:val="0012333A"/>
    <w:rsid w:val="001233FB"/>
    <w:rsid w:val="00123417"/>
    <w:rsid w:val="00123449"/>
    <w:rsid w:val="00123607"/>
    <w:rsid w:val="00123618"/>
    <w:rsid w:val="001236E2"/>
    <w:rsid w:val="00123838"/>
    <w:rsid w:val="00123991"/>
    <w:rsid w:val="00123A83"/>
    <w:rsid w:val="00123B58"/>
    <w:rsid w:val="00123B99"/>
    <w:rsid w:val="00123C05"/>
    <w:rsid w:val="00123CAE"/>
    <w:rsid w:val="00123CD1"/>
    <w:rsid w:val="00123DD6"/>
    <w:rsid w:val="00123E4A"/>
    <w:rsid w:val="00123E4D"/>
    <w:rsid w:val="00123F25"/>
    <w:rsid w:val="00123F41"/>
    <w:rsid w:val="00123F48"/>
    <w:rsid w:val="00123FFC"/>
    <w:rsid w:val="00124045"/>
    <w:rsid w:val="001240BC"/>
    <w:rsid w:val="001241A9"/>
    <w:rsid w:val="0012420D"/>
    <w:rsid w:val="00124260"/>
    <w:rsid w:val="00124360"/>
    <w:rsid w:val="00124374"/>
    <w:rsid w:val="00124523"/>
    <w:rsid w:val="0012458F"/>
    <w:rsid w:val="0012462C"/>
    <w:rsid w:val="00124660"/>
    <w:rsid w:val="0012474E"/>
    <w:rsid w:val="001247AA"/>
    <w:rsid w:val="0012484A"/>
    <w:rsid w:val="00124880"/>
    <w:rsid w:val="0012498F"/>
    <w:rsid w:val="001249AE"/>
    <w:rsid w:val="00124A25"/>
    <w:rsid w:val="00124A47"/>
    <w:rsid w:val="00124A4B"/>
    <w:rsid w:val="00124A69"/>
    <w:rsid w:val="00124ADB"/>
    <w:rsid w:val="00124BC8"/>
    <w:rsid w:val="00124D08"/>
    <w:rsid w:val="00124D27"/>
    <w:rsid w:val="0012503C"/>
    <w:rsid w:val="001252E8"/>
    <w:rsid w:val="00125364"/>
    <w:rsid w:val="00125373"/>
    <w:rsid w:val="00125471"/>
    <w:rsid w:val="001254CB"/>
    <w:rsid w:val="001255CE"/>
    <w:rsid w:val="0012569A"/>
    <w:rsid w:val="0012574C"/>
    <w:rsid w:val="001258C7"/>
    <w:rsid w:val="001259DC"/>
    <w:rsid w:val="001259E3"/>
    <w:rsid w:val="00125A60"/>
    <w:rsid w:val="00125A88"/>
    <w:rsid w:val="00125C97"/>
    <w:rsid w:val="00125CD5"/>
    <w:rsid w:val="00125D32"/>
    <w:rsid w:val="00125D6D"/>
    <w:rsid w:val="00125E72"/>
    <w:rsid w:val="001260E9"/>
    <w:rsid w:val="0012611D"/>
    <w:rsid w:val="0012640F"/>
    <w:rsid w:val="00126422"/>
    <w:rsid w:val="001264D8"/>
    <w:rsid w:val="00126610"/>
    <w:rsid w:val="001266CF"/>
    <w:rsid w:val="00126751"/>
    <w:rsid w:val="0012677D"/>
    <w:rsid w:val="00126976"/>
    <w:rsid w:val="001269D1"/>
    <w:rsid w:val="00126A2D"/>
    <w:rsid w:val="00126A8B"/>
    <w:rsid w:val="00126B05"/>
    <w:rsid w:val="00126CD5"/>
    <w:rsid w:val="00126D59"/>
    <w:rsid w:val="00126DB2"/>
    <w:rsid w:val="00126E12"/>
    <w:rsid w:val="00126F8B"/>
    <w:rsid w:val="00126FE7"/>
    <w:rsid w:val="00127066"/>
    <w:rsid w:val="001270CC"/>
    <w:rsid w:val="001270D4"/>
    <w:rsid w:val="0012712A"/>
    <w:rsid w:val="001271C6"/>
    <w:rsid w:val="001271CC"/>
    <w:rsid w:val="0012721A"/>
    <w:rsid w:val="0012721B"/>
    <w:rsid w:val="00127245"/>
    <w:rsid w:val="001273D7"/>
    <w:rsid w:val="0012748D"/>
    <w:rsid w:val="001274CF"/>
    <w:rsid w:val="00127549"/>
    <w:rsid w:val="00127563"/>
    <w:rsid w:val="0012759B"/>
    <w:rsid w:val="001275B7"/>
    <w:rsid w:val="001275DD"/>
    <w:rsid w:val="00127698"/>
    <w:rsid w:val="001276E2"/>
    <w:rsid w:val="00127759"/>
    <w:rsid w:val="00127775"/>
    <w:rsid w:val="00127792"/>
    <w:rsid w:val="00127889"/>
    <w:rsid w:val="00127949"/>
    <w:rsid w:val="00127965"/>
    <w:rsid w:val="0012797F"/>
    <w:rsid w:val="00127A8E"/>
    <w:rsid w:val="00127A9C"/>
    <w:rsid w:val="00127C21"/>
    <w:rsid w:val="00127D02"/>
    <w:rsid w:val="00127EAA"/>
    <w:rsid w:val="00127EB3"/>
    <w:rsid w:val="00127EFC"/>
    <w:rsid w:val="00130040"/>
    <w:rsid w:val="00130147"/>
    <w:rsid w:val="001301A8"/>
    <w:rsid w:val="0013027C"/>
    <w:rsid w:val="001302D8"/>
    <w:rsid w:val="00130374"/>
    <w:rsid w:val="001303AB"/>
    <w:rsid w:val="0013046B"/>
    <w:rsid w:val="0013047C"/>
    <w:rsid w:val="0013065C"/>
    <w:rsid w:val="001306CE"/>
    <w:rsid w:val="0013087B"/>
    <w:rsid w:val="001308D7"/>
    <w:rsid w:val="00130A1B"/>
    <w:rsid w:val="00130AD6"/>
    <w:rsid w:val="00130D09"/>
    <w:rsid w:val="00130E38"/>
    <w:rsid w:val="00130FFF"/>
    <w:rsid w:val="0013100E"/>
    <w:rsid w:val="001311B6"/>
    <w:rsid w:val="001311EA"/>
    <w:rsid w:val="00131226"/>
    <w:rsid w:val="00131532"/>
    <w:rsid w:val="00131664"/>
    <w:rsid w:val="00131683"/>
    <w:rsid w:val="00131732"/>
    <w:rsid w:val="001318D1"/>
    <w:rsid w:val="001318F4"/>
    <w:rsid w:val="00131BD5"/>
    <w:rsid w:val="00131BFF"/>
    <w:rsid w:val="00131CAE"/>
    <w:rsid w:val="00131D36"/>
    <w:rsid w:val="00131D72"/>
    <w:rsid w:val="00131DB3"/>
    <w:rsid w:val="00131E16"/>
    <w:rsid w:val="00131E81"/>
    <w:rsid w:val="00131E82"/>
    <w:rsid w:val="00131E94"/>
    <w:rsid w:val="00131E98"/>
    <w:rsid w:val="001320AD"/>
    <w:rsid w:val="001320C8"/>
    <w:rsid w:val="00132167"/>
    <w:rsid w:val="001321B7"/>
    <w:rsid w:val="00132422"/>
    <w:rsid w:val="0013243E"/>
    <w:rsid w:val="0013244C"/>
    <w:rsid w:val="0013245C"/>
    <w:rsid w:val="00132481"/>
    <w:rsid w:val="001324E3"/>
    <w:rsid w:val="001325C6"/>
    <w:rsid w:val="0013262B"/>
    <w:rsid w:val="0013269E"/>
    <w:rsid w:val="001327B1"/>
    <w:rsid w:val="00132902"/>
    <w:rsid w:val="00132935"/>
    <w:rsid w:val="00132952"/>
    <w:rsid w:val="00132978"/>
    <w:rsid w:val="0013297F"/>
    <w:rsid w:val="00132B0B"/>
    <w:rsid w:val="00132B19"/>
    <w:rsid w:val="00132B7A"/>
    <w:rsid w:val="00132CC6"/>
    <w:rsid w:val="00132D5B"/>
    <w:rsid w:val="00132E61"/>
    <w:rsid w:val="00132F10"/>
    <w:rsid w:val="00132F1B"/>
    <w:rsid w:val="00132F56"/>
    <w:rsid w:val="00132FD2"/>
    <w:rsid w:val="00133119"/>
    <w:rsid w:val="00133318"/>
    <w:rsid w:val="00133330"/>
    <w:rsid w:val="0013342A"/>
    <w:rsid w:val="001334AF"/>
    <w:rsid w:val="0013354F"/>
    <w:rsid w:val="001335EE"/>
    <w:rsid w:val="00133616"/>
    <w:rsid w:val="001336AD"/>
    <w:rsid w:val="00133736"/>
    <w:rsid w:val="001338A9"/>
    <w:rsid w:val="001338AD"/>
    <w:rsid w:val="001338F6"/>
    <w:rsid w:val="00133A0A"/>
    <w:rsid w:val="00133A82"/>
    <w:rsid w:val="00133A8E"/>
    <w:rsid w:val="00133AFB"/>
    <w:rsid w:val="00133C38"/>
    <w:rsid w:val="00133E10"/>
    <w:rsid w:val="00133E2F"/>
    <w:rsid w:val="00134063"/>
    <w:rsid w:val="00134088"/>
    <w:rsid w:val="00134139"/>
    <w:rsid w:val="001341CB"/>
    <w:rsid w:val="0013421D"/>
    <w:rsid w:val="001343F9"/>
    <w:rsid w:val="001344B3"/>
    <w:rsid w:val="001344F3"/>
    <w:rsid w:val="001345C2"/>
    <w:rsid w:val="00134649"/>
    <w:rsid w:val="001346C1"/>
    <w:rsid w:val="001346F5"/>
    <w:rsid w:val="00134710"/>
    <w:rsid w:val="00134785"/>
    <w:rsid w:val="001348E2"/>
    <w:rsid w:val="0013495A"/>
    <w:rsid w:val="001349B5"/>
    <w:rsid w:val="001349EA"/>
    <w:rsid w:val="00134ABB"/>
    <w:rsid w:val="00134B03"/>
    <w:rsid w:val="00134D87"/>
    <w:rsid w:val="00134DFB"/>
    <w:rsid w:val="00134E4F"/>
    <w:rsid w:val="00134EDB"/>
    <w:rsid w:val="00134F7E"/>
    <w:rsid w:val="0013507E"/>
    <w:rsid w:val="00135083"/>
    <w:rsid w:val="00135156"/>
    <w:rsid w:val="00135222"/>
    <w:rsid w:val="00135414"/>
    <w:rsid w:val="00135562"/>
    <w:rsid w:val="00135577"/>
    <w:rsid w:val="00135599"/>
    <w:rsid w:val="001355B7"/>
    <w:rsid w:val="00135634"/>
    <w:rsid w:val="001356BF"/>
    <w:rsid w:val="00135714"/>
    <w:rsid w:val="00135908"/>
    <w:rsid w:val="001359D5"/>
    <w:rsid w:val="00135B53"/>
    <w:rsid w:val="00135B99"/>
    <w:rsid w:val="00135BAE"/>
    <w:rsid w:val="00135BE8"/>
    <w:rsid w:val="00135BF9"/>
    <w:rsid w:val="00135BFD"/>
    <w:rsid w:val="00135CEB"/>
    <w:rsid w:val="00135E08"/>
    <w:rsid w:val="00135E2A"/>
    <w:rsid w:val="00135FE3"/>
    <w:rsid w:val="00136126"/>
    <w:rsid w:val="00136196"/>
    <w:rsid w:val="00136272"/>
    <w:rsid w:val="001364B5"/>
    <w:rsid w:val="001364CD"/>
    <w:rsid w:val="00136512"/>
    <w:rsid w:val="001365A9"/>
    <w:rsid w:val="001365CE"/>
    <w:rsid w:val="0013681A"/>
    <w:rsid w:val="0013681E"/>
    <w:rsid w:val="0013683D"/>
    <w:rsid w:val="00136868"/>
    <w:rsid w:val="0013686A"/>
    <w:rsid w:val="00136928"/>
    <w:rsid w:val="00136ABD"/>
    <w:rsid w:val="00136BA6"/>
    <w:rsid w:val="00136C7A"/>
    <w:rsid w:val="00136C7E"/>
    <w:rsid w:val="00136D2E"/>
    <w:rsid w:val="00136D93"/>
    <w:rsid w:val="00136DA4"/>
    <w:rsid w:val="00136DB2"/>
    <w:rsid w:val="00136E04"/>
    <w:rsid w:val="00136E2A"/>
    <w:rsid w:val="00136E2C"/>
    <w:rsid w:val="00136ECA"/>
    <w:rsid w:val="00137005"/>
    <w:rsid w:val="0013709A"/>
    <w:rsid w:val="001371C5"/>
    <w:rsid w:val="00137268"/>
    <w:rsid w:val="00137282"/>
    <w:rsid w:val="00137391"/>
    <w:rsid w:val="001374F2"/>
    <w:rsid w:val="00137518"/>
    <w:rsid w:val="00137574"/>
    <w:rsid w:val="001375C2"/>
    <w:rsid w:val="0013777E"/>
    <w:rsid w:val="00137850"/>
    <w:rsid w:val="00137998"/>
    <w:rsid w:val="00137A57"/>
    <w:rsid w:val="00137AC8"/>
    <w:rsid w:val="00137BF7"/>
    <w:rsid w:val="00137C72"/>
    <w:rsid w:val="00137CE7"/>
    <w:rsid w:val="00137D51"/>
    <w:rsid w:val="00137D7F"/>
    <w:rsid w:val="00137E58"/>
    <w:rsid w:val="00137EAB"/>
    <w:rsid w:val="00137EB7"/>
    <w:rsid w:val="00137F3B"/>
    <w:rsid w:val="00137F52"/>
    <w:rsid w:val="00137F62"/>
    <w:rsid w:val="00137F6C"/>
    <w:rsid w:val="00137FAB"/>
    <w:rsid w:val="00137FBB"/>
    <w:rsid w:val="00140233"/>
    <w:rsid w:val="00140304"/>
    <w:rsid w:val="001405C9"/>
    <w:rsid w:val="00140650"/>
    <w:rsid w:val="001406B3"/>
    <w:rsid w:val="001406B7"/>
    <w:rsid w:val="001406F7"/>
    <w:rsid w:val="001407E8"/>
    <w:rsid w:val="001407FB"/>
    <w:rsid w:val="0014089C"/>
    <w:rsid w:val="00140A04"/>
    <w:rsid w:val="00140C0A"/>
    <w:rsid w:val="00140C25"/>
    <w:rsid w:val="00140CAB"/>
    <w:rsid w:val="00140FE8"/>
    <w:rsid w:val="0014111A"/>
    <w:rsid w:val="0014113F"/>
    <w:rsid w:val="00141157"/>
    <w:rsid w:val="001411D8"/>
    <w:rsid w:val="0014123A"/>
    <w:rsid w:val="00141298"/>
    <w:rsid w:val="0014142E"/>
    <w:rsid w:val="001414B9"/>
    <w:rsid w:val="001416C0"/>
    <w:rsid w:val="0014188F"/>
    <w:rsid w:val="001418C2"/>
    <w:rsid w:val="00141B09"/>
    <w:rsid w:val="00141C54"/>
    <w:rsid w:val="00141D71"/>
    <w:rsid w:val="00141DD0"/>
    <w:rsid w:val="00141ED4"/>
    <w:rsid w:val="00141F85"/>
    <w:rsid w:val="00141FEA"/>
    <w:rsid w:val="00142048"/>
    <w:rsid w:val="001420C9"/>
    <w:rsid w:val="00142118"/>
    <w:rsid w:val="00142135"/>
    <w:rsid w:val="0014221F"/>
    <w:rsid w:val="00142228"/>
    <w:rsid w:val="0014234D"/>
    <w:rsid w:val="00142865"/>
    <w:rsid w:val="0014292C"/>
    <w:rsid w:val="00142958"/>
    <w:rsid w:val="001429A0"/>
    <w:rsid w:val="00142AAF"/>
    <w:rsid w:val="00142BE7"/>
    <w:rsid w:val="00142CB3"/>
    <w:rsid w:val="00142DBE"/>
    <w:rsid w:val="00142E75"/>
    <w:rsid w:val="00142F0C"/>
    <w:rsid w:val="00142FF7"/>
    <w:rsid w:val="0014306A"/>
    <w:rsid w:val="001432D6"/>
    <w:rsid w:val="00143312"/>
    <w:rsid w:val="001433DA"/>
    <w:rsid w:val="00143623"/>
    <w:rsid w:val="00143664"/>
    <w:rsid w:val="0014369C"/>
    <w:rsid w:val="001436C4"/>
    <w:rsid w:val="001436FE"/>
    <w:rsid w:val="00143721"/>
    <w:rsid w:val="0014375F"/>
    <w:rsid w:val="001437A2"/>
    <w:rsid w:val="001437A4"/>
    <w:rsid w:val="001437D1"/>
    <w:rsid w:val="001437FD"/>
    <w:rsid w:val="00143872"/>
    <w:rsid w:val="00143877"/>
    <w:rsid w:val="00143A1E"/>
    <w:rsid w:val="00143A57"/>
    <w:rsid w:val="00143A63"/>
    <w:rsid w:val="00143A88"/>
    <w:rsid w:val="00143AA6"/>
    <w:rsid w:val="00143AAF"/>
    <w:rsid w:val="00143B59"/>
    <w:rsid w:val="00143C42"/>
    <w:rsid w:val="00143C94"/>
    <w:rsid w:val="00143CDC"/>
    <w:rsid w:val="00143D7C"/>
    <w:rsid w:val="00143E0A"/>
    <w:rsid w:val="00143FAC"/>
    <w:rsid w:val="001440C7"/>
    <w:rsid w:val="001440F1"/>
    <w:rsid w:val="00144148"/>
    <w:rsid w:val="001441D1"/>
    <w:rsid w:val="001442BF"/>
    <w:rsid w:val="00144385"/>
    <w:rsid w:val="0014444B"/>
    <w:rsid w:val="00144478"/>
    <w:rsid w:val="0014448E"/>
    <w:rsid w:val="001445C4"/>
    <w:rsid w:val="001445D3"/>
    <w:rsid w:val="0014461A"/>
    <w:rsid w:val="00144637"/>
    <w:rsid w:val="001446D9"/>
    <w:rsid w:val="0014484F"/>
    <w:rsid w:val="001448BF"/>
    <w:rsid w:val="001449A4"/>
    <w:rsid w:val="001449D4"/>
    <w:rsid w:val="00144BAF"/>
    <w:rsid w:val="00144C6E"/>
    <w:rsid w:val="00144CC6"/>
    <w:rsid w:val="00144CD1"/>
    <w:rsid w:val="00144CEC"/>
    <w:rsid w:val="00144D87"/>
    <w:rsid w:val="00144E10"/>
    <w:rsid w:val="00145044"/>
    <w:rsid w:val="001450D7"/>
    <w:rsid w:val="00145174"/>
    <w:rsid w:val="00145191"/>
    <w:rsid w:val="001452C0"/>
    <w:rsid w:val="0014534E"/>
    <w:rsid w:val="00145363"/>
    <w:rsid w:val="0014543A"/>
    <w:rsid w:val="00145491"/>
    <w:rsid w:val="001454AD"/>
    <w:rsid w:val="00145549"/>
    <w:rsid w:val="00145899"/>
    <w:rsid w:val="001458D0"/>
    <w:rsid w:val="00145A1D"/>
    <w:rsid w:val="00145A36"/>
    <w:rsid w:val="00145B1A"/>
    <w:rsid w:val="00145B72"/>
    <w:rsid w:val="00145BFB"/>
    <w:rsid w:val="00145BFC"/>
    <w:rsid w:val="00145C05"/>
    <w:rsid w:val="00145CD1"/>
    <w:rsid w:val="00145D83"/>
    <w:rsid w:val="00145DF4"/>
    <w:rsid w:val="00145DF7"/>
    <w:rsid w:val="00145FFC"/>
    <w:rsid w:val="0014606F"/>
    <w:rsid w:val="0014609C"/>
    <w:rsid w:val="00146106"/>
    <w:rsid w:val="0014613B"/>
    <w:rsid w:val="001461CB"/>
    <w:rsid w:val="00146260"/>
    <w:rsid w:val="00146297"/>
    <w:rsid w:val="001462DD"/>
    <w:rsid w:val="00146308"/>
    <w:rsid w:val="0014630B"/>
    <w:rsid w:val="00146395"/>
    <w:rsid w:val="001463B1"/>
    <w:rsid w:val="001463C6"/>
    <w:rsid w:val="00146552"/>
    <w:rsid w:val="00146882"/>
    <w:rsid w:val="001468A2"/>
    <w:rsid w:val="001468C1"/>
    <w:rsid w:val="0014692B"/>
    <w:rsid w:val="0014699A"/>
    <w:rsid w:val="00146AC8"/>
    <w:rsid w:val="00146AD6"/>
    <w:rsid w:val="00146CB0"/>
    <w:rsid w:val="00146CED"/>
    <w:rsid w:val="00146DD8"/>
    <w:rsid w:val="00146E48"/>
    <w:rsid w:val="00146EF1"/>
    <w:rsid w:val="00147110"/>
    <w:rsid w:val="00147149"/>
    <w:rsid w:val="001471EA"/>
    <w:rsid w:val="0014728A"/>
    <w:rsid w:val="001472BE"/>
    <w:rsid w:val="0014733F"/>
    <w:rsid w:val="00147494"/>
    <w:rsid w:val="00147672"/>
    <w:rsid w:val="00147734"/>
    <w:rsid w:val="00147821"/>
    <w:rsid w:val="0014782D"/>
    <w:rsid w:val="00147834"/>
    <w:rsid w:val="0014785E"/>
    <w:rsid w:val="00147942"/>
    <w:rsid w:val="00147965"/>
    <w:rsid w:val="001479AA"/>
    <w:rsid w:val="00147A71"/>
    <w:rsid w:val="00147AE1"/>
    <w:rsid w:val="00147B03"/>
    <w:rsid w:val="00147CC8"/>
    <w:rsid w:val="00147D8A"/>
    <w:rsid w:val="00147F1B"/>
    <w:rsid w:val="00147FBB"/>
    <w:rsid w:val="00150008"/>
    <w:rsid w:val="00150046"/>
    <w:rsid w:val="001502C7"/>
    <w:rsid w:val="0015033D"/>
    <w:rsid w:val="0015033E"/>
    <w:rsid w:val="001503B5"/>
    <w:rsid w:val="0015048E"/>
    <w:rsid w:val="00150524"/>
    <w:rsid w:val="00150693"/>
    <w:rsid w:val="001506BF"/>
    <w:rsid w:val="001506E5"/>
    <w:rsid w:val="00150760"/>
    <w:rsid w:val="00150764"/>
    <w:rsid w:val="0015084D"/>
    <w:rsid w:val="001508D9"/>
    <w:rsid w:val="00150ABE"/>
    <w:rsid w:val="00150AC3"/>
    <w:rsid w:val="00150BAF"/>
    <w:rsid w:val="00150E27"/>
    <w:rsid w:val="00150E61"/>
    <w:rsid w:val="00150EAE"/>
    <w:rsid w:val="00150F1F"/>
    <w:rsid w:val="00150F20"/>
    <w:rsid w:val="00150FB8"/>
    <w:rsid w:val="00150FBF"/>
    <w:rsid w:val="001510B9"/>
    <w:rsid w:val="0015114E"/>
    <w:rsid w:val="0015116D"/>
    <w:rsid w:val="001512C0"/>
    <w:rsid w:val="00151434"/>
    <w:rsid w:val="00151556"/>
    <w:rsid w:val="00151638"/>
    <w:rsid w:val="001517F7"/>
    <w:rsid w:val="00151844"/>
    <w:rsid w:val="0015192D"/>
    <w:rsid w:val="00151B71"/>
    <w:rsid w:val="00151C0A"/>
    <w:rsid w:val="00151D07"/>
    <w:rsid w:val="00151D43"/>
    <w:rsid w:val="00151E33"/>
    <w:rsid w:val="001520C3"/>
    <w:rsid w:val="0015214D"/>
    <w:rsid w:val="00152159"/>
    <w:rsid w:val="001521EC"/>
    <w:rsid w:val="001521F4"/>
    <w:rsid w:val="00152462"/>
    <w:rsid w:val="001524C2"/>
    <w:rsid w:val="001527FF"/>
    <w:rsid w:val="001529C2"/>
    <w:rsid w:val="001529C9"/>
    <w:rsid w:val="00152AE8"/>
    <w:rsid w:val="00152B1A"/>
    <w:rsid w:val="00152BE9"/>
    <w:rsid w:val="00152CF7"/>
    <w:rsid w:val="00152E18"/>
    <w:rsid w:val="00152F24"/>
    <w:rsid w:val="00152F42"/>
    <w:rsid w:val="00152F80"/>
    <w:rsid w:val="00152F96"/>
    <w:rsid w:val="00152FB6"/>
    <w:rsid w:val="00152FBA"/>
    <w:rsid w:val="00152FD8"/>
    <w:rsid w:val="00153025"/>
    <w:rsid w:val="001530AA"/>
    <w:rsid w:val="001530EF"/>
    <w:rsid w:val="00153123"/>
    <w:rsid w:val="00153266"/>
    <w:rsid w:val="0015336F"/>
    <w:rsid w:val="0015345C"/>
    <w:rsid w:val="0015380F"/>
    <w:rsid w:val="00153811"/>
    <w:rsid w:val="00153ADB"/>
    <w:rsid w:val="00153B3D"/>
    <w:rsid w:val="00153BAF"/>
    <w:rsid w:val="00153BF3"/>
    <w:rsid w:val="00153C46"/>
    <w:rsid w:val="00153D68"/>
    <w:rsid w:val="00153F10"/>
    <w:rsid w:val="00153F5D"/>
    <w:rsid w:val="00154034"/>
    <w:rsid w:val="001541A7"/>
    <w:rsid w:val="00154287"/>
    <w:rsid w:val="0015450A"/>
    <w:rsid w:val="001547D1"/>
    <w:rsid w:val="0015481D"/>
    <w:rsid w:val="001548A8"/>
    <w:rsid w:val="00154934"/>
    <w:rsid w:val="00154B4E"/>
    <w:rsid w:val="00154C23"/>
    <w:rsid w:val="00154C63"/>
    <w:rsid w:val="00154CE6"/>
    <w:rsid w:val="00154E12"/>
    <w:rsid w:val="00154E23"/>
    <w:rsid w:val="00154F46"/>
    <w:rsid w:val="00154F5C"/>
    <w:rsid w:val="00154FC3"/>
    <w:rsid w:val="00155217"/>
    <w:rsid w:val="001552CE"/>
    <w:rsid w:val="00155423"/>
    <w:rsid w:val="00155515"/>
    <w:rsid w:val="00155549"/>
    <w:rsid w:val="001555E5"/>
    <w:rsid w:val="001555E9"/>
    <w:rsid w:val="00155842"/>
    <w:rsid w:val="001558BF"/>
    <w:rsid w:val="001558D0"/>
    <w:rsid w:val="0015597F"/>
    <w:rsid w:val="00155B7B"/>
    <w:rsid w:val="00155BAB"/>
    <w:rsid w:val="00155E7B"/>
    <w:rsid w:val="00156034"/>
    <w:rsid w:val="001562C9"/>
    <w:rsid w:val="001562F5"/>
    <w:rsid w:val="0015632E"/>
    <w:rsid w:val="001563EC"/>
    <w:rsid w:val="0015659F"/>
    <w:rsid w:val="0015665A"/>
    <w:rsid w:val="00156672"/>
    <w:rsid w:val="0015681A"/>
    <w:rsid w:val="0015687F"/>
    <w:rsid w:val="001568D0"/>
    <w:rsid w:val="0015693B"/>
    <w:rsid w:val="00156947"/>
    <w:rsid w:val="001569BD"/>
    <w:rsid w:val="00156A9A"/>
    <w:rsid w:val="00156B1D"/>
    <w:rsid w:val="00156B8E"/>
    <w:rsid w:val="00156D19"/>
    <w:rsid w:val="00156D24"/>
    <w:rsid w:val="00156DDF"/>
    <w:rsid w:val="00156E3E"/>
    <w:rsid w:val="00156E7C"/>
    <w:rsid w:val="00156F1C"/>
    <w:rsid w:val="00156F2B"/>
    <w:rsid w:val="0015705F"/>
    <w:rsid w:val="001570B6"/>
    <w:rsid w:val="0015715D"/>
    <w:rsid w:val="00157181"/>
    <w:rsid w:val="00157240"/>
    <w:rsid w:val="0015727A"/>
    <w:rsid w:val="00157285"/>
    <w:rsid w:val="00157378"/>
    <w:rsid w:val="0015747C"/>
    <w:rsid w:val="00157537"/>
    <w:rsid w:val="0015774A"/>
    <w:rsid w:val="00157818"/>
    <w:rsid w:val="00157836"/>
    <w:rsid w:val="00157865"/>
    <w:rsid w:val="00157993"/>
    <w:rsid w:val="001579F8"/>
    <w:rsid w:val="00157A63"/>
    <w:rsid w:val="00157C66"/>
    <w:rsid w:val="00157D73"/>
    <w:rsid w:val="00157E24"/>
    <w:rsid w:val="00157E6A"/>
    <w:rsid w:val="00157EC6"/>
    <w:rsid w:val="00160011"/>
    <w:rsid w:val="0016001C"/>
    <w:rsid w:val="00160110"/>
    <w:rsid w:val="001602E3"/>
    <w:rsid w:val="0016032F"/>
    <w:rsid w:val="001605BC"/>
    <w:rsid w:val="0016061B"/>
    <w:rsid w:val="00160694"/>
    <w:rsid w:val="001606BB"/>
    <w:rsid w:val="001607DD"/>
    <w:rsid w:val="00160831"/>
    <w:rsid w:val="00160986"/>
    <w:rsid w:val="001609AE"/>
    <w:rsid w:val="00160B69"/>
    <w:rsid w:val="00160C41"/>
    <w:rsid w:val="00160D58"/>
    <w:rsid w:val="00160DDA"/>
    <w:rsid w:val="00160E4A"/>
    <w:rsid w:val="00160EA6"/>
    <w:rsid w:val="00160F06"/>
    <w:rsid w:val="00161242"/>
    <w:rsid w:val="00161312"/>
    <w:rsid w:val="0016136C"/>
    <w:rsid w:val="001613B0"/>
    <w:rsid w:val="00161767"/>
    <w:rsid w:val="00161796"/>
    <w:rsid w:val="001617FB"/>
    <w:rsid w:val="00161828"/>
    <w:rsid w:val="0016184B"/>
    <w:rsid w:val="001618D5"/>
    <w:rsid w:val="001618D7"/>
    <w:rsid w:val="00161916"/>
    <w:rsid w:val="001619C7"/>
    <w:rsid w:val="00161ADA"/>
    <w:rsid w:val="00161D4B"/>
    <w:rsid w:val="00161D93"/>
    <w:rsid w:val="00161DB7"/>
    <w:rsid w:val="00161E3D"/>
    <w:rsid w:val="00161EF0"/>
    <w:rsid w:val="00161F48"/>
    <w:rsid w:val="0016217B"/>
    <w:rsid w:val="00162201"/>
    <w:rsid w:val="0016228F"/>
    <w:rsid w:val="0016230B"/>
    <w:rsid w:val="0016237A"/>
    <w:rsid w:val="001624C9"/>
    <w:rsid w:val="001624FA"/>
    <w:rsid w:val="00162564"/>
    <w:rsid w:val="00162827"/>
    <w:rsid w:val="00162834"/>
    <w:rsid w:val="0016283B"/>
    <w:rsid w:val="001628B8"/>
    <w:rsid w:val="00162920"/>
    <w:rsid w:val="00162A53"/>
    <w:rsid w:val="00162B45"/>
    <w:rsid w:val="00162B64"/>
    <w:rsid w:val="00162B79"/>
    <w:rsid w:val="00162B7A"/>
    <w:rsid w:val="00162BCA"/>
    <w:rsid w:val="00162BCE"/>
    <w:rsid w:val="00162C15"/>
    <w:rsid w:val="00162C65"/>
    <w:rsid w:val="00162CE8"/>
    <w:rsid w:val="00162D09"/>
    <w:rsid w:val="00162D97"/>
    <w:rsid w:val="00162E0B"/>
    <w:rsid w:val="00162E1A"/>
    <w:rsid w:val="001630AF"/>
    <w:rsid w:val="0016316D"/>
    <w:rsid w:val="00163198"/>
    <w:rsid w:val="001631E9"/>
    <w:rsid w:val="001633C2"/>
    <w:rsid w:val="0016349F"/>
    <w:rsid w:val="001634B7"/>
    <w:rsid w:val="00163580"/>
    <w:rsid w:val="00163599"/>
    <w:rsid w:val="0016361B"/>
    <w:rsid w:val="0016364D"/>
    <w:rsid w:val="001636E7"/>
    <w:rsid w:val="0016377D"/>
    <w:rsid w:val="0016377E"/>
    <w:rsid w:val="0016387B"/>
    <w:rsid w:val="001639AA"/>
    <w:rsid w:val="00163CFA"/>
    <w:rsid w:val="00163D6C"/>
    <w:rsid w:val="00163DE7"/>
    <w:rsid w:val="00163E74"/>
    <w:rsid w:val="00163F53"/>
    <w:rsid w:val="00164147"/>
    <w:rsid w:val="0016418F"/>
    <w:rsid w:val="0016423F"/>
    <w:rsid w:val="001642EC"/>
    <w:rsid w:val="001643CE"/>
    <w:rsid w:val="0016455E"/>
    <w:rsid w:val="001646D9"/>
    <w:rsid w:val="00164733"/>
    <w:rsid w:val="00164742"/>
    <w:rsid w:val="00164789"/>
    <w:rsid w:val="001647E6"/>
    <w:rsid w:val="001649DB"/>
    <w:rsid w:val="001649DD"/>
    <w:rsid w:val="00164B04"/>
    <w:rsid w:val="00164B40"/>
    <w:rsid w:val="00164BA9"/>
    <w:rsid w:val="00164C10"/>
    <w:rsid w:val="00164C22"/>
    <w:rsid w:val="00164E7A"/>
    <w:rsid w:val="00164E99"/>
    <w:rsid w:val="00164EB7"/>
    <w:rsid w:val="00164ED5"/>
    <w:rsid w:val="00164EDA"/>
    <w:rsid w:val="00164FC0"/>
    <w:rsid w:val="00164FF3"/>
    <w:rsid w:val="00165072"/>
    <w:rsid w:val="00165099"/>
    <w:rsid w:val="0016511F"/>
    <w:rsid w:val="00165124"/>
    <w:rsid w:val="00165182"/>
    <w:rsid w:val="001651EE"/>
    <w:rsid w:val="00165304"/>
    <w:rsid w:val="0016530C"/>
    <w:rsid w:val="0016537F"/>
    <w:rsid w:val="00165380"/>
    <w:rsid w:val="001653B3"/>
    <w:rsid w:val="001653C6"/>
    <w:rsid w:val="001654B1"/>
    <w:rsid w:val="00165568"/>
    <w:rsid w:val="00165569"/>
    <w:rsid w:val="00165577"/>
    <w:rsid w:val="00165588"/>
    <w:rsid w:val="001658A5"/>
    <w:rsid w:val="001658C1"/>
    <w:rsid w:val="0016590C"/>
    <w:rsid w:val="00165951"/>
    <w:rsid w:val="00165A23"/>
    <w:rsid w:val="00165C00"/>
    <w:rsid w:val="00165CC8"/>
    <w:rsid w:val="00165D63"/>
    <w:rsid w:val="00165D7E"/>
    <w:rsid w:val="00165DD0"/>
    <w:rsid w:val="00165E21"/>
    <w:rsid w:val="00165F58"/>
    <w:rsid w:val="0016609D"/>
    <w:rsid w:val="001661B6"/>
    <w:rsid w:val="0016627E"/>
    <w:rsid w:val="00166375"/>
    <w:rsid w:val="001663C8"/>
    <w:rsid w:val="0016648D"/>
    <w:rsid w:val="0016667B"/>
    <w:rsid w:val="0016678C"/>
    <w:rsid w:val="00166850"/>
    <w:rsid w:val="0016693D"/>
    <w:rsid w:val="001669DA"/>
    <w:rsid w:val="00166AE9"/>
    <w:rsid w:val="00166B22"/>
    <w:rsid w:val="00166B2E"/>
    <w:rsid w:val="00166CF6"/>
    <w:rsid w:val="00166D83"/>
    <w:rsid w:val="00166DF9"/>
    <w:rsid w:val="00166E61"/>
    <w:rsid w:val="00166ED4"/>
    <w:rsid w:val="0016702E"/>
    <w:rsid w:val="001670A3"/>
    <w:rsid w:val="00167138"/>
    <w:rsid w:val="001671F7"/>
    <w:rsid w:val="001674C4"/>
    <w:rsid w:val="001676EC"/>
    <w:rsid w:val="00167776"/>
    <w:rsid w:val="0016778C"/>
    <w:rsid w:val="001677F8"/>
    <w:rsid w:val="00167886"/>
    <w:rsid w:val="00167A77"/>
    <w:rsid w:val="00167AFA"/>
    <w:rsid w:val="00167B67"/>
    <w:rsid w:val="00167B86"/>
    <w:rsid w:val="00167C49"/>
    <w:rsid w:val="00167CAD"/>
    <w:rsid w:val="00167CCD"/>
    <w:rsid w:val="00167EC3"/>
    <w:rsid w:val="00167FDB"/>
    <w:rsid w:val="0017000E"/>
    <w:rsid w:val="00170058"/>
    <w:rsid w:val="001700A6"/>
    <w:rsid w:val="00170233"/>
    <w:rsid w:val="0017026F"/>
    <w:rsid w:val="0017040E"/>
    <w:rsid w:val="00170451"/>
    <w:rsid w:val="00170557"/>
    <w:rsid w:val="00170637"/>
    <w:rsid w:val="001708DB"/>
    <w:rsid w:val="0017094E"/>
    <w:rsid w:val="001709AC"/>
    <w:rsid w:val="001709BB"/>
    <w:rsid w:val="00170B67"/>
    <w:rsid w:val="00170C54"/>
    <w:rsid w:val="00170C63"/>
    <w:rsid w:val="00170C87"/>
    <w:rsid w:val="00170D77"/>
    <w:rsid w:val="00170DFF"/>
    <w:rsid w:val="00170E1C"/>
    <w:rsid w:val="00170E8E"/>
    <w:rsid w:val="0017113E"/>
    <w:rsid w:val="00171140"/>
    <w:rsid w:val="00171219"/>
    <w:rsid w:val="001712A3"/>
    <w:rsid w:val="00171313"/>
    <w:rsid w:val="0017134C"/>
    <w:rsid w:val="00171431"/>
    <w:rsid w:val="00171464"/>
    <w:rsid w:val="00171471"/>
    <w:rsid w:val="001714EC"/>
    <w:rsid w:val="00171530"/>
    <w:rsid w:val="001715D0"/>
    <w:rsid w:val="00171618"/>
    <w:rsid w:val="00171636"/>
    <w:rsid w:val="00171687"/>
    <w:rsid w:val="0017182E"/>
    <w:rsid w:val="001718A2"/>
    <w:rsid w:val="00171A69"/>
    <w:rsid w:val="00171BF5"/>
    <w:rsid w:val="00171BF7"/>
    <w:rsid w:val="00171C3B"/>
    <w:rsid w:val="00171CDE"/>
    <w:rsid w:val="00171D20"/>
    <w:rsid w:val="00171DDA"/>
    <w:rsid w:val="00171ED3"/>
    <w:rsid w:val="00171F38"/>
    <w:rsid w:val="00171F8A"/>
    <w:rsid w:val="00172118"/>
    <w:rsid w:val="00172128"/>
    <w:rsid w:val="00172202"/>
    <w:rsid w:val="001723C2"/>
    <w:rsid w:val="00172449"/>
    <w:rsid w:val="00172452"/>
    <w:rsid w:val="00172562"/>
    <w:rsid w:val="00172571"/>
    <w:rsid w:val="0017260A"/>
    <w:rsid w:val="001726E7"/>
    <w:rsid w:val="00172814"/>
    <w:rsid w:val="0017285A"/>
    <w:rsid w:val="0017291C"/>
    <w:rsid w:val="00172A2C"/>
    <w:rsid w:val="00172AC3"/>
    <w:rsid w:val="00172BAB"/>
    <w:rsid w:val="00172C55"/>
    <w:rsid w:val="00172D01"/>
    <w:rsid w:val="00172DBB"/>
    <w:rsid w:val="00172DDB"/>
    <w:rsid w:val="00172F93"/>
    <w:rsid w:val="0017308A"/>
    <w:rsid w:val="00173164"/>
    <w:rsid w:val="0017320F"/>
    <w:rsid w:val="0017321F"/>
    <w:rsid w:val="00173388"/>
    <w:rsid w:val="00173499"/>
    <w:rsid w:val="001735CF"/>
    <w:rsid w:val="0017375C"/>
    <w:rsid w:val="00173788"/>
    <w:rsid w:val="0017381C"/>
    <w:rsid w:val="00173820"/>
    <w:rsid w:val="00173825"/>
    <w:rsid w:val="001739EB"/>
    <w:rsid w:val="00173A0E"/>
    <w:rsid w:val="00173B31"/>
    <w:rsid w:val="00173BF8"/>
    <w:rsid w:val="00173C5F"/>
    <w:rsid w:val="00173E07"/>
    <w:rsid w:val="00173E98"/>
    <w:rsid w:val="00173EA8"/>
    <w:rsid w:val="00173F67"/>
    <w:rsid w:val="00174093"/>
    <w:rsid w:val="0017417A"/>
    <w:rsid w:val="00174334"/>
    <w:rsid w:val="00174381"/>
    <w:rsid w:val="001743E8"/>
    <w:rsid w:val="00174554"/>
    <w:rsid w:val="00174591"/>
    <w:rsid w:val="001745A3"/>
    <w:rsid w:val="0017488D"/>
    <w:rsid w:val="00174904"/>
    <w:rsid w:val="00174923"/>
    <w:rsid w:val="00174936"/>
    <w:rsid w:val="0017495B"/>
    <w:rsid w:val="00174964"/>
    <w:rsid w:val="001749CE"/>
    <w:rsid w:val="00174A29"/>
    <w:rsid w:val="00174C7B"/>
    <w:rsid w:val="00174CDE"/>
    <w:rsid w:val="00174D61"/>
    <w:rsid w:val="00174D74"/>
    <w:rsid w:val="00174EB0"/>
    <w:rsid w:val="00174F88"/>
    <w:rsid w:val="00174F97"/>
    <w:rsid w:val="00174FDC"/>
    <w:rsid w:val="00174FF8"/>
    <w:rsid w:val="001750E3"/>
    <w:rsid w:val="00175297"/>
    <w:rsid w:val="001753B7"/>
    <w:rsid w:val="00175439"/>
    <w:rsid w:val="00175759"/>
    <w:rsid w:val="0017575A"/>
    <w:rsid w:val="001757B1"/>
    <w:rsid w:val="001757DF"/>
    <w:rsid w:val="00175939"/>
    <w:rsid w:val="001759D3"/>
    <w:rsid w:val="00175AF8"/>
    <w:rsid w:val="00175B8C"/>
    <w:rsid w:val="00175D1F"/>
    <w:rsid w:val="00175D23"/>
    <w:rsid w:val="00175D2F"/>
    <w:rsid w:val="00175DE5"/>
    <w:rsid w:val="00175E07"/>
    <w:rsid w:val="00175F39"/>
    <w:rsid w:val="0017611F"/>
    <w:rsid w:val="00176192"/>
    <w:rsid w:val="001761AA"/>
    <w:rsid w:val="00176286"/>
    <w:rsid w:val="001762C3"/>
    <w:rsid w:val="001762EC"/>
    <w:rsid w:val="00176400"/>
    <w:rsid w:val="0017642B"/>
    <w:rsid w:val="0017644B"/>
    <w:rsid w:val="001766D8"/>
    <w:rsid w:val="00176759"/>
    <w:rsid w:val="001767D0"/>
    <w:rsid w:val="00176894"/>
    <w:rsid w:val="0017694B"/>
    <w:rsid w:val="00176ABC"/>
    <w:rsid w:val="00176B0C"/>
    <w:rsid w:val="00176CCA"/>
    <w:rsid w:val="00176CE9"/>
    <w:rsid w:val="00176E6C"/>
    <w:rsid w:val="00176FA2"/>
    <w:rsid w:val="00177039"/>
    <w:rsid w:val="00177088"/>
    <w:rsid w:val="00177118"/>
    <w:rsid w:val="0017713A"/>
    <w:rsid w:val="00177169"/>
    <w:rsid w:val="001771BB"/>
    <w:rsid w:val="001771BC"/>
    <w:rsid w:val="00177215"/>
    <w:rsid w:val="00177264"/>
    <w:rsid w:val="00177547"/>
    <w:rsid w:val="00177729"/>
    <w:rsid w:val="0017772C"/>
    <w:rsid w:val="0017785C"/>
    <w:rsid w:val="00177994"/>
    <w:rsid w:val="00177A71"/>
    <w:rsid w:val="00177B61"/>
    <w:rsid w:val="00177B9A"/>
    <w:rsid w:val="00177BDE"/>
    <w:rsid w:val="00177D10"/>
    <w:rsid w:val="00177D6E"/>
    <w:rsid w:val="00177D7C"/>
    <w:rsid w:val="00177DAD"/>
    <w:rsid w:val="00177DE9"/>
    <w:rsid w:val="00177E95"/>
    <w:rsid w:val="0018006C"/>
    <w:rsid w:val="00180209"/>
    <w:rsid w:val="00180333"/>
    <w:rsid w:val="001803A9"/>
    <w:rsid w:val="001803E1"/>
    <w:rsid w:val="00180547"/>
    <w:rsid w:val="001805C4"/>
    <w:rsid w:val="001806DC"/>
    <w:rsid w:val="001806EA"/>
    <w:rsid w:val="0018087B"/>
    <w:rsid w:val="001809B0"/>
    <w:rsid w:val="00180A14"/>
    <w:rsid w:val="00180A3E"/>
    <w:rsid w:val="00180AB1"/>
    <w:rsid w:val="00180BE5"/>
    <w:rsid w:val="00180BFF"/>
    <w:rsid w:val="00180C51"/>
    <w:rsid w:val="00180CB1"/>
    <w:rsid w:val="00180D3E"/>
    <w:rsid w:val="00180E0B"/>
    <w:rsid w:val="00180E9A"/>
    <w:rsid w:val="00180EBC"/>
    <w:rsid w:val="00180F6C"/>
    <w:rsid w:val="00180F81"/>
    <w:rsid w:val="0018100F"/>
    <w:rsid w:val="00181033"/>
    <w:rsid w:val="00181077"/>
    <w:rsid w:val="00181199"/>
    <w:rsid w:val="0018140B"/>
    <w:rsid w:val="00181494"/>
    <w:rsid w:val="001814D5"/>
    <w:rsid w:val="00181633"/>
    <w:rsid w:val="001816E4"/>
    <w:rsid w:val="001817D0"/>
    <w:rsid w:val="0018196E"/>
    <w:rsid w:val="001819EA"/>
    <w:rsid w:val="00181A89"/>
    <w:rsid w:val="00181A95"/>
    <w:rsid w:val="00181B02"/>
    <w:rsid w:val="00181B1C"/>
    <w:rsid w:val="00181BDE"/>
    <w:rsid w:val="00181C44"/>
    <w:rsid w:val="00181DF3"/>
    <w:rsid w:val="00181DF6"/>
    <w:rsid w:val="00181F88"/>
    <w:rsid w:val="00181FBC"/>
    <w:rsid w:val="00182001"/>
    <w:rsid w:val="0018209A"/>
    <w:rsid w:val="0018219C"/>
    <w:rsid w:val="001821A7"/>
    <w:rsid w:val="00182225"/>
    <w:rsid w:val="00182263"/>
    <w:rsid w:val="00182390"/>
    <w:rsid w:val="001823A0"/>
    <w:rsid w:val="001823A4"/>
    <w:rsid w:val="001824EC"/>
    <w:rsid w:val="00182697"/>
    <w:rsid w:val="00182936"/>
    <w:rsid w:val="00182A99"/>
    <w:rsid w:val="00182AC0"/>
    <w:rsid w:val="00182CE6"/>
    <w:rsid w:val="00182D11"/>
    <w:rsid w:val="00182E37"/>
    <w:rsid w:val="00183062"/>
    <w:rsid w:val="00183096"/>
    <w:rsid w:val="00183152"/>
    <w:rsid w:val="0018316B"/>
    <w:rsid w:val="001831C4"/>
    <w:rsid w:val="001831D3"/>
    <w:rsid w:val="00183235"/>
    <w:rsid w:val="001832CA"/>
    <w:rsid w:val="0018346F"/>
    <w:rsid w:val="001834C5"/>
    <w:rsid w:val="0018353C"/>
    <w:rsid w:val="00183619"/>
    <w:rsid w:val="00183813"/>
    <w:rsid w:val="001838BC"/>
    <w:rsid w:val="001838ED"/>
    <w:rsid w:val="00183936"/>
    <w:rsid w:val="001839CD"/>
    <w:rsid w:val="001839E0"/>
    <w:rsid w:val="00183A31"/>
    <w:rsid w:val="00183A5D"/>
    <w:rsid w:val="00183ADD"/>
    <w:rsid w:val="00183B46"/>
    <w:rsid w:val="00183CD4"/>
    <w:rsid w:val="00183DF7"/>
    <w:rsid w:val="00183E14"/>
    <w:rsid w:val="00183E8E"/>
    <w:rsid w:val="00184007"/>
    <w:rsid w:val="00184170"/>
    <w:rsid w:val="0018420D"/>
    <w:rsid w:val="0018444C"/>
    <w:rsid w:val="001844B2"/>
    <w:rsid w:val="00184512"/>
    <w:rsid w:val="001845EB"/>
    <w:rsid w:val="001847C6"/>
    <w:rsid w:val="001848F5"/>
    <w:rsid w:val="00184ACB"/>
    <w:rsid w:val="00184B08"/>
    <w:rsid w:val="00184B8E"/>
    <w:rsid w:val="00184CB3"/>
    <w:rsid w:val="00184D0A"/>
    <w:rsid w:val="00184DC2"/>
    <w:rsid w:val="00184DF2"/>
    <w:rsid w:val="00184E1E"/>
    <w:rsid w:val="00184E92"/>
    <w:rsid w:val="00184FDA"/>
    <w:rsid w:val="00184FE6"/>
    <w:rsid w:val="001850B1"/>
    <w:rsid w:val="00185144"/>
    <w:rsid w:val="001853A6"/>
    <w:rsid w:val="00185447"/>
    <w:rsid w:val="00185490"/>
    <w:rsid w:val="001855B2"/>
    <w:rsid w:val="001855F3"/>
    <w:rsid w:val="0018566A"/>
    <w:rsid w:val="00185836"/>
    <w:rsid w:val="00185958"/>
    <w:rsid w:val="001859C0"/>
    <w:rsid w:val="00185C11"/>
    <w:rsid w:val="00185CDC"/>
    <w:rsid w:val="00185D7D"/>
    <w:rsid w:val="00185DB3"/>
    <w:rsid w:val="00185E26"/>
    <w:rsid w:val="00185E28"/>
    <w:rsid w:val="00185E34"/>
    <w:rsid w:val="00185EBC"/>
    <w:rsid w:val="00185F36"/>
    <w:rsid w:val="00185F75"/>
    <w:rsid w:val="00185FDE"/>
    <w:rsid w:val="001860EE"/>
    <w:rsid w:val="00186117"/>
    <w:rsid w:val="001861B6"/>
    <w:rsid w:val="001861B8"/>
    <w:rsid w:val="0018628F"/>
    <w:rsid w:val="00186386"/>
    <w:rsid w:val="001863C8"/>
    <w:rsid w:val="0018647B"/>
    <w:rsid w:val="001864E7"/>
    <w:rsid w:val="00186507"/>
    <w:rsid w:val="0018658F"/>
    <w:rsid w:val="001865A4"/>
    <w:rsid w:val="00186653"/>
    <w:rsid w:val="00186689"/>
    <w:rsid w:val="001866A9"/>
    <w:rsid w:val="001866B6"/>
    <w:rsid w:val="00186778"/>
    <w:rsid w:val="001867B8"/>
    <w:rsid w:val="001867CF"/>
    <w:rsid w:val="0018685F"/>
    <w:rsid w:val="001869F9"/>
    <w:rsid w:val="00186A45"/>
    <w:rsid w:val="00186AA5"/>
    <w:rsid w:val="00186AE3"/>
    <w:rsid w:val="00186B49"/>
    <w:rsid w:val="00186BD1"/>
    <w:rsid w:val="00186C86"/>
    <w:rsid w:val="00186CC7"/>
    <w:rsid w:val="00186CD4"/>
    <w:rsid w:val="00186D77"/>
    <w:rsid w:val="00186D85"/>
    <w:rsid w:val="00186DA1"/>
    <w:rsid w:val="00186DF4"/>
    <w:rsid w:val="00186E4D"/>
    <w:rsid w:val="00186E97"/>
    <w:rsid w:val="00186F70"/>
    <w:rsid w:val="0018716C"/>
    <w:rsid w:val="00187267"/>
    <w:rsid w:val="001872BD"/>
    <w:rsid w:val="0018746D"/>
    <w:rsid w:val="0018751E"/>
    <w:rsid w:val="00187576"/>
    <w:rsid w:val="0018760E"/>
    <w:rsid w:val="001876A7"/>
    <w:rsid w:val="00187977"/>
    <w:rsid w:val="00187A20"/>
    <w:rsid w:val="00187AB7"/>
    <w:rsid w:val="00187ACE"/>
    <w:rsid w:val="00187B83"/>
    <w:rsid w:val="00187BE5"/>
    <w:rsid w:val="00187C76"/>
    <w:rsid w:val="00187CF8"/>
    <w:rsid w:val="00190175"/>
    <w:rsid w:val="00190209"/>
    <w:rsid w:val="001902FC"/>
    <w:rsid w:val="00190314"/>
    <w:rsid w:val="0019033F"/>
    <w:rsid w:val="00190513"/>
    <w:rsid w:val="0019053C"/>
    <w:rsid w:val="001906B3"/>
    <w:rsid w:val="00190701"/>
    <w:rsid w:val="00190702"/>
    <w:rsid w:val="00190737"/>
    <w:rsid w:val="001907BE"/>
    <w:rsid w:val="001907C0"/>
    <w:rsid w:val="00190820"/>
    <w:rsid w:val="001908F9"/>
    <w:rsid w:val="00190935"/>
    <w:rsid w:val="00190ABA"/>
    <w:rsid w:val="00190B78"/>
    <w:rsid w:val="00190C0F"/>
    <w:rsid w:val="00190CB2"/>
    <w:rsid w:val="00190D34"/>
    <w:rsid w:val="00190E41"/>
    <w:rsid w:val="00190FF0"/>
    <w:rsid w:val="001913CD"/>
    <w:rsid w:val="001914D3"/>
    <w:rsid w:val="001916A0"/>
    <w:rsid w:val="001919BC"/>
    <w:rsid w:val="00191A09"/>
    <w:rsid w:val="00191CCB"/>
    <w:rsid w:val="00191EC5"/>
    <w:rsid w:val="00191EDB"/>
    <w:rsid w:val="00191F0C"/>
    <w:rsid w:val="001920AE"/>
    <w:rsid w:val="00192138"/>
    <w:rsid w:val="00192449"/>
    <w:rsid w:val="0019245A"/>
    <w:rsid w:val="001924D5"/>
    <w:rsid w:val="00192501"/>
    <w:rsid w:val="001925D1"/>
    <w:rsid w:val="0019265D"/>
    <w:rsid w:val="001926E9"/>
    <w:rsid w:val="0019276C"/>
    <w:rsid w:val="00192809"/>
    <w:rsid w:val="001928D8"/>
    <w:rsid w:val="0019294E"/>
    <w:rsid w:val="001929F3"/>
    <w:rsid w:val="001929F5"/>
    <w:rsid w:val="00192A66"/>
    <w:rsid w:val="00192AD3"/>
    <w:rsid w:val="00192B85"/>
    <w:rsid w:val="00192C30"/>
    <w:rsid w:val="00192C32"/>
    <w:rsid w:val="00192DDA"/>
    <w:rsid w:val="00192DDF"/>
    <w:rsid w:val="00192DEA"/>
    <w:rsid w:val="00192E72"/>
    <w:rsid w:val="00192E85"/>
    <w:rsid w:val="00192EC2"/>
    <w:rsid w:val="00192F8B"/>
    <w:rsid w:val="00192FE1"/>
    <w:rsid w:val="001930CB"/>
    <w:rsid w:val="00193147"/>
    <w:rsid w:val="00193184"/>
    <w:rsid w:val="001931DD"/>
    <w:rsid w:val="001933E7"/>
    <w:rsid w:val="001935BD"/>
    <w:rsid w:val="001935DA"/>
    <w:rsid w:val="001935E7"/>
    <w:rsid w:val="00193612"/>
    <w:rsid w:val="0019361D"/>
    <w:rsid w:val="00193658"/>
    <w:rsid w:val="00193717"/>
    <w:rsid w:val="00193A88"/>
    <w:rsid w:val="00193AC8"/>
    <w:rsid w:val="00193B03"/>
    <w:rsid w:val="00193B0D"/>
    <w:rsid w:val="00193BD9"/>
    <w:rsid w:val="00193C1E"/>
    <w:rsid w:val="00193C28"/>
    <w:rsid w:val="00193C6E"/>
    <w:rsid w:val="00193D4E"/>
    <w:rsid w:val="00193D78"/>
    <w:rsid w:val="00193D79"/>
    <w:rsid w:val="00193D7D"/>
    <w:rsid w:val="00193D7F"/>
    <w:rsid w:val="00193EBB"/>
    <w:rsid w:val="00194154"/>
    <w:rsid w:val="001941B7"/>
    <w:rsid w:val="0019432C"/>
    <w:rsid w:val="00194345"/>
    <w:rsid w:val="001944AD"/>
    <w:rsid w:val="0019452A"/>
    <w:rsid w:val="0019456F"/>
    <w:rsid w:val="001945CF"/>
    <w:rsid w:val="001945E5"/>
    <w:rsid w:val="00194683"/>
    <w:rsid w:val="00194685"/>
    <w:rsid w:val="001946AA"/>
    <w:rsid w:val="0019497B"/>
    <w:rsid w:val="00194A9E"/>
    <w:rsid w:val="00194AAA"/>
    <w:rsid w:val="00194AD4"/>
    <w:rsid w:val="00194B7C"/>
    <w:rsid w:val="00194BA6"/>
    <w:rsid w:val="00194BAA"/>
    <w:rsid w:val="00194C07"/>
    <w:rsid w:val="00194C6E"/>
    <w:rsid w:val="00194D33"/>
    <w:rsid w:val="00194D54"/>
    <w:rsid w:val="00194DCE"/>
    <w:rsid w:val="00194E00"/>
    <w:rsid w:val="00195068"/>
    <w:rsid w:val="001950E1"/>
    <w:rsid w:val="001950E8"/>
    <w:rsid w:val="001950F4"/>
    <w:rsid w:val="001951B8"/>
    <w:rsid w:val="0019522F"/>
    <w:rsid w:val="0019525C"/>
    <w:rsid w:val="00195455"/>
    <w:rsid w:val="00195576"/>
    <w:rsid w:val="0019564D"/>
    <w:rsid w:val="001956D1"/>
    <w:rsid w:val="0019575F"/>
    <w:rsid w:val="001957DD"/>
    <w:rsid w:val="00195853"/>
    <w:rsid w:val="00195904"/>
    <w:rsid w:val="00195964"/>
    <w:rsid w:val="00195B0D"/>
    <w:rsid w:val="00195D39"/>
    <w:rsid w:val="00195D5A"/>
    <w:rsid w:val="00195E0E"/>
    <w:rsid w:val="00195EAE"/>
    <w:rsid w:val="00195F2C"/>
    <w:rsid w:val="00196057"/>
    <w:rsid w:val="001960B7"/>
    <w:rsid w:val="00196162"/>
    <w:rsid w:val="001962A2"/>
    <w:rsid w:val="001962B7"/>
    <w:rsid w:val="00196354"/>
    <w:rsid w:val="00196359"/>
    <w:rsid w:val="00196405"/>
    <w:rsid w:val="00196433"/>
    <w:rsid w:val="001964F3"/>
    <w:rsid w:val="001965E3"/>
    <w:rsid w:val="001967A0"/>
    <w:rsid w:val="001967CE"/>
    <w:rsid w:val="00196837"/>
    <w:rsid w:val="001968D3"/>
    <w:rsid w:val="0019697E"/>
    <w:rsid w:val="001969A9"/>
    <w:rsid w:val="00196A1A"/>
    <w:rsid w:val="00196A82"/>
    <w:rsid w:val="00196AB5"/>
    <w:rsid w:val="00196D96"/>
    <w:rsid w:val="00196DB1"/>
    <w:rsid w:val="00196DB9"/>
    <w:rsid w:val="00196E06"/>
    <w:rsid w:val="00196EB3"/>
    <w:rsid w:val="00196FC3"/>
    <w:rsid w:val="0019701A"/>
    <w:rsid w:val="0019701F"/>
    <w:rsid w:val="0019705A"/>
    <w:rsid w:val="00197111"/>
    <w:rsid w:val="00197120"/>
    <w:rsid w:val="0019725A"/>
    <w:rsid w:val="0019727D"/>
    <w:rsid w:val="001973B1"/>
    <w:rsid w:val="00197417"/>
    <w:rsid w:val="001974E5"/>
    <w:rsid w:val="00197506"/>
    <w:rsid w:val="00197577"/>
    <w:rsid w:val="00197634"/>
    <w:rsid w:val="00197695"/>
    <w:rsid w:val="0019770E"/>
    <w:rsid w:val="0019773C"/>
    <w:rsid w:val="0019773F"/>
    <w:rsid w:val="00197796"/>
    <w:rsid w:val="00197851"/>
    <w:rsid w:val="0019785E"/>
    <w:rsid w:val="00197A21"/>
    <w:rsid w:val="00197AC4"/>
    <w:rsid w:val="00197B8F"/>
    <w:rsid w:val="00197CCC"/>
    <w:rsid w:val="00197D18"/>
    <w:rsid w:val="00197ED4"/>
    <w:rsid w:val="00197F4D"/>
    <w:rsid w:val="00197FA9"/>
    <w:rsid w:val="001A0074"/>
    <w:rsid w:val="001A008B"/>
    <w:rsid w:val="001A00A5"/>
    <w:rsid w:val="001A02B3"/>
    <w:rsid w:val="001A05C1"/>
    <w:rsid w:val="001A0774"/>
    <w:rsid w:val="001A07C8"/>
    <w:rsid w:val="001A0888"/>
    <w:rsid w:val="001A0944"/>
    <w:rsid w:val="001A0BE7"/>
    <w:rsid w:val="001A0D3E"/>
    <w:rsid w:val="001A0D8B"/>
    <w:rsid w:val="001A0DE2"/>
    <w:rsid w:val="001A0EFF"/>
    <w:rsid w:val="001A0FDF"/>
    <w:rsid w:val="001A107E"/>
    <w:rsid w:val="001A11E4"/>
    <w:rsid w:val="001A1211"/>
    <w:rsid w:val="001A1396"/>
    <w:rsid w:val="001A13CF"/>
    <w:rsid w:val="001A1402"/>
    <w:rsid w:val="001A143E"/>
    <w:rsid w:val="001A1472"/>
    <w:rsid w:val="001A14EC"/>
    <w:rsid w:val="001A1513"/>
    <w:rsid w:val="001A1522"/>
    <w:rsid w:val="001A1641"/>
    <w:rsid w:val="001A1664"/>
    <w:rsid w:val="001A1699"/>
    <w:rsid w:val="001A1730"/>
    <w:rsid w:val="001A18AA"/>
    <w:rsid w:val="001A1986"/>
    <w:rsid w:val="001A1AD6"/>
    <w:rsid w:val="001A1BE6"/>
    <w:rsid w:val="001A1C2E"/>
    <w:rsid w:val="001A1CF5"/>
    <w:rsid w:val="001A1E95"/>
    <w:rsid w:val="001A1F7A"/>
    <w:rsid w:val="001A1F8A"/>
    <w:rsid w:val="001A203B"/>
    <w:rsid w:val="001A206E"/>
    <w:rsid w:val="001A216C"/>
    <w:rsid w:val="001A21AE"/>
    <w:rsid w:val="001A220D"/>
    <w:rsid w:val="001A2251"/>
    <w:rsid w:val="001A22B9"/>
    <w:rsid w:val="001A23A5"/>
    <w:rsid w:val="001A2531"/>
    <w:rsid w:val="001A256A"/>
    <w:rsid w:val="001A2772"/>
    <w:rsid w:val="001A27BA"/>
    <w:rsid w:val="001A27F9"/>
    <w:rsid w:val="001A2916"/>
    <w:rsid w:val="001A2B0A"/>
    <w:rsid w:val="001A2B63"/>
    <w:rsid w:val="001A2C39"/>
    <w:rsid w:val="001A2C3D"/>
    <w:rsid w:val="001A2C98"/>
    <w:rsid w:val="001A2CAF"/>
    <w:rsid w:val="001A2D74"/>
    <w:rsid w:val="001A2E4A"/>
    <w:rsid w:val="001A2EEB"/>
    <w:rsid w:val="001A2F0A"/>
    <w:rsid w:val="001A2FE9"/>
    <w:rsid w:val="001A2FF1"/>
    <w:rsid w:val="001A30DD"/>
    <w:rsid w:val="001A3178"/>
    <w:rsid w:val="001A31DB"/>
    <w:rsid w:val="001A3212"/>
    <w:rsid w:val="001A3296"/>
    <w:rsid w:val="001A331C"/>
    <w:rsid w:val="001A34C8"/>
    <w:rsid w:val="001A34D0"/>
    <w:rsid w:val="001A34E5"/>
    <w:rsid w:val="001A3504"/>
    <w:rsid w:val="001A35D0"/>
    <w:rsid w:val="001A3675"/>
    <w:rsid w:val="001A367D"/>
    <w:rsid w:val="001A36FD"/>
    <w:rsid w:val="001A3712"/>
    <w:rsid w:val="001A37FC"/>
    <w:rsid w:val="001A38A4"/>
    <w:rsid w:val="001A38CC"/>
    <w:rsid w:val="001A39EA"/>
    <w:rsid w:val="001A3A63"/>
    <w:rsid w:val="001A3BCF"/>
    <w:rsid w:val="001A3C85"/>
    <w:rsid w:val="001A3D43"/>
    <w:rsid w:val="001A3E3F"/>
    <w:rsid w:val="001A3E44"/>
    <w:rsid w:val="001A3E65"/>
    <w:rsid w:val="001A3EF1"/>
    <w:rsid w:val="001A3F10"/>
    <w:rsid w:val="001A3F56"/>
    <w:rsid w:val="001A3FE7"/>
    <w:rsid w:val="001A4007"/>
    <w:rsid w:val="001A4126"/>
    <w:rsid w:val="001A41A9"/>
    <w:rsid w:val="001A422D"/>
    <w:rsid w:val="001A4257"/>
    <w:rsid w:val="001A4441"/>
    <w:rsid w:val="001A44A8"/>
    <w:rsid w:val="001A457F"/>
    <w:rsid w:val="001A4661"/>
    <w:rsid w:val="001A482C"/>
    <w:rsid w:val="001A4A75"/>
    <w:rsid w:val="001A4B46"/>
    <w:rsid w:val="001A4B4A"/>
    <w:rsid w:val="001A4B8F"/>
    <w:rsid w:val="001A4C4F"/>
    <w:rsid w:val="001A4D75"/>
    <w:rsid w:val="001A4E63"/>
    <w:rsid w:val="001A4E8C"/>
    <w:rsid w:val="001A50B1"/>
    <w:rsid w:val="001A51AD"/>
    <w:rsid w:val="001A5234"/>
    <w:rsid w:val="001A52C5"/>
    <w:rsid w:val="001A5362"/>
    <w:rsid w:val="001A5491"/>
    <w:rsid w:val="001A549A"/>
    <w:rsid w:val="001A559E"/>
    <w:rsid w:val="001A5668"/>
    <w:rsid w:val="001A56CE"/>
    <w:rsid w:val="001A5814"/>
    <w:rsid w:val="001A5865"/>
    <w:rsid w:val="001A5924"/>
    <w:rsid w:val="001A59B5"/>
    <w:rsid w:val="001A59D3"/>
    <w:rsid w:val="001A59D8"/>
    <w:rsid w:val="001A5A93"/>
    <w:rsid w:val="001A5C4F"/>
    <w:rsid w:val="001A5C62"/>
    <w:rsid w:val="001A5C89"/>
    <w:rsid w:val="001A5CBA"/>
    <w:rsid w:val="001A5D95"/>
    <w:rsid w:val="001A5D97"/>
    <w:rsid w:val="001A5DCB"/>
    <w:rsid w:val="001A5E62"/>
    <w:rsid w:val="001A5F17"/>
    <w:rsid w:val="001A60A3"/>
    <w:rsid w:val="001A60BA"/>
    <w:rsid w:val="001A622F"/>
    <w:rsid w:val="001A6242"/>
    <w:rsid w:val="001A62A6"/>
    <w:rsid w:val="001A631D"/>
    <w:rsid w:val="001A63FC"/>
    <w:rsid w:val="001A641C"/>
    <w:rsid w:val="001A666F"/>
    <w:rsid w:val="001A672E"/>
    <w:rsid w:val="001A6765"/>
    <w:rsid w:val="001A67DC"/>
    <w:rsid w:val="001A698F"/>
    <w:rsid w:val="001A6A0A"/>
    <w:rsid w:val="001A6A29"/>
    <w:rsid w:val="001A6A6F"/>
    <w:rsid w:val="001A6A9A"/>
    <w:rsid w:val="001A6B0C"/>
    <w:rsid w:val="001A6C88"/>
    <w:rsid w:val="001A6CCC"/>
    <w:rsid w:val="001A6E1F"/>
    <w:rsid w:val="001A6EB4"/>
    <w:rsid w:val="001A6F0C"/>
    <w:rsid w:val="001A6F20"/>
    <w:rsid w:val="001A6F5B"/>
    <w:rsid w:val="001A7026"/>
    <w:rsid w:val="001A7193"/>
    <w:rsid w:val="001A71FD"/>
    <w:rsid w:val="001A7210"/>
    <w:rsid w:val="001A7342"/>
    <w:rsid w:val="001A7377"/>
    <w:rsid w:val="001A73E5"/>
    <w:rsid w:val="001A7475"/>
    <w:rsid w:val="001A74CC"/>
    <w:rsid w:val="001A74D8"/>
    <w:rsid w:val="001A75D4"/>
    <w:rsid w:val="001A76F7"/>
    <w:rsid w:val="001A7701"/>
    <w:rsid w:val="001A77DD"/>
    <w:rsid w:val="001A7865"/>
    <w:rsid w:val="001A7913"/>
    <w:rsid w:val="001A794E"/>
    <w:rsid w:val="001A79B3"/>
    <w:rsid w:val="001A79F3"/>
    <w:rsid w:val="001A7A15"/>
    <w:rsid w:val="001A7A9B"/>
    <w:rsid w:val="001A7B7F"/>
    <w:rsid w:val="001A7C9D"/>
    <w:rsid w:val="001A7CE5"/>
    <w:rsid w:val="001A7D48"/>
    <w:rsid w:val="001A7E0D"/>
    <w:rsid w:val="001A7FFE"/>
    <w:rsid w:val="001B0032"/>
    <w:rsid w:val="001B00D1"/>
    <w:rsid w:val="001B01B1"/>
    <w:rsid w:val="001B023C"/>
    <w:rsid w:val="001B0296"/>
    <w:rsid w:val="001B030C"/>
    <w:rsid w:val="001B03DA"/>
    <w:rsid w:val="001B0468"/>
    <w:rsid w:val="001B04A3"/>
    <w:rsid w:val="001B04A7"/>
    <w:rsid w:val="001B051B"/>
    <w:rsid w:val="001B0580"/>
    <w:rsid w:val="001B062B"/>
    <w:rsid w:val="001B0665"/>
    <w:rsid w:val="001B068B"/>
    <w:rsid w:val="001B06D4"/>
    <w:rsid w:val="001B086C"/>
    <w:rsid w:val="001B0944"/>
    <w:rsid w:val="001B09A6"/>
    <w:rsid w:val="001B0A04"/>
    <w:rsid w:val="001B0A25"/>
    <w:rsid w:val="001B0A50"/>
    <w:rsid w:val="001B0AA3"/>
    <w:rsid w:val="001B0B1F"/>
    <w:rsid w:val="001B0B8C"/>
    <w:rsid w:val="001B0C04"/>
    <w:rsid w:val="001B0C71"/>
    <w:rsid w:val="001B0D01"/>
    <w:rsid w:val="001B0E06"/>
    <w:rsid w:val="001B0E4C"/>
    <w:rsid w:val="001B1092"/>
    <w:rsid w:val="001B11EF"/>
    <w:rsid w:val="001B1306"/>
    <w:rsid w:val="001B13A6"/>
    <w:rsid w:val="001B13AF"/>
    <w:rsid w:val="001B13C5"/>
    <w:rsid w:val="001B1464"/>
    <w:rsid w:val="001B1510"/>
    <w:rsid w:val="001B1514"/>
    <w:rsid w:val="001B1553"/>
    <w:rsid w:val="001B15CD"/>
    <w:rsid w:val="001B1787"/>
    <w:rsid w:val="001B1848"/>
    <w:rsid w:val="001B188B"/>
    <w:rsid w:val="001B19F6"/>
    <w:rsid w:val="001B1C9F"/>
    <w:rsid w:val="001B1D2A"/>
    <w:rsid w:val="001B1D3A"/>
    <w:rsid w:val="001B1DA4"/>
    <w:rsid w:val="001B1EB3"/>
    <w:rsid w:val="001B1FDB"/>
    <w:rsid w:val="001B2117"/>
    <w:rsid w:val="001B21EE"/>
    <w:rsid w:val="001B22A4"/>
    <w:rsid w:val="001B2317"/>
    <w:rsid w:val="001B2337"/>
    <w:rsid w:val="001B25DF"/>
    <w:rsid w:val="001B27EE"/>
    <w:rsid w:val="001B2889"/>
    <w:rsid w:val="001B28E9"/>
    <w:rsid w:val="001B2927"/>
    <w:rsid w:val="001B293E"/>
    <w:rsid w:val="001B29A0"/>
    <w:rsid w:val="001B29BA"/>
    <w:rsid w:val="001B2A0C"/>
    <w:rsid w:val="001B2AE0"/>
    <w:rsid w:val="001B2B22"/>
    <w:rsid w:val="001B2B8B"/>
    <w:rsid w:val="001B2BEA"/>
    <w:rsid w:val="001B2C22"/>
    <w:rsid w:val="001B2C74"/>
    <w:rsid w:val="001B2E3B"/>
    <w:rsid w:val="001B2E65"/>
    <w:rsid w:val="001B2E8D"/>
    <w:rsid w:val="001B2F4D"/>
    <w:rsid w:val="001B2FBC"/>
    <w:rsid w:val="001B3086"/>
    <w:rsid w:val="001B312F"/>
    <w:rsid w:val="001B319F"/>
    <w:rsid w:val="001B3248"/>
    <w:rsid w:val="001B35BA"/>
    <w:rsid w:val="001B35CC"/>
    <w:rsid w:val="001B35E0"/>
    <w:rsid w:val="001B3667"/>
    <w:rsid w:val="001B36AF"/>
    <w:rsid w:val="001B3701"/>
    <w:rsid w:val="001B3737"/>
    <w:rsid w:val="001B3763"/>
    <w:rsid w:val="001B37CB"/>
    <w:rsid w:val="001B3838"/>
    <w:rsid w:val="001B3B38"/>
    <w:rsid w:val="001B3F01"/>
    <w:rsid w:val="001B3F88"/>
    <w:rsid w:val="001B4092"/>
    <w:rsid w:val="001B414C"/>
    <w:rsid w:val="001B414E"/>
    <w:rsid w:val="001B4194"/>
    <w:rsid w:val="001B41E0"/>
    <w:rsid w:val="001B41FA"/>
    <w:rsid w:val="001B4360"/>
    <w:rsid w:val="001B4480"/>
    <w:rsid w:val="001B44DA"/>
    <w:rsid w:val="001B46C8"/>
    <w:rsid w:val="001B495E"/>
    <w:rsid w:val="001B4A93"/>
    <w:rsid w:val="001B4B89"/>
    <w:rsid w:val="001B4D28"/>
    <w:rsid w:val="001B4D77"/>
    <w:rsid w:val="001B4ECE"/>
    <w:rsid w:val="001B4F00"/>
    <w:rsid w:val="001B4F1E"/>
    <w:rsid w:val="001B5006"/>
    <w:rsid w:val="001B52E5"/>
    <w:rsid w:val="001B52E9"/>
    <w:rsid w:val="001B530A"/>
    <w:rsid w:val="001B5326"/>
    <w:rsid w:val="001B5384"/>
    <w:rsid w:val="001B53EA"/>
    <w:rsid w:val="001B5570"/>
    <w:rsid w:val="001B56C5"/>
    <w:rsid w:val="001B5746"/>
    <w:rsid w:val="001B57DF"/>
    <w:rsid w:val="001B589E"/>
    <w:rsid w:val="001B5A20"/>
    <w:rsid w:val="001B5AB8"/>
    <w:rsid w:val="001B5B1F"/>
    <w:rsid w:val="001B5B7E"/>
    <w:rsid w:val="001B5CB3"/>
    <w:rsid w:val="001B5D3A"/>
    <w:rsid w:val="001B5FED"/>
    <w:rsid w:val="001B6007"/>
    <w:rsid w:val="001B61BC"/>
    <w:rsid w:val="001B61FB"/>
    <w:rsid w:val="001B625E"/>
    <w:rsid w:val="001B64D1"/>
    <w:rsid w:val="001B6518"/>
    <w:rsid w:val="001B652A"/>
    <w:rsid w:val="001B661C"/>
    <w:rsid w:val="001B66AB"/>
    <w:rsid w:val="001B66D2"/>
    <w:rsid w:val="001B6769"/>
    <w:rsid w:val="001B6882"/>
    <w:rsid w:val="001B6A4E"/>
    <w:rsid w:val="001B6B0B"/>
    <w:rsid w:val="001B6B61"/>
    <w:rsid w:val="001B6B9A"/>
    <w:rsid w:val="001B6BC5"/>
    <w:rsid w:val="001B6C1E"/>
    <w:rsid w:val="001B6CB4"/>
    <w:rsid w:val="001B6CE9"/>
    <w:rsid w:val="001B6D6C"/>
    <w:rsid w:val="001B6E80"/>
    <w:rsid w:val="001B6EF5"/>
    <w:rsid w:val="001B6FBE"/>
    <w:rsid w:val="001B6FC2"/>
    <w:rsid w:val="001B7026"/>
    <w:rsid w:val="001B70C8"/>
    <w:rsid w:val="001B7134"/>
    <w:rsid w:val="001B713E"/>
    <w:rsid w:val="001B72E5"/>
    <w:rsid w:val="001B7324"/>
    <w:rsid w:val="001B7414"/>
    <w:rsid w:val="001B7511"/>
    <w:rsid w:val="001B751C"/>
    <w:rsid w:val="001B763E"/>
    <w:rsid w:val="001B771A"/>
    <w:rsid w:val="001B780A"/>
    <w:rsid w:val="001B7884"/>
    <w:rsid w:val="001B78A3"/>
    <w:rsid w:val="001B7A2F"/>
    <w:rsid w:val="001B7A9B"/>
    <w:rsid w:val="001B7C11"/>
    <w:rsid w:val="001B7C6A"/>
    <w:rsid w:val="001B7CA0"/>
    <w:rsid w:val="001B7CCB"/>
    <w:rsid w:val="001B7DF1"/>
    <w:rsid w:val="001B7E08"/>
    <w:rsid w:val="001B7EC9"/>
    <w:rsid w:val="001B7EF0"/>
    <w:rsid w:val="001B7F8A"/>
    <w:rsid w:val="001C008F"/>
    <w:rsid w:val="001C00D6"/>
    <w:rsid w:val="001C0192"/>
    <w:rsid w:val="001C02F9"/>
    <w:rsid w:val="001C0338"/>
    <w:rsid w:val="001C0419"/>
    <w:rsid w:val="001C0487"/>
    <w:rsid w:val="001C04E3"/>
    <w:rsid w:val="001C0502"/>
    <w:rsid w:val="001C05BD"/>
    <w:rsid w:val="001C0643"/>
    <w:rsid w:val="001C098F"/>
    <w:rsid w:val="001C0A36"/>
    <w:rsid w:val="001C0A75"/>
    <w:rsid w:val="001C0BFE"/>
    <w:rsid w:val="001C0C16"/>
    <w:rsid w:val="001C0CA4"/>
    <w:rsid w:val="001C0D03"/>
    <w:rsid w:val="001C1069"/>
    <w:rsid w:val="001C1095"/>
    <w:rsid w:val="001C10AA"/>
    <w:rsid w:val="001C114C"/>
    <w:rsid w:val="001C12B8"/>
    <w:rsid w:val="001C1307"/>
    <w:rsid w:val="001C1448"/>
    <w:rsid w:val="001C166D"/>
    <w:rsid w:val="001C16DB"/>
    <w:rsid w:val="001C19C1"/>
    <w:rsid w:val="001C1A2A"/>
    <w:rsid w:val="001C1A4F"/>
    <w:rsid w:val="001C1A5B"/>
    <w:rsid w:val="001C1A6C"/>
    <w:rsid w:val="001C1A83"/>
    <w:rsid w:val="001C1D35"/>
    <w:rsid w:val="001C1D36"/>
    <w:rsid w:val="001C1D78"/>
    <w:rsid w:val="001C2052"/>
    <w:rsid w:val="001C21A6"/>
    <w:rsid w:val="001C220C"/>
    <w:rsid w:val="001C22C6"/>
    <w:rsid w:val="001C230D"/>
    <w:rsid w:val="001C2312"/>
    <w:rsid w:val="001C239B"/>
    <w:rsid w:val="001C23DD"/>
    <w:rsid w:val="001C241E"/>
    <w:rsid w:val="001C2463"/>
    <w:rsid w:val="001C2523"/>
    <w:rsid w:val="001C2564"/>
    <w:rsid w:val="001C2787"/>
    <w:rsid w:val="001C28C0"/>
    <w:rsid w:val="001C28EE"/>
    <w:rsid w:val="001C2A49"/>
    <w:rsid w:val="001C2AD4"/>
    <w:rsid w:val="001C2B2F"/>
    <w:rsid w:val="001C2B61"/>
    <w:rsid w:val="001C2B92"/>
    <w:rsid w:val="001C2BC3"/>
    <w:rsid w:val="001C2D24"/>
    <w:rsid w:val="001C2D2B"/>
    <w:rsid w:val="001C2F07"/>
    <w:rsid w:val="001C3052"/>
    <w:rsid w:val="001C3068"/>
    <w:rsid w:val="001C3142"/>
    <w:rsid w:val="001C3211"/>
    <w:rsid w:val="001C3225"/>
    <w:rsid w:val="001C3272"/>
    <w:rsid w:val="001C3279"/>
    <w:rsid w:val="001C3472"/>
    <w:rsid w:val="001C347D"/>
    <w:rsid w:val="001C34C0"/>
    <w:rsid w:val="001C350C"/>
    <w:rsid w:val="001C36BD"/>
    <w:rsid w:val="001C36BE"/>
    <w:rsid w:val="001C3772"/>
    <w:rsid w:val="001C381B"/>
    <w:rsid w:val="001C385D"/>
    <w:rsid w:val="001C3895"/>
    <w:rsid w:val="001C392E"/>
    <w:rsid w:val="001C3A1E"/>
    <w:rsid w:val="001C3A46"/>
    <w:rsid w:val="001C3BE9"/>
    <w:rsid w:val="001C3CDE"/>
    <w:rsid w:val="001C3D33"/>
    <w:rsid w:val="001C3D95"/>
    <w:rsid w:val="001C3FC2"/>
    <w:rsid w:val="001C402F"/>
    <w:rsid w:val="001C4145"/>
    <w:rsid w:val="001C41F7"/>
    <w:rsid w:val="001C420A"/>
    <w:rsid w:val="001C42BD"/>
    <w:rsid w:val="001C45AD"/>
    <w:rsid w:val="001C467E"/>
    <w:rsid w:val="001C4887"/>
    <w:rsid w:val="001C4897"/>
    <w:rsid w:val="001C4929"/>
    <w:rsid w:val="001C49A6"/>
    <w:rsid w:val="001C49AF"/>
    <w:rsid w:val="001C49F2"/>
    <w:rsid w:val="001C49FC"/>
    <w:rsid w:val="001C4AC9"/>
    <w:rsid w:val="001C4B0F"/>
    <w:rsid w:val="001C4BC1"/>
    <w:rsid w:val="001C4C70"/>
    <w:rsid w:val="001C4CA0"/>
    <w:rsid w:val="001C4E2F"/>
    <w:rsid w:val="001C4F3D"/>
    <w:rsid w:val="001C506F"/>
    <w:rsid w:val="001C5074"/>
    <w:rsid w:val="001C5114"/>
    <w:rsid w:val="001C5172"/>
    <w:rsid w:val="001C5283"/>
    <w:rsid w:val="001C52A7"/>
    <w:rsid w:val="001C52CC"/>
    <w:rsid w:val="001C530C"/>
    <w:rsid w:val="001C5332"/>
    <w:rsid w:val="001C5465"/>
    <w:rsid w:val="001C546E"/>
    <w:rsid w:val="001C5478"/>
    <w:rsid w:val="001C55F0"/>
    <w:rsid w:val="001C5645"/>
    <w:rsid w:val="001C5678"/>
    <w:rsid w:val="001C56CE"/>
    <w:rsid w:val="001C56E6"/>
    <w:rsid w:val="001C573F"/>
    <w:rsid w:val="001C58CA"/>
    <w:rsid w:val="001C58D3"/>
    <w:rsid w:val="001C5AD1"/>
    <w:rsid w:val="001C5ADA"/>
    <w:rsid w:val="001C5B25"/>
    <w:rsid w:val="001C5BD3"/>
    <w:rsid w:val="001C5CD1"/>
    <w:rsid w:val="001C5D56"/>
    <w:rsid w:val="001C5D8D"/>
    <w:rsid w:val="001C5DEA"/>
    <w:rsid w:val="001C5EE8"/>
    <w:rsid w:val="001C604A"/>
    <w:rsid w:val="001C605A"/>
    <w:rsid w:val="001C60A9"/>
    <w:rsid w:val="001C6139"/>
    <w:rsid w:val="001C61E9"/>
    <w:rsid w:val="001C6228"/>
    <w:rsid w:val="001C62F1"/>
    <w:rsid w:val="001C639C"/>
    <w:rsid w:val="001C6448"/>
    <w:rsid w:val="001C659F"/>
    <w:rsid w:val="001C664B"/>
    <w:rsid w:val="001C66BD"/>
    <w:rsid w:val="001C6724"/>
    <w:rsid w:val="001C6736"/>
    <w:rsid w:val="001C679F"/>
    <w:rsid w:val="001C67D7"/>
    <w:rsid w:val="001C685C"/>
    <w:rsid w:val="001C68BB"/>
    <w:rsid w:val="001C6A57"/>
    <w:rsid w:val="001C6AE8"/>
    <w:rsid w:val="001C6BDB"/>
    <w:rsid w:val="001C6BDE"/>
    <w:rsid w:val="001C6D6C"/>
    <w:rsid w:val="001C6F2D"/>
    <w:rsid w:val="001C6FF8"/>
    <w:rsid w:val="001C7034"/>
    <w:rsid w:val="001C7088"/>
    <w:rsid w:val="001C70C0"/>
    <w:rsid w:val="001C718B"/>
    <w:rsid w:val="001C727A"/>
    <w:rsid w:val="001C727B"/>
    <w:rsid w:val="001C7289"/>
    <w:rsid w:val="001C739B"/>
    <w:rsid w:val="001C7503"/>
    <w:rsid w:val="001C7571"/>
    <w:rsid w:val="001C758D"/>
    <w:rsid w:val="001C7610"/>
    <w:rsid w:val="001C76E7"/>
    <w:rsid w:val="001C7907"/>
    <w:rsid w:val="001C7A8C"/>
    <w:rsid w:val="001C7BCB"/>
    <w:rsid w:val="001C7C0B"/>
    <w:rsid w:val="001C7CC2"/>
    <w:rsid w:val="001C7D47"/>
    <w:rsid w:val="001C7D54"/>
    <w:rsid w:val="001C7DE5"/>
    <w:rsid w:val="001C7E97"/>
    <w:rsid w:val="001C7EAA"/>
    <w:rsid w:val="001C7EDC"/>
    <w:rsid w:val="001C7EE9"/>
    <w:rsid w:val="001D0012"/>
    <w:rsid w:val="001D003F"/>
    <w:rsid w:val="001D0069"/>
    <w:rsid w:val="001D0096"/>
    <w:rsid w:val="001D020C"/>
    <w:rsid w:val="001D03DF"/>
    <w:rsid w:val="001D0522"/>
    <w:rsid w:val="001D0680"/>
    <w:rsid w:val="001D068A"/>
    <w:rsid w:val="001D07BC"/>
    <w:rsid w:val="001D096B"/>
    <w:rsid w:val="001D0AEE"/>
    <w:rsid w:val="001D0E2E"/>
    <w:rsid w:val="001D0F6F"/>
    <w:rsid w:val="001D1043"/>
    <w:rsid w:val="001D1108"/>
    <w:rsid w:val="001D116D"/>
    <w:rsid w:val="001D11C1"/>
    <w:rsid w:val="001D1375"/>
    <w:rsid w:val="001D13E3"/>
    <w:rsid w:val="001D1436"/>
    <w:rsid w:val="001D15BC"/>
    <w:rsid w:val="001D1603"/>
    <w:rsid w:val="001D194A"/>
    <w:rsid w:val="001D1A65"/>
    <w:rsid w:val="001D1AE4"/>
    <w:rsid w:val="001D1BE3"/>
    <w:rsid w:val="001D1D3F"/>
    <w:rsid w:val="001D1E49"/>
    <w:rsid w:val="001D1F1C"/>
    <w:rsid w:val="001D1F87"/>
    <w:rsid w:val="001D1F93"/>
    <w:rsid w:val="001D1FC8"/>
    <w:rsid w:val="001D2013"/>
    <w:rsid w:val="001D2028"/>
    <w:rsid w:val="001D207F"/>
    <w:rsid w:val="001D21B5"/>
    <w:rsid w:val="001D2230"/>
    <w:rsid w:val="001D2243"/>
    <w:rsid w:val="001D22BF"/>
    <w:rsid w:val="001D22FA"/>
    <w:rsid w:val="001D235B"/>
    <w:rsid w:val="001D2385"/>
    <w:rsid w:val="001D23A3"/>
    <w:rsid w:val="001D23BA"/>
    <w:rsid w:val="001D23E0"/>
    <w:rsid w:val="001D242E"/>
    <w:rsid w:val="001D272C"/>
    <w:rsid w:val="001D28BA"/>
    <w:rsid w:val="001D28BD"/>
    <w:rsid w:val="001D29F0"/>
    <w:rsid w:val="001D2A99"/>
    <w:rsid w:val="001D2C10"/>
    <w:rsid w:val="001D2C4B"/>
    <w:rsid w:val="001D2C5D"/>
    <w:rsid w:val="001D2D5D"/>
    <w:rsid w:val="001D2D84"/>
    <w:rsid w:val="001D2F73"/>
    <w:rsid w:val="001D2FC0"/>
    <w:rsid w:val="001D2FD1"/>
    <w:rsid w:val="001D305B"/>
    <w:rsid w:val="001D319A"/>
    <w:rsid w:val="001D31E0"/>
    <w:rsid w:val="001D31EB"/>
    <w:rsid w:val="001D328E"/>
    <w:rsid w:val="001D3320"/>
    <w:rsid w:val="001D333B"/>
    <w:rsid w:val="001D35DE"/>
    <w:rsid w:val="001D3618"/>
    <w:rsid w:val="001D3642"/>
    <w:rsid w:val="001D36B0"/>
    <w:rsid w:val="001D3860"/>
    <w:rsid w:val="001D3893"/>
    <w:rsid w:val="001D3932"/>
    <w:rsid w:val="001D399A"/>
    <w:rsid w:val="001D39D1"/>
    <w:rsid w:val="001D39FB"/>
    <w:rsid w:val="001D3A46"/>
    <w:rsid w:val="001D3A8B"/>
    <w:rsid w:val="001D3AE2"/>
    <w:rsid w:val="001D3B10"/>
    <w:rsid w:val="001D3B88"/>
    <w:rsid w:val="001D3B9D"/>
    <w:rsid w:val="001D3C49"/>
    <w:rsid w:val="001D3C61"/>
    <w:rsid w:val="001D3CEA"/>
    <w:rsid w:val="001D3DA5"/>
    <w:rsid w:val="001D3EA0"/>
    <w:rsid w:val="001D3ECA"/>
    <w:rsid w:val="001D3EE8"/>
    <w:rsid w:val="001D3F8C"/>
    <w:rsid w:val="001D3FA6"/>
    <w:rsid w:val="001D40C4"/>
    <w:rsid w:val="001D40C8"/>
    <w:rsid w:val="001D40FA"/>
    <w:rsid w:val="001D41DF"/>
    <w:rsid w:val="001D42B7"/>
    <w:rsid w:val="001D42DF"/>
    <w:rsid w:val="001D4333"/>
    <w:rsid w:val="001D448E"/>
    <w:rsid w:val="001D4516"/>
    <w:rsid w:val="001D481D"/>
    <w:rsid w:val="001D49C1"/>
    <w:rsid w:val="001D4A61"/>
    <w:rsid w:val="001D4A69"/>
    <w:rsid w:val="001D4AE3"/>
    <w:rsid w:val="001D4B73"/>
    <w:rsid w:val="001D4B8B"/>
    <w:rsid w:val="001D4BDA"/>
    <w:rsid w:val="001D4CDC"/>
    <w:rsid w:val="001D4CF0"/>
    <w:rsid w:val="001D4CFF"/>
    <w:rsid w:val="001D4E31"/>
    <w:rsid w:val="001D4ED5"/>
    <w:rsid w:val="001D5043"/>
    <w:rsid w:val="001D50FC"/>
    <w:rsid w:val="001D51D2"/>
    <w:rsid w:val="001D52B3"/>
    <w:rsid w:val="001D5315"/>
    <w:rsid w:val="001D5376"/>
    <w:rsid w:val="001D5455"/>
    <w:rsid w:val="001D551A"/>
    <w:rsid w:val="001D555A"/>
    <w:rsid w:val="001D555B"/>
    <w:rsid w:val="001D563D"/>
    <w:rsid w:val="001D57E5"/>
    <w:rsid w:val="001D591C"/>
    <w:rsid w:val="001D591F"/>
    <w:rsid w:val="001D5A97"/>
    <w:rsid w:val="001D5B4C"/>
    <w:rsid w:val="001D5B95"/>
    <w:rsid w:val="001D5CCF"/>
    <w:rsid w:val="001D5D95"/>
    <w:rsid w:val="001D5DF4"/>
    <w:rsid w:val="001D5E8C"/>
    <w:rsid w:val="001D6066"/>
    <w:rsid w:val="001D60F5"/>
    <w:rsid w:val="001D6141"/>
    <w:rsid w:val="001D61A3"/>
    <w:rsid w:val="001D61C6"/>
    <w:rsid w:val="001D6209"/>
    <w:rsid w:val="001D6273"/>
    <w:rsid w:val="001D63BC"/>
    <w:rsid w:val="001D64EC"/>
    <w:rsid w:val="001D653B"/>
    <w:rsid w:val="001D6593"/>
    <w:rsid w:val="001D6922"/>
    <w:rsid w:val="001D69A9"/>
    <w:rsid w:val="001D69CF"/>
    <w:rsid w:val="001D6A50"/>
    <w:rsid w:val="001D6AA4"/>
    <w:rsid w:val="001D6ABE"/>
    <w:rsid w:val="001D6BDC"/>
    <w:rsid w:val="001D6D26"/>
    <w:rsid w:val="001D6D32"/>
    <w:rsid w:val="001D6D50"/>
    <w:rsid w:val="001D6DB9"/>
    <w:rsid w:val="001D6ECE"/>
    <w:rsid w:val="001D6F7B"/>
    <w:rsid w:val="001D6F8D"/>
    <w:rsid w:val="001D7006"/>
    <w:rsid w:val="001D7024"/>
    <w:rsid w:val="001D708D"/>
    <w:rsid w:val="001D7250"/>
    <w:rsid w:val="001D73AC"/>
    <w:rsid w:val="001D744D"/>
    <w:rsid w:val="001D74F2"/>
    <w:rsid w:val="001D75A9"/>
    <w:rsid w:val="001D76B9"/>
    <w:rsid w:val="001D7740"/>
    <w:rsid w:val="001D777E"/>
    <w:rsid w:val="001D77ED"/>
    <w:rsid w:val="001D78D0"/>
    <w:rsid w:val="001D78FF"/>
    <w:rsid w:val="001D7928"/>
    <w:rsid w:val="001D792B"/>
    <w:rsid w:val="001D7A41"/>
    <w:rsid w:val="001D7ACF"/>
    <w:rsid w:val="001D7B70"/>
    <w:rsid w:val="001D7BBA"/>
    <w:rsid w:val="001D7C5F"/>
    <w:rsid w:val="001D7D1C"/>
    <w:rsid w:val="001D7F5B"/>
    <w:rsid w:val="001E0021"/>
    <w:rsid w:val="001E0064"/>
    <w:rsid w:val="001E0070"/>
    <w:rsid w:val="001E0130"/>
    <w:rsid w:val="001E0137"/>
    <w:rsid w:val="001E0145"/>
    <w:rsid w:val="001E0408"/>
    <w:rsid w:val="001E049F"/>
    <w:rsid w:val="001E0577"/>
    <w:rsid w:val="001E06EA"/>
    <w:rsid w:val="001E09A5"/>
    <w:rsid w:val="001E09C9"/>
    <w:rsid w:val="001E09D3"/>
    <w:rsid w:val="001E0A2F"/>
    <w:rsid w:val="001E0AB8"/>
    <w:rsid w:val="001E0AC2"/>
    <w:rsid w:val="001E0AF8"/>
    <w:rsid w:val="001E0B1B"/>
    <w:rsid w:val="001E0B4E"/>
    <w:rsid w:val="001E0B75"/>
    <w:rsid w:val="001E0B83"/>
    <w:rsid w:val="001E0BBB"/>
    <w:rsid w:val="001E0D7D"/>
    <w:rsid w:val="001E0DA7"/>
    <w:rsid w:val="001E0DB4"/>
    <w:rsid w:val="001E0E0E"/>
    <w:rsid w:val="001E0E64"/>
    <w:rsid w:val="001E0EC4"/>
    <w:rsid w:val="001E0FCF"/>
    <w:rsid w:val="001E11EC"/>
    <w:rsid w:val="001E1216"/>
    <w:rsid w:val="001E129C"/>
    <w:rsid w:val="001E1348"/>
    <w:rsid w:val="001E1367"/>
    <w:rsid w:val="001E13E9"/>
    <w:rsid w:val="001E1440"/>
    <w:rsid w:val="001E1468"/>
    <w:rsid w:val="001E1492"/>
    <w:rsid w:val="001E16DD"/>
    <w:rsid w:val="001E1734"/>
    <w:rsid w:val="001E175A"/>
    <w:rsid w:val="001E17BD"/>
    <w:rsid w:val="001E1816"/>
    <w:rsid w:val="001E1AB2"/>
    <w:rsid w:val="001E1C1C"/>
    <w:rsid w:val="001E1D4F"/>
    <w:rsid w:val="001E1D93"/>
    <w:rsid w:val="001E1E0B"/>
    <w:rsid w:val="001E1F02"/>
    <w:rsid w:val="001E1F21"/>
    <w:rsid w:val="001E1F7A"/>
    <w:rsid w:val="001E1FA6"/>
    <w:rsid w:val="001E1FCC"/>
    <w:rsid w:val="001E1FE4"/>
    <w:rsid w:val="001E213F"/>
    <w:rsid w:val="001E21F3"/>
    <w:rsid w:val="001E223E"/>
    <w:rsid w:val="001E2309"/>
    <w:rsid w:val="001E23C0"/>
    <w:rsid w:val="001E24E2"/>
    <w:rsid w:val="001E25A4"/>
    <w:rsid w:val="001E2630"/>
    <w:rsid w:val="001E2654"/>
    <w:rsid w:val="001E2671"/>
    <w:rsid w:val="001E2675"/>
    <w:rsid w:val="001E2904"/>
    <w:rsid w:val="001E291A"/>
    <w:rsid w:val="001E294D"/>
    <w:rsid w:val="001E2B48"/>
    <w:rsid w:val="001E2CCC"/>
    <w:rsid w:val="001E2DF8"/>
    <w:rsid w:val="001E2ECC"/>
    <w:rsid w:val="001E2EFB"/>
    <w:rsid w:val="001E2F11"/>
    <w:rsid w:val="001E322A"/>
    <w:rsid w:val="001E3298"/>
    <w:rsid w:val="001E32A7"/>
    <w:rsid w:val="001E32A8"/>
    <w:rsid w:val="001E32F5"/>
    <w:rsid w:val="001E3409"/>
    <w:rsid w:val="001E3555"/>
    <w:rsid w:val="001E3595"/>
    <w:rsid w:val="001E35B4"/>
    <w:rsid w:val="001E35BD"/>
    <w:rsid w:val="001E3868"/>
    <w:rsid w:val="001E3893"/>
    <w:rsid w:val="001E38F8"/>
    <w:rsid w:val="001E3984"/>
    <w:rsid w:val="001E398E"/>
    <w:rsid w:val="001E3B79"/>
    <w:rsid w:val="001E3BA8"/>
    <w:rsid w:val="001E3BF3"/>
    <w:rsid w:val="001E3E04"/>
    <w:rsid w:val="001E3EA0"/>
    <w:rsid w:val="001E3F3C"/>
    <w:rsid w:val="001E402A"/>
    <w:rsid w:val="001E4161"/>
    <w:rsid w:val="001E417E"/>
    <w:rsid w:val="001E418B"/>
    <w:rsid w:val="001E41CB"/>
    <w:rsid w:val="001E426B"/>
    <w:rsid w:val="001E4290"/>
    <w:rsid w:val="001E4322"/>
    <w:rsid w:val="001E43E1"/>
    <w:rsid w:val="001E44EA"/>
    <w:rsid w:val="001E4696"/>
    <w:rsid w:val="001E46B2"/>
    <w:rsid w:val="001E46BB"/>
    <w:rsid w:val="001E4850"/>
    <w:rsid w:val="001E4924"/>
    <w:rsid w:val="001E49E0"/>
    <w:rsid w:val="001E4ABC"/>
    <w:rsid w:val="001E4AF5"/>
    <w:rsid w:val="001E4B93"/>
    <w:rsid w:val="001E4B94"/>
    <w:rsid w:val="001E4BA6"/>
    <w:rsid w:val="001E4BB0"/>
    <w:rsid w:val="001E4BCC"/>
    <w:rsid w:val="001E4C5C"/>
    <w:rsid w:val="001E4D28"/>
    <w:rsid w:val="001E4D5E"/>
    <w:rsid w:val="001E4DC5"/>
    <w:rsid w:val="001E4E35"/>
    <w:rsid w:val="001E4E39"/>
    <w:rsid w:val="001E4F01"/>
    <w:rsid w:val="001E4FD6"/>
    <w:rsid w:val="001E4FDB"/>
    <w:rsid w:val="001E5113"/>
    <w:rsid w:val="001E527A"/>
    <w:rsid w:val="001E52F2"/>
    <w:rsid w:val="001E53C3"/>
    <w:rsid w:val="001E546F"/>
    <w:rsid w:val="001E5525"/>
    <w:rsid w:val="001E55ED"/>
    <w:rsid w:val="001E5657"/>
    <w:rsid w:val="001E57B5"/>
    <w:rsid w:val="001E57C0"/>
    <w:rsid w:val="001E586F"/>
    <w:rsid w:val="001E58C0"/>
    <w:rsid w:val="001E59EC"/>
    <w:rsid w:val="001E5A4C"/>
    <w:rsid w:val="001E5AF3"/>
    <w:rsid w:val="001E5B09"/>
    <w:rsid w:val="001E5B82"/>
    <w:rsid w:val="001E5E3A"/>
    <w:rsid w:val="001E5E4F"/>
    <w:rsid w:val="001E60F9"/>
    <w:rsid w:val="001E622A"/>
    <w:rsid w:val="001E6242"/>
    <w:rsid w:val="001E637A"/>
    <w:rsid w:val="001E64F2"/>
    <w:rsid w:val="001E651F"/>
    <w:rsid w:val="001E655C"/>
    <w:rsid w:val="001E6590"/>
    <w:rsid w:val="001E669C"/>
    <w:rsid w:val="001E6722"/>
    <w:rsid w:val="001E68E7"/>
    <w:rsid w:val="001E6C37"/>
    <w:rsid w:val="001E6C7D"/>
    <w:rsid w:val="001E6CD2"/>
    <w:rsid w:val="001E6DE6"/>
    <w:rsid w:val="001E6E1F"/>
    <w:rsid w:val="001E6FA7"/>
    <w:rsid w:val="001E6FCD"/>
    <w:rsid w:val="001E72CA"/>
    <w:rsid w:val="001E741F"/>
    <w:rsid w:val="001E7530"/>
    <w:rsid w:val="001E754C"/>
    <w:rsid w:val="001E7647"/>
    <w:rsid w:val="001E7661"/>
    <w:rsid w:val="001E76C2"/>
    <w:rsid w:val="001E76F2"/>
    <w:rsid w:val="001E7763"/>
    <w:rsid w:val="001E77B7"/>
    <w:rsid w:val="001E7849"/>
    <w:rsid w:val="001E78EC"/>
    <w:rsid w:val="001E78F9"/>
    <w:rsid w:val="001E7ABF"/>
    <w:rsid w:val="001E7BCF"/>
    <w:rsid w:val="001E7CAF"/>
    <w:rsid w:val="001E7D2F"/>
    <w:rsid w:val="001E7DF9"/>
    <w:rsid w:val="001E7FA6"/>
    <w:rsid w:val="001F005A"/>
    <w:rsid w:val="001F005F"/>
    <w:rsid w:val="001F007A"/>
    <w:rsid w:val="001F00CF"/>
    <w:rsid w:val="001F0132"/>
    <w:rsid w:val="001F0155"/>
    <w:rsid w:val="001F0196"/>
    <w:rsid w:val="001F04D4"/>
    <w:rsid w:val="001F056C"/>
    <w:rsid w:val="001F06F1"/>
    <w:rsid w:val="001F07C9"/>
    <w:rsid w:val="001F08D3"/>
    <w:rsid w:val="001F0935"/>
    <w:rsid w:val="001F096B"/>
    <w:rsid w:val="001F0A30"/>
    <w:rsid w:val="001F0A7A"/>
    <w:rsid w:val="001F0B22"/>
    <w:rsid w:val="001F0D06"/>
    <w:rsid w:val="001F0D54"/>
    <w:rsid w:val="001F0D99"/>
    <w:rsid w:val="001F0DC0"/>
    <w:rsid w:val="001F0E10"/>
    <w:rsid w:val="001F0E49"/>
    <w:rsid w:val="001F0FBB"/>
    <w:rsid w:val="001F10A8"/>
    <w:rsid w:val="001F10BA"/>
    <w:rsid w:val="001F10CF"/>
    <w:rsid w:val="001F10D1"/>
    <w:rsid w:val="001F12EA"/>
    <w:rsid w:val="001F12F9"/>
    <w:rsid w:val="001F1480"/>
    <w:rsid w:val="001F156F"/>
    <w:rsid w:val="001F15F0"/>
    <w:rsid w:val="001F1604"/>
    <w:rsid w:val="001F16C2"/>
    <w:rsid w:val="001F176A"/>
    <w:rsid w:val="001F1770"/>
    <w:rsid w:val="001F18ED"/>
    <w:rsid w:val="001F1914"/>
    <w:rsid w:val="001F1A95"/>
    <w:rsid w:val="001F1ADC"/>
    <w:rsid w:val="001F1B22"/>
    <w:rsid w:val="001F1B3D"/>
    <w:rsid w:val="001F1B3F"/>
    <w:rsid w:val="001F1CAE"/>
    <w:rsid w:val="001F1CDB"/>
    <w:rsid w:val="001F1CF6"/>
    <w:rsid w:val="001F1CF9"/>
    <w:rsid w:val="001F1D98"/>
    <w:rsid w:val="001F1E1D"/>
    <w:rsid w:val="001F1F5B"/>
    <w:rsid w:val="001F2023"/>
    <w:rsid w:val="001F21DD"/>
    <w:rsid w:val="001F21F0"/>
    <w:rsid w:val="001F2289"/>
    <w:rsid w:val="001F229F"/>
    <w:rsid w:val="001F2372"/>
    <w:rsid w:val="001F24D9"/>
    <w:rsid w:val="001F24E5"/>
    <w:rsid w:val="001F265B"/>
    <w:rsid w:val="001F268D"/>
    <w:rsid w:val="001F2699"/>
    <w:rsid w:val="001F2817"/>
    <w:rsid w:val="001F2840"/>
    <w:rsid w:val="001F28C7"/>
    <w:rsid w:val="001F2930"/>
    <w:rsid w:val="001F294F"/>
    <w:rsid w:val="001F2A83"/>
    <w:rsid w:val="001F2B1F"/>
    <w:rsid w:val="001F2C45"/>
    <w:rsid w:val="001F2C69"/>
    <w:rsid w:val="001F2CD0"/>
    <w:rsid w:val="001F2CDE"/>
    <w:rsid w:val="001F2D68"/>
    <w:rsid w:val="001F2D74"/>
    <w:rsid w:val="001F2DAE"/>
    <w:rsid w:val="001F2DE1"/>
    <w:rsid w:val="001F2E56"/>
    <w:rsid w:val="001F2E6A"/>
    <w:rsid w:val="001F2E91"/>
    <w:rsid w:val="001F2F43"/>
    <w:rsid w:val="001F30D6"/>
    <w:rsid w:val="001F31BB"/>
    <w:rsid w:val="001F3221"/>
    <w:rsid w:val="001F327A"/>
    <w:rsid w:val="001F347C"/>
    <w:rsid w:val="001F34FE"/>
    <w:rsid w:val="001F3533"/>
    <w:rsid w:val="001F3591"/>
    <w:rsid w:val="001F374A"/>
    <w:rsid w:val="001F3760"/>
    <w:rsid w:val="001F377B"/>
    <w:rsid w:val="001F3846"/>
    <w:rsid w:val="001F3862"/>
    <w:rsid w:val="001F3A8A"/>
    <w:rsid w:val="001F3AE5"/>
    <w:rsid w:val="001F3DF9"/>
    <w:rsid w:val="001F3E4F"/>
    <w:rsid w:val="001F3E6F"/>
    <w:rsid w:val="001F40DB"/>
    <w:rsid w:val="001F4133"/>
    <w:rsid w:val="001F4174"/>
    <w:rsid w:val="001F424E"/>
    <w:rsid w:val="001F42B0"/>
    <w:rsid w:val="001F43E0"/>
    <w:rsid w:val="001F452C"/>
    <w:rsid w:val="001F4606"/>
    <w:rsid w:val="001F46C4"/>
    <w:rsid w:val="001F4711"/>
    <w:rsid w:val="001F480F"/>
    <w:rsid w:val="001F48F1"/>
    <w:rsid w:val="001F4914"/>
    <w:rsid w:val="001F4954"/>
    <w:rsid w:val="001F4C2B"/>
    <w:rsid w:val="001F4C32"/>
    <w:rsid w:val="001F4D5F"/>
    <w:rsid w:val="001F4DFB"/>
    <w:rsid w:val="001F4E4C"/>
    <w:rsid w:val="001F4ECD"/>
    <w:rsid w:val="001F4FA9"/>
    <w:rsid w:val="001F4FD2"/>
    <w:rsid w:val="001F4FE7"/>
    <w:rsid w:val="001F511F"/>
    <w:rsid w:val="001F521C"/>
    <w:rsid w:val="001F522E"/>
    <w:rsid w:val="001F52D5"/>
    <w:rsid w:val="001F5328"/>
    <w:rsid w:val="001F5480"/>
    <w:rsid w:val="001F54BC"/>
    <w:rsid w:val="001F5541"/>
    <w:rsid w:val="001F55B7"/>
    <w:rsid w:val="001F5675"/>
    <w:rsid w:val="001F568B"/>
    <w:rsid w:val="001F57AE"/>
    <w:rsid w:val="001F5867"/>
    <w:rsid w:val="001F5887"/>
    <w:rsid w:val="001F5975"/>
    <w:rsid w:val="001F59C2"/>
    <w:rsid w:val="001F59CF"/>
    <w:rsid w:val="001F59E5"/>
    <w:rsid w:val="001F5A60"/>
    <w:rsid w:val="001F5B02"/>
    <w:rsid w:val="001F5B65"/>
    <w:rsid w:val="001F5C01"/>
    <w:rsid w:val="001F5DA2"/>
    <w:rsid w:val="001F5EE4"/>
    <w:rsid w:val="001F5FA4"/>
    <w:rsid w:val="001F5FAF"/>
    <w:rsid w:val="001F5FDE"/>
    <w:rsid w:val="001F608B"/>
    <w:rsid w:val="001F60FD"/>
    <w:rsid w:val="001F61A8"/>
    <w:rsid w:val="001F6207"/>
    <w:rsid w:val="001F6307"/>
    <w:rsid w:val="001F6426"/>
    <w:rsid w:val="001F64F1"/>
    <w:rsid w:val="001F655B"/>
    <w:rsid w:val="001F660B"/>
    <w:rsid w:val="001F662A"/>
    <w:rsid w:val="001F66A4"/>
    <w:rsid w:val="001F66BB"/>
    <w:rsid w:val="001F66D3"/>
    <w:rsid w:val="001F6803"/>
    <w:rsid w:val="001F6864"/>
    <w:rsid w:val="001F6885"/>
    <w:rsid w:val="001F68C3"/>
    <w:rsid w:val="001F68C5"/>
    <w:rsid w:val="001F6967"/>
    <w:rsid w:val="001F6B49"/>
    <w:rsid w:val="001F6C08"/>
    <w:rsid w:val="001F6D51"/>
    <w:rsid w:val="001F701B"/>
    <w:rsid w:val="001F709E"/>
    <w:rsid w:val="001F7141"/>
    <w:rsid w:val="001F73E8"/>
    <w:rsid w:val="001F73EE"/>
    <w:rsid w:val="001F7518"/>
    <w:rsid w:val="001F756C"/>
    <w:rsid w:val="001F76A1"/>
    <w:rsid w:val="001F77BC"/>
    <w:rsid w:val="001F78F7"/>
    <w:rsid w:val="001F78F8"/>
    <w:rsid w:val="001F791A"/>
    <w:rsid w:val="001F794B"/>
    <w:rsid w:val="001F7979"/>
    <w:rsid w:val="001F79C1"/>
    <w:rsid w:val="001F7AAA"/>
    <w:rsid w:val="001F7C0C"/>
    <w:rsid w:val="001F7C74"/>
    <w:rsid w:val="001F7C8C"/>
    <w:rsid w:val="001F7D20"/>
    <w:rsid w:val="001F7E33"/>
    <w:rsid w:val="001F7E55"/>
    <w:rsid w:val="001F7EB6"/>
    <w:rsid w:val="0020008C"/>
    <w:rsid w:val="0020008E"/>
    <w:rsid w:val="002000B8"/>
    <w:rsid w:val="002001EC"/>
    <w:rsid w:val="00200532"/>
    <w:rsid w:val="00200548"/>
    <w:rsid w:val="002005D7"/>
    <w:rsid w:val="0020067E"/>
    <w:rsid w:val="002006BD"/>
    <w:rsid w:val="0020077C"/>
    <w:rsid w:val="00200803"/>
    <w:rsid w:val="002008F6"/>
    <w:rsid w:val="00200A81"/>
    <w:rsid w:val="00200B86"/>
    <w:rsid w:val="00200BD5"/>
    <w:rsid w:val="00200CB8"/>
    <w:rsid w:val="00200D10"/>
    <w:rsid w:val="00200D36"/>
    <w:rsid w:val="00200EA7"/>
    <w:rsid w:val="00200ED4"/>
    <w:rsid w:val="00200F7E"/>
    <w:rsid w:val="00201108"/>
    <w:rsid w:val="0020111E"/>
    <w:rsid w:val="002011A7"/>
    <w:rsid w:val="002011B6"/>
    <w:rsid w:val="00201233"/>
    <w:rsid w:val="0020133C"/>
    <w:rsid w:val="00201470"/>
    <w:rsid w:val="00201526"/>
    <w:rsid w:val="00201532"/>
    <w:rsid w:val="00201628"/>
    <w:rsid w:val="00201842"/>
    <w:rsid w:val="0020184F"/>
    <w:rsid w:val="002018D2"/>
    <w:rsid w:val="0020194B"/>
    <w:rsid w:val="0020196F"/>
    <w:rsid w:val="002019E8"/>
    <w:rsid w:val="00201C6C"/>
    <w:rsid w:val="00201D4F"/>
    <w:rsid w:val="00201E1D"/>
    <w:rsid w:val="00201EE6"/>
    <w:rsid w:val="00201F41"/>
    <w:rsid w:val="00202087"/>
    <w:rsid w:val="0020219C"/>
    <w:rsid w:val="0020224F"/>
    <w:rsid w:val="0020227D"/>
    <w:rsid w:val="002023F3"/>
    <w:rsid w:val="0020246D"/>
    <w:rsid w:val="00202651"/>
    <w:rsid w:val="002026E3"/>
    <w:rsid w:val="002026F5"/>
    <w:rsid w:val="00202798"/>
    <w:rsid w:val="002027A5"/>
    <w:rsid w:val="002027D7"/>
    <w:rsid w:val="002028C4"/>
    <w:rsid w:val="00202912"/>
    <w:rsid w:val="0020296A"/>
    <w:rsid w:val="0020298E"/>
    <w:rsid w:val="002029F1"/>
    <w:rsid w:val="00202A9A"/>
    <w:rsid w:val="00202D5C"/>
    <w:rsid w:val="00202DCF"/>
    <w:rsid w:val="00202E36"/>
    <w:rsid w:val="00202E52"/>
    <w:rsid w:val="00202EB7"/>
    <w:rsid w:val="00202FCF"/>
    <w:rsid w:val="00202FE8"/>
    <w:rsid w:val="0020304A"/>
    <w:rsid w:val="002030A4"/>
    <w:rsid w:val="002030C4"/>
    <w:rsid w:val="0020320F"/>
    <w:rsid w:val="00203254"/>
    <w:rsid w:val="002033B1"/>
    <w:rsid w:val="0020340F"/>
    <w:rsid w:val="002034D0"/>
    <w:rsid w:val="00203548"/>
    <w:rsid w:val="00203618"/>
    <w:rsid w:val="002036C4"/>
    <w:rsid w:val="002036DB"/>
    <w:rsid w:val="00203721"/>
    <w:rsid w:val="0020379B"/>
    <w:rsid w:val="002037D4"/>
    <w:rsid w:val="00203806"/>
    <w:rsid w:val="002038BD"/>
    <w:rsid w:val="00203AEF"/>
    <w:rsid w:val="00203BEF"/>
    <w:rsid w:val="00203D9A"/>
    <w:rsid w:val="00203DC7"/>
    <w:rsid w:val="00203F26"/>
    <w:rsid w:val="0020407E"/>
    <w:rsid w:val="0020409F"/>
    <w:rsid w:val="002040D0"/>
    <w:rsid w:val="0020417E"/>
    <w:rsid w:val="002044C3"/>
    <w:rsid w:val="002044D3"/>
    <w:rsid w:val="002045F2"/>
    <w:rsid w:val="002045FC"/>
    <w:rsid w:val="00204621"/>
    <w:rsid w:val="00204757"/>
    <w:rsid w:val="00204812"/>
    <w:rsid w:val="0020494F"/>
    <w:rsid w:val="00204A03"/>
    <w:rsid w:val="00204A3B"/>
    <w:rsid w:val="00204B41"/>
    <w:rsid w:val="00204CD5"/>
    <w:rsid w:val="00204CE1"/>
    <w:rsid w:val="00204D3D"/>
    <w:rsid w:val="00204D71"/>
    <w:rsid w:val="00204F46"/>
    <w:rsid w:val="00204F4F"/>
    <w:rsid w:val="00205064"/>
    <w:rsid w:val="0020513A"/>
    <w:rsid w:val="0020513C"/>
    <w:rsid w:val="00205185"/>
    <w:rsid w:val="00205257"/>
    <w:rsid w:val="002053A1"/>
    <w:rsid w:val="002053A6"/>
    <w:rsid w:val="002055DB"/>
    <w:rsid w:val="002056A9"/>
    <w:rsid w:val="0020573D"/>
    <w:rsid w:val="00205769"/>
    <w:rsid w:val="00205789"/>
    <w:rsid w:val="0020579B"/>
    <w:rsid w:val="00205AA7"/>
    <w:rsid w:val="00205B89"/>
    <w:rsid w:val="00205C28"/>
    <w:rsid w:val="00205CC8"/>
    <w:rsid w:val="00205CF2"/>
    <w:rsid w:val="00205D1F"/>
    <w:rsid w:val="00205E5E"/>
    <w:rsid w:val="00205F53"/>
    <w:rsid w:val="00205FC8"/>
    <w:rsid w:val="00205FD3"/>
    <w:rsid w:val="00206156"/>
    <w:rsid w:val="002061D5"/>
    <w:rsid w:val="00206526"/>
    <w:rsid w:val="002066A4"/>
    <w:rsid w:val="00206756"/>
    <w:rsid w:val="0020683B"/>
    <w:rsid w:val="00206868"/>
    <w:rsid w:val="002068E2"/>
    <w:rsid w:val="0020693A"/>
    <w:rsid w:val="00206D06"/>
    <w:rsid w:val="00206E99"/>
    <w:rsid w:val="00206EB2"/>
    <w:rsid w:val="00206ED6"/>
    <w:rsid w:val="00206FD0"/>
    <w:rsid w:val="00206FF7"/>
    <w:rsid w:val="00207258"/>
    <w:rsid w:val="0020725B"/>
    <w:rsid w:val="002072C5"/>
    <w:rsid w:val="0020737A"/>
    <w:rsid w:val="00207483"/>
    <w:rsid w:val="0020751D"/>
    <w:rsid w:val="00207654"/>
    <w:rsid w:val="00207704"/>
    <w:rsid w:val="002077A6"/>
    <w:rsid w:val="002079BB"/>
    <w:rsid w:val="002079CE"/>
    <w:rsid w:val="00207A83"/>
    <w:rsid w:val="00207AF1"/>
    <w:rsid w:val="00207B5B"/>
    <w:rsid w:val="00207BF6"/>
    <w:rsid w:val="00207C0A"/>
    <w:rsid w:val="00207C6D"/>
    <w:rsid w:val="00207D78"/>
    <w:rsid w:val="00207DBA"/>
    <w:rsid w:val="00207DF3"/>
    <w:rsid w:val="00207E75"/>
    <w:rsid w:val="0021008C"/>
    <w:rsid w:val="00210185"/>
    <w:rsid w:val="0021022E"/>
    <w:rsid w:val="002102E1"/>
    <w:rsid w:val="00210472"/>
    <w:rsid w:val="002105EF"/>
    <w:rsid w:val="0021067F"/>
    <w:rsid w:val="00210778"/>
    <w:rsid w:val="002107D9"/>
    <w:rsid w:val="00210850"/>
    <w:rsid w:val="00210958"/>
    <w:rsid w:val="00210A5B"/>
    <w:rsid w:val="00210A7E"/>
    <w:rsid w:val="00210A97"/>
    <w:rsid w:val="00210B03"/>
    <w:rsid w:val="00210EC4"/>
    <w:rsid w:val="00210F61"/>
    <w:rsid w:val="00210FB1"/>
    <w:rsid w:val="00211072"/>
    <w:rsid w:val="0021107D"/>
    <w:rsid w:val="00211360"/>
    <w:rsid w:val="0021138C"/>
    <w:rsid w:val="0021139F"/>
    <w:rsid w:val="002113BD"/>
    <w:rsid w:val="002113F5"/>
    <w:rsid w:val="0021141E"/>
    <w:rsid w:val="0021149B"/>
    <w:rsid w:val="002115E7"/>
    <w:rsid w:val="00211703"/>
    <w:rsid w:val="0021178C"/>
    <w:rsid w:val="002117D7"/>
    <w:rsid w:val="002118B1"/>
    <w:rsid w:val="0021191E"/>
    <w:rsid w:val="00211A7B"/>
    <w:rsid w:val="00211AE9"/>
    <w:rsid w:val="00211BA3"/>
    <w:rsid w:val="00211C6D"/>
    <w:rsid w:val="00211CF2"/>
    <w:rsid w:val="00211DD1"/>
    <w:rsid w:val="00211E0C"/>
    <w:rsid w:val="00211EF6"/>
    <w:rsid w:val="00211F1C"/>
    <w:rsid w:val="00211F87"/>
    <w:rsid w:val="002120D1"/>
    <w:rsid w:val="002121BB"/>
    <w:rsid w:val="00212248"/>
    <w:rsid w:val="0021229E"/>
    <w:rsid w:val="0021230E"/>
    <w:rsid w:val="00212367"/>
    <w:rsid w:val="00212434"/>
    <w:rsid w:val="0021245E"/>
    <w:rsid w:val="002124FA"/>
    <w:rsid w:val="00212538"/>
    <w:rsid w:val="00212621"/>
    <w:rsid w:val="00212692"/>
    <w:rsid w:val="00212829"/>
    <w:rsid w:val="002128CA"/>
    <w:rsid w:val="002129B3"/>
    <w:rsid w:val="00212ABC"/>
    <w:rsid w:val="00212E09"/>
    <w:rsid w:val="00212EEB"/>
    <w:rsid w:val="00212F44"/>
    <w:rsid w:val="00213033"/>
    <w:rsid w:val="00213040"/>
    <w:rsid w:val="0021316A"/>
    <w:rsid w:val="002131BD"/>
    <w:rsid w:val="002131DB"/>
    <w:rsid w:val="002132FC"/>
    <w:rsid w:val="002133E0"/>
    <w:rsid w:val="002134C1"/>
    <w:rsid w:val="002134EA"/>
    <w:rsid w:val="002135FA"/>
    <w:rsid w:val="0021361D"/>
    <w:rsid w:val="00213626"/>
    <w:rsid w:val="00213656"/>
    <w:rsid w:val="002136A6"/>
    <w:rsid w:val="00213749"/>
    <w:rsid w:val="002137BE"/>
    <w:rsid w:val="00213814"/>
    <w:rsid w:val="00213858"/>
    <w:rsid w:val="00213908"/>
    <w:rsid w:val="0021390F"/>
    <w:rsid w:val="00213A49"/>
    <w:rsid w:val="00213A57"/>
    <w:rsid w:val="00213A7A"/>
    <w:rsid w:val="00213A7C"/>
    <w:rsid w:val="00213AE1"/>
    <w:rsid w:val="00213B4B"/>
    <w:rsid w:val="00213D1F"/>
    <w:rsid w:val="00213F06"/>
    <w:rsid w:val="00213F86"/>
    <w:rsid w:val="00213FAF"/>
    <w:rsid w:val="0021407A"/>
    <w:rsid w:val="002140D0"/>
    <w:rsid w:val="002140F7"/>
    <w:rsid w:val="002144C4"/>
    <w:rsid w:val="00214588"/>
    <w:rsid w:val="002146AA"/>
    <w:rsid w:val="002146B4"/>
    <w:rsid w:val="00214761"/>
    <w:rsid w:val="002147B2"/>
    <w:rsid w:val="00214912"/>
    <w:rsid w:val="00214917"/>
    <w:rsid w:val="00214AC2"/>
    <w:rsid w:val="00214B3E"/>
    <w:rsid w:val="00214BA1"/>
    <w:rsid w:val="00214BC0"/>
    <w:rsid w:val="00214D0B"/>
    <w:rsid w:val="00214F72"/>
    <w:rsid w:val="00214FA7"/>
    <w:rsid w:val="002150A5"/>
    <w:rsid w:val="00215108"/>
    <w:rsid w:val="00215225"/>
    <w:rsid w:val="00215264"/>
    <w:rsid w:val="002152C4"/>
    <w:rsid w:val="00215391"/>
    <w:rsid w:val="00215392"/>
    <w:rsid w:val="002154D8"/>
    <w:rsid w:val="00215522"/>
    <w:rsid w:val="0021557B"/>
    <w:rsid w:val="00215654"/>
    <w:rsid w:val="00215725"/>
    <w:rsid w:val="0021577E"/>
    <w:rsid w:val="002157F2"/>
    <w:rsid w:val="002158A1"/>
    <w:rsid w:val="002158C5"/>
    <w:rsid w:val="002159C0"/>
    <w:rsid w:val="002159F7"/>
    <w:rsid w:val="00215A6E"/>
    <w:rsid w:val="00215A72"/>
    <w:rsid w:val="00215B2B"/>
    <w:rsid w:val="00215B4B"/>
    <w:rsid w:val="00215B54"/>
    <w:rsid w:val="00215C9F"/>
    <w:rsid w:val="00215D42"/>
    <w:rsid w:val="00215D5A"/>
    <w:rsid w:val="00215D5B"/>
    <w:rsid w:val="00215DD4"/>
    <w:rsid w:val="00215E5D"/>
    <w:rsid w:val="00215E69"/>
    <w:rsid w:val="00215FA0"/>
    <w:rsid w:val="00215FDE"/>
    <w:rsid w:val="0021603B"/>
    <w:rsid w:val="0021606C"/>
    <w:rsid w:val="002160C2"/>
    <w:rsid w:val="00216166"/>
    <w:rsid w:val="00216190"/>
    <w:rsid w:val="00216204"/>
    <w:rsid w:val="002162B1"/>
    <w:rsid w:val="002162B9"/>
    <w:rsid w:val="00216433"/>
    <w:rsid w:val="00216453"/>
    <w:rsid w:val="002164D3"/>
    <w:rsid w:val="002164EF"/>
    <w:rsid w:val="00216737"/>
    <w:rsid w:val="00216798"/>
    <w:rsid w:val="00216860"/>
    <w:rsid w:val="002168D5"/>
    <w:rsid w:val="002169B4"/>
    <w:rsid w:val="00216AFD"/>
    <w:rsid w:val="00216B78"/>
    <w:rsid w:val="00216C94"/>
    <w:rsid w:val="00216DF3"/>
    <w:rsid w:val="00216E83"/>
    <w:rsid w:val="00216FE7"/>
    <w:rsid w:val="0021714A"/>
    <w:rsid w:val="0021715D"/>
    <w:rsid w:val="002173B5"/>
    <w:rsid w:val="002173C4"/>
    <w:rsid w:val="002173C6"/>
    <w:rsid w:val="002174E5"/>
    <w:rsid w:val="002175C0"/>
    <w:rsid w:val="00217679"/>
    <w:rsid w:val="0021772D"/>
    <w:rsid w:val="00217977"/>
    <w:rsid w:val="002179BC"/>
    <w:rsid w:val="00217A0D"/>
    <w:rsid w:val="00217A9A"/>
    <w:rsid w:val="00217A9C"/>
    <w:rsid w:val="00217B03"/>
    <w:rsid w:val="00217D03"/>
    <w:rsid w:val="00217E0D"/>
    <w:rsid w:val="00217EC6"/>
    <w:rsid w:val="00217FAB"/>
    <w:rsid w:val="00217FCB"/>
    <w:rsid w:val="00217FF0"/>
    <w:rsid w:val="0022013F"/>
    <w:rsid w:val="0022016B"/>
    <w:rsid w:val="0022023C"/>
    <w:rsid w:val="00220292"/>
    <w:rsid w:val="00220322"/>
    <w:rsid w:val="00220351"/>
    <w:rsid w:val="00220391"/>
    <w:rsid w:val="00220419"/>
    <w:rsid w:val="00220572"/>
    <w:rsid w:val="002205AC"/>
    <w:rsid w:val="0022069A"/>
    <w:rsid w:val="00220793"/>
    <w:rsid w:val="002207D0"/>
    <w:rsid w:val="0022082C"/>
    <w:rsid w:val="00220852"/>
    <w:rsid w:val="00220A06"/>
    <w:rsid w:val="00220A9B"/>
    <w:rsid w:val="00220B2F"/>
    <w:rsid w:val="00220BA7"/>
    <w:rsid w:val="00220BD5"/>
    <w:rsid w:val="00220C3F"/>
    <w:rsid w:val="00220CF8"/>
    <w:rsid w:val="00220F45"/>
    <w:rsid w:val="00220F59"/>
    <w:rsid w:val="002210C7"/>
    <w:rsid w:val="002210E8"/>
    <w:rsid w:val="00221175"/>
    <w:rsid w:val="002211D7"/>
    <w:rsid w:val="00221234"/>
    <w:rsid w:val="00221336"/>
    <w:rsid w:val="00221375"/>
    <w:rsid w:val="002213B3"/>
    <w:rsid w:val="002213C8"/>
    <w:rsid w:val="002213E4"/>
    <w:rsid w:val="00221610"/>
    <w:rsid w:val="0022167B"/>
    <w:rsid w:val="0022171C"/>
    <w:rsid w:val="00221775"/>
    <w:rsid w:val="002217A3"/>
    <w:rsid w:val="002217FA"/>
    <w:rsid w:val="0022180A"/>
    <w:rsid w:val="002218EA"/>
    <w:rsid w:val="0022196F"/>
    <w:rsid w:val="002219B1"/>
    <w:rsid w:val="00221A81"/>
    <w:rsid w:val="00221AA2"/>
    <w:rsid w:val="00221B89"/>
    <w:rsid w:val="00221BB8"/>
    <w:rsid w:val="00221C1A"/>
    <w:rsid w:val="00221C68"/>
    <w:rsid w:val="00221DAF"/>
    <w:rsid w:val="00221E6C"/>
    <w:rsid w:val="00221EC7"/>
    <w:rsid w:val="00221EE7"/>
    <w:rsid w:val="00222097"/>
    <w:rsid w:val="002220E9"/>
    <w:rsid w:val="00222103"/>
    <w:rsid w:val="002221FB"/>
    <w:rsid w:val="002222A9"/>
    <w:rsid w:val="00222380"/>
    <w:rsid w:val="002223C0"/>
    <w:rsid w:val="0022250B"/>
    <w:rsid w:val="002225A8"/>
    <w:rsid w:val="0022264A"/>
    <w:rsid w:val="00222672"/>
    <w:rsid w:val="00222674"/>
    <w:rsid w:val="0022267B"/>
    <w:rsid w:val="002226DE"/>
    <w:rsid w:val="00222B55"/>
    <w:rsid w:val="00222BE4"/>
    <w:rsid w:val="00222BEB"/>
    <w:rsid w:val="00222C0D"/>
    <w:rsid w:val="00222CDB"/>
    <w:rsid w:val="00222E7D"/>
    <w:rsid w:val="00222FD1"/>
    <w:rsid w:val="00223036"/>
    <w:rsid w:val="002230A9"/>
    <w:rsid w:val="00223153"/>
    <w:rsid w:val="00223196"/>
    <w:rsid w:val="002231CC"/>
    <w:rsid w:val="0022330F"/>
    <w:rsid w:val="002233D2"/>
    <w:rsid w:val="00223468"/>
    <w:rsid w:val="002234A5"/>
    <w:rsid w:val="002234DF"/>
    <w:rsid w:val="002234E2"/>
    <w:rsid w:val="0022352B"/>
    <w:rsid w:val="0022359A"/>
    <w:rsid w:val="00223735"/>
    <w:rsid w:val="00223781"/>
    <w:rsid w:val="0022378E"/>
    <w:rsid w:val="00223813"/>
    <w:rsid w:val="00223828"/>
    <w:rsid w:val="0022382D"/>
    <w:rsid w:val="00223A01"/>
    <w:rsid w:val="00223AC7"/>
    <w:rsid w:val="00223B98"/>
    <w:rsid w:val="00223C00"/>
    <w:rsid w:val="00223DB1"/>
    <w:rsid w:val="00223E75"/>
    <w:rsid w:val="00223E7D"/>
    <w:rsid w:val="00223F1F"/>
    <w:rsid w:val="00224006"/>
    <w:rsid w:val="00224024"/>
    <w:rsid w:val="0022403A"/>
    <w:rsid w:val="0022413F"/>
    <w:rsid w:val="0022414A"/>
    <w:rsid w:val="00224176"/>
    <w:rsid w:val="0022422A"/>
    <w:rsid w:val="00224408"/>
    <w:rsid w:val="002244FC"/>
    <w:rsid w:val="00224704"/>
    <w:rsid w:val="00224796"/>
    <w:rsid w:val="0022483A"/>
    <w:rsid w:val="0022486A"/>
    <w:rsid w:val="00224906"/>
    <w:rsid w:val="002249A4"/>
    <w:rsid w:val="002249C5"/>
    <w:rsid w:val="00224B3D"/>
    <w:rsid w:val="00224D03"/>
    <w:rsid w:val="00224DEC"/>
    <w:rsid w:val="00224E4A"/>
    <w:rsid w:val="00225206"/>
    <w:rsid w:val="00225248"/>
    <w:rsid w:val="00225265"/>
    <w:rsid w:val="0022526F"/>
    <w:rsid w:val="002252BB"/>
    <w:rsid w:val="002252EE"/>
    <w:rsid w:val="0022535D"/>
    <w:rsid w:val="0022537D"/>
    <w:rsid w:val="00225393"/>
    <w:rsid w:val="00225497"/>
    <w:rsid w:val="00225597"/>
    <w:rsid w:val="002255A2"/>
    <w:rsid w:val="002255CB"/>
    <w:rsid w:val="00225692"/>
    <w:rsid w:val="0022573E"/>
    <w:rsid w:val="0022575A"/>
    <w:rsid w:val="002257BD"/>
    <w:rsid w:val="00225867"/>
    <w:rsid w:val="002258AD"/>
    <w:rsid w:val="002258F0"/>
    <w:rsid w:val="0022590B"/>
    <w:rsid w:val="002259E5"/>
    <w:rsid w:val="002259FF"/>
    <w:rsid w:val="00225A5F"/>
    <w:rsid w:val="00225A65"/>
    <w:rsid w:val="00225A82"/>
    <w:rsid w:val="00225AAB"/>
    <w:rsid w:val="00225BC3"/>
    <w:rsid w:val="00225C5A"/>
    <w:rsid w:val="00225CA9"/>
    <w:rsid w:val="00225CF3"/>
    <w:rsid w:val="00225D62"/>
    <w:rsid w:val="00225DE1"/>
    <w:rsid w:val="00225E2D"/>
    <w:rsid w:val="00225E6B"/>
    <w:rsid w:val="00225F21"/>
    <w:rsid w:val="002262B2"/>
    <w:rsid w:val="00226444"/>
    <w:rsid w:val="002264EC"/>
    <w:rsid w:val="00226602"/>
    <w:rsid w:val="00226680"/>
    <w:rsid w:val="00226726"/>
    <w:rsid w:val="0022695B"/>
    <w:rsid w:val="00226A7C"/>
    <w:rsid w:val="00226A7E"/>
    <w:rsid w:val="00226EFA"/>
    <w:rsid w:val="00226F11"/>
    <w:rsid w:val="00227024"/>
    <w:rsid w:val="00227056"/>
    <w:rsid w:val="002270B7"/>
    <w:rsid w:val="002270FC"/>
    <w:rsid w:val="0022718C"/>
    <w:rsid w:val="002271FD"/>
    <w:rsid w:val="0022723F"/>
    <w:rsid w:val="002272BC"/>
    <w:rsid w:val="002272D9"/>
    <w:rsid w:val="002272DC"/>
    <w:rsid w:val="0022738D"/>
    <w:rsid w:val="002273E7"/>
    <w:rsid w:val="0022741E"/>
    <w:rsid w:val="0022746D"/>
    <w:rsid w:val="002275B0"/>
    <w:rsid w:val="002276EF"/>
    <w:rsid w:val="0022774E"/>
    <w:rsid w:val="0022791A"/>
    <w:rsid w:val="00227980"/>
    <w:rsid w:val="002279F8"/>
    <w:rsid w:val="00227AF0"/>
    <w:rsid w:val="00227B94"/>
    <w:rsid w:val="00227C81"/>
    <w:rsid w:val="00227E81"/>
    <w:rsid w:val="00227F2F"/>
    <w:rsid w:val="0023008F"/>
    <w:rsid w:val="002300A7"/>
    <w:rsid w:val="002300AD"/>
    <w:rsid w:val="00230198"/>
    <w:rsid w:val="002301A4"/>
    <w:rsid w:val="0023022A"/>
    <w:rsid w:val="00230424"/>
    <w:rsid w:val="00230502"/>
    <w:rsid w:val="00230524"/>
    <w:rsid w:val="00230553"/>
    <w:rsid w:val="0023066D"/>
    <w:rsid w:val="00230720"/>
    <w:rsid w:val="00230738"/>
    <w:rsid w:val="0023082B"/>
    <w:rsid w:val="0023090F"/>
    <w:rsid w:val="00230968"/>
    <w:rsid w:val="0023099A"/>
    <w:rsid w:val="002309D6"/>
    <w:rsid w:val="00230AD7"/>
    <w:rsid w:val="00230BCA"/>
    <w:rsid w:val="00230CBE"/>
    <w:rsid w:val="00230D0C"/>
    <w:rsid w:val="00230D13"/>
    <w:rsid w:val="00230D60"/>
    <w:rsid w:val="00230DD1"/>
    <w:rsid w:val="00230E04"/>
    <w:rsid w:val="00230E2B"/>
    <w:rsid w:val="00230E6E"/>
    <w:rsid w:val="00231060"/>
    <w:rsid w:val="002311BE"/>
    <w:rsid w:val="0023131B"/>
    <w:rsid w:val="0023133B"/>
    <w:rsid w:val="0023134A"/>
    <w:rsid w:val="002314B9"/>
    <w:rsid w:val="0023181F"/>
    <w:rsid w:val="0023185C"/>
    <w:rsid w:val="0023186A"/>
    <w:rsid w:val="002318F7"/>
    <w:rsid w:val="002319B3"/>
    <w:rsid w:val="00231A21"/>
    <w:rsid w:val="00231A50"/>
    <w:rsid w:val="00231A6C"/>
    <w:rsid w:val="00231C9A"/>
    <w:rsid w:val="00231F14"/>
    <w:rsid w:val="00231F5F"/>
    <w:rsid w:val="00231FAC"/>
    <w:rsid w:val="00232019"/>
    <w:rsid w:val="0023213C"/>
    <w:rsid w:val="0023219E"/>
    <w:rsid w:val="002321BF"/>
    <w:rsid w:val="00232253"/>
    <w:rsid w:val="002322BB"/>
    <w:rsid w:val="0023239D"/>
    <w:rsid w:val="00232680"/>
    <w:rsid w:val="002326E1"/>
    <w:rsid w:val="002326FA"/>
    <w:rsid w:val="0023275F"/>
    <w:rsid w:val="00232869"/>
    <w:rsid w:val="002328C2"/>
    <w:rsid w:val="00232A68"/>
    <w:rsid w:val="00232AF9"/>
    <w:rsid w:val="00232B82"/>
    <w:rsid w:val="00233001"/>
    <w:rsid w:val="002330F4"/>
    <w:rsid w:val="002330FA"/>
    <w:rsid w:val="002332B0"/>
    <w:rsid w:val="002332D8"/>
    <w:rsid w:val="002333A5"/>
    <w:rsid w:val="002333D0"/>
    <w:rsid w:val="002334C6"/>
    <w:rsid w:val="002334D4"/>
    <w:rsid w:val="0023357B"/>
    <w:rsid w:val="0023357D"/>
    <w:rsid w:val="002335FF"/>
    <w:rsid w:val="00233708"/>
    <w:rsid w:val="0023375C"/>
    <w:rsid w:val="00233892"/>
    <w:rsid w:val="0023399E"/>
    <w:rsid w:val="00233A4F"/>
    <w:rsid w:val="00233AA2"/>
    <w:rsid w:val="00233B24"/>
    <w:rsid w:val="00233B7E"/>
    <w:rsid w:val="00233C08"/>
    <w:rsid w:val="00233C1B"/>
    <w:rsid w:val="00233CCA"/>
    <w:rsid w:val="00233D19"/>
    <w:rsid w:val="00233EB3"/>
    <w:rsid w:val="00233F36"/>
    <w:rsid w:val="00233FC7"/>
    <w:rsid w:val="00233FF7"/>
    <w:rsid w:val="00234124"/>
    <w:rsid w:val="0023417A"/>
    <w:rsid w:val="00234345"/>
    <w:rsid w:val="0023442C"/>
    <w:rsid w:val="002344E6"/>
    <w:rsid w:val="002345D9"/>
    <w:rsid w:val="00234671"/>
    <w:rsid w:val="00234672"/>
    <w:rsid w:val="00234694"/>
    <w:rsid w:val="0023472B"/>
    <w:rsid w:val="002347B7"/>
    <w:rsid w:val="002347EA"/>
    <w:rsid w:val="00234809"/>
    <w:rsid w:val="0023481D"/>
    <w:rsid w:val="00234891"/>
    <w:rsid w:val="002348E2"/>
    <w:rsid w:val="00234909"/>
    <w:rsid w:val="00234A8A"/>
    <w:rsid w:val="00234A99"/>
    <w:rsid w:val="00234A9A"/>
    <w:rsid w:val="00234B4C"/>
    <w:rsid w:val="00234B85"/>
    <w:rsid w:val="00234D9A"/>
    <w:rsid w:val="00234FB7"/>
    <w:rsid w:val="0023507A"/>
    <w:rsid w:val="00235257"/>
    <w:rsid w:val="00235275"/>
    <w:rsid w:val="00235294"/>
    <w:rsid w:val="002353F9"/>
    <w:rsid w:val="00235616"/>
    <w:rsid w:val="00235699"/>
    <w:rsid w:val="002356D5"/>
    <w:rsid w:val="002357A3"/>
    <w:rsid w:val="00235981"/>
    <w:rsid w:val="002359CC"/>
    <w:rsid w:val="00235A60"/>
    <w:rsid w:val="00235B74"/>
    <w:rsid w:val="00235BB0"/>
    <w:rsid w:val="00235C5C"/>
    <w:rsid w:val="00235CAE"/>
    <w:rsid w:val="00235CDD"/>
    <w:rsid w:val="00235D0C"/>
    <w:rsid w:val="00235D60"/>
    <w:rsid w:val="00235DCB"/>
    <w:rsid w:val="00235E21"/>
    <w:rsid w:val="00235F12"/>
    <w:rsid w:val="002360FE"/>
    <w:rsid w:val="00236306"/>
    <w:rsid w:val="0023631D"/>
    <w:rsid w:val="00236334"/>
    <w:rsid w:val="0023636B"/>
    <w:rsid w:val="0023646C"/>
    <w:rsid w:val="0023652B"/>
    <w:rsid w:val="00236637"/>
    <w:rsid w:val="0023678A"/>
    <w:rsid w:val="002367E5"/>
    <w:rsid w:val="0023689F"/>
    <w:rsid w:val="002368CD"/>
    <w:rsid w:val="002369CC"/>
    <w:rsid w:val="002369E8"/>
    <w:rsid w:val="00236A56"/>
    <w:rsid w:val="00236B62"/>
    <w:rsid w:val="00236CA1"/>
    <w:rsid w:val="00236D69"/>
    <w:rsid w:val="00236EA7"/>
    <w:rsid w:val="00236F99"/>
    <w:rsid w:val="00237186"/>
    <w:rsid w:val="00237189"/>
    <w:rsid w:val="0023721F"/>
    <w:rsid w:val="0023722E"/>
    <w:rsid w:val="0023726B"/>
    <w:rsid w:val="00237390"/>
    <w:rsid w:val="002373A4"/>
    <w:rsid w:val="00237561"/>
    <w:rsid w:val="00237601"/>
    <w:rsid w:val="0023762D"/>
    <w:rsid w:val="00237829"/>
    <w:rsid w:val="00237864"/>
    <w:rsid w:val="002378AA"/>
    <w:rsid w:val="002379CB"/>
    <w:rsid w:val="00237A85"/>
    <w:rsid w:val="00237BEC"/>
    <w:rsid w:val="00237C4A"/>
    <w:rsid w:val="00237C68"/>
    <w:rsid w:val="00237DA6"/>
    <w:rsid w:val="00237E05"/>
    <w:rsid w:val="00237E06"/>
    <w:rsid w:val="00237E33"/>
    <w:rsid w:val="00237F6A"/>
    <w:rsid w:val="00237F89"/>
    <w:rsid w:val="00237F8D"/>
    <w:rsid w:val="002400AB"/>
    <w:rsid w:val="002400C3"/>
    <w:rsid w:val="0024014D"/>
    <w:rsid w:val="0024037E"/>
    <w:rsid w:val="00240382"/>
    <w:rsid w:val="00240501"/>
    <w:rsid w:val="00240669"/>
    <w:rsid w:val="00240678"/>
    <w:rsid w:val="00240747"/>
    <w:rsid w:val="002408D2"/>
    <w:rsid w:val="0024091F"/>
    <w:rsid w:val="00240B49"/>
    <w:rsid w:val="00240C4C"/>
    <w:rsid w:val="00240C7D"/>
    <w:rsid w:val="00240CC1"/>
    <w:rsid w:val="00240DF6"/>
    <w:rsid w:val="00240F46"/>
    <w:rsid w:val="00240F79"/>
    <w:rsid w:val="00240FC9"/>
    <w:rsid w:val="00241019"/>
    <w:rsid w:val="00241096"/>
    <w:rsid w:val="002413CB"/>
    <w:rsid w:val="00241495"/>
    <w:rsid w:val="002414E1"/>
    <w:rsid w:val="00241510"/>
    <w:rsid w:val="002415ED"/>
    <w:rsid w:val="0024164C"/>
    <w:rsid w:val="0024173B"/>
    <w:rsid w:val="0024174D"/>
    <w:rsid w:val="0024183A"/>
    <w:rsid w:val="00241996"/>
    <w:rsid w:val="00241AC9"/>
    <w:rsid w:val="00241AD4"/>
    <w:rsid w:val="00241BE2"/>
    <w:rsid w:val="00241C9A"/>
    <w:rsid w:val="00241E97"/>
    <w:rsid w:val="00241EEB"/>
    <w:rsid w:val="00241F09"/>
    <w:rsid w:val="00241F26"/>
    <w:rsid w:val="0024203F"/>
    <w:rsid w:val="00242092"/>
    <w:rsid w:val="0024225C"/>
    <w:rsid w:val="002422A7"/>
    <w:rsid w:val="002424F3"/>
    <w:rsid w:val="00242681"/>
    <w:rsid w:val="002427EB"/>
    <w:rsid w:val="0024283C"/>
    <w:rsid w:val="00242871"/>
    <w:rsid w:val="002428F9"/>
    <w:rsid w:val="00242913"/>
    <w:rsid w:val="00242A17"/>
    <w:rsid w:val="00242A93"/>
    <w:rsid w:val="00242BED"/>
    <w:rsid w:val="00242C5D"/>
    <w:rsid w:val="00242DFF"/>
    <w:rsid w:val="00242E58"/>
    <w:rsid w:val="00242F53"/>
    <w:rsid w:val="00242FE4"/>
    <w:rsid w:val="0024300A"/>
    <w:rsid w:val="00243016"/>
    <w:rsid w:val="00243020"/>
    <w:rsid w:val="0024309C"/>
    <w:rsid w:val="00243147"/>
    <w:rsid w:val="00243257"/>
    <w:rsid w:val="00243307"/>
    <w:rsid w:val="00243363"/>
    <w:rsid w:val="002433FD"/>
    <w:rsid w:val="002434CA"/>
    <w:rsid w:val="002434E6"/>
    <w:rsid w:val="00243566"/>
    <w:rsid w:val="00243599"/>
    <w:rsid w:val="0024361C"/>
    <w:rsid w:val="00243624"/>
    <w:rsid w:val="0024369D"/>
    <w:rsid w:val="00243706"/>
    <w:rsid w:val="002437F5"/>
    <w:rsid w:val="0024391D"/>
    <w:rsid w:val="00243A43"/>
    <w:rsid w:val="00243AAD"/>
    <w:rsid w:val="00243B26"/>
    <w:rsid w:val="00243B34"/>
    <w:rsid w:val="00243BA4"/>
    <w:rsid w:val="00243C3E"/>
    <w:rsid w:val="00243C61"/>
    <w:rsid w:val="00243DE5"/>
    <w:rsid w:val="00243E48"/>
    <w:rsid w:val="00243EB2"/>
    <w:rsid w:val="00243EB8"/>
    <w:rsid w:val="00243F5F"/>
    <w:rsid w:val="00243FB1"/>
    <w:rsid w:val="00244079"/>
    <w:rsid w:val="0024424C"/>
    <w:rsid w:val="0024436A"/>
    <w:rsid w:val="0024439B"/>
    <w:rsid w:val="002443B6"/>
    <w:rsid w:val="00244831"/>
    <w:rsid w:val="00244848"/>
    <w:rsid w:val="00244874"/>
    <w:rsid w:val="002448D2"/>
    <w:rsid w:val="002449D0"/>
    <w:rsid w:val="00244A98"/>
    <w:rsid w:val="00244AF6"/>
    <w:rsid w:val="00244B28"/>
    <w:rsid w:val="00244CB0"/>
    <w:rsid w:val="00244D8C"/>
    <w:rsid w:val="00244D99"/>
    <w:rsid w:val="00244F3B"/>
    <w:rsid w:val="00244F61"/>
    <w:rsid w:val="002450B1"/>
    <w:rsid w:val="002450EE"/>
    <w:rsid w:val="002451EA"/>
    <w:rsid w:val="00245307"/>
    <w:rsid w:val="002453EF"/>
    <w:rsid w:val="00245553"/>
    <w:rsid w:val="00245563"/>
    <w:rsid w:val="00245568"/>
    <w:rsid w:val="002455AB"/>
    <w:rsid w:val="00245830"/>
    <w:rsid w:val="002458ED"/>
    <w:rsid w:val="00245B07"/>
    <w:rsid w:val="00245E74"/>
    <w:rsid w:val="00245F94"/>
    <w:rsid w:val="00245FA1"/>
    <w:rsid w:val="0024607E"/>
    <w:rsid w:val="002461AE"/>
    <w:rsid w:val="002461D4"/>
    <w:rsid w:val="00246252"/>
    <w:rsid w:val="00246284"/>
    <w:rsid w:val="0024631A"/>
    <w:rsid w:val="00246335"/>
    <w:rsid w:val="002463AF"/>
    <w:rsid w:val="002463BB"/>
    <w:rsid w:val="00246444"/>
    <w:rsid w:val="002465C7"/>
    <w:rsid w:val="0024666D"/>
    <w:rsid w:val="00246784"/>
    <w:rsid w:val="002467F5"/>
    <w:rsid w:val="002469AB"/>
    <w:rsid w:val="00246C58"/>
    <w:rsid w:val="00246C6B"/>
    <w:rsid w:val="00246C87"/>
    <w:rsid w:val="00246CC3"/>
    <w:rsid w:val="00246D5F"/>
    <w:rsid w:val="00246D66"/>
    <w:rsid w:val="00246D7A"/>
    <w:rsid w:val="00246D8C"/>
    <w:rsid w:val="00246DDD"/>
    <w:rsid w:val="00246E6B"/>
    <w:rsid w:val="00246F66"/>
    <w:rsid w:val="002471CB"/>
    <w:rsid w:val="00247218"/>
    <w:rsid w:val="00247252"/>
    <w:rsid w:val="00247273"/>
    <w:rsid w:val="002472C2"/>
    <w:rsid w:val="0024735E"/>
    <w:rsid w:val="0024739D"/>
    <w:rsid w:val="0024743E"/>
    <w:rsid w:val="002474AE"/>
    <w:rsid w:val="0024775B"/>
    <w:rsid w:val="00247844"/>
    <w:rsid w:val="00247976"/>
    <w:rsid w:val="00247B10"/>
    <w:rsid w:val="00247B75"/>
    <w:rsid w:val="00247C4F"/>
    <w:rsid w:val="00247C9F"/>
    <w:rsid w:val="00247D28"/>
    <w:rsid w:val="00247DC0"/>
    <w:rsid w:val="00247E20"/>
    <w:rsid w:val="00247F55"/>
    <w:rsid w:val="0025035F"/>
    <w:rsid w:val="0025054B"/>
    <w:rsid w:val="0025055F"/>
    <w:rsid w:val="00250689"/>
    <w:rsid w:val="00250857"/>
    <w:rsid w:val="00250936"/>
    <w:rsid w:val="0025093D"/>
    <w:rsid w:val="002509E3"/>
    <w:rsid w:val="00250A08"/>
    <w:rsid w:val="00250A49"/>
    <w:rsid w:val="00250D68"/>
    <w:rsid w:val="00250F88"/>
    <w:rsid w:val="00250FB0"/>
    <w:rsid w:val="00250FBA"/>
    <w:rsid w:val="00250FDD"/>
    <w:rsid w:val="00251027"/>
    <w:rsid w:val="0025105C"/>
    <w:rsid w:val="002510E0"/>
    <w:rsid w:val="00251195"/>
    <w:rsid w:val="002512CB"/>
    <w:rsid w:val="002513B8"/>
    <w:rsid w:val="002514DE"/>
    <w:rsid w:val="0025150A"/>
    <w:rsid w:val="00251593"/>
    <w:rsid w:val="002515B6"/>
    <w:rsid w:val="0025169E"/>
    <w:rsid w:val="002516FA"/>
    <w:rsid w:val="002517B7"/>
    <w:rsid w:val="0025199D"/>
    <w:rsid w:val="002519B7"/>
    <w:rsid w:val="002519F5"/>
    <w:rsid w:val="00251A27"/>
    <w:rsid w:val="00251A5E"/>
    <w:rsid w:val="00251A7E"/>
    <w:rsid w:val="00251B48"/>
    <w:rsid w:val="00251C4F"/>
    <w:rsid w:val="00251E73"/>
    <w:rsid w:val="00251F5A"/>
    <w:rsid w:val="00251FA0"/>
    <w:rsid w:val="00252005"/>
    <w:rsid w:val="00252058"/>
    <w:rsid w:val="00252097"/>
    <w:rsid w:val="00252121"/>
    <w:rsid w:val="00252139"/>
    <w:rsid w:val="002521AF"/>
    <w:rsid w:val="002521E7"/>
    <w:rsid w:val="002522C2"/>
    <w:rsid w:val="002523E7"/>
    <w:rsid w:val="00252448"/>
    <w:rsid w:val="0025246E"/>
    <w:rsid w:val="00252678"/>
    <w:rsid w:val="00252740"/>
    <w:rsid w:val="00252826"/>
    <w:rsid w:val="0025290B"/>
    <w:rsid w:val="00252930"/>
    <w:rsid w:val="002529DF"/>
    <w:rsid w:val="00252A53"/>
    <w:rsid w:val="00252B00"/>
    <w:rsid w:val="00252C9A"/>
    <w:rsid w:val="00252DAF"/>
    <w:rsid w:val="00252DF2"/>
    <w:rsid w:val="00252E69"/>
    <w:rsid w:val="00252E6D"/>
    <w:rsid w:val="00253065"/>
    <w:rsid w:val="002530CC"/>
    <w:rsid w:val="002530DC"/>
    <w:rsid w:val="00253139"/>
    <w:rsid w:val="002531B2"/>
    <w:rsid w:val="002531E2"/>
    <w:rsid w:val="0025325B"/>
    <w:rsid w:val="0025357D"/>
    <w:rsid w:val="00253581"/>
    <w:rsid w:val="0025364C"/>
    <w:rsid w:val="0025372F"/>
    <w:rsid w:val="0025381D"/>
    <w:rsid w:val="002539F6"/>
    <w:rsid w:val="00253A31"/>
    <w:rsid w:val="00253B6F"/>
    <w:rsid w:val="00253B7D"/>
    <w:rsid w:val="00253BC2"/>
    <w:rsid w:val="00253BC3"/>
    <w:rsid w:val="00253C33"/>
    <w:rsid w:val="00253CA2"/>
    <w:rsid w:val="00253CF3"/>
    <w:rsid w:val="00253DB8"/>
    <w:rsid w:val="00253DF0"/>
    <w:rsid w:val="00253E7F"/>
    <w:rsid w:val="00253E90"/>
    <w:rsid w:val="00253E9A"/>
    <w:rsid w:val="00253F0E"/>
    <w:rsid w:val="00253F99"/>
    <w:rsid w:val="00254118"/>
    <w:rsid w:val="00254154"/>
    <w:rsid w:val="0025423C"/>
    <w:rsid w:val="0025428B"/>
    <w:rsid w:val="0025450A"/>
    <w:rsid w:val="0025457B"/>
    <w:rsid w:val="002545F5"/>
    <w:rsid w:val="002546B8"/>
    <w:rsid w:val="002546DF"/>
    <w:rsid w:val="0025470B"/>
    <w:rsid w:val="0025487E"/>
    <w:rsid w:val="0025492A"/>
    <w:rsid w:val="00254A5A"/>
    <w:rsid w:val="00254C11"/>
    <w:rsid w:val="00254CF9"/>
    <w:rsid w:val="00254CFD"/>
    <w:rsid w:val="00254D14"/>
    <w:rsid w:val="00254D57"/>
    <w:rsid w:val="00254DBB"/>
    <w:rsid w:val="00254EBA"/>
    <w:rsid w:val="00254F54"/>
    <w:rsid w:val="00254F56"/>
    <w:rsid w:val="00255086"/>
    <w:rsid w:val="002550BB"/>
    <w:rsid w:val="0025516C"/>
    <w:rsid w:val="002551C5"/>
    <w:rsid w:val="002551CE"/>
    <w:rsid w:val="002553C0"/>
    <w:rsid w:val="00255473"/>
    <w:rsid w:val="0025548C"/>
    <w:rsid w:val="002554AA"/>
    <w:rsid w:val="002554B7"/>
    <w:rsid w:val="002555F9"/>
    <w:rsid w:val="0025561F"/>
    <w:rsid w:val="00255659"/>
    <w:rsid w:val="002556B6"/>
    <w:rsid w:val="00255719"/>
    <w:rsid w:val="0025571D"/>
    <w:rsid w:val="0025580B"/>
    <w:rsid w:val="0025580E"/>
    <w:rsid w:val="00255900"/>
    <w:rsid w:val="00255963"/>
    <w:rsid w:val="00255A5E"/>
    <w:rsid w:val="00255B43"/>
    <w:rsid w:val="00255CC6"/>
    <w:rsid w:val="00255CEB"/>
    <w:rsid w:val="00255D11"/>
    <w:rsid w:val="00255D5E"/>
    <w:rsid w:val="00255D97"/>
    <w:rsid w:val="00255ECD"/>
    <w:rsid w:val="00255EF2"/>
    <w:rsid w:val="00255EF7"/>
    <w:rsid w:val="00255F3A"/>
    <w:rsid w:val="00255F5B"/>
    <w:rsid w:val="00255FBD"/>
    <w:rsid w:val="00255FBE"/>
    <w:rsid w:val="002560B0"/>
    <w:rsid w:val="002561AB"/>
    <w:rsid w:val="002561FD"/>
    <w:rsid w:val="00256218"/>
    <w:rsid w:val="0025632D"/>
    <w:rsid w:val="00256331"/>
    <w:rsid w:val="0025639F"/>
    <w:rsid w:val="0025641F"/>
    <w:rsid w:val="002564F5"/>
    <w:rsid w:val="00256539"/>
    <w:rsid w:val="0025653D"/>
    <w:rsid w:val="002565C3"/>
    <w:rsid w:val="002565F4"/>
    <w:rsid w:val="00256734"/>
    <w:rsid w:val="00256890"/>
    <w:rsid w:val="0025691E"/>
    <w:rsid w:val="0025696A"/>
    <w:rsid w:val="00256AC8"/>
    <w:rsid w:val="00256CE0"/>
    <w:rsid w:val="00256DE6"/>
    <w:rsid w:val="00256E09"/>
    <w:rsid w:val="00256E62"/>
    <w:rsid w:val="00256FC4"/>
    <w:rsid w:val="002570A8"/>
    <w:rsid w:val="002570D3"/>
    <w:rsid w:val="0025710F"/>
    <w:rsid w:val="00257126"/>
    <w:rsid w:val="002571E3"/>
    <w:rsid w:val="002573F9"/>
    <w:rsid w:val="0025744A"/>
    <w:rsid w:val="002574AB"/>
    <w:rsid w:val="0025754C"/>
    <w:rsid w:val="00257586"/>
    <w:rsid w:val="002575A1"/>
    <w:rsid w:val="0025763B"/>
    <w:rsid w:val="002576CF"/>
    <w:rsid w:val="002576EC"/>
    <w:rsid w:val="002578B9"/>
    <w:rsid w:val="002578BE"/>
    <w:rsid w:val="00257A30"/>
    <w:rsid w:val="00257A36"/>
    <w:rsid w:val="00257AD5"/>
    <w:rsid w:val="00257ADB"/>
    <w:rsid w:val="00257B49"/>
    <w:rsid w:val="00257B59"/>
    <w:rsid w:val="00257C10"/>
    <w:rsid w:val="00257CAD"/>
    <w:rsid w:val="00257CB8"/>
    <w:rsid w:val="00257D0E"/>
    <w:rsid w:val="00257D2E"/>
    <w:rsid w:val="00257E0F"/>
    <w:rsid w:val="00257EDC"/>
    <w:rsid w:val="00257F0F"/>
    <w:rsid w:val="00257FFE"/>
    <w:rsid w:val="002601CB"/>
    <w:rsid w:val="002602D2"/>
    <w:rsid w:val="0026035B"/>
    <w:rsid w:val="00260361"/>
    <w:rsid w:val="00260392"/>
    <w:rsid w:val="002604A4"/>
    <w:rsid w:val="00260657"/>
    <w:rsid w:val="0026076C"/>
    <w:rsid w:val="0026090B"/>
    <w:rsid w:val="00260A83"/>
    <w:rsid w:val="00260BE0"/>
    <w:rsid w:val="00260C1B"/>
    <w:rsid w:val="00260D60"/>
    <w:rsid w:val="00260DDE"/>
    <w:rsid w:val="00260E88"/>
    <w:rsid w:val="00260FF7"/>
    <w:rsid w:val="0026105C"/>
    <w:rsid w:val="0026108E"/>
    <w:rsid w:val="00261191"/>
    <w:rsid w:val="0026124A"/>
    <w:rsid w:val="00261296"/>
    <w:rsid w:val="002612A8"/>
    <w:rsid w:val="0026143B"/>
    <w:rsid w:val="002614E8"/>
    <w:rsid w:val="00261618"/>
    <w:rsid w:val="0026163B"/>
    <w:rsid w:val="00261807"/>
    <w:rsid w:val="00261821"/>
    <w:rsid w:val="0026182A"/>
    <w:rsid w:val="00261875"/>
    <w:rsid w:val="00261A30"/>
    <w:rsid w:val="00261B08"/>
    <w:rsid w:val="00261BDB"/>
    <w:rsid w:val="00261C0B"/>
    <w:rsid w:val="00261C29"/>
    <w:rsid w:val="00261C2C"/>
    <w:rsid w:val="00261D9C"/>
    <w:rsid w:val="00261E09"/>
    <w:rsid w:val="00262010"/>
    <w:rsid w:val="002621CC"/>
    <w:rsid w:val="0026224E"/>
    <w:rsid w:val="002622EB"/>
    <w:rsid w:val="002622EF"/>
    <w:rsid w:val="00262361"/>
    <w:rsid w:val="002623F1"/>
    <w:rsid w:val="00262413"/>
    <w:rsid w:val="00262490"/>
    <w:rsid w:val="00262520"/>
    <w:rsid w:val="002625ED"/>
    <w:rsid w:val="00262635"/>
    <w:rsid w:val="00262638"/>
    <w:rsid w:val="00262677"/>
    <w:rsid w:val="0026286A"/>
    <w:rsid w:val="00262AA2"/>
    <w:rsid w:val="00262B1E"/>
    <w:rsid w:val="00262B9F"/>
    <w:rsid w:val="00262D1B"/>
    <w:rsid w:val="00262E20"/>
    <w:rsid w:val="00262E43"/>
    <w:rsid w:val="00262E5B"/>
    <w:rsid w:val="00262F88"/>
    <w:rsid w:val="00262FA4"/>
    <w:rsid w:val="00262FD0"/>
    <w:rsid w:val="00263088"/>
    <w:rsid w:val="00263134"/>
    <w:rsid w:val="00263212"/>
    <w:rsid w:val="00263229"/>
    <w:rsid w:val="002632C3"/>
    <w:rsid w:val="00263454"/>
    <w:rsid w:val="00263480"/>
    <w:rsid w:val="002634F2"/>
    <w:rsid w:val="002635DE"/>
    <w:rsid w:val="0026365F"/>
    <w:rsid w:val="00263750"/>
    <w:rsid w:val="002637C7"/>
    <w:rsid w:val="00263849"/>
    <w:rsid w:val="002638F5"/>
    <w:rsid w:val="00263922"/>
    <w:rsid w:val="00263980"/>
    <w:rsid w:val="00263A51"/>
    <w:rsid w:val="00263B77"/>
    <w:rsid w:val="00263BD0"/>
    <w:rsid w:val="00263BD7"/>
    <w:rsid w:val="00263BFD"/>
    <w:rsid w:val="00263C65"/>
    <w:rsid w:val="00263C77"/>
    <w:rsid w:val="00263D09"/>
    <w:rsid w:val="00263EEC"/>
    <w:rsid w:val="00263FE7"/>
    <w:rsid w:val="002640DC"/>
    <w:rsid w:val="002640E1"/>
    <w:rsid w:val="0026412D"/>
    <w:rsid w:val="0026424D"/>
    <w:rsid w:val="002643A2"/>
    <w:rsid w:val="002643B4"/>
    <w:rsid w:val="00264588"/>
    <w:rsid w:val="0026467E"/>
    <w:rsid w:val="002647E8"/>
    <w:rsid w:val="0026489C"/>
    <w:rsid w:val="002648F8"/>
    <w:rsid w:val="00264AA2"/>
    <w:rsid w:val="00264B47"/>
    <w:rsid w:val="00264D36"/>
    <w:rsid w:val="00264D99"/>
    <w:rsid w:val="00264E01"/>
    <w:rsid w:val="00264E58"/>
    <w:rsid w:val="00264F8B"/>
    <w:rsid w:val="00264FC1"/>
    <w:rsid w:val="00264FDE"/>
    <w:rsid w:val="002650F8"/>
    <w:rsid w:val="00265136"/>
    <w:rsid w:val="00265301"/>
    <w:rsid w:val="002653F1"/>
    <w:rsid w:val="002653F5"/>
    <w:rsid w:val="00265456"/>
    <w:rsid w:val="00265472"/>
    <w:rsid w:val="0026553F"/>
    <w:rsid w:val="0026562B"/>
    <w:rsid w:val="00265700"/>
    <w:rsid w:val="0026574F"/>
    <w:rsid w:val="00265793"/>
    <w:rsid w:val="0026581E"/>
    <w:rsid w:val="00265827"/>
    <w:rsid w:val="00265890"/>
    <w:rsid w:val="002658C6"/>
    <w:rsid w:val="002659C0"/>
    <w:rsid w:val="00265A85"/>
    <w:rsid w:val="00265BF6"/>
    <w:rsid w:val="00265E69"/>
    <w:rsid w:val="00265FE5"/>
    <w:rsid w:val="00266133"/>
    <w:rsid w:val="0026614A"/>
    <w:rsid w:val="002661D5"/>
    <w:rsid w:val="00266201"/>
    <w:rsid w:val="00266215"/>
    <w:rsid w:val="0026629A"/>
    <w:rsid w:val="002662BA"/>
    <w:rsid w:val="00266373"/>
    <w:rsid w:val="00266397"/>
    <w:rsid w:val="00266398"/>
    <w:rsid w:val="002663DE"/>
    <w:rsid w:val="00266538"/>
    <w:rsid w:val="00266686"/>
    <w:rsid w:val="002666C7"/>
    <w:rsid w:val="00266700"/>
    <w:rsid w:val="002667BE"/>
    <w:rsid w:val="002667C5"/>
    <w:rsid w:val="002667EB"/>
    <w:rsid w:val="00266853"/>
    <w:rsid w:val="002669BA"/>
    <w:rsid w:val="00266A99"/>
    <w:rsid w:val="00266B69"/>
    <w:rsid w:val="00266C32"/>
    <w:rsid w:val="00266C33"/>
    <w:rsid w:val="00266C65"/>
    <w:rsid w:val="00266D08"/>
    <w:rsid w:val="00266E41"/>
    <w:rsid w:val="00266F39"/>
    <w:rsid w:val="00267149"/>
    <w:rsid w:val="0026714D"/>
    <w:rsid w:val="00267206"/>
    <w:rsid w:val="00267212"/>
    <w:rsid w:val="00267227"/>
    <w:rsid w:val="00267392"/>
    <w:rsid w:val="0026748D"/>
    <w:rsid w:val="0026748F"/>
    <w:rsid w:val="0026754E"/>
    <w:rsid w:val="0026759F"/>
    <w:rsid w:val="002675E4"/>
    <w:rsid w:val="002675F5"/>
    <w:rsid w:val="00267632"/>
    <w:rsid w:val="002676BE"/>
    <w:rsid w:val="002676DE"/>
    <w:rsid w:val="0026778F"/>
    <w:rsid w:val="00267999"/>
    <w:rsid w:val="00267A06"/>
    <w:rsid w:val="00267B40"/>
    <w:rsid w:val="00267BEF"/>
    <w:rsid w:val="00267D02"/>
    <w:rsid w:val="00267D7B"/>
    <w:rsid w:val="00267DAA"/>
    <w:rsid w:val="00267F10"/>
    <w:rsid w:val="00267FFE"/>
    <w:rsid w:val="00270003"/>
    <w:rsid w:val="00270024"/>
    <w:rsid w:val="0027003C"/>
    <w:rsid w:val="002701AD"/>
    <w:rsid w:val="0027022F"/>
    <w:rsid w:val="00270317"/>
    <w:rsid w:val="0027034D"/>
    <w:rsid w:val="0027049B"/>
    <w:rsid w:val="0027049F"/>
    <w:rsid w:val="002704B5"/>
    <w:rsid w:val="0027053E"/>
    <w:rsid w:val="00270592"/>
    <w:rsid w:val="00270618"/>
    <w:rsid w:val="00270682"/>
    <w:rsid w:val="002707CC"/>
    <w:rsid w:val="002708B1"/>
    <w:rsid w:val="00270952"/>
    <w:rsid w:val="00270A81"/>
    <w:rsid w:val="00270AA6"/>
    <w:rsid w:val="00270B02"/>
    <w:rsid w:val="00270D8E"/>
    <w:rsid w:val="00270DC8"/>
    <w:rsid w:val="00270DFF"/>
    <w:rsid w:val="00270E6F"/>
    <w:rsid w:val="00270F56"/>
    <w:rsid w:val="00270FEC"/>
    <w:rsid w:val="002710F9"/>
    <w:rsid w:val="002711AA"/>
    <w:rsid w:val="00271206"/>
    <w:rsid w:val="00271443"/>
    <w:rsid w:val="002714AA"/>
    <w:rsid w:val="002714B8"/>
    <w:rsid w:val="0027151C"/>
    <w:rsid w:val="0027152E"/>
    <w:rsid w:val="0027157D"/>
    <w:rsid w:val="0027158C"/>
    <w:rsid w:val="002717A1"/>
    <w:rsid w:val="00271930"/>
    <w:rsid w:val="0027193C"/>
    <w:rsid w:val="002719AB"/>
    <w:rsid w:val="002719EA"/>
    <w:rsid w:val="00271B53"/>
    <w:rsid w:val="00271B8A"/>
    <w:rsid w:val="00271E5A"/>
    <w:rsid w:val="00271EEC"/>
    <w:rsid w:val="00271F2C"/>
    <w:rsid w:val="00271F4B"/>
    <w:rsid w:val="002720CE"/>
    <w:rsid w:val="002721EE"/>
    <w:rsid w:val="0027233B"/>
    <w:rsid w:val="0027239C"/>
    <w:rsid w:val="002724CD"/>
    <w:rsid w:val="002725FD"/>
    <w:rsid w:val="002726EC"/>
    <w:rsid w:val="0027278D"/>
    <w:rsid w:val="002727B7"/>
    <w:rsid w:val="00272A18"/>
    <w:rsid w:val="00272B11"/>
    <w:rsid w:val="00272D31"/>
    <w:rsid w:val="00272DAB"/>
    <w:rsid w:val="00272EB8"/>
    <w:rsid w:val="00272F1E"/>
    <w:rsid w:val="00272F6B"/>
    <w:rsid w:val="00272FD7"/>
    <w:rsid w:val="00273154"/>
    <w:rsid w:val="002731A8"/>
    <w:rsid w:val="00273335"/>
    <w:rsid w:val="00273411"/>
    <w:rsid w:val="002734A1"/>
    <w:rsid w:val="002734A9"/>
    <w:rsid w:val="00273736"/>
    <w:rsid w:val="0027380B"/>
    <w:rsid w:val="00273836"/>
    <w:rsid w:val="00273A34"/>
    <w:rsid w:val="00273B45"/>
    <w:rsid w:val="00273E8D"/>
    <w:rsid w:val="00273F41"/>
    <w:rsid w:val="00274097"/>
    <w:rsid w:val="00274319"/>
    <w:rsid w:val="002743AC"/>
    <w:rsid w:val="00274443"/>
    <w:rsid w:val="00274458"/>
    <w:rsid w:val="002744E8"/>
    <w:rsid w:val="00274516"/>
    <w:rsid w:val="00274666"/>
    <w:rsid w:val="00274820"/>
    <w:rsid w:val="00274823"/>
    <w:rsid w:val="002749E8"/>
    <w:rsid w:val="00274B0F"/>
    <w:rsid w:val="00274B82"/>
    <w:rsid w:val="00274BD5"/>
    <w:rsid w:val="00274BD6"/>
    <w:rsid w:val="00274C0B"/>
    <w:rsid w:val="00274DD4"/>
    <w:rsid w:val="00274E39"/>
    <w:rsid w:val="00274F2D"/>
    <w:rsid w:val="0027506D"/>
    <w:rsid w:val="002750AB"/>
    <w:rsid w:val="0027528A"/>
    <w:rsid w:val="002754D5"/>
    <w:rsid w:val="0027550A"/>
    <w:rsid w:val="002757CB"/>
    <w:rsid w:val="002758BC"/>
    <w:rsid w:val="002758F2"/>
    <w:rsid w:val="002759D2"/>
    <w:rsid w:val="00275C25"/>
    <w:rsid w:val="00275C3E"/>
    <w:rsid w:val="00275DD9"/>
    <w:rsid w:val="00275F32"/>
    <w:rsid w:val="00275F3E"/>
    <w:rsid w:val="00275F58"/>
    <w:rsid w:val="00275F5F"/>
    <w:rsid w:val="0027614B"/>
    <w:rsid w:val="0027629A"/>
    <w:rsid w:val="002762D7"/>
    <w:rsid w:val="00276397"/>
    <w:rsid w:val="002763D0"/>
    <w:rsid w:val="00276513"/>
    <w:rsid w:val="00276764"/>
    <w:rsid w:val="0027682B"/>
    <w:rsid w:val="0027688E"/>
    <w:rsid w:val="00276958"/>
    <w:rsid w:val="00276A42"/>
    <w:rsid w:val="00276AAB"/>
    <w:rsid w:val="00276EA5"/>
    <w:rsid w:val="00276EE1"/>
    <w:rsid w:val="00277035"/>
    <w:rsid w:val="002770F2"/>
    <w:rsid w:val="00277159"/>
    <w:rsid w:val="00277216"/>
    <w:rsid w:val="00277228"/>
    <w:rsid w:val="00277353"/>
    <w:rsid w:val="00277360"/>
    <w:rsid w:val="00277370"/>
    <w:rsid w:val="00277400"/>
    <w:rsid w:val="002774E6"/>
    <w:rsid w:val="002774EE"/>
    <w:rsid w:val="0027753D"/>
    <w:rsid w:val="0027757D"/>
    <w:rsid w:val="002775E8"/>
    <w:rsid w:val="002776A9"/>
    <w:rsid w:val="0027774C"/>
    <w:rsid w:val="002777DE"/>
    <w:rsid w:val="00277852"/>
    <w:rsid w:val="002778DA"/>
    <w:rsid w:val="002779DD"/>
    <w:rsid w:val="00277A51"/>
    <w:rsid w:val="00277AB1"/>
    <w:rsid w:val="00277AD9"/>
    <w:rsid w:val="00277AFD"/>
    <w:rsid w:val="00277C65"/>
    <w:rsid w:val="00277D40"/>
    <w:rsid w:val="00277E61"/>
    <w:rsid w:val="00280055"/>
    <w:rsid w:val="00280096"/>
    <w:rsid w:val="002800AF"/>
    <w:rsid w:val="002800C8"/>
    <w:rsid w:val="00280254"/>
    <w:rsid w:val="002802C6"/>
    <w:rsid w:val="002803C3"/>
    <w:rsid w:val="00280400"/>
    <w:rsid w:val="0028044F"/>
    <w:rsid w:val="002804AB"/>
    <w:rsid w:val="00280575"/>
    <w:rsid w:val="002805FB"/>
    <w:rsid w:val="0028061E"/>
    <w:rsid w:val="00280719"/>
    <w:rsid w:val="00280724"/>
    <w:rsid w:val="0028075C"/>
    <w:rsid w:val="002807E9"/>
    <w:rsid w:val="002809C3"/>
    <w:rsid w:val="002809FF"/>
    <w:rsid w:val="00280A9B"/>
    <w:rsid w:val="00280B16"/>
    <w:rsid w:val="00280B64"/>
    <w:rsid w:val="00280B6F"/>
    <w:rsid w:val="00280D94"/>
    <w:rsid w:val="00280DC6"/>
    <w:rsid w:val="00280E0E"/>
    <w:rsid w:val="00280FA4"/>
    <w:rsid w:val="00280FA8"/>
    <w:rsid w:val="002810BA"/>
    <w:rsid w:val="002810C3"/>
    <w:rsid w:val="00281185"/>
    <w:rsid w:val="002811BA"/>
    <w:rsid w:val="0028128B"/>
    <w:rsid w:val="00281394"/>
    <w:rsid w:val="0028142D"/>
    <w:rsid w:val="0028147D"/>
    <w:rsid w:val="0028150F"/>
    <w:rsid w:val="00281525"/>
    <w:rsid w:val="002816B4"/>
    <w:rsid w:val="0028181F"/>
    <w:rsid w:val="00281848"/>
    <w:rsid w:val="002819B6"/>
    <w:rsid w:val="00281A38"/>
    <w:rsid w:val="00281AFF"/>
    <w:rsid w:val="00281C1D"/>
    <w:rsid w:val="00281E36"/>
    <w:rsid w:val="00281F21"/>
    <w:rsid w:val="00281F88"/>
    <w:rsid w:val="00282155"/>
    <w:rsid w:val="002822B2"/>
    <w:rsid w:val="002822F4"/>
    <w:rsid w:val="00282363"/>
    <w:rsid w:val="00282399"/>
    <w:rsid w:val="0028240B"/>
    <w:rsid w:val="002824E0"/>
    <w:rsid w:val="00282544"/>
    <w:rsid w:val="002825FD"/>
    <w:rsid w:val="00282700"/>
    <w:rsid w:val="0028280C"/>
    <w:rsid w:val="00282922"/>
    <w:rsid w:val="002829C9"/>
    <w:rsid w:val="00282ACB"/>
    <w:rsid w:val="00282AD1"/>
    <w:rsid w:val="00282B82"/>
    <w:rsid w:val="00282B92"/>
    <w:rsid w:val="00282C6A"/>
    <w:rsid w:val="00282CB0"/>
    <w:rsid w:val="00282D81"/>
    <w:rsid w:val="00282E58"/>
    <w:rsid w:val="00282ECF"/>
    <w:rsid w:val="00282EE4"/>
    <w:rsid w:val="00282F49"/>
    <w:rsid w:val="00282F8E"/>
    <w:rsid w:val="00283076"/>
    <w:rsid w:val="0028309E"/>
    <w:rsid w:val="002830D8"/>
    <w:rsid w:val="00283190"/>
    <w:rsid w:val="00283242"/>
    <w:rsid w:val="0028324F"/>
    <w:rsid w:val="00283299"/>
    <w:rsid w:val="0028336C"/>
    <w:rsid w:val="00283448"/>
    <w:rsid w:val="0028358C"/>
    <w:rsid w:val="002835E2"/>
    <w:rsid w:val="0028371E"/>
    <w:rsid w:val="0028373D"/>
    <w:rsid w:val="00283855"/>
    <w:rsid w:val="002838A9"/>
    <w:rsid w:val="002838C2"/>
    <w:rsid w:val="002839A7"/>
    <w:rsid w:val="002839C4"/>
    <w:rsid w:val="002839FE"/>
    <w:rsid w:val="00283A06"/>
    <w:rsid w:val="00283A7D"/>
    <w:rsid w:val="00283B2C"/>
    <w:rsid w:val="00283B91"/>
    <w:rsid w:val="00283BA9"/>
    <w:rsid w:val="00283CB1"/>
    <w:rsid w:val="00283D64"/>
    <w:rsid w:val="00283D81"/>
    <w:rsid w:val="00283E1C"/>
    <w:rsid w:val="00283E80"/>
    <w:rsid w:val="00283E86"/>
    <w:rsid w:val="00283E99"/>
    <w:rsid w:val="002841D9"/>
    <w:rsid w:val="0028424F"/>
    <w:rsid w:val="002844B6"/>
    <w:rsid w:val="0028451F"/>
    <w:rsid w:val="00284636"/>
    <w:rsid w:val="00284646"/>
    <w:rsid w:val="002846B7"/>
    <w:rsid w:val="00284702"/>
    <w:rsid w:val="002847DD"/>
    <w:rsid w:val="00284831"/>
    <w:rsid w:val="002848C7"/>
    <w:rsid w:val="002848DD"/>
    <w:rsid w:val="00284A24"/>
    <w:rsid w:val="00284A82"/>
    <w:rsid w:val="00284B96"/>
    <w:rsid w:val="00284C74"/>
    <w:rsid w:val="00284C97"/>
    <w:rsid w:val="00284CD4"/>
    <w:rsid w:val="00284CDB"/>
    <w:rsid w:val="00284D8D"/>
    <w:rsid w:val="00284EBF"/>
    <w:rsid w:val="00284FE8"/>
    <w:rsid w:val="00285080"/>
    <w:rsid w:val="002850AD"/>
    <w:rsid w:val="0028519E"/>
    <w:rsid w:val="00285213"/>
    <w:rsid w:val="00285254"/>
    <w:rsid w:val="00285297"/>
    <w:rsid w:val="00285486"/>
    <w:rsid w:val="00285565"/>
    <w:rsid w:val="00285566"/>
    <w:rsid w:val="00285978"/>
    <w:rsid w:val="00285A11"/>
    <w:rsid w:val="00285A14"/>
    <w:rsid w:val="00285A54"/>
    <w:rsid w:val="00285AB2"/>
    <w:rsid w:val="00285AB9"/>
    <w:rsid w:val="00285BBE"/>
    <w:rsid w:val="00285BFB"/>
    <w:rsid w:val="00285C9D"/>
    <w:rsid w:val="00285D31"/>
    <w:rsid w:val="00285E2E"/>
    <w:rsid w:val="0028608B"/>
    <w:rsid w:val="002860DE"/>
    <w:rsid w:val="00286142"/>
    <w:rsid w:val="0028617A"/>
    <w:rsid w:val="00286198"/>
    <w:rsid w:val="002861D1"/>
    <w:rsid w:val="00286244"/>
    <w:rsid w:val="002862A9"/>
    <w:rsid w:val="00286383"/>
    <w:rsid w:val="002863DF"/>
    <w:rsid w:val="00286426"/>
    <w:rsid w:val="00286532"/>
    <w:rsid w:val="002867C8"/>
    <w:rsid w:val="002867F1"/>
    <w:rsid w:val="00286A1B"/>
    <w:rsid w:val="00286A4F"/>
    <w:rsid w:val="00286A82"/>
    <w:rsid w:val="00286ABF"/>
    <w:rsid w:val="00286B77"/>
    <w:rsid w:val="00286C47"/>
    <w:rsid w:val="00286CD3"/>
    <w:rsid w:val="00286CD5"/>
    <w:rsid w:val="00286D5D"/>
    <w:rsid w:val="00286D7F"/>
    <w:rsid w:val="00286EE0"/>
    <w:rsid w:val="00287014"/>
    <w:rsid w:val="0028705F"/>
    <w:rsid w:val="002870E3"/>
    <w:rsid w:val="002870ED"/>
    <w:rsid w:val="0028710D"/>
    <w:rsid w:val="002871F9"/>
    <w:rsid w:val="0028721E"/>
    <w:rsid w:val="00287264"/>
    <w:rsid w:val="00287295"/>
    <w:rsid w:val="002872CB"/>
    <w:rsid w:val="0028739B"/>
    <w:rsid w:val="002874CC"/>
    <w:rsid w:val="002876B4"/>
    <w:rsid w:val="00287708"/>
    <w:rsid w:val="00287723"/>
    <w:rsid w:val="0028777E"/>
    <w:rsid w:val="00287A36"/>
    <w:rsid w:val="00287AFC"/>
    <w:rsid w:val="00287B6C"/>
    <w:rsid w:val="00287C71"/>
    <w:rsid w:val="00287CBE"/>
    <w:rsid w:val="00287F99"/>
    <w:rsid w:val="00287FCC"/>
    <w:rsid w:val="002901C5"/>
    <w:rsid w:val="002903A5"/>
    <w:rsid w:val="00290401"/>
    <w:rsid w:val="00290411"/>
    <w:rsid w:val="0029057D"/>
    <w:rsid w:val="002905BB"/>
    <w:rsid w:val="002905F2"/>
    <w:rsid w:val="00290615"/>
    <w:rsid w:val="0029068B"/>
    <w:rsid w:val="002908B3"/>
    <w:rsid w:val="00290A89"/>
    <w:rsid w:val="00290AA8"/>
    <w:rsid w:val="00290B7F"/>
    <w:rsid w:val="00290CCB"/>
    <w:rsid w:val="00290D31"/>
    <w:rsid w:val="00290DD5"/>
    <w:rsid w:val="00290E12"/>
    <w:rsid w:val="00290E54"/>
    <w:rsid w:val="00290F39"/>
    <w:rsid w:val="00290FFC"/>
    <w:rsid w:val="00291011"/>
    <w:rsid w:val="00291068"/>
    <w:rsid w:val="0029124E"/>
    <w:rsid w:val="002912FB"/>
    <w:rsid w:val="002914CD"/>
    <w:rsid w:val="00291530"/>
    <w:rsid w:val="00291719"/>
    <w:rsid w:val="002917D2"/>
    <w:rsid w:val="002917F6"/>
    <w:rsid w:val="00291887"/>
    <w:rsid w:val="00291976"/>
    <w:rsid w:val="00291997"/>
    <w:rsid w:val="00291AD1"/>
    <w:rsid w:val="00291C31"/>
    <w:rsid w:val="00291C5B"/>
    <w:rsid w:val="00291CEC"/>
    <w:rsid w:val="00291D00"/>
    <w:rsid w:val="00291DE2"/>
    <w:rsid w:val="00291E33"/>
    <w:rsid w:val="00291ED7"/>
    <w:rsid w:val="00291F0C"/>
    <w:rsid w:val="00291F34"/>
    <w:rsid w:val="00291FB7"/>
    <w:rsid w:val="00291FB8"/>
    <w:rsid w:val="00292233"/>
    <w:rsid w:val="0029228B"/>
    <w:rsid w:val="002922A7"/>
    <w:rsid w:val="0029236B"/>
    <w:rsid w:val="002924FE"/>
    <w:rsid w:val="0029257D"/>
    <w:rsid w:val="00292618"/>
    <w:rsid w:val="00292757"/>
    <w:rsid w:val="002927C7"/>
    <w:rsid w:val="002928AF"/>
    <w:rsid w:val="002928EA"/>
    <w:rsid w:val="002929C1"/>
    <w:rsid w:val="00292A25"/>
    <w:rsid w:val="00292AA4"/>
    <w:rsid w:val="00292B90"/>
    <w:rsid w:val="00292CFC"/>
    <w:rsid w:val="00292DB4"/>
    <w:rsid w:val="00292E26"/>
    <w:rsid w:val="00292FE8"/>
    <w:rsid w:val="002930A9"/>
    <w:rsid w:val="00293110"/>
    <w:rsid w:val="00293118"/>
    <w:rsid w:val="00293166"/>
    <w:rsid w:val="00293193"/>
    <w:rsid w:val="002933F7"/>
    <w:rsid w:val="00293678"/>
    <w:rsid w:val="0029368B"/>
    <w:rsid w:val="0029370F"/>
    <w:rsid w:val="0029373B"/>
    <w:rsid w:val="00293783"/>
    <w:rsid w:val="00293916"/>
    <w:rsid w:val="00293933"/>
    <w:rsid w:val="00293956"/>
    <w:rsid w:val="00293B2F"/>
    <w:rsid w:val="00293B37"/>
    <w:rsid w:val="00293B6C"/>
    <w:rsid w:val="00293BC2"/>
    <w:rsid w:val="00293C87"/>
    <w:rsid w:val="00293D07"/>
    <w:rsid w:val="00293DF5"/>
    <w:rsid w:val="00293F61"/>
    <w:rsid w:val="00293F81"/>
    <w:rsid w:val="00293F88"/>
    <w:rsid w:val="002940E0"/>
    <w:rsid w:val="0029420D"/>
    <w:rsid w:val="0029431D"/>
    <w:rsid w:val="0029440D"/>
    <w:rsid w:val="00294468"/>
    <w:rsid w:val="002944FC"/>
    <w:rsid w:val="00294619"/>
    <w:rsid w:val="0029465E"/>
    <w:rsid w:val="0029479A"/>
    <w:rsid w:val="00294864"/>
    <w:rsid w:val="00294933"/>
    <w:rsid w:val="00294978"/>
    <w:rsid w:val="0029498F"/>
    <w:rsid w:val="002949B8"/>
    <w:rsid w:val="00294A6F"/>
    <w:rsid w:val="00294A9C"/>
    <w:rsid w:val="00294B04"/>
    <w:rsid w:val="00294B62"/>
    <w:rsid w:val="00294B85"/>
    <w:rsid w:val="00294C1D"/>
    <w:rsid w:val="00294C42"/>
    <w:rsid w:val="00294D0E"/>
    <w:rsid w:val="00294D85"/>
    <w:rsid w:val="00294E12"/>
    <w:rsid w:val="00294E50"/>
    <w:rsid w:val="00294E66"/>
    <w:rsid w:val="00294E83"/>
    <w:rsid w:val="00294F39"/>
    <w:rsid w:val="00294FDA"/>
    <w:rsid w:val="00295035"/>
    <w:rsid w:val="0029504D"/>
    <w:rsid w:val="00295063"/>
    <w:rsid w:val="002950E4"/>
    <w:rsid w:val="00295247"/>
    <w:rsid w:val="002952B7"/>
    <w:rsid w:val="0029541E"/>
    <w:rsid w:val="002954E8"/>
    <w:rsid w:val="0029553F"/>
    <w:rsid w:val="00295634"/>
    <w:rsid w:val="002956B3"/>
    <w:rsid w:val="00295892"/>
    <w:rsid w:val="00295942"/>
    <w:rsid w:val="0029599A"/>
    <w:rsid w:val="0029599D"/>
    <w:rsid w:val="00295A89"/>
    <w:rsid w:val="00295BE8"/>
    <w:rsid w:val="00295D06"/>
    <w:rsid w:val="00295F82"/>
    <w:rsid w:val="00295FAF"/>
    <w:rsid w:val="00296075"/>
    <w:rsid w:val="0029607B"/>
    <w:rsid w:val="002960B8"/>
    <w:rsid w:val="00296384"/>
    <w:rsid w:val="00296399"/>
    <w:rsid w:val="00296441"/>
    <w:rsid w:val="002965B6"/>
    <w:rsid w:val="0029665D"/>
    <w:rsid w:val="002966FD"/>
    <w:rsid w:val="0029672E"/>
    <w:rsid w:val="0029677C"/>
    <w:rsid w:val="002967F1"/>
    <w:rsid w:val="0029681A"/>
    <w:rsid w:val="00296834"/>
    <w:rsid w:val="00296860"/>
    <w:rsid w:val="00296901"/>
    <w:rsid w:val="00296953"/>
    <w:rsid w:val="00296982"/>
    <w:rsid w:val="002969F5"/>
    <w:rsid w:val="00296B02"/>
    <w:rsid w:val="00296DAE"/>
    <w:rsid w:val="00296E2B"/>
    <w:rsid w:val="00296E79"/>
    <w:rsid w:val="00296EC5"/>
    <w:rsid w:val="00296EEB"/>
    <w:rsid w:val="00296EF3"/>
    <w:rsid w:val="00296F1D"/>
    <w:rsid w:val="00296F8E"/>
    <w:rsid w:val="00296FAD"/>
    <w:rsid w:val="0029709F"/>
    <w:rsid w:val="002971BD"/>
    <w:rsid w:val="00297292"/>
    <w:rsid w:val="002972C8"/>
    <w:rsid w:val="002972D1"/>
    <w:rsid w:val="0029736D"/>
    <w:rsid w:val="002973C9"/>
    <w:rsid w:val="0029743B"/>
    <w:rsid w:val="0029764E"/>
    <w:rsid w:val="002976D7"/>
    <w:rsid w:val="0029773E"/>
    <w:rsid w:val="0029775A"/>
    <w:rsid w:val="00297763"/>
    <w:rsid w:val="00297776"/>
    <w:rsid w:val="002977F9"/>
    <w:rsid w:val="0029784F"/>
    <w:rsid w:val="002978D7"/>
    <w:rsid w:val="00297AEB"/>
    <w:rsid w:val="00297AF7"/>
    <w:rsid w:val="00297CAF"/>
    <w:rsid w:val="00297D3E"/>
    <w:rsid w:val="00297F71"/>
    <w:rsid w:val="002A0036"/>
    <w:rsid w:val="002A0056"/>
    <w:rsid w:val="002A0098"/>
    <w:rsid w:val="002A023D"/>
    <w:rsid w:val="002A0270"/>
    <w:rsid w:val="002A02A8"/>
    <w:rsid w:val="002A03CE"/>
    <w:rsid w:val="002A03F3"/>
    <w:rsid w:val="002A053F"/>
    <w:rsid w:val="002A05A1"/>
    <w:rsid w:val="002A0658"/>
    <w:rsid w:val="002A06CD"/>
    <w:rsid w:val="002A0745"/>
    <w:rsid w:val="002A07AE"/>
    <w:rsid w:val="002A07B1"/>
    <w:rsid w:val="002A08E1"/>
    <w:rsid w:val="002A08F6"/>
    <w:rsid w:val="002A0A7C"/>
    <w:rsid w:val="002A0B26"/>
    <w:rsid w:val="002A0C12"/>
    <w:rsid w:val="002A0C20"/>
    <w:rsid w:val="002A0D01"/>
    <w:rsid w:val="002A0D74"/>
    <w:rsid w:val="002A0E72"/>
    <w:rsid w:val="002A0EDB"/>
    <w:rsid w:val="002A0FD3"/>
    <w:rsid w:val="002A10EA"/>
    <w:rsid w:val="002A132A"/>
    <w:rsid w:val="002A1344"/>
    <w:rsid w:val="002A1397"/>
    <w:rsid w:val="002A1430"/>
    <w:rsid w:val="002A1440"/>
    <w:rsid w:val="002A149F"/>
    <w:rsid w:val="002A14AF"/>
    <w:rsid w:val="002A161D"/>
    <w:rsid w:val="002A170B"/>
    <w:rsid w:val="002A173F"/>
    <w:rsid w:val="002A17DE"/>
    <w:rsid w:val="002A17E1"/>
    <w:rsid w:val="002A18A7"/>
    <w:rsid w:val="002A18C7"/>
    <w:rsid w:val="002A1910"/>
    <w:rsid w:val="002A1970"/>
    <w:rsid w:val="002A1A0C"/>
    <w:rsid w:val="002A1A36"/>
    <w:rsid w:val="002A1A53"/>
    <w:rsid w:val="002A1AE7"/>
    <w:rsid w:val="002A1DBD"/>
    <w:rsid w:val="002A1F64"/>
    <w:rsid w:val="002A2042"/>
    <w:rsid w:val="002A207F"/>
    <w:rsid w:val="002A21A2"/>
    <w:rsid w:val="002A21BA"/>
    <w:rsid w:val="002A21D5"/>
    <w:rsid w:val="002A21ED"/>
    <w:rsid w:val="002A229E"/>
    <w:rsid w:val="002A2308"/>
    <w:rsid w:val="002A23CB"/>
    <w:rsid w:val="002A24A4"/>
    <w:rsid w:val="002A277C"/>
    <w:rsid w:val="002A27D3"/>
    <w:rsid w:val="002A2A15"/>
    <w:rsid w:val="002A2BD6"/>
    <w:rsid w:val="002A2C19"/>
    <w:rsid w:val="002A2C62"/>
    <w:rsid w:val="002A2C93"/>
    <w:rsid w:val="002A2DAF"/>
    <w:rsid w:val="002A2E36"/>
    <w:rsid w:val="002A2E57"/>
    <w:rsid w:val="002A2F2F"/>
    <w:rsid w:val="002A2F48"/>
    <w:rsid w:val="002A2F6A"/>
    <w:rsid w:val="002A2F87"/>
    <w:rsid w:val="002A3053"/>
    <w:rsid w:val="002A30E4"/>
    <w:rsid w:val="002A315D"/>
    <w:rsid w:val="002A322F"/>
    <w:rsid w:val="002A3276"/>
    <w:rsid w:val="002A327F"/>
    <w:rsid w:val="002A3319"/>
    <w:rsid w:val="002A3347"/>
    <w:rsid w:val="002A337B"/>
    <w:rsid w:val="002A3430"/>
    <w:rsid w:val="002A344C"/>
    <w:rsid w:val="002A354A"/>
    <w:rsid w:val="002A357C"/>
    <w:rsid w:val="002A35E4"/>
    <w:rsid w:val="002A3676"/>
    <w:rsid w:val="002A368B"/>
    <w:rsid w:val="002A37C3"/>
    <w:rsid w:val="002A3867"/>
    <w:rsid w:val="002A3A11"/>
    <w:rsid w:val="002A3ACC"/>
    <w:rsid w:val="002A3B8E"/>
    <w:rsid w:val="002A3CC9"/>
    <w:rsid w:val="002A3D3B"/>
    <w:rsid w:val="002A3E89"/>
    <w:rsid w:val="002A3F77"/>
    <w:rsid w:val="002A4052"/>
    <w:rsid w:val="002A408F"/>
    <w:rsid w:val="002A40C7"/>
    <w:rsid w:val="002A40F9"/>
    <w:rsid w:val="002A412F"/>
    <w:rsid w:val="002A41FC"/>
    <w:rsid w:val="002A42D1"/>
    <w:rsid w:val="002A4448"/>
    <w:rsid w:val="002A44C9"/>
    <w:rsid w:val="002A45B2"/>
    <w:rsid w:val="002A46D8"/>
    <w:rsid w:val="002A46F9"/>
    <w:rsid w:val="002A48EA"/>
    <w:rsid w:val="002A4955"/>
    <w:rsid w:val="002A49CB"/>
    <w:rsid w:val="002A4B0E"/>
    <w:rsid w:val="002A4DD2"/>
    <w:rsid w:val="002A4E31"/>
    <w:rsid w:val="002A4EB6"/>
    <w:rsid w:val="002A4F2C"/>
    <w:rsid w:val="002A4FD7"/>
    <w:rsid w:val="002A5017"/>
    <w:rsid w:val="002A520E"/>
    <w:rsid w:val="002A5294"/>
    <w:rsid w:val="002A53EC"/>
    <w:rsid w:val="002A5491"/>
    <w:rsid w:val="002A5579"/>
    <w:rsid w:val="002A55E9"/>
    <w:rsid w:val="002A55ED"/>
    <w:rsid w:val="002A563C"/>
    <w:rsid w:val="002A565D"/>
    <w:rsid w:val="002A571B"/>
    <w:rsid w:val="002A5818"/>
    <w:rsid w:val="002A5946"/>
    <w:rsid w:val="002A5954"/>
    <w:rsid w:val="002A59F1"/>
    <w:rsid w:val="002A5ACA"/>
    <w:rsid w:val="002A5CDD"/>
    <w:rsid w:val="002A5DD4"/>
    <w:rsid w:val="002A5DF7"/>
    <w:rsid w:val="002A5E04"/>
    <w:rsid w:val="002A5E52"/>
    <w:rsid w:val="002A5F7F"/>
    <w:rsid w:val="002A5FF3"/>
    <w:rsid w:val="002A608F"/>
    <w:rsid w:val="002A60EF"/>
    <w:rsid w:val="002A61DB"/>
    <w:rsid w:val="002A62AE"/>
    <w:rsid w:val="002A63CE"/>
    <w:rsid w:val="002A65C6"/>
    <w:rsid w:val="002A65DA"/>
    <w:rsid w:val="002A6881"/>
    <w:rsid w:val="002A6968"/>
    <w:rsid w:val="002A6B19"/>
    <w:rsid w:val="002A6B31"/>
    <w:rsid w:val="002A6B54"/>
    <w:rsid w:val="002A6B6A"/>
    <w:rsid w:val="002A6BD5"/>
    <w:rsid w:val="002A6CCA"/>
    <w:rsid w:val="002A6D6D"/>
    <w:rsid w:val="002A6D74"/>
    <w:rsid w:val="002A6D84"/>
    <w:rsid w:val="002A6DC3"/>
    <w:rsid w:val="002A6EAC"/>
    <w:rsid w:val="002A6EE5"/>
    <w:rsid w:val="002A707D"/>
    <w:rsid w:val="002A707E"/>
    <w:rsid w:val="002A7083"/>
    <w:rsid w:val="002A70F2"/>
    <w:rsid w:val="002A71B6"/>
    <w:rsid w:val="002A753B"/>
    <w:rsid w:val="002A7783"/>
    <w:rsid w:val="002A780A"/>
    <w:rsid w:val="002A79E6"/>
    <w:rsid w:val="002A7A17"/>
    <w:rsid w:val="002A7A28"/>
    <w:rsid w:val="002A7A71"/>
    <w:rsid w:val="002A7A91"/>
    <w:rsid w:val="002A7C60"/>
    <w:rsid w:val="002A7DA7"/>
    <w:rsid w:val="002A7E05"/>
    <w:rsid w:val="002A7E7F"/>
    <w:rsid w:val="002A7F02"/>
    <w:rsid w:val="002A7F55"/>
    <w:rsid w:val="002A7F64"/>
    <w:rsid w:val="002A7FAC"/>
    <w:rsid w:val="002B0027"/>
    <w:rsid w:val="002B0075"/>
    <w:rsid w:val="002B012C"/>
    <w:rsid w:val="002B01D4"/>
    <w:rsid w:val="002B025A"/>
    <w:rsid w:val="002B028C"/>
    <w:rsid w:val="002B0404"/>
    <w:rsid w:val="002B0432"/>
    <w:rsid w:val="002B0448"/>
    <w:rsid w:val="002B04C2"/>
    <w:rsid w:val="002B051C"/>
    <w:rsid w:val="002B05DB"/>
    <w:rsid w:val="002B0758"/>
    <w:rsid w:val="002B077B"/>
    <w:rsid w:val="002B07A4"/>
    <w:rsid w:val="002B08CF"/>
    <w:rsid w:val="002B0D3E"/>
    <w:rsid w:val="002B0E03"/>
    <w:rsid w:val="002B0F7B"/>
    <w:rsid w:val="002B102E"/>
    <w:rsid w:val="002B11D7"/>
    <w:rsid w:val="002B125C"/>
    <w:rsid w:val="002B1348"/>
    <w:rsid w:val="002B13BA"/>
    <w:rsid w:val="002B145C"/>
    <w:rsid w:val="002B1480"/>
    <w:rsid w:val="002B14D9"/>
    <w:rsid w:val="002B14EC"/>
    <w:rsid w:val="002B15CA"/>
    <w:rsid w:val="002B1669"/>
    <w:rsid w:val="002B1686"/>
    <w:rsid w:val="002B1766"/>
    <w:rsid w:val="002B1795"/>
    <w:rsid w:val="002B19A1"/>
    <w:rsid w:val="002B1A46"/>
    <w:rsid w:val="002B1C8F"/>
    <w:rsid w:val="002B1E47"/>
    <w:rsid w:val="002B1E8A"/>
    <w:rsid w:val="002B20E1"/>
    <w:rsid w:val="002B2211"/>
    <w:rsid w:val="002B2270"/>
    <w:rsid w:val="002B230A"/>
    <w:rsid w:val="002B2324"/>
    <w:rsid w:val="002B2360"/>
    <w:rsid w:val="002B2386"/>
    <w:rsid w:val="002B2418"/>
    <w:rsid w:val="002B2487"/>
    <w:rsid w:val="002B25AC"/>
    <w:rsid w:val="002B264D"/>
    <w:rsid w:val="002B2851"/>
    <w:rsid w:val="002B2900"/>
    <w:rsid w:val="002B295E"/>
    <w:rsid w:val="002B299D"/>
    <w:rsid w:val="002B2A1F"/>
    <w:rsid w:val="002B2C4C"/>
    <w:rsid w:val="002B2C93"/>
    <w:rsid w:val="002B2D0C"/>
    <w:rsid w:val="002B2EAE"/>
    <w:rsid w:val="002B2EE5"/>
    <w:rsid w:val="002B3004"/>
    <w:rsid w:val="002B3079"/>
    <w:rsid w:val="002B31A0"/>
    <w:rsid w:val="002B31F2"/>
    <w:rsid w:val="002B32C8"/>
    <w:rsid w:val="002B32CE"/>
    <w:rsid w:val="002B34B4"/>
    <w:rsid w:val="002B34F4"/>
    <w:rsid w:val="002B3596"/>
    <w:rsid w:val="002B35F3"/>
    <w:rsid w:val="002B35F5"/>
    <w:rsid w:val="002B361A"/>
    <w:rsid w:val="002B3699"/>
    <w:rsid w:val="002B36C7"/>
    <w:rsid w:val="002B36D8"/>
    <w:rsid w:val="002B3770"/>
    <w:rsid w:val="002B37F4"/>
    <w:rsid w:val="002B37FE"/>
    <w:rsid w:val="002B387A"/>
    <w:rsid w:val="002B38C2"/>
    <w:rsid w:val="002B38E3"/>
    <w:rsid w:val="002B3905"/>
    <w:rsid w:val="002B3A5F"/>
    <w:rsid w:val="002B3A74"/>
    <w:rsid w:val="002B3C16"/>
    <w:rsid w:val="002B3D86"/>
    <w:rsid w:val="002B3D8B"/>
    <w:rsid w:val="002B3DD4"/>
    <w:rsid w:val="002B3E7C"/>
    <w:rsid w:val="002B3F64"/>
    <w:rsid w:val="002B3F75"/>
    <w:rsid w:val="002B405D"/>
    <w:rsid w:val="002B40AF"/>
    <w:rsid w:val="002B40ED"/>
    <w:rsid w:val="002B40F5"/>
    <w:rsid w:val="002B41F6"/>
    <w:rsid w:val="002B4313"/>
    <w:rsid w:val="002B4382"/>
    <w:rsid w:val="002B4445"/>
    <w:rsid w:val="002B44DA"/>
    <w:rsid w:val="002B456D"/>
    <w:rsid w:val="002B45D9"/>
    <w:rsid w:val="002B45DF"/>
    <w:rsid w:val="002B470B"/>
    <w:rsid w:val="002B47AB"/>
    <w:rsid w:val="002B4ADA"/>
    <w:rsid w:val="002B4BD1"/>
    <w:rsid w:val="002B4E05"/>
    <w:rsid w:val="002B4F5F"/>
    <w:rsid w:val="002B5180"/>
    <w:rsid w:val="002B51ED"/>
    <w:rsid w:val="002B5264"/>
    <w:rsid w:val="002B5278"/>
    <w:rsid w:val="002B52DD"/>
    <w:rsid w:val="002B53A6"/>
    <w:rsid w:val="002B53DF"/>
    <w:rsid w:val="002B54D2"/>
    <w:rsid w:val="002B54D8"/>
    <w:rsid w:val="002B5557"/>
    <w:rsid w:val="002B55E9"/>
    <w:rsid w:val="002B5604"/>
    <w:rsid w:val="002B5665"/>
    <w:rsid w:val="002B5699"/>
    <w:rsid w:val="002B56B7"/>
    <w:rsid w:val="002B56DA"/>
    <w:rsid w:val="002B572A"/>
    <w:rsid w:val="002B581A"/>
    <w:rsid w:val="002B5853"/>
    <w:rsid w:val="002B58E9"/>
    <w:rsid w:val="002B59AB"/>
    <w:rsid w:val="002B5B1A"/>
    <w:rsid w:val="002B5C54"/>
    <w:rsid w:val="002B5CC9"/>
    <w:rsid w:val="002B5CE0"/>
    <w:rsid w:val="002B5E05"/>
    <w:rsid w:val="002B5E37"/>
    <w:rsid w:val="002B5EA3"/>
    <w:rsid w:val="002B600A"/>
    <w:rsid w:val="002B60F2"/>
    <w:rsid w:val="002B6157"/>
    <w:rsid w:val="002B6288"/>
    <w:rsid w:val="002B62E2"/>
    <w:rsid w:val="002B6482"/>
    <w:rsid w:val="002B6544"/>
    <w:rsid w:val="002B6553"/>
    <w:rsid w:val="002B65C9"/>
    <w:rsid w:val="002B66F7"/>
    <w:rsid w:val="002B6774"/>
    <w:rsid w:val="002B6816"/>
    <w:rsid w:val="002B6877"/>
    <w:rsid w:val="002B687A"/>
    <w:rsid w:val="002B688D"/>
    <w:rsid w:val="002B68D6"/>
    <w:rsid w:val="002B69F7"/>
    <w:rsid w:val="002B6A50"/>
    <w:rsid w:val="002B6AC9"/>
    <w:rsid w:val="002B6B19"/>
    <w:rsid w:val="002B6B26"/>
    <w:rsid w:val="002B6B71"/>
    <w:rsid w:val="002B6C3C"/>
    <w:rsid w:val="002B6D79"/>
    <w:rsid w:val="002B6DE2"/>
    <w:rsid w:val="002B6E91"/>
    <w:rsid w:val="002B6F1A"/>
    <w:rsid w:val="002B6F5F"/>
    <w:rsid w:val="002B715C"/>
    <w:rsid w:val="002B715D"/>
    <w:rsid w:val="002B7179"/>
    <w:rsid w:val="002B7195"/>
    <w:rsid w:val="002B71FB"/>
    <w:rsid w:val="002B7239"/>
    <w:rsid w:val="002B7241"/>
    <w:rsid w:val="002B72A3"/>
    <w:rsid w:val="002B72AC"/>
    <w:rsid w:val="002B7311"/>
    <w:rsid w:val="002B735B"/>
    <w:rsid w:val="002B735F"/>
    <w:rsid w:val="002B7608"/>
    <w:rsid w:val="002B77E1"/>
    <w:rsid w:val="002B79D9"/>
    <w:rsid w:val="002B7C90"/>
    <w:rsid w:val="002B7E11"/>
    <w:rsid w:val="002B7E98"/>
    <w:rsid w:val="002B7F5E"/>
    <w:rsid w:val="002B7FAA"/>
    <w:rsid w:val="002B7FD1"/>
    <w:rsid w:val="002C0082"/>
    <w:rsid w:val="002C00D9"/>
    <w:rsid w:val="002C015C"/>
    <w:rsid w:val="002C0248"/>
    <w:rsid w:val="002C025E"/>
    <w:rsid w:val="002C034E"/>
    <w:rsid w:val="002C03F9"/>
    <w:rsid w:val="002C04CE"/>
    <w:rsid w:val="002C052D"/>
    <w:rsid w:val="002C0588"/>
    <w:rsid w:val="002C059E"/>
    <w:rsid w:val="002C05BF"/>
    <w:rsid w:val="002C05ED"/>
    <w:rsid w:val="002C06E2"/>
    <w:rsid w:val="002C0763"/>
    <w:rsid w:val="002C08BC"/>
    <w:rsid w:val="002C08E7"/>
    <w:rsid w:val="002C09A8"/>
    <w:rsid w:val="002C0A2C"/>
    <w:rsid w:val="002C0B0B"/>
    <w:rsid w:val="002C0BC2"/>
    <w:rsid w:val="002C0BD3"/>
    <w:rsid w:val="002C0C2F"/>
    <w:rsid w:val="002C0C46"/>
    <w:rsid w:val="002C0CD7"/>
    <w:rsid w:val="002C0D2D"/>
    <w:rsid w:val="002C0D47"/>
    <w:rsid w:val="002C0D97"/>
    <w:rsid w:val="002C0DA9"/>
    <w:rsid w:val="002C0DC4"/>
    <w:rsid w:val="002C0DC5"/>
    <w:rsid w:val="002C0DEB"/>
    <w:rsid w:val="002C0FB3"/>
    <w:rsid w:val="002C1065"/>
    <w:rsid w:val="002C10BB"/>
    <w:rsid w:val="002C1150"/>
    <w:rsid w:val="002C1219"/>
    <w:rsid w:val="002C1303"/>
    <w:rsid w:val="002C140A"/>
    <w:rsid w:val="002C14B6"/>
    <w:rsid w:val="002C1614"/>
    <w:rsid w:val="002C173D"/>
    <w:rsid w:val="002C1782"/>
    <w:rsid w:val="002C17A2"/>
    <w:rsid w:val="002C17DD"/>
    <w:rsid w:val="002C17E3"/>
    <w:rsid w:val="002C17F3"/>
    <w:rsid w:val="002C1858"/>
    <w:rsid w:val="002C1926"/>
    <w:rsid w:val="002C1932"/>
    <w:rsid w:val="002C19FB"/>
    <w:rsid w:val="002C1A81"/>
    <w:rsid w:val="002C1B32"/>
    <w:rsid w:val="002C1BF2"/>
    <w:rsid w:val="002C1C28"/>
    <w:rsid w:val="002C1CD8"/>
    <w:rsid w:val="002C201E"/>
    <w:rsid w:val="002C20F8"/>
    <w:rsid w:val="002C212B"/>
    <w:rsid w:val="002C21C3"/>
    <w:rsid w:val="002C2325"/>
    <w:rsid w:val="002C2388"/>
    <w:rsid w:val="002C256B"/>
    <w:rsid w:val="002C25CC"/>
    <w:rsid w:val="002C264C"/>
    <w:rsid w:val="002C2802"/>
    <w:rsid w:val="002C28C4"/>
    <w:rsid w:val="002C2909"/>
    <w:rsid w:val="002C290B"/>
    <w:rsid w:val="002C2937"/>
    <w:rsid w:val="002C2A71"/>
    <w:rsid w:val="002C2A79"/>
    <w:rsid w:val="002C2A9E"/>
    <w:rsid w:val="002C2C8D"/>
    <w:rsid w:val="002C2CED"/>
    <w:rsid w:val="002C2E39"/>
    <w:rsid w:val="002C2E54"/>
    <w:rsid w:val="002C33E5"/>
    <w:rsid w:val="002C345C"/>
    <w:rsid w:val="002C3467"/>
    <w:rsid w:val="002C34C4"/>
    <w:rsid w:val="002C3600"/>
    <w:rsid w:val="002C3622"/>
    <w:rsid w:val="002C3685"/>
    <w:rsid w:val="002C36D0"/>
    <w:rsid w:val="002C36D3"/>
    <w:rsid w:val="002C391E"/>
    <w:rsid w:val="002C3956"/>
    <w:rsid w:val="002C398F"/>
    <w:rsid w:val="002C39D0"/>
    <w:rsid w:val="002C3D13"/>
    <w:rsid w:val="002C3E40"/>
    <w:rsid w:val="002C3FEE"/>
    <w:rsid w:val="002C40EA"/>
    <w:rsid w:val="002C412E"/>
    <w:rsid w:val="002C437C"/>
    <w:rsid w:val="002C4380"/>
    <w:rsid w:val="002C446F"/>
    <w:rsid w:val="002C449E"/>
    <w:rsid w:val="002C450B"/>
    <w:rsid w:val="002C453B"/>
    <w:rsid w:val="002C454F"/>
    <w:rsid w:val="002C45EE"/>
    <w:rsid w:val="002C46B8"/>
    <w:rsid w:val="002C473E"/>
    <w:rsid w:val="002C4870"/>
    <w:rsid w:val="002C4888"/>
    <w:rsid w:val="002C488E"/>
    <w:rsid w:val="002C48E5"/>
    <w:rsid w:val="002C4994"/>
    <w:rsid w:val="002C4A21"/>
    <w:rsid w:val="002C4BDC"/>
    <w:rsid w:val="002C4C9F"/>
    <w:rsid w:val="002C4DDA"/>
    <w:rsid w:val="002C4DF3"/>
    <w:rsid w:val="002C4E0D"/>
    <w:rsid w:val="002C4EF1"/>
    <w:rsid w:val="002C5079"/>
    <w:rsid w:val="002C508C"/>
    <w:rsid w:val="002C5108"/>
    <w:rsid w:val="002C523A"/>
    <w:rsid w:val="002C5328"/>
    <w:rsid w:val="002C5515"/>
    <w:rsid w:val="002C5599"/>
    <w:rsid w:val="002C562A"/>
    <w:rsid w:val="002C5658"/>
    <w:rsid w:val="002C5746"/>
    <w:rsid w:val="002C5871"/>
    <w:rsid w:val="002C5913"/>
    <w:rsid w:val="002C5AF4"/>
    <w:rsid w:val="002C5BA4"/>
    <w:rsid w:val="002C5C45"/>
    <w:rsid w:val="002C5D92"/>
    <w:rsid w:val="002C5EAD"/>
    <w:rsid w:val="002C5F8B"/>
    <w:rsid w:val="002C5FAB"/>
    <w:rsid w:val="002C6008"/>
    <w:rsid w:val="002C609D"/>
    <w:rsid w:val="002C60C3"/>
    <w:rsid w:val="002C60E0"/>
    <w:rsid w:val="002C61A9"/>
    <w:rsid w:val="002C6472"/>
    <w:rsid w:val="002C648B"/>
    <w:rsid w:val="002C64EC"/>
    <w:rsid w:val="002C6750"/>
    <w:rsid w:val="002C679A"/>
    <w:rsid w:val="002C68EB"/>
    <w:rsid w:val="002C6950"/>
    <w:rsid w:val="002C6972"/>
    <w:rsid w:val="002C69A3"/>
    <w:rsid w:val="002C6A53"/>
    <w:rsid w:val="002C6A58"/>
    <w:rsid w:val="002C6AB3"/>
    <w:rsid w:val="002C6BE2"/>
    <w:rsid w:val="002C6D71"/>
    <w:rsid w:val="002C6DA9"/>
    <w:rsid w:val="002C6E81"/>
    <w:rsid w:val="002C6EE6"/>
    <w:rsid w:val="002C6F01"/>
    <w:rsid w:val="002C6F86"/>
    <w:rsid w:val="002C7025"/>
    <w:rsid w:val="002C70F9"/>
    <w:rsid w:val="002C7171"/>
    <w:rsid w:val="002C7273"/>
    <w:rsid w:val="002C728E"/>
    <w:rsid w:val="002C72B4"/>
    <w:rsid w:val="002C73E1"/>
    <w:rsid w:val="002C74DD"/>
    <w:rsid w:val="002C74F5"/>
    <w:rsid w:val="002C7515"/>
    <w:rsid w:val="002C7874"/>
    <w:rsid w:val="002C7A58"/>
    <w:rsid w:val="002C7A99"/>
    <w:rsid w:val="002C7AE4"/>
    <w:rsid w:val="002C7B20"/>
    <w:rsid w:val="002C7BF4"/>
    <w:rsid w:val="002C7C34"/>
    <w:rsid w:val="002C7C9F"/>
    <w:rsid w:val="002C7E38"/>
    <w:rsid w:val="002C7F3E"/>
    <w:rsid w:val="002D00D4"/>
    <w:rsid w:val="002D0189"/>
    <w:rsid w:val="002D0261"/>
    <w:rsid w:val="002D0265"/>
    <w:rsid w:val="002D0416"/>
    <w:rsid w:val="002D0420"/>
    <w:rsid w:val="002D0429"/>
    <w:rsid w:val="002D0464"/>
    <w:rsid w:val="002D06BD"/>
    <w:rsid w:val="002D0721"/>
    <w:rsid w:val="002D079F"/>
    <w:rsid w:val="002D07E6"/>
    <w:rsid w:val="002D08A7"/>
    <w:rsid w:val="002D096C"/>
    <w:rsid w:val="002D0A51"/>
    <w:rsid w:val="002D0AC4"/>
    <w:rsid w:val="002D0AE3"/>
    <w:rsid w:val="002D0B53"/>
    <w:rsid w:val="002D0B8D"/>
    <w:rsid w:val="002D0B9B"/>
    <w:rsid w:val="002D0BEA"/>
    <w:rsid w:val="002D0CCC"/>
    <w:rsid w:val="002D0E59"/>
    <w:rsid w:val="002D0EB4"/>
    <w:rsid w:val="002D0EC9"/>
    <w:rsid w:val="002D0EE2"/>
    <w:rsid w:val="002D0F35"/>
    <w:rsid w:val="002D0FE2"/>
    <w:rsid w:val="002D1002"/>
    <w:rsid w:val="002D117C"/>
    <w:rsid w:val="002D11AC"/>
    <w:rsid w:val="002D11DB"/>
    <w:rsid w:val="002D11ED"/>
    <w:rsid w:val="002D12F2"/>
    <w:rsid w:val="002D141D"/>
    <w:rsid w:val="002D14C4"/>
    <w:rsid w:val="002D1522"/>
    <w:rsid w:val="002D1762"/>
    <w:rsid w:val="002D17B8"/>
    <w:rsid w:val="002D18A2"/>
    <w:rsid w:val="002D18DB"/>
    <w:rsid w:val="002D18E7"/>
    <w:rsid w:val="002D1922"/>
    <w:rsid w:val="002D1A3C"/>
    <w:rsid w:val="002D1A6A"/>
    <w:rsid w:val="002D1B99"/>
    <w:rsid w:val="002D1C61"/>
    <w:rsid w:val="002D1CF4"/>
    <w:rsid w:val="002D20AF"/>
    <w:rsid w:val="002D212C"/>
    <w:rsid w:val="002D2187"/>
    <w:rsid w:val="002D219D"/>
    <w:rsid w:val="002D21C6"/>
    <w:rsid w:val="002D21D4"/>
    <w:rsid w:val="002D223B"/>
    <w:rsid w:val="002D229F"/>
    <w:rsid w:val="002D240A"/>
    <w:rsid w:val="002D2467"/>
    <w:rsid w:val="002D2483"/>
    <w:rsid w:val="002D2507"/>
    <w:rsid w:val="002D25C0"/>
    <w:rsid w:val="002D261E"/>
    <w:rsid w:val="002D267C"/>
    <w:rsid w:val="002D26A8"/>
    <w:rsid w:val="002D26C0"/>
    <w:rsid w:val="002D27A1"/>
    <w:rsid w:val="002D282D"/>
    <w:rsid w:val="002D291E"/>
    <w:rsid w:val="002D29B6"/>
    <w:rsid w:val="002D29DB"/>
    <w:rsid w:val="002D29FE"/>
    <w:rsid w:val="002D2E1B"/>
    <w:rsid w:val="002D2E36"/>
    <w:rsid w:val="002D2E54"/>
    <w:rsid w:val="002D2EAD"/>
    <w:rsid w:val="002D2F25"/>
    <w:rsid w:val="002D2F29"/>
    <w:rsid w:val="002D2F5C"/>
    <w:rsid w:val="002D304D"/>
    <w:rsid w:val="002D30D5"/>
    <w:rsid w:val="002D30D9"/>
    <w:rsid w:val="002D319A"/>
    <w:rsid w:val="002D3386"/>
    <w:rsid w:val="002D3398"/>
    <w:rsid w:val="002D3425"/>
    <w:rsid w:val="002D3487"/>
    <w:rsid w:val="002D34E8"/>
    <w:rsid w:val="002D372E"/>
    <w:rsid w:val="002D378F"/>
    <w:rsid w:val="002D3798"/>
    <w:rsid w:val="002D37DE"/>
    <w:rsid w:val="002D380E"/>
    <w:rsid w:val="002D385C"/>
    <w:rsid w:val="002D3938"/>
    <w:rsid w:val="002D393A"/>
    <w:rsid w:val="002D3967"/>
    <w:rsid w:val="002D3A0C"/>
    <w:rsid w:val="002D3C27"/>
    <w:rsid w:val="002D3D29"/>
    <w:rsid w:val="002D3DD8"/>
    <w:rsid w:val="002D3E58"/>
    <w:rsid w:val="002D3E8B"/>
    <w:rsid w:val="002D3F8B"/>
    <w:rsid w:val="002D413C"/>
    <w:rsid w:val="002D4356"/>
    <w:rsid w:val="002D4413"/>
    <w:rsid w:val="002D44B6"/>
    <w:rsid w:val="002D459C"/>
    <w:rsid w:val="002D45CF"/>
    <w:rsid w:val="002D45E4"/>
    <w:rsid w:val="002D46BD"/>
    <w:rsid w:val="002D4743"/>
    <w:rsid w:val="002D48AD"/>
    <w:rsid w:val="002D4A21"/>
    <w:rsid w:val="002D4A23"/>
    <w:rsid w:val="002D4D7A"/>
    <w:rsid w:val="002D4DEB"/>
    <w:rsid w:val="002D4F15"/>
    <w:rsid w:val="002D4FD5"/>
    <w:rsid w:val="002D517F"/>
    <w:rsid w:val="002D5330"/>
    <w:rsid w:val="002D55DC"/>
    <w:rsid w:val="002D575C"/>
    <w:rsid w:val="002D57E4"/>
    <w:rsid w:val="002D58E6"/>
    <w:rsid w:val="002D5AEA"/>
    <w:rsid w:val="002D5BE7"/>
    <w:rsid w:val="002D5C07"/>
    <w:rsid w:val="002D5C0C"/>
    <w:rsid w:val="002D5CBB"/>
    <w:rsid w:val="002D5D35"/>
    <w:rsid w:val="002D5DD2"/>
    <w:rsid w:val="002D5F63"/>
    <w:rsid w:val="002D5FBE"/>
    <w:rsid w:val="002D603B"/>
    <w:rsid w:val="002D64D2"/>
    <w:rsid w:val="002D64D6"/>
    <w:rsid w:val="002D66CB"/>
    <w:rsid w:val="002D6785"/>
    <w:rsid w:val="002D686D"/>
    <w:rsid w:val="002D687F"/>
    <w:rsid w:val="002D6883"/>
    <w:rsid w:val="002D6909"/>
    <w:rsid w:val="002D69F3"/>
    <w:rsid w:val="002D69FE"/>
    <w:rsid w:val="002D6B8B"/>
    <w:rsid w:val="002D6BD3"/>
    <w:rsid w:val="002D6BE6"/>
    <w:rsid w:val="002D6C02"/>
    <w:rsid w:val="002D6C3E"/>
    <w:rsid w:val="002D6C40"/>
    <w:rsid w:val="002D6CF5"/>
    <w:rsid w:val="002D6D06"/>
    <w:rsid w:val="002D6D45"/>
    <w:rsid w:val="002D6D4B"/>
    <w:rsid w:val="002D6D6C"/>
    <w:rsid w:val="002D6DBB"/>
    <w:rsid w:val="002D6E9B"/>
    <w:rsid w:val="002D6F82"/>
    <w:rsid w:val="002D6FE0"/>
    <w:rsid w:val="002D70D5"/>
    <w:rsid w:val="002D71C9"/>
    <w:rsid w:val="002D7227"/>
    <w:rsid w:val="002D72CE"/>
    <w:rsid w:val="002D72D3"/>
    <w:rsid w:val="002D743E"/>
    <w:rsid w:val="002D7448"/>
    <w:rsid w:val="002D74C5"/>
    <w:rsid w:val="002D766D"/>
    <w:rsid w:val="002D76A0"/>
    <w:rsid w:val="002D7823"/>
    <w:rsid w:val="002D7964"/>
    <w:rsid w:val="002D7A51"/>
    <w:rsid w:val="002D7B7E"/>
    <w:rsid w:val="002D7BA3"/>
    <w:rsid w:val="002D7D09"/>
    <w:rsid w:val="002D7D5F"/>
    <w:rsid w:val="002D7DF8"/>
    <w:rsid w:val="002D7F03"/>
    <w:rsid w:val="002D7F9C"/>
    <w:rsid w:val="002D7FCD"/>
    <w:rsid w:val="002D7FEC"/>
    <w:rsid w:val="002E0019"/>
    <w:rsid w:val="002E0023"/>
    <w:rsid w:val="002E0040"/>
    <w:rsid w:val="002E019B"/>
    <w:rsid w:val="002E02B1"/>
    <w:rsid w:val="002E02D5"/>
    <w:rsid w:val="002E02F2"/>
    <w:rsid w:val="002E042A"/>
    <w:rsid w:val="002E0479"/>
    <w:rsid w:val="002E05ED"/>
    <w:rsid w:val="002E06A1"/>
    <w:rsid w:val="002E06D5"/>
    <w:rsid w:val="002E06D8"/>
    <w:rsid w:val="002E073F"/>
    <w:rsid w:val="002E075D"/>
    <w:rsid w:val="002E07CC"/>
    <w:rsid w:val="002E085B"/>
    <w:rsid w:val="002E08AE"/>
    <w:rsid w:val="002E08EB"/>
    <w:rsid w:val="002E08F4"/>
    <w:rsid w:val="002E08F7"/>
    <w:rsid w:val="002E092B"/>
    <w:rsid w:val="002E0954"/>
    <w:rsid w:val="002E0A84"/>
    <w:rsid w:val="002E0B4C"/>
    <w:rsid w:val="002E0B92"/>
    <w:rsid w:val="002E0C5C"/>
    <w:rsid w:val="002E0CE7"/>
    <w:rsid w:val="002E0CE9"/>
    <w:rsid w:val="002E0D30"/>
    <w:rsid w:val="002E0D48"/>
    <w:rsid w:val="002E0E89"/>
    <w:rsid w:val="002E0EE6"/>
    <w:rsid w:val="002E0F14"/>
    <w:rsid w:val="002E0F69"/>
    <w:rsid w:val="002E0F75"/>
    <w:rsid w:val="002E0F95"/>
    <w:rsid w:val="002E0FDD"/>
    <w:rsid w:val="002E106D"/>
    <w:rsid w:val="002E10EA"/>
    <w:rsid w:val="002E129B"/>
    <w:rsid w:val="002E13D5"/>
    <w:rsid w:val="002E144B"/>
    <w:rsid w:val="002E1465"/>
    <w:rsid w:val="002E14D6"/>
    <w:rsid w:val="002E1636"/>
    <w:rsid w:val="002E1651"/>
    <w:rsid w:val="002E16BE"/>
    <w:rsid w:val="002E17AE"/>
    <w:rsid w:val="002E181A"/>
    <w:rsid w:val="002E1902"/>
    <w:rsid w:val="002E194B"/>
    <w:rsid w:val="002E196B"/>
    <w:rsid w:val="002E1A51"/>
    <w:rsid w:val="002E1A63"/>
    <w:rsid w:val="002E1CA8"/>
    <w:rsid w:val="002E1D68"/>
    <w:rsid w:val="002E1E44"/>
    <w:rsid w:val="002E1E99"/>
    <w:rsid w:val="002E1F63"/>
    <w:rsid w:val="002E2022"/>
    <w:rsid w:val="002E2040"/>
    <w:rsid w:val="002E206B"/>
    <w:rsid w:val="002E211D"/>
    <w:rsid w:val="002E21FA"/>
    <w:rsid w:val="002E229D"/>
    <w:rsid w:val="002E22D2"/>
    <w:rsid w:val="002E2374"/>
    <w:rsid w:val="002E2386"/>
    <w:rsid w:val="002E239A"/>
    <w:rsid w:val="002E2472"/>
    <w:rsid w:val="002E268F"/>
    <w:rsid w:val="002E2817"/>
    <w:rsid w:val="002E28EE"/>
    <w:rsid w:val="002E2A0C"/>
    <w:rsid w:val="002E2A6B"/>
    <w:rsid w:val="002E2AEB"/>
    <w:rsid w:val="002E2B32"/>
    <w:rsid w:val="002E2BB8"/>
    <w:rsid w:val="002E2CCC"/>
    <w:rsid w:val="002E2DD0"/>
    <w:rsid w:val="002E2DE2"/>
    <w:rsid w:val="002E2E37"/>
    <w:rsid w:val="002E2F96"/>
    <w:rsid w:val="002E305E"/>
    <w:rsid w:val="002E31F7"/>
    <w:rsid w:val="002E32C0"/>
    <w:rsid w:val="002E3345"/>
    <w:rsid w:val="002E350F"/>
    <w:rsid w:val="002E3623"/>
    <w:rsid w:val="002E364D"/>
    <w:rsid w:val="002E374E"/>
    <w:rsid w:val="002E37CE"/>
    <w:rsid w:val="002E38C3"/>
    <w:rsid w:val="002E391E"/>
    <w:rsid w:val="002E3955"/>
    <w:rsid w:val="002E39ED"/>
    <w:rsid w:val="002E3A74"/>
    <w:rsid w:val="002E3B10"/>
    <w:rsid w:val="002E3B3D"/>
    <w:rsid w:val="002E3DE0"/>
    <w:rsid w:val="002E3E80"/>
    <w:rsid w:val="002E3E8F"/>
    <w:rsid w:val="002E4012"/>
    <w:rsid w:val="002E401F"/>
    <w:rsid w:val="002E4052"/>
    <w:rsid w:val="002E41A4"/>
    <w:rsid w:val="002E41FA"/>
    <w:rsid w:val="002E425C"/>
    <w:rsid w:val="002E42B9"/>
    <w:rsid w:val="002E430A"/>
    <w:rsid w:val="002E432E"/>
    <w:rsid w:val="002E4538"/>
    <w:rsid w:val="002E4586"/>
    <w:rsid w:val="002E45B0"/>
    <w:rsid w:val="002E45EB"/>
    <w:rsid w:val="002E4624"/>
    <w:rsid w:val="002E46CC"/>
    <w:rsid w:val="002E487B"/>
    <w:rsid w:val="002E48F3"/>
    <w:rsid w:val="002E49B4"/>
    <w:rsid w:val="002E4A99"/>
    <w:rsid w:val="002E4C2B"/>
    <w:rsid w:val="002E4C90"/>
    <w:rsid w:val="002E4D3D"/>
    <w:rsid w:val="002E4D60"/>
    <w:rsid w:val="002E4E3B"/>
    <w:rsid w:val="002E4EC7"/>
    <w:rsid w:val="002E4F1B"/>
    <w:rsid w:val="002E4FC0"/>
    <w:rsid w:val="002E4FE7"/>
    <w:rsid w:val="002E515A"/>
    <w:rsid w:val="002E5206"/>
    <w:rsid w:val="002E5231"/>
    <w:rsid w:val="002E52B1"/>
    <w:rsid w:val="002E53A0"/>
    <w:rsid w:val="002E541B"/>
    <w:rsid w:val="002E54AF"/>
    <w:rsid w:val="002E550A"/>
    <w:rsid w:val="002E5628"/>
    <w:rsid w:val="002E572B"/>
    <w:rsid w:val="002E578F"/>
    <w:rsid w:val="002E5977"/>
    <w:rsid w:val="002E59FF"/>
    <w:rsid w:val="002E5A88"/>
    <w:rsid w:val="002E5B5E"/>
    <w:rsid w:val="002E5B8F"/>
    <w:rsid w:val="002E5BFB"/>
    <w:rsid w:val="002E5CA5"/>
    <w:rsid w:val="002E5CF3"/>
    <w:rsid w:val="002E5D0D"/>
    <w:rsid w:val="002E5D96"/>
    <w:rsid w:val="002E5E3B"/>
    <w:rsid w:val="002E5E7D"/>
    <w:rsid w:val="002E5EC5"/>
    <w:rsid w:val="002E5EEB"/>
    <w:rsid w:val="002E5F17"/>
    <w:rsid w:val="002E606B"/>
    <w:rsid w:val="002E628C"/>
    <w:rsid w:val="002E6347"/>
    <w:rsid w:val="002E6448"/>
    <w:rsid w:val="002E6484"/>
    <w:rsid w:val="002E6664"/>
    <w:rsid w:val="002E6665"/>
    <w:rsid w:val="002E66E5"/>
    <w:rsid w:val="002E6717"/>
    <w:rsid w:val="002E679C"/>
    <w:rsid w:val="002E67B5"/>
    <w:rsid w:val="002E67F4"/>
    <w:rsid w:val="002E6811"/>
    <w:rsid w:val="002E6841"/>
    <w:rsid w:val="002E687F"/>
    <w:rsid w:val="002E690F"/>
    <w:rsid w:val="002E696C"/>
    <w:rsid w:val="002E6A39"/>
    <w:rsid w:val="002E6BA6"/>
    <w:rsid w:val="002E6C13"/>
    <w:rsid w:val="002E6C8A"/>
    <w:rsid w:val="002E6C9A"/>
    <w:rsid w:val="002E6D6D"/>
    <w:rsid w:val="002E6DCF"/>
    <w:rsid w:val="002E7042"/>
    <w:rsid w:val="002E70EB"/>
    <w:rsid w:val="002E713B"/>
    <w:rsid w:val="002E714B"/>
    <w:rsid w:val="002E715F"/>
    <w:rsid w:val="002E7163"/>
    <w:rsid w:val="002E7172"/>
    <w:rsid w:val="002E71AF"/>
    <w:rsid w:val="002E71F9"/>
    <w:rsid w:val="002E7228"/>
    <w:rsid w:val="002E735A"/>
    <w:rsid w:val="002E7475"/>
    <w:rsid w:val="002E74DE"/>
    <w:rsid w:val="002E769B"/>
    <w:rsid w:val="002E76EA"/>
    <w:rsid w:val="002E7728"/>
    <w:rsid w:val="002E774E"/>
    <w:rsid w:val="002E7756"/>
    <w:rsid w:val="002E7787"/>
    <w:rsid w:val="002E77CB"/>
    <w:rsid w:val="002E78AE"/>
    <w:rsid w:val="002E7925"/>
    <w:rsid w:val="002E7AD2"/>
    <w:rsid w:val="002E7B9C"/>
    <w:rsid w:val="002E7C37"/>
    <w:rsid w:val="002E7C8E"/>
    <w:rsid w:val="002E7D14"/>
    <w:rsid w:val="002E7DC6"/>
    <w:rsid w:val="002E7DDA"/>
    <w:rsid w:val="002E7EAE"/>
    <w:rsid w:val="002E7EBD"/>
    <w:rsid w:val="002E7FA2"/>
    <w:rsid w:val="002E7FBE"/>
    <w:rsid w:val="002F012E"/>
    <w:rsid w:val="002F01CB"/>
    <w:rsid w:val="002F01D1"/>
    <w:rsid w:val="002F01F7"/>
    <w:rsid w:val="002F02BE"/>
    <w:rsid w:val="002F02C4"/>
    <w:rsid w:val="002F030D"/>
    <w:rsid w:val="002F0416"/>
    <w:rsid w:val="002F045E"/>
    <w:rsid w:val="002F053C"/>
    <w:rsid w:val="002F05FC"/>
    <w:rsid w:val="002F070E"/>
    <w:rsid w:val="002F07C2"/>
    <w:rsid w:val="002F082E"/>
    <w:rsid w:val="002F091B"/>
    <w:rsid w:val="002F09A7"/>
    <w:rsid w:val="002F0ABA"/>
    <w:rsid w:val="002F0B98"/>
    <w:rsid w:val="002F0BCD"/>
    <w:rsid w:val="002F0C14"/>
    <w:rsid w:val="002F0C74"/>
    <w:rsid w:val="002F0E20"/>
    <w:rsid w:val="002F0E41"/>
    <w:rsid w:val="002F0EDB"/>
    <w:rsid w:val="002F0F01"/>
    <w:rsid w:val="002F0F8B"/>
    <w:rsid w:val="002F0F92"/>
    <w:rsid w:val="002F0FA5"/>
    <w:rsid w:val="002F0FB8"/>
    <w:rsid w:val="002F10CF"/>
    <w:rsid w:val="002F1183"/>
    <w:rsid w:val="002F11A1"/>
    <w:rsid w:val="002F1391"/>
    <w:rsid w:val="002F1468"/>
    <w:rsid w:val="002F14D7"/>
    <w:rsid w:val="002F1503"/>
    <w:rsid w:val="002F158B"/>
    <w:rsid w:val="002F16BB"/>
    <w:rsid w:val="002F17A6"/>
    <w:rsid w:val="002F1875"/>
    <w:rsid w:val="002F187A"/>
    <w:rsid w:val="002F18AA"/>
    <w:rsid w:val="002F198A"/>
    <w:rsid w:val="002F19A9"/>
    <w:rsid w:val="002F1A8A"/>
    <w:rsid w:val="002F1B02"/>
    <w:rsid w:val="002F1B57"/>
    <w:rsid w:val="002F1CC5"/>
    <w:rsid w:val="002F1D2B"/>
    <w:rsid w:val="002F1F78"/>
    <w:rsid w:val="002F1FD1"/>
    <w:rsid w:val="002F206B"/>
    <w:rsid w:val="002F20B8"/>
    <w:rsid w:val="002F21BB"/>
    <w:rsid w:val="002F22E3"/>
    <w:rsid w:val="002F23B1"/>
    <w:rsid w:val="002F24A3"/>
    <w:rsid w:val="002F254A"/>
    <w:rsid w:val="002F25CE"/>
    <w:rsid w:val="002F2605"/>
    <w:rsid w:val="002F2628"/>
    <w:rsid w:val="002F264A"/>
    <w:rsid w:val="002F2756"/>
    <w:rsid w:val="002F29C1"/>
    <w:rsid w:val="002F2A29"/>
    <w:rsid w:val="002F2A38"/>
    <w:rsid w:val="002F2ABC"/>
    <w:rsid w:val="002F2B8D"/>
    <w:rsid w:val="002F2C11"/>
    <w:rsid w:val="002F2CA4"/>
    <w:rsid w:val="002F2CB0"/>
    <w:rsid w:val="002F2D43"/>
    <w:rsid w:val="002F2D58"/>
    <w:rsid w:val="002F2D7F"/>
    <w:rsid w:val="002F2E36"/>
    <w:rsid w:val="002F2ECA"/>
    <w:rsid w:val="002F2FE8"/>
    <w:rsid w:val="002F307E"/>
    <w:rsid w:val="002F321D"/>
    <w:rsid w:val="002F337B"/>
    <w:rsid w:val="002F34B0"/>
    <w:rsid w:val="002F358D"/>
    <w:rsid w:val="002F3827"/>
    <w:rsid w:val="002F3891"/>
    <w:rsid w:val="002F391A"/>
    <w:rsid w:val="002F3934"/>
    <w:rsid w:val="002F3987"/>
    <w:rsid w:val="002F3A44"/>
    <w:rsid w:val="002F3B39"/>
    <w:rsid w:val="002F3BD4"/>
    <w:rsid w:val="002F3C10"/>
    <w:rsid w:val="002F3C19"/>
    <w:rsid w:val="002F3C94"/>
    <w:rsid w:val="002F3E99"/>
    <w:rsid w:val="002F3F4F"/>
    <w:rsid w:val="002F3F88"/>
    <w:rsid w:val="002F4021"/>
    <w:rsid w:val="002F4090"/>
    <w:rsid w:val="002F4156"/>
    <w:rsid w:val="002F41C4"/>
    <w:rsid w:val="002F41D2"/>
    <w:rsid w:val="002F426B"/>
    <w:rsid w:val="002F4461"/>
    <w:rsid w:val="002F4560"/>
    <w:rsid w:val="002F4684"/>
    <w:rsid w:val="002F47C6"/>
    <w:rsid w:val="002F47CE"/>
    <w:rsid w:val="002F4807"/>
    <w:rsid w:val="002F49EE"/>
    <w:rsid w:val="002F4A8E"/>
    <w:rsid w:val="002F4B8D"/>
    <w:rsid w:val="002F4C1C"/>
    <w:rsid w:val="002F4C3C"/>
    <w:rsid w:val="002F4C73"/>
    <w:rsid w:val="002F4CBC"/>
    <w:rsid w:val="002F4CCB"/>
    <w:rsid w:val="002F4D6F"/>
    <w:rsid w:val="002F4F54"/>
    <w:rsid w:val="002F4FD1"/>
    <w:rsid w:val="002F51AF"/>
    <w:rsid w:val="002F51EC"/>
    <w:rsid w:val="002F51FC"/>
    <w:rsid w:val="002F52C1"/>
    <w:rsid w:val="002F5355"/>
    <w:rsid w:val="002F53F2"/>
    <w:rsid w:val="002F56CD"/>
    <w:rsid w:val="002F56D6"/>
    <w:rsid w:val="002F570C"/>
    <w:rsid w:val="002F5747"/>
    <w:rsid w:val="002F58C0"/>
    <w:rsid w:val="002F58DB"/>
    <w:rsid w:val="002F58F7"/>
    <w:rsid w:val="002F592B"/>
    <w:rsid w:val="002F59E8"/>
    <w:rsid w:val="002F5CBD"/>
    <w:rsid w:val="002F5D01"/>
    <w:rsid w:val="002F5D3B"/>
    <w:rsid w:val="002F5DCE"/>
    <w:rsid w:val="002F5E66"/>
    <w:rsid w:val="002F5E85"/>
    <w:rsid w:val="002F5F40"/>
    <w:rsid w:val="002F5FE8"/>
    <w:rsid w:val="002F6038"/>
    <w:rsid w:val="002F6043"/>
    <w:rsid w:val="002F6114"/>
    <w:rsid w:val="002F61EF"/>
    <w:rsid w:val="002F625C"/>
    <w:rsid w:val="002F6273"/>
    <w:rsid w:val="002F6393"/>
    <w:rsid w:val="002F6402"/>
    <w:rsid w:val="002F640E"/>
    <w:rsid w:val="002F6512"/>
    <w:rsid w:val="002F654C"/>
    <w:rsid w:val="002F65A0"/>
    <w:rsid w:val="002F65B3"/>
    <w:rsid w:val="002F6601"/>
    <w:rsid w:val="002F671B"/>
    <w:rsid w:val="002F6776"/>
    <w:rsid w:val="002F68F1"/>
    <w:rsid w:val="002F6A48"/>
    <w:rsid w:val="002F6DEE"/>
    <w:rsid w:val="002F6F63"/>
    <w:rsid w:val="002F70A6"/>
    <w:rsid w:val="002F70E3"/>
    <w:rsid w:val="002F7131"/>
    <w:rsid w:val="002F7172"/>
    <w:rsid w:val="002F71D0"/>
    <w:rsid w:val="002F71F6"/>
    <w:rsid w:val="002F7264"/>
    <w:rsid w:val="002F7322"/>
    <w:rsid w:val="002F7437"/>
    <w:rsid w:val="002F74E4"/>
    <w:rsid w:val="002F752F"/>
    <w:rsid w:val="002F757F"/>
    <w:rsid w:val="002F79BC"/>
    <w:rsid w:val="002F7A94"/>
    <w:rsid w:val="002F7C12"/>
    <w:rsid w:val="002F7C91"/>
    <w:rsid w:val="002F7CD9"/>
    <w:rsid w:val="002F7EA9"/>
    <w:rsid w:val="002F7EB9"/>
    <w:rsid w:val="002F7ECD"/>
    <w:rsid w:val="002F7F52"/>
    <w:rsid w:val="00300018"/>
    <w:rsid w:val="0030002B"/>
    <w:rsid w:val="0030003D"/>
    <w:rsid w:val="003000D4"/>
    <w:rsid w:val="00300242"/>
    <w:rsid w:val="00300285"/>
    <w:rsid w:val="003002FC"/>
    <w:rsid w:val="003003F9"/>
    <w:rsid w:val="0030041D"/>
    <w:rsid w:val="00300482"/>
    <w:rsid w:val="00300555"/>
    <w:rsid w:val="00300574"/>
    <w:rsid w:val="00300686"/>
    <w:rsid w:val="003006F9"/>
    <w:rsid w:val="0030074C"/>
    <w:rsid w:val="0030096E"/>
    <w:rsid w:val="003009B1"/>
    <w:rsid w:val="00300B15"/>
    <w:rsid w:val="00300B47"/>
    <w:rsid w:val="00300D0D"/>
    <w:rsid w:val="00300E61"/>
    <w:rsid w:val="00300E75"/>
    <w:rsid w:val="00300EC6"/>
    <w:rsid w:val="00300ED4"/>
    <w:rsid w:val="00300F31"/>
    <w:rsid w:val="00300F4A"/>
    <w:rsid w:val="00300F5E"/>
    <w:rsid w:val="00300F88"/>
    <w:rsid w:val="003010F8"/>
    <w:rsid w:val="0030121D"/>
    <w:rsid w:val="0030127D"/>
    <w:rsid w:val="003014E1"/>
    <w:rsid w:val="00301589"/>
    <w:rsid w:val="003016DF"/>
    <w:rsid w:val="0030170F"/>
    <w:rsid w:val="0030183F"/>
    <w:rsid w:val="0030184C"/>
    <w:rsid w:val="0030194C"/>
    <w:rsid w:val="00301ACF"/>
    <w:rsid w:val="00301C10"/>
    <w:rsid w:val="00301D4E"/>
    <w:rsid w:val="00301D6D"/>
    <w:rsid w:val="00301E18"/>
    <w:rsid w:val="00301EFA"/>
    <w:rsid w:val="00301F37"/>
    <w:rsid w:val="00301F59"/>
    <w:rsid w:val="00301FEB"/>
    <w:rsid w:val="003020BE"/>
    <w:rsid w:val="00302154"/>
    <w:rsid w:val="00302199"/>
    <w:rsid w:val="003021D2"/>
    <w:rsid w:val="0030221B"/>
    <w:rsid w:val="003022D8"/>
    <w:rsid w:val="003023DA"/>
    <w:rsid w:val="003024E9"/>
    <w:rsid w:val="0030256B"/>
    <w:rsid w:val="00302670"/>
    <w:rsid w:val="00302800"/>
    <w:rsid w:val="00302844"/>
    <w:rsid w:val="0030288F"/>
    <w:rsid w:val="00302A90"/>
    <w:rsid w:val="00302B21"/>
    <w:rsid w:val="00302BF6"/>
    <w:rsid w:val="00302D64"/>
    <w:rsid w:val="00302E38"/>
    <w:rsid w:val="00302E49"/>
    <w:rsid w:val="00302EC5"/>
    <w:rsid w:val="003031BC"/>
    <w:rsid w:val="0030320C"/>
    <w:rsid w:val="00303282"/>
    <w:rsid w:val="00303404"/>
    <w:rsid w:val="0030342D"/>
    <w:rsid w:val="003035F9"/>
    <w:rsid w:val="00303742"/>
    <w:rsid w:val="00303802"/>
    <w:rsid w:val="00303842"/>
    <w:rsid w:val="003038C0"/>
    <w:rsid w:val="00303980"/>
    <w:rsid w:val="00303A15"/>
    <w:rsid w:val="00303A49"/>
    <w:rsid w:val="00303B2C"/>
    <w:rsid w:val="00303BB6"/>
    <w:rsid w:val="00303C3B"/>
    <w:rsid w:val="00303C6C"/>
    <w:rsid w:val="00303CBA"/>
    <w:rsid w:val="00303D16"/>
    <w:rsid w:val="00303E0F"/>
    <w:rsid w:val="00303E3C"/>
    <w:rsid w:val="00303ECE"/>
    <w:rsid w:val="00303F5A"/>
    <w:rsid w:val="0030419A"/>
    <w:rsid w:val="00304241"/>
    <w:rsid w:val="0030427B"/>
    <w:rsid w:val="00304292"/>
    <w:rsid w:val="00304294"/>
    <w:rsid w:val="00304588"/>
    <w:rsid w:val="00304647"/>
    <w:rsid w:val="00304657"/>
    <w:rsid w:val="00304777"/>
    <w:rsid w:val="0030479A"/>
    <w:rsid w:val="00304911"/>
    <w:rsid w:val="00304973"/>
    <w:rsid w:val="00304B30"/>
    <w:rsid w:val="00304B58"/>
    <w:rsid w:val="00304BC8"/>
    <w:rsid w:val="00304C17"/>
    <w:rsid w:val="00304D4E"/>
    <w:rsid w:val="00304D6A"/>
    <w:rsid w:val="00304FF4"/>
    <w:rsid w:val="0030510C"/>
    <w:rsid w:val="003051C9"/>
    <w:rsid w:val="003051DF"/>
    <w:rsid w:val="0030523C"/>
    <w:rsid w:val="003052B8"/>
    <w:rsid w:val="0030531D"/>
    <w:rsid w:val="00305368"/>
    <w:rsid w:val="003054BA"/>
    <w:rsid w:val="003054E3"/>
    <w:rsid w:val="003054F2"/>
    <w:rsid w:val="0030552A"/>
    <w:rsid w:val="00305592"/>
    <w:rsid w:val="00305640"/>
    <w:rsid w:val="003056EF"/>
    <w:rsid w:val="003058CA"/>
    <w:rsid w:val="00305937"/>
    <w:rsid w:val="00305A56"/>
    <w:rsid w:val="00305A98"/>
    <w:rsid w:val="00305AFF"/>
    <w:rsid w:val="00305B26"/>
    <w:rsid w:val="00305BE0"/>
    <w:rsid w:val="00305BF8"/>
    <w:rsid w:val="00305C21"/>
    <w:rsid w:val="00305CEA"/>
    <w:rsid w:val="00305DC7"/>
    <w:rsid w:val="00305ECA"/>
    <w:rsid w:val="00305FF1"/>
    <w:rsid w:val="00306206"/>
    <w:rsid w:val="00306288"/>
    <w:rsid w:val="003062B0"/>
    <w:rsid w:val="0030634B"/>
    <w:rsid w:val="003063E0"/>
    <w:rsid w:val="0030645D"/>
    <w:rsid w:val="0030652D"/>
    <w:rsid w:val="00306669"/>
    <w:rsid w:val="00306754"/>
    <w:rsid w:val="00306978"/>
    <w:rsid w:val="003069A2"/>
    <w:rsid w:val="003069DA"/>
    <w:rsid w:val="00306A81"/>
    <w:rsid w:val="00306A8B"/>
    <w:rsid w:val="00306B76"/>
    <w:rsid w:val="00306B9C"/>
    <w:rsid w:val="00306D01"/>
    <w:rsid w:val="00306D58"/>
    <w:rsid w:val="00306F61"/>
    <w:rsid w:val="00306F84"/>
    <w:rsid w:val="00306FBC"/>
    <w:rsid w:val="00306FC1"/>
    <w:rsid w:val="00306FFD"/>
    <w:rsid w:val="0030701E"/>
    <w:rsid w:val="00307050"/>
    <w:rsid w:val="00307585"/>
    <w:rsid w:val="003075E4"/>
    <w:rsid w:val="0030769E"/>
    <w:rsid w:val="003076B7"/>
    <w:rsid w:val="00307737"/>
    <w:rsid w:val="0030792A"/>
    <w:rsid w:val="0030793B"/>
    <w:rsid w:val="0030793C"/>
    <w:rsid w:val="003079C0"/>
    <w:rsid w:val="00307A55"/>
    <w:rsid w:val="00307A85"/>
    <w:rsid w:val="00307AA8"/>
    <w:rsid w:val="00307B47"/>
    <w:rsid w:val="00307B49"/>
    <w:rsid w:val="00307D68"/>
    <w:rsid w:val="00307D8F"/>
    <w:rsid w:val="00307DDF"/>
    <w:rsid w:val="00307DF1"/>
    <w:rsid w:val="00307EE5"/>
    <w:rsid w:val="00307FEF"/>
    <w:rsid w:val="0031002D"/>
    <w:rsid w:val="003102F3"/>
    <w:rsid w:val="003104F9"/>
    <w:rsid w:val="0031061A"/>
    <w:rsid w:val="00310636"/>
    <w:rsid w:val="0031064B"/>
    <w:rsid w:val="003106DB"/>
    <w:rsid w:val="00310890"/>
    <w:rsid w:val="003108EF"/>
    <w:rsid w:val="00310995"/>
    <w:rsid w:val="0031099F"/>
    <w:rsid w:val="003109E7"/>
    <w:rsid w:val="00310A59"/>
    <w:rsid w:val="00310AAF"/>
    <w:rsid w:val="00310AED"/>
    <w:rsid w:val="00310B79"/>
    <w:rsid w:val="00310BE7"/>
    <w:rsid w:val="00310C30"/>
    <w:rsid w:val="00310D42"/>
    <w:rsid w:val="00310E62"/>
    <w:rsid w:val="00310F8A"/>
    <w:rsid w:val="00310F9A"/>
    <w:rsid w:val="00310FAC"/>
    <w:rsid w:val="00311176"/>
    <w:rsid w:val="0031123D"/>
    <w:rsid w:val="00311362"/>
    <w:rsid w:val="003113B0"/>
    <w:rsid w:val="0031154F"/>
    <w:rsid w:val="003116DC"/>
    <w:rsid w:val="00311730"/>
    <w:rsid w:val="003117B8"/>
    <w:rsid w:val="0031194B"/>
    <w:rsid w:val="0031197C"/>
    <w:rsid w:val="00311997"/>
    <w:rsid w:val="0031199F"/>
    <w:rsid w:val="00311A0A"/>
    <w:rsid w:val="00311A30"/>
    <w:rsid w:val="00311BD0"/>
    <w:rsid w:val="00311C04"/>
    <w:rsid w:val="00311CA8"/>
    <w:rsid w:val="00311DEF"/>
    <w:rsid w:val="00311E22"/>
    <w:rsid w:val="00311F76"/>
    <w:rsid w:val="00311FE2"/>
    <w:rsid w:val="003120FB"/>
    <w:rsid w:val="00312114"/>
    <w:rsid w:val="003121EF"/>
    <w:rsid w:val="0031220B"/>
    <w:rsid w:val="003122B3"/>
    <w:rsid w:val="0031233D"/>
    <w:rsid w:val="003123E4"/>
    <w:rsid w:val="00312499"/>
    <w:rsid w:val="003124A9"/>
    <w:rsid w:val="003124B1"/>
    <w:rsid w:val="0031251B"/>
    <w:rsid w:val="0031254D"/>
    <w:rsid w:val="003127B8"/>
    <w:rsid w:val="003128D4"/>
    <w:rsid w:val="00312969"/>
    <w:rsid w:val="00312A05"/>
    <w:rsid w:val="00312AC1"/>
    <w:rsid w:val="00312CE2"/>
    <w:rsid w:val="00312D1E"/>
    <w:rsid w:val="00312D8D"/>
    <w:rsid w:val="00312E43"/>
    <w:rsid w:val="00312E93"/>
    <w:rsid w:val="00312F1C"/>
    <w:rsid w:val="00312F78"/>
    <w:rsid w:val="00312FC2"/>
    <w:rsid w:val="00313038"/>
    <w:rsid w:val="00313126"/>
    <w:rsid w:val="00313353"/>
    <w:rsid w:val="00313391"/>
    <w:rsid w:val="003133B7"/>
    <w:rsid w:val="00313439"/>
    <w:rsid w:val="0031346A"/>
    <w:rsid w:val="003134F1"/>
    <w:rsid w:val="00313553"/>
    <w:rsid w:val="003135F0"/>
    <w:rsid w:val="003135FF"/>
    <w:rsid w:val="00313608"/>
    <w:rsid w:val="0031367D"/>
    <w:rsid w:val="00313930"/>
    <w:rsid w:val="00313959"/>
    <w:rsid w:val="00313B0C"/>
    <w:rsid w:val="00313C1C"/>
    <w:rsid w:val="00313CEC"/>
    <w:rsid w:val="00313D69"/>
    <w:rsid w:val="00313E13"/>
    <w:rsid w:val="00313E6A"/>
    <w:rsid w:val="00313FD4"/>
    <w:rsid w:val="00314020"/>
    <w:rsid w:val="00314024"/>
    <w:rsid w:val="0031421C"/>
    <w:rsid w:val="003143DE"/>
    <w:rsid w:val="003143F6"/>
    <w:rsid w:val="00314601"/>
    <w:rsid w:val="003147CC"/>
    <w:rsid w:val="003147E1"/>
    <w:rsid w:val="003147EB"/>
    <w:rsid w:val="003148D3"/>
    <w:rsid w:val="00314B07"/>
    <w:rsid w:val="00314B1C"/>
    <w:rsid w:val="00314C53"/>
    <w:rsid w:val="00314C85"/>
    <w:rsid w:val="00314E47"/>
    <w:rsid w:val="00315103"/>
    <w:rsid w:val="00315157"/>
    <w:rsid w:val="0031518A"/>
    <w:rsid w:val="003151A9"/>
    <w:rsid w:val="003151FD"/>
    <w:rsid w:val="00315235"/>
    <w:rsid w:val="00315239"/>
    <w:rsid w:val="00315280"/>
    <w:rsid w:val="0031539C"/>
    <w:rsid w:val="00315436"/>
    <w:rsid w:val="003154B1"/>
    <w:rsid w:val="00315616"/>
    <w:rsid w:val="00315623"/>
    <w:rsid w:val="00315672"/>
    <w:rsid w:val="00315849"/>
    <w:rsid w:val="00315948"/>
    <w:rsid w:val="003159C3"/>
    <w:rsid w:val="00315AEE"/>
    <w:rsid w:val="00315C9C"/>
    <w:rsid w:val="00315D13"/>
    <w:rsid w:val="00315D8A"/>
    <w:rsid w:val="00315E77"/>
    <w:rsid w:val="00315EB5"/>
    <w:rsid w:val="00315EC6"/>
    <w:rsid w:val="00315FCB"/>
    <w:rsid w:val="003160C8"/>
    <w:rsid w:val="00316364"/>
    <w:rsid w:val="003164AC"/>
    <w:rsid w:val="0031658A"/>
    <w:rsid w:val="00316647"/>
    <w:rsid w:val="00316839"/>
    <w:rsid w:val="003168D0"/>
    <w:rsid w:val="00316942"/>
    <w:rsid w:val="00316C44"/>
    <w:rsid w:val="00316CE9"/>
    <w:rsid w:val="00316E93"/>
    <w:rsid w:val="00316EA1"/>
    <w:rsid w:val="00316FDA"/>
    <w:rsid w:val="00316FEB"/>
    <w:rsid w:val="0031701C"/>
    <w:rsid w:val="0031704B"/>
    <w:rsid w:val="003170A6"/>
    <w:rsid w:val="003170E7"/>
    <w:rsid w:val="0031711E"/>
    <w:rsid w:val="003171C6"/>
    <w:rsid w:val="003171D5"/>
    <w:rsid w:val="003172BE"/>
    <w:rsid w:val="00317324"/>
    <w:rsid w:val="003173C1"/>
    <w:rsid w:val="00317446"/>
    <w:rsid w:val="00317460"/>
    <w:rsid w:val="00317520"/>
    <w:rsid w:val="00317522"/>
    <w:rsid w:val="0031755C"/>
    <w:rsid w:val="0031762A"/>
    <w:rsid w:val="0031775A"/>
    <w:rsid w:val="003178C8"/>
    <w:rsid w:val="00317979"/>
    <w:rsid w:val="00317B94"/>
    <w:rsid w:val="00317BAC"/>
    <w:rsid w:val="00317BDB"/>
    <w:rsid w:val="00317BFD"/>
    <w:rsid w:val="00317C6C"/>
    <w:rsid w:val="00317CE6"/>
    <w:rsid w:val="00317D2F"/>
    <w:rsid w:val="00317E19"/>
    <w:rsid w:val="00317E68"/>
    <w:rsid w:val="00317E85"/>
    <w:rsid w:val="00317E8D"/>
    <w:rsid w:val="00317F8B"/>
    <w:rsid w:val="00317F90"/>
    <w:rsid w:val="0032007A"/>
    <w:rsid w:val="00320099"/>
    <w:rsid w:val="003200BC"/>
    <w:rsid w:val="003201A6"/>
    <w:rsid w:val="003202F4"/>
    <w:rsid w:val="003202F8"/>
    <w:rsid w:val="00320317"/>
    <w:rsid w:val="00320385"/>
    <w:rsid w:val="0032042A"/>
    <w:rsid w:val="0032043C"/>
    <w:rsid w:val="00320556"/>
    <w:rsid w:val="00320706"/>
    <w:rsid w:val="003207DF"/>
    <w:rsid w:val="003207E8"/>
    <w:rsid w:val="0032085D"/>
    <w:rsid w:val="003209BF"/>
    <w:rsid w:val="00320A42"/>
    <w:rsid w:val="00320A99"/>
    <w:rsid w:val="00320B5F"/>
    <w:rsid w:val="00320B85"/>
    <w:rsid w:val="00320D6E"/>
    <w:rsid w:val="00320DE4"/>
    <w:rsid w:val="00320E20"/>
    <w:rsid w:val="00320F9E"/>
    <w:rsid w:val="00320FA2"/>
    <w:rsid w:val="00321214"/>
    <w:rsid w:val="003212CC"/>
    <w:rsid w:val="0032139B"/>
    <w:rsid w:val="00321467"/>
    <w:rsid w:val="003214D5"/>
    <w:rsid w:val="00321505"/>
    <w:rsid w:val="0032156E"/>
    <w:rsid w:val="00321586"/>
    <w:rsid w:val="003215E2"/>
    <w:rsid w:val="003215E5"/>
    <w:rsid w:val="0032164A"/>
    <w:rsid w:val="003216EF"/>
    <w:rsid w:val="0032170D"/>
    <w:rsid w:val="0032174E"/>
    <w:rsid w:val="003217E5"/>
    <w:rsid w:val="0032188A"/>
    <w:rsid w:val="00321898"/>
    <w:rsid w:val="00321967"/>
    <w:rsid w:val="003219DE"/>
    <w:rsid w:val="00321B88"/>
    <w:rsid w:val="00321C58"/>
    <w:rsid w:val="00321D14"/>
    <w:rsid w:val="00321DEE"/>
    <w:rsid w:val="00321E0A"/>
    <w:rsid w:val="003220DF"/>
    <w:rsid w:val="00322118"/>
    <w:rsid w:val="00322127"/>
    <w:rsid w:val="00322149"/>
    <w:rsid w:val="00322153"/>
    <w:rsid w:val="003221CF"/>
    <w:rsid w:val="00322372"/>
    <w:rsid w:val="0032237C"/>
    <w:rsid w:val="00322461"/>
    <w:rsid w:val="00322574"/>
    <w:rsid w:val="0032264C"/>
    <w:rsid w:val="003226A6"/>
    <w:rsid w:val="003227D0"/>
    <w:rsid w:val="00322893"/>
    <w:rsid w:val="00322898"/>
    <w:rsid w:val="00322958"/>
    <w:rsid w:val="0032297E"/>
    <w:rsid w:val="00322B45"/>
    <w:rsid w:val="00322B4D"/>
    <w:rsid w:val="00322B71"/>
    <w:rsid w:val="00322D92"/>
    <w:rsid w:val="00322DD4"/>
    <w:rsid w:val="00322DDC"/>
    <w:rsid w:val="00322E26"/>
    <w:rsid w:val="00322E84"/>
    <w:rsid w:val="00322FB7"/>
    <w:rsid w:val="0032305B"/>
    <w:rsid w:val="00323061"/>
    <w:rsid w:val="00323074"/>
    <w:rsid w:val="003230AE"/>
    <w:rsid w:val="0032311C"/>
    <w:rsid w:val="003231E7"/>
    <w:rsid w:val="00323218"/>
    <w:rsid w:val="00323281"/>
    <w:rsid w:val="0032329E"/>
    <w:rsid w:val="00323479"/>
    <w:rsid w:val="00323481"/>
    <w:rsid w:val="003234CF"/>
    <w:rsid w:val="00323522"/>
    <w:rsid w:val="0032384D"/>
    <w:rsid w:val="003238E0"/>
    <w:rsid w:val="00323974"/>
    <w:rsid w:val="0032397F"/>
    <w:rsid w:val="003239F8"/>
    <w:rsid w:val="00323A5F"/>
    <w:rsid w:val="00323C01"/>
    <w:rsid w:val="00323C4B"/>
    <w:rsid w:val="00323C7E"/>
    <w:rsid w:val="00323D99"/>
    <w:rsid w:val="00323E2A"/>
    <w:rsid w:val="00323E36"/>
    <w:rsid w:val="003240A8"/>
    <w:rsid w:val="003240D1"/>
    <w:rsid w:val="003241F8"/>
    <w:rsid w:val="0032420A"/>
    <w:rsid w:val="0032421B"/>
    <w:rsid w:val="00324265"/>
    <w:rsid w:val="003242C3"/>
    <w:rsid w:val="00324369"/>
    <w:rsid w:val="0032451E"/>
    <w:rsid w:val="00324547"/>
    <w:rsid w:val="00324553"/>
    <w:rsid w:val="00324569"/>
    <w:rsid w:val="003247C8"/>
    <w:rsid w:val="003247DB"/>
    <w:rsid w:val="003247F5"/>
    <w:rsid w:val="00324829"/>
    <w:rsid w:val="003248DA"/>
    <w:rsid w:val="00324950"/>
    <w:rsid w:val="003249AC"/>
    <w:rsid w:val="003249AD"/>
    <w:rsid w:val="00324B37"/>
    <w:rsid w:val="00324BA6"/>
    <w:rsid w:val="00324D35"/>
    <w:rsid w:val="00324E29"/>
    <w:rsid w:val="00324E8A"/>
    <w:rsid w:val="00324EFD"/>
    <w:rsid w:val="00324FF2"/>
    <w:rsid w:val="0032514F"/>
    <w:rsid w:val="003251A4"/>
    <w:rsid w:val="003251DD"/>
    <w:rsid w:val="00325230"/>
    <w:rsid w:val="0032524E"/>
    <w:rsid w:val="003252A5"/>
    <w:rsid w:val="003252FC"/>
    <w:rsid w:val="00325315"/>
    <w:rsid w:val="003253BB"/>
    <w:rsid w:val="00325456"/>
    <w:rsid w:val="00325498"/>
    <w:rsid w:val="003254B4"/>
    <w:rsid w:val="003255B2"/>
    <w:rsid w:val="003256B0"/>
    <w:rsid w:val="00325783"/>
    <w:rsid w:val="00325802"/>
    <w:rsid w:val="0032586C"/>
    <w:rsid w:val="003258BF"/>
    <w:rsid w:val="00325949"/>
    <w:rsid w:val="0032596D"/>
    <w:rsid w:val="00325979"/>
    <w:rsid w:val="003259A7"/>
    <w:rsid w:val="00325AF4"/>
    <w:rsid w:val="00325BDC"/>
    <w:rsid w:val="00325BEB"/>
    <w:rsid w:val="00325CDA"/>
    <w:rsid w:val="00325D9B"/>
    <w:rsid w:val="00325DB9"/>
    <w:rsid w:val="00325DCF"/>
    <w:rsid w:val="00325F6D"/>
    <w:rsid w:val="0032602D"/>
    <w:rsid w:val="0032602E"/>
    <w:rsid w:val="00326079"/>
    <w:rsid w:val="00326264"/>
    <w:rsid w:val="00326294"/>
    <w:rsid w:val="00326397"/>
    <w:rsid w:val="003264B8"/>
    <w:rsid w:val="003264BE"/>
    <w:rsid w:val="00326580"/>
    <w:rsid w:val="0032674C"/>
    <w:rsid w:val="003267CD"/>
    <w:rsid w:val="003267DF"/>
    <w:rsid w:val="003268FB"/>
    <w:rsid w:val="0032690D"/>
    <w:rsid w:val="00326B21"/>
    <w:rsid w:val="00326B86"/>
    <w:rsid w:val="00326D7D"/>
    <w:rsid w:val="00326E77"/>
    <w:rsid w:val="00326F35"/>
    <w:rsid w:val="00326F6E"/>
    <w:rsid w:val="00327006"/>
    <w:rsid w:val="0032702E"/>
    <w:rsid w:val="0032709C"/>
    <w:rsid w:val="003270EF"/>
    <w:rsid w:val="0032716B"/>
    <w:rsid w:val="0032727D"/>
    <w:rsid w:val="00327350"/>
    <w:rsid w:val="00327397"/>
    <w:rsid w:val="00327423"/>
    <w:rsid w:val="003274CC"/>
    <w:rsid w:val="0032752C"/>
    <w:rsid w:val="003276FC"/>
    <w:rsid w:val="00327722"/>
    <w:rsid w:val="003277BC"/>
    <w:rsid w:val="003278D5"/>
    <w:rsid w:val="00327973"/>
    <w:rsid w:val="00327A06"/>
    <w:rsid w:val="00327A1A"/>
    <w:rsid w:val="00327A2D"/>
    <w:rsid w:val="00327A37"/>
    <w:rsid w:val="00327ACC"/>
    <w:rsid w:val="00327B43"/>
    <w:rsid w:val="00327C84"/>
    <w:rsid w:val="00327D45"/>
    <w:rsid w:val="00327E4F"/>
    <w:rsid w:val="00327E96"/>
    <w:rsid w:val="00327EBC"/>
    <w:rsid w:val="00327F2C"/>
    <w:rsid w:val="00327F80"/>
    <w:rsid w:val="00327FB9"/>
    <w:rsid w:val="00327FD6"/>
    <w:rsid w:val="00330000"/>
    <w:rsid w:val="0033006C"/>
    <w:rsid w:val="0033006F"/>
    <w:rsid w:val="0033012E"/>
    <w:rsid w:val="00330188"/>
    <w:rsid w:val="0033018E"/>
    <w:rsid w:val="003302DE"/>
    <w:rsid w:val="00330443"/>
    <w:rsid w:val="003306D9"/>
    <w:rsid w:val="00330767"/>
    <w:rsid w:val="00330BE5"/>
    <w:rsid w:val="00330C15"/>
    <w:rsid w:val="00330D96"/>
    <w:rsid w:val="00330DB1"/>
    <w:rsid w:val="00330E47"/>
    <w:rsid w:val="00330E81"/>
    <w:rsid w:val="00330F68"/>
    <w:rsid w:val="00330FED"/>
    <w:rsid w:val="0033128D"/>
    <w:rsid w:val="003312BE"/>
    <w:rsid w:val="0033130E"/>
    <w:rsid w:val="00331324"/>
    <w:rsid w:val="0033136E"/>
    <w:rsid w:val="0033139D"/>
    <w:rsid w:val="003313E8"/>
    <w:rsid w:val="00331435"/>
    <w:rsid w:val="00331524"/>
    <w:rsid w:val="003315BC"/>
    <w:rsid w:val="003316C9"/>
    <w:rsid w:val="003317B2"/>
    <w:rsid w:val="0033184A"/>
    <w:rsid w:val="003318AA"/>
    <w:rsid w:val="003318B0"/>
    <w:rsid w:val="00331907"/>
    <w:rsid w:val="00331A7B"/>
    <w:rsid w:val="00331A85"/>
    <w:rsid w:val="00331B14"/>
    <w:rsid w:val="00331B47"/>
    <w:rsid w:val="00331C43"/>
    <w:rsid w:val="00331C69"/>
    <w:rsid w:val="00331D53"/>
    <w:rsid w:val="00331D8C"/>
    <w:rsid w:val="00331DE0"/>
    <w:rsid w:val="00331EA1"/>
    <w:rsid w:val="00331EF1"/>
    <w:rsid w:val="00332034"/>
    <w:rsid w:val="00332185"/>
    <w:rsid w:val="00332260"/>
    <w:rsid w:val="0033234A"/>
    <w:rsid w:val="00332381"/>
    <w:rsid w:val="003323AA"/>
    <w:rsid w:val="003323BC"/>
    <w:rsid w:val="00332504"/>
    <w:rsid w:val="0033253F"/>
    <w:rsid w:val="003325E6"/>
    <w:rsid w:val="0033264B"/>
    <w:rsid w:val="0033268F"/>
    <w:rsid w:val="003326DB"/>
    <w:rsid w:val="00332721"/>
    <w:rsid w:val="00332806"/>
    <w:rsid w:val="003328B7"/>
    <w:rsid w:val="003328E3"/>
    <w:rsid w:val="00332AEA"/>
    <w:rsid w:val="00332B2E"/>
    <w:rsid w:val="00332CAB"/>
    <w:rsid w:val="00332D24"/>
    <w:rsid w:val="00332DCF"/>
    <w:rsid w:val="00332E2B"/>
    <w:rsid w:val="00332FBC"/>
    <w:rsid w:val="00333189"/>
    <w:rsid w:val="003331DE"/>
    <w:rsid w:val="003331E6"/>
    <w:rsid w:val="0033323E"/>
    <w:rsid w:val="00333396"/>
    <w:rsid w:val="0033356C"/>
    <w:rsid w:val="0033359F"/>
    <w:rsid w:val="003335B4"/>
    <w:rsid w:val="00333661"/>
    <w:rsid w:val="00333670"/>
    <w:rsid w:val="003336A4"/>
    <w:rsid w:val="00333705"/>
    <w:rsid w:val="00333743"/>
    <w:rsid w:val="0033390F"/>
    <w:rsid w:val="00333938"/>
    <w:rsid w:val="00333975"/>
    <w:rsid w:val="00333A59"/>
    <w:rsid w:val="00333C02"/>
    <w:rsid w:val="00333D0B"/>
    <w:rsid w:val="00333D6E"/>
    <w:rsid w:val="00333EEE"/>
    <w:rsid w:val="00333F06"/>
    <w:rsid w:val="00333F36"/>
    <w:rsid w:val="00333F5E"/>
    <w:rsid w:val="00333FB9"/>
    <w:rsid w:val="00333FF5"/>
    <w:rsid w:val="0033418B"/>
    <w:rsid w:val="003341A7"/>
    <w:rsid w:val="003343FA"/>
    <w:rsid w:val="003344AF"/>
    <w:rsid w:val="003344E3"/>
    <w:rsid w:val="003344FE"/>
    <w:rsid w:val="0033450B"/>
    <w:rsid w:val="00334583"/>
    <w:rsid w:val="00334596"/>
    <w:rsid w:val="003345AB"/>
    <w:rsid w:val="00334652"/>
    <w:rsid w:val="00334660"/>
    <w:rsid w:val="003346F3"/>
    <w:rsid w:val="0033473C"/>
    <w:rsid w:val="00334775"/>
    <w:rsid w:val="003347F5"/>
    <w:rsid w:val="0033486A"/>
    <w:rsid w:val="003348A9"/>
    <w:rsid w:val="003349BB"/>
    <w:rsid w:val="00334A08"/>
    <w:rsid w:val="00334BEC"/>
    <w:rsid w:val="00334C08"/>
    <w:rsid w:val="00334C52"/>
    <w:rsid w:val="00334D1C"/>
    <w:rsid w:val="00334E15"/>
    <w:rsid w:val="00334E43"/>
    <w:rsid w:val="00334EDE"/>
    <w:rsid w:val="00334EEA"/>
    <w:rsid w:val="00334F45"/>
    <w:rsid w:val="00334FDE"/>
    <w:rsid w:val="00334FEE"/>
    <w:rsid w:val="0033512E"/>
    <w:rsid w:val="00335173"/>
    <w:rsid w:val="003351CD"/>
    <w:rsid w:val="003351FB"/>
    <w:rsid w:val="00335313"/>
    <w:rsid w:val="0033534E"/>
    <w:rsid w:val="003353DD"/>
    <w:rsid w:val="00335425"/>
    <w:rsid w:val="0033565D"/>
    <w:rsid w:val="0033567C"/>
    <w:rsid w:val="003356D6"/>
    <w:rsid w:val="003356FC"/>
    <w:rsid w:val="003357B7"/>
    <w:rsid w:val="003357D2"/>
    <w:rsid w:val="003357F3"/>
    <w:rsid w:val="0033598F"/>
    <w:rsid w:val="00335A07"/>
    <w:rsid w:val="00335A88"/>
    <w:rsid w:val="00335B92"/>
    <w:rsid w:val="00335BE0"/>
    <w:rsid w:val="00335CA3"/>
    <w:rsid w:val="00335CFE"/>
    <w:rsid w:val="00335D3F"/>
    <w:rsid w:val="00335E9E"/>
    <w:rsid w:val="00335EAE"/>
    <w:rsid w:val="00335F89"/>
    <w:rsid w:val="00335FCA"/>
    <w:rsid w:val="003360BA"/>
    <w:rsid w:val="00336148"/>
    <w:rsid w:val="003361C8"/>
    <w:rsid w:val="00336270"/>
    <w:rsid w:val="0033630D"/>
    <w:rsid w:val="0033634F"/>
    <w:rsid w:val="00336438"/>
    <w:rsid w:val="0033650D"/>
    <w:rsid w:val="0033655C"/>
    <w:rsid w:val="003365BF"/>
    <w:rsid w:val="00336690"/>
    <w:rsid w:val="003367A8"/>
    <w:rsid w:val="003368A9"/>
    <w:rsid w:val="003368D5"/>
    <w:rsid w:val="00336BF7"/>
    <w:rsid w:val="00336D1E"/>
    <w:rsid w:val="00336E94"/>
    <w:rsid w:val="00336F7D"/>
    <w:rsid w:val="00336FA1"/>
    <w:rsid w:val="00336FB8"/>
    <w:rsid w:val="0033702A"/>
    <w:rsid w:val="003370D2"/>
    <w:rsid w:val="0033720C"/>
    <w:rsid w:val="0033721B"/>
    <w:rsid w:val="00337231"/>
    <w:rsid w:val="0033731F"/>
    <w:rsid w:val="00337491"/>
    <w:rsid w:val="00337518"/>
    <w:rsid w:val="003375E4"/>
    <w:rsid w:val="003376F1"/>
    <w:rsid w:val="00337733"/>
    <w:rsid w:val="0033780D"/>
    <w:rsid w:val="00337817"/>
    <w:rsid w:val="00337863"/>
    <w:rsid w:val="003378A5"/>
    <w:rsid w:val="00337975"/>
    <w:rsid w:val="003379BE"/>
    <w:rsid w:val="00337A9D"/>
    <w:rsid w:val="00337AC0"/>
    <w:rsid w:val="00337B05"/>
    <w:rsid w:val="00337B92"/>
    <w:rsid w:val="00337BDC"/>
    <w:rsid w:val="00337BE9"/>
    <w:rsid w:val="00337C34"/>
    <w:rsid w:val="00337D51"/>
    <w:rsid w:val="00337DAD"/>
    <w:rsid w:val="00337DB4"/>
    <w:rsid w:val="00337E27"/>
    <w:rsid w:val="00337EF1"/>
    <w:rsid w:val="00337F54"/>
    <w:rsid w:val="00337F5D"/>
    <w:rsid w:val="00337FD1"/>
    <w:rsid w:val="00337FEF"/>
    <w:rsid w:val="00340001"/>
    <w:rsid w:val="00340070"/>
    <w:rsid w:val="003400A8"/>
    <w:rsid w:val="00340171"/>
    <w:rsid w:val="003401B8"/>
    <w:rsid w:val="003401E0"/>
    <w:rsid w:val="003402C3"/>
    <w:rsid w:val="00340369"/>
    <w:rsid w:val="0034041D"/>
    <w:rsid w:val="00340473"/>
    <w:rsid w:val="003404A7"/>
    <w:rsid w:val="00340535"/>
    <w:rsid w:val="00340607"/>
    <w:rsid w:val="00340622"/>
    <w:rsid w:val="00340695"/>
    <w:rsid w:val="003406E1"/>
    <w:rsid w:val="003407AE"/>
    <w:rsid w:val="003407C3"/>
    <w:rsid w:val="003407CC"/>
    <w:rsid w:val="00340864"/>
    <w:rsid w:val="003409A7"/>
    <w:rsid w:val="00340A20"/>
    <w:rsid w:val="00340A52"/>
    <w:rsid w:val="00340A66"/>
    <w:rsid w:val="00340A7A"/>
    <w:rsid w:val="00340B8D"/>
    <w:rsid w:val="00340DE1"/>
    <w:rsid w:val="00340E55"/>
    <w:rsid w:val="00340FD2"/>
    <w:rsid w:val="00341035"/>
    <w:rsid w:val="003410D0"/>
    <w:rsid w:val="003411F2"/>
    <w:rsid w:val="00341272"/>
    <w:rsid w:val="0034127A"/>
    <w:rsid w:val="00341347"/>
    <w:rsid w:val="00341351"/>
    <w:rsid w:val="00341392"/>
    <w:rsid w:val="003413E1"/>
    <w:rsid w:val="00341491"/>
    <w:rsid w:val="0034155C"/>
    <w:rsid w:val="0034180A"/>
    <w:rsid w:val="00341869"/>
    <w:rsid w:val="00341884"/>
    <w:rsid w:val="00341887"/>
    <w:rsid w:val="003418A9"/>
    <w:rsid w:val="00341994"/>
    <w:rsid w:val="00341A86"/>
    <w:rsid w:val="00341AE5"/>
    <w:rsid w:val="00341B3D"/>
    <w:rsid w:val="00341BFA"/>
    <w:rsid w:val="00341C47"/>
    <w:rsid w:val="00341C8A"/>
    <w:rsid w:val="00341CFD"/>
    <w:rsid w:val="00341D38"/>
    <w:rsid w:val="00341D7E"/>
    <w:rsid w:val="00341DA5"/>
    <w:rsid w:val="00341EAA"/>
    <w:rsid w:val="00341F04"/>
    <w:rsid w:val="00341F2D"/>
    <w:rsid w:val="0034214D"/>
    <w:rsid w:val="003421B7"/>
    <w:rsid w:val="00342209"/>
    <w:rsid w:val="00342231"/>
    <w:rsid w:val="003425FA"/>
    <w:rsid w:val="003425FF"/>
    <w:rsid w:val="0034269D"/>
    <w:rsid w:val="00342760"/>
    <w:rsid w:val="00342794"/>
    <w:rsid w:val="003429EC"/>
    <w:rsid w:val="00342B33"/>
    <w:rsid w:val="00342D54"/>
    <w:rsid w:val="00342E2B"/>
    <w:rsid w:val="00342EBA"/>
    <w:rsid w:val="00342ECF"/>
    <w:rsid w:val="00342EE2"/>
    <w:rsid w:val="00343007"/>
    <w:rsid w:val="0034321C"/>
    <w:rsid w:val="00343239"/>
    <w:rsid w:val="00343337"/>
    <w:rsid w:val="00343394"/>
    <w:rsid w:val="0034339A"/>
    <w:rsid w:val="003433C8"/>
    <w:rsid w:val="003434FE"/>
    <w:rsid w:val="00343567"/>
    <w:rsid w:val="00343609"/>
    <w:rsid w:val="00343692"/>
    <w:rsid w:val="0034372E"/>
    <w:rsid w:val="00343A14"/>
    <w:rsid w:val="00343AC1"/>
    <w:rsid w:val="00343ADE"/>
    <w:rsid w:val="00343C5D"/>
    <w:rsid w:val="00343CD2"/>
    <w:rsid w:val="00343E86"/>
    <w:rsid w:val="00343EBC"/>
    <w:rsid w:val="00343F9E"/>
    <w:rsid w:val="003440F5"/>
    <w:rsid w:val="00344236"/>
    <w:rsid w:val="003442A6"/>
    <w:rsid w:val="003442E3"/>
    <w:rsid w:val="003443A3"/>
    <w:rsid w:val="003443EE"/>
    <w:rsid w:val="003443F2"/>
    <w:rsid w:val="0034442A"/>
    <w:rsid w:val="00344477"/>
    <w:rsid w:val="0034449D"/>
    <w:rsid w:val="003444B4"/>
    <w:rsid w:val="003444E6"/>
    <w:rsid w:val="0034451F"/>
    <w:rsid w:val="0034467E"/>
    <w:rsid w:val="00344687"/>
    <w:rsid w:val="0034489B"/>
    <w:rsid w:val="003448C5"/>
    <w:rsid w:val="0034491F"/>
    <w:rsid w:val="00344934"/>
    <w:rsid w:val="00344A9B"/>
    <w:rsid w:val="00344BE6"/>
    <w:rsid w:val="00344C74"/>
    <w:rsid w:val="00344D02"/>
    <w:rsid w:val="00344D6F"/>
    <w:rsid w:val="00344D7E"/>
    <w:rsid w:val="00344E7F"/>
    <w:rsid w:val="00344EB3"/>
    <w:rsid w:val="00344F21"/>
    <w:rsid w:val="00344FE1"/>
    <w:rsid w:val="00344FF9"/>
    <w:rsid w:val="00345024"/>
    <w:rsid w:val="0034510C"/>
    <w:rsid w:val="003451C8"/>
    <w:rsid w:val="003451F0"/>
    <w:rsid w:val="003451F5"/>
    <w:rsid w:val="00345283"/>
    <w:rsid w:val="00345356"/>
    <w:rsid w:val="0034538B"/>
    <w:rsid w:val="003453E4"/>
    <w:rsid w:val="003453F4"/>
    <w:rsid w:val="003455C4"/>
    <w:rsid w:val="0034563B"/>
    <w:rsid w:val="0034577B"/>
    <w:rsid w:val="00345847"/>
    <w:rsid w:val="00345888"/>
    <w:rsid w:val="003458BF"/>
    <w:rsid w:val="003459E6"/>
    <w:rsid w:val="00345AD3"/>
    <w:rsid w:val="00345C43"/>
    <w:rsid w:val="00345CB3"/>
    <w:rsid w:val="00345CE3"/>
    <w:rsid w:val="00345D48"/>
    <w:rsid w:val="00345D53"/>
    <w:rsid w:val="00345E1D"/>
    <w:rsid w:val="00345F70"/>
    <w:rsid w:val="00345FB9"/>
    <w:rsid w:val="003461A8"/>
    <w:rsid w:val="0034634A"/>
    <w:rsid w:val="0034634D"/>
    <w:rsid w:val="00346536"/>
    <w:rsid w:val="003466ED"/>
    <w:rsid w:val="00346745"/>
    <w:rsid w:val="00346820"/>
    <w:rsid w:val="00346960"/>
    <w:rsid w:val="00346A26"/>
    <w:rsid w:val="00346A77"/>
    <w:rsid w:val="00346AFF"/>
    <w:rsid w:val="00346B5A"/>
    <w:rsid w:val="00346D05"/>
    <w:rsid w:val="00346DF6"/>
    <w:rsid w:val="00346E5E"/>
    <w:rsid w:val="00346EA4"/>
    <w:rsid w:val="00346F53"/>
    <w:rsid w:val="003470A2"/>
    <w:rsid w:val="00347275"/>
    <w:rsid w:val="00347322"/>
    <w:rsid w:val="0034733E"/>
    <w:rsid w:val="0034744E"/>
    <w:rsid w:val="0034745C"/>
    <w:rsid w:val="003474C9"/>
    <w:rsid w:val="0034753D"/>
    <w:rsid w:val="0034754C"/>
    <w:rsid w:val="00347658"/>
    <w:rsid w:val="00347676"/>
    <w:rsid w:val="003476BB"/>
    <w:rsid w:val="0034775C"/>
    <w:rsid w:val="00347896"/>
    <w:rsid w:val="00347ACC"/>
    <w:rsid w:val="00347B30"/>
    <w:rsid w:val="00347B3B"/>
    <w:rsid w:val="00347B7B"/>
    <w:rsid w:val="00347C12"/>
    <w:rsid w:val="00347CAD"/>
    <w:rsid w:val="00347CBA"/>
    <w:rsid w:val="00347D90"/>
    <w:rsid w:val="00347F0E"/>
    <w:rsid w:val="00347F52"/>
    <w:rsid w:val="00347FA2"/>
    <w:rsid w:val="00347FBB"/>
    <w:rsid w:val="00347FD8"/>
    <w:rsid w:val="0035016A"/>
    <w:rsid w:val="0035038B"/>
    <w:rsid w:val="00350400"/>
    <w:rsid w:val="0035045E"/>
    <w:rsid w:val="00350469"/>
    <w:rsid w:val="00350470"/>
    <w:rsid w:val="0035065A"/>
    <w:rsid w:val="003506AD"/>
    <w:rsid w:val="003508B8"/>
    <w:rsid w:val="00350952"/>
    <w:rsid w:val="003509BC"/>
    <w:rsid w:val="00350A04"/>
    <w:rsid w:val="00350A6E"/>
    <w:rsid w:val="00350B06"/>
    <w:rsid w:val="00350CDC"/>
    <w:rsid w:val="00350D39"/>
    <w:rsid w:val="00350DA0"/>
    <w:rsid w:val="00350E79"/>
    <w:rsid w:val="00350EC2"/>
    <w:rsid w:val="00350F34"/>
    <w:rsid w:val="00351059"/>
    <w:rsid w:val="003510A5"/>
    <w:rsid w:val="003510D3"/>
    <w:rsid w:val="00351114"/>
    <w:rsid w:val="003511FD"/>
    <w:rsid w:val="0035133A"/>
    <w:rsid w:val="00351396"/>
    <w:rsid w:val="00351541"/>
    <w:rsid w:val="00351568"/>
    <w:rsid w:val="003516A7"/>
    <w:rsid w:val="003516C2"/>
    <w:rsid w:val="00351703"/>
    <w:rsid w:val="0035170B"/>
    <w:rsid w:val="003517CB"/>
    <w:rsid w:val="00351849"/>
    <w:rsid w:val="00351DC7"/>
    <w:rsid w:val="00351E72"/>
    <w:rsid w:val="00351F1D"/>
    <w:rsid w:val="003520C2"/>
    <w:rsid w:val="0035227A"/>
    <w:rsid w:val="00352284"/>
    <w:rsid w:val="003522EF"/>
    <w:rsid w:val="0035247D"/>
    <w:rsid w:val="00352489"/>
    <w:rsid w:val="003524A1"/>
    <w:rsid w:val="003524C5"/>
    <w:rsid w:val="00352575"/>
    <w:rsid w:val="003526CD"/>
    <w:rsid w:val="003527C6"/>
    <w:rsid w:val="003527C8"/>
    <w:rsid w:val="00352851"/>
    <w:rsid w:val="003529B0"/>
    <w:rsid w:val="00352A09"/>
    <w:rsid w:val="00352BDD"/>
    <w:rsid w:val="00352BEC"/>
    <w:rsid w:val="00352C28"/>
    <w:rsid w:val="00352C56"/>
    <w:rsid w:val="00352CB0"/>
    <w:rsid w:val="00352CD7"/>
    <w:rsid w:val="00352D16"/>
    <w:rsid w:val="003530D6"/>
    <w:rsid w:val="003530FC"/>
    <w:rsid w:val="0035313C"/>
    <w:rsid w:val="003531C1"/>
    <w:rsid w:val="003531F3"/>
    <w:rsid w:val="00353271"/>
    <w:rsid w:val="00353360"/>
    <w:rsid w:val="003533C0"/>
    <w:rsid w:val="00353402"/>
    <w:rsid w:val="00353513"/>
    <w:rsid w:val="0035353A"/>
    <w:rsid w:val="003535B1"/>
    <w:rsid w:val="00353628"/>
    <w:rsid w:val="00353709"/>
    <w:rsid w:val="0035374D"/>
    <w:rsid w:val="003538CB"/>
    <w:rsid w:val="00353A17"/>
    <w:rsid w:val="00353B88"/>
    <w:rsid w:val="00353C5C"/>
    <w:rsid w:val="00353CB2"/>
    <w:rsid w:val="00353D67"/>
    <w:rsid w:val="00353D75"/>
    <w:rsid w:val="00353E5F"/>
    <w:rsid w:val="00353E64"/>
    <w:rsid w:val="003541B6"/>
    <w:rsid w:val="0035433F"/>
    <w:rsid w:val="00354358"/>
    <w:rsid w:val="0035435B"/>
    <w:rsid w:val="0035442E"/>
    <w:rsid w:val="0035450F"/>
    <w:rsid w:val="0035461E"/>
    <w:rsid w:val="0035464E"/>
    <w:rsid w:val="00354717"/>
    <w:rsid w:val="00354758"/>
    <w:rsid w:val="00354839"/>
    <w:rsid w:val="00354871"/>
    <w:rsid w:val="00354920"/>
    <w:rsid w:val="00354955"/>
    <w:rsid w:val="00354AE7"/>
    <w:rsid w:val="00354C48"/>
    <w:rsid w:val="00354C4D"/>
    <w:rsid w:val="00354CF9"/>
    <w:rsid w:val="00354D62"/>
    <w:rsid w:val="00354ED2"/>
    <w:rsid w:val="00354F47"/>
    <w:rsid w:val="003550BC"/>
    <w:rsid w:val="003550D9"/>
    <w:rsid w:val="00355198"/>
    <w:rsid w:val="003551DF"/>
    <w:rsid w:val="00355228"/>
    <w:rsid w:val="003552EE"/>
    <w:rsid w:val="00355349"/>
    <w:rsid w:val="003553EE"/>
    <w:rsid w:val="0035540A"/>
    <w:rsid w:val="00355415"/>
    <w:rsid w:val="00355445"/>
    <w:rsid w:val="003554A8"/>
    <w:rsid w:val="0035551E"/>
    <w:rsid w:val="00355572"/>
    <w:rsid w:val="0035564F"/>
    <w:rsid w:val="00355701"/>
    <w:rsid w:val="0035578E"/>
    <w:rsid w:val="003557E5"/>
    <w:rsid w:val="003557E8"/>
    <w:rsid w:val="00355802"/>
    <w:rsid w:val="00355839"/>
    <w:rsid w:val="0035585D"/>
    <w:rsid w:val="003558FA"/>
    <w:rsid w:val="00355983"/>
    <w:rsid w:val="003559A7"/>
    <w:rsid w:val="00355A13"/>
    <w:rsid w:val="00355B14"/>
    <w:rsid w:val="00355C1F"/>
    <w:rsid w:val="00355DF4"/>
    <w:rsid w:val="00355E13"/>
    <w:rsid w:val="00355EA7"/>
    <w:rsid w:val="00355EEB"/>
    <w:rsid w:val="00356175"/>
    <w:rsid w:val="003561B6"/>
    <w:rsid w:val="003561F8"/>
    <w:rsid w:val="003562DA"/>
    <w:rsid w:val="00356307"/>
    <w:rsid w:val="00356433"/>
    <w:rsid w:val="003564F9"/>
    <w:rsid w:val="0035653B"/>
    <w:rsid w:val="00356549"/>
    <w:rsid w:val="0035655E"/>
    <w:rsid w:val="0035658E"/>
    <w:rsid w:val="00356613"/>
    <w:rsid w:val="0035663B"/>
    <w:rsid w:val="00356712"/>
    <w:rsid w:val="0035673E"/>
    <w:rsid w:val="00356740"/>
    <w:rsid w:val="003569DA"/>
    <w:rsid w:val="00356A45"/>
    <w:rsid w:val="00356AE5"/>
    <w:rsid w:val="00356B66"/>
    <w:rsid w:val="00356BC6"/>
    <w:rsid w:val="00356E8E"/>
    <w:rsid w:val="00356ED9"/>
    <w:rsid w:val="00356FC6"/>
    <w:rsid w:val="0035718E"/>
    <w:rsid w:val="00357239"/>
    <w:rsid w:val="003572C9"/>
    <w:rsid w:val="00357342"/>
    <w:rsid w:val="00357406"/>
    <w:rsid w:val="00357572"/>
    <w:rsid w:val="00357612"/>
    <w:rsid w:val="0035768F"/>
    <w:rsid w:val="003577CB"/>
    <w:rsid w:val="00357A75"/>
    <w:rsid w:val="00357B05"/>
    <w:rsid w:val="00357B18"/>
    <w:rsid w:val="00357D44"/>
    <w:rsid w:val="00357D94"/>
    <w:rsid w:val="00357DEC"/>
    <w:rsid w:val="00357E43"/>
    <w:rsid w:val="00357E46"/>
    <w:rsid w:val="00357E97"/>
    <w:rsid w:val="00357F14"/>
    <w:rsid w:val="0036036D"/>
    <w:rsid w:val="00360611"/>
    <w:rsid w:val="00360631"/>
    <w:rsid w:val="003606A0"/>
    <w:rsid w:val="003606A9"/>
    <w:rsid w:val="00360719"/>
    <w:rsid w:val="003607B6"/>
    <w:rsid w:val="003608A7"/>
    <w:rsid w:val="003609AC"/>
    <w:rsid w:val="00360BF9"/>
    <w:rsid w:val="00360C10"/>
    <w:rsid w:val="00360F36"/>
    <w:rsid w:val="00360F80"/>
    <w:rsid w:val="00360FBD"/>
    <w:rsid w:val="00361017"/>
    <w:rsid w:val="003612DE"/>
    <w:rsid w:val="00361403"/>
    <w:rsid w:val="003614B6"/>
    <w:rsid w:val="00361550"/>
    <w:rsid w:val="00361680"/>
    <w:rsid w:val="00361709"/>
    <w:rsid w:val="003618BA"/>
    <w:rsid w:val="0036192E"/>
    <w:rsid w:val="00361A50"/>
    <w:rsid w:val="00361A75"/>
    <w:rsid w:val="00361A85"/>
    <w:rsid w:val="00361AE3"/>
    <w:rsid w:val="00361B19"/>
    <w:rsid w:val="00361B4E"/>
    <w:rsid w:val="00361B6D"/>
    <w:rsid w:val="00361B96"/>
    <w:rsid w:val="00361D62"/>
    <w:rsid w:val="00361DA9"/>
    <w:rsid w:val="00362171"/>
    <w:rsid w:val="003621A8"/>
    <w:rsid w:val="003622F0"/>
    <w:rsid w:val="0036235E"/>
    <w:rsid w:val="003625E5"/>
    <w:rsid w:val="00362707"/>
    <w:rsid w:val="0036273E"/>
    <w:rsid w:val="00362786"/>
    <w:rsid w:val="0036281C"/>
    <w:rsid w:val="0036289E"/>
    <w:rsid w:val="003628D4"/>
    <w:rsid w:val="003628F2"/>
    <w:rsid w:val="00362AEE"/>
    <w:rsid w:val="00362B75"/>
    <w:rsid w:val="00362B97"/>
    <w:rsid w:val="00362BF5"/>
    <w:rsid w:val="00362CD7"/>
    <w:rsid w:val="00362D45"/>
    <w:rsid w:val="00362DE3"/>
    <w:rsid w:val="00362F57"/>
    <w:rsid w:val="0036318C"/>
    <w:rsid w:val="00363304"/>
    <w:rsid w:val="00363332"/>
    <w:rsid w:val="003634D3"/>
    <w:rsid w:val="00363586"/>
    <w:rsid w:val="003635C2"/>
    <w:rsid w:val="00363675"/>
    <w:rsid w:val="00363677"/>
    <w:rsid w:val="0036369B"/>
    <w:rsid w:val="00363792"/>
    <w:rsid w:val="00363A3B"/>
    <w:rsid w:val="00363AAA"/>
    <w:rsid w:val="00363B21"/>
    <w:rsid w:val="00363C29"/>
    <w:rsid w:val="00363D48"/>
    <w:rsid w:val="00363D8F"/>
    <w:rsid w:val="00363E1F"/>
    <w:rsid w:val="00363EC1"/>
    <w:rsid w:val="00363F16"/>
    <w:rsid w:val="00363F1B"/>
    <w:rsid w:val="00363F7A"/>
    <w:rsid w:val="00363FE0"/>
    <w:rsid w:val="00363FF6"/>
    <w:rsid w:val="00364019"/>
    <w:rsid w:val="0036404A"/>
    <w:rsid w:val="003641E6"/>
    <w:rsid w:val="003641F4"/>
    <w:rsid w:val="0036432B"/>
    <w:rsid w:val="0036432E"/>
    <w:rsid w:val="00364379"/>
    <w:rsid w:val="00364472"/>
    <w:rsid w:val="0036448B"/>
    <w:rsid w:val="003644FD"/>
    <w:rsid w:val="00364695"/>
    <w:rsid w:val="0036476F"/>
    <w:rsid w:val="00364811"/>
    <w:rsid w:val="00364924"/>
    <w:rsid w:val="00364AD1"/>
    <w:rsid w:val="00364C5E"/>
    <w:rsid w:val="00364C86"/>
    <w:rsid w:val="00364CAC"/>
    <w:rsid w:val="00364CEE"/>
    <w:rsid w:val="00364DB8"/>
    <w:rsid w:val="00364DF6"/>
    <w:rsid w:val="00364EC7"/>
    <w:rsid w:val="00364F93"/>
    <w:rsid w:val="00365003"/>
    <w:rsid w:val="003650EF"/>
    <w:rsid w:val="00365162"/>
    <w:rsid w:val="00365220"/>
    <w:rsid w:val="00365230"/>
    <w:rsid w:val="003653F1"/>
    <w:rsid w:val="0036551A"/>
    <w:rsid w:val="0036578B"/>
    <w:rsid w:val="00365856"/>
    <w:rsid w:val="00365A5D"/>
    <w:rsid w:val="00365AB0"/>
    <w:rsid w:val="00365B4B"/>
    <w:rsid w:val="00365B8B"/>
    <w:rsid w:val="00365BE4"/>
    <w:rsid w:val="00365C42"/>
    <w:rsid w:val="00365C4F"/>
    <w:rsid w:val="00365CE6"/>
    <w:rsid w:val="00365DE8"/>
    <w:rsid w:val="00365DF3"/>
    <w:rsid w:val="00365E29"/>
    <w:rsid w:val="00365E4D"/>
    <w:rsid w:val="00365E53"/>
    <w:rsid w:val="00365E61"/>
    <w:rsid w:val="00365EBE"/>
    <w:rsid w:val="00365EED"/>
    <w:rsid w:val="00365EFB"/>
    <w:rsid w:val="00366095"/>
    <w:rsid w:val="0036611C"/>
    <w:rsid w:val="00366261"/>
    <w:rsid w:val="0036628E"/>
    <w:rsid w:val="003663E3"/>
    <w:rsid w:val="0036649F"/>
    <w:rsid w:val="003664CE"/>
    <w:rsid w:val="003664F1"/>
    <w:rsid w:val="00366674"/>
    <w:rsid w:val="003666D1"/>
    <w:rsid w:val="00366977"/>
    <w:rsid w:val="003669F8"/>
    <w:rsid w:val="00366B65"/>
    <w:rsid w:val="00366BF3"/>
    <w:rsid w:val="00366E18"/>
    <w:rsid w:val="00366EC5"/>
    <w:rsid w:val="00366F4E"/>
    <w:rsid w:val="00367190"/>
    <w:rsid w:val="003671F0"/>
    <w:rsid w:val="0036722B"/>
    <w:rsid w:val="0036726C"/>
    <w:rsid w:val="00367296"/>
    <w:rsid w:val="00367435"/>
    <w:rsid w:val="0036750C"/>
    <w:rsid w:val="0036754D"/>
    <w:rsid w:val="003676C6"/>
    <w:rsid w:val="00367789"/>
    <w:rsid w:val="003677A0"/>
    <w:rsid w:val="003677F9"/>
    <w:rsid w:val="00367817"/>
    <w:rsid w:val="0036783A"/>
    <w:rsid w:val="00367A72"/>
    <w:rsid w:val="00367AF6"/>
    <w:rsid w:val="00367B21"/>
    <w:rsid w:val="00367B87"/>
    <w:rsid w:val="00367C6C"/>
    <w:rsid w:val="00367D7D"/>
    <w:rsid w:val="00367DBF"/>
    <w:rsid w:val="00367DC4"/>
    <w:rsid w:val="00367E32"/>
    <w:rsid w:val="00367EAF"/>
    <w:rsid w:val="00367F14"/>
    <w:rsid w:val="00367F95"/>
    <w:rsid w:val="00367FF8"/>
    <w:rsid w:val="0037004F"/>
    <w:rsid w:val="00370377"/>
    <w:rsid w:val="0037043B"/>
    <w:rsid w:val="00370462"/>
    <w:rsid w:val="00370555"/>
    <w:rsid w:val="0037073D"/>
    <w:rsid w:val="003707C4"/>
    <w:rsid w:val="00370A41"/>
    <w:rsid w:val="00370A74"/>
    <w:rsid w:val="00370AA0"/>
    <w:rsid w:val="00370AC6"/>
    <w:rsid w:val="00370BB6"/>
    <w:rsid w:val="00370C3D"/>
    <w:rsid w:val="00370D12"/>
    <w:rsid w:val="00370D39"/>
    <w:rsid w:val="00370E2A"/>
    <w:rsid w:val="00370E2D"/>
    <w:rsid w:val="00370E3F"/>
    <w:rsid w:val="00370F26"/>
    <w:rsid w:val="00370F97"/>
    <w:rsid w:val="00371159"/>
    <w:rsid w:val="003712F1"/>
    <w:rsid w:val="0037136E"/>
    <w:rsid w:val="0037142B"/>
    <w:rsid w:val="003714CE"/>
    <w:rsid w:val="00371583"/>
    <w:rsid w:val="0037169C"/>
    <w:rsid w:val="003719A2"/>
    <w:rsid w:val="003719D0"/>
    <w:rsid w:val="003719E6"/>
    <w:rsid w:val="00371A07"/>
    <w:rsid w:val="00371A43"/>
    <w:rsid w:val="00371A78"/>
    <w:rsid w:val="00371A83"/>
    <w:rsid w:val="00371A93"/>
    <w:rsid w:val="00371C06"/>
    <w:rsid w:val="00371C5B"/>
    <w:rsid w:val="00371D2F"/>
    <w:rsid w:val="00371D3F"/>
    <w:rsid w:val="00371DEB"/>
    <w:rsid w:val="00371E13"/>
    <w:rsid w:val="00371E2A"/>
    <w:rsid w:val="00371E5C"/>
    <w:rsid w:val="00371F77"/>
    <w:rsid w:val="0037207D"/>
    <w:rsid w:val="003720C6"/>
    <w:rsid w:val="00372193"/>
    <w:rsid w:val="0037219C"/>
    <w:rsid w:val="00372290"/>
    <w:rsid w:val="003723E1"/>
    <w:rsid w:val="00372410"/>
    <w:rsid w:val="00372467"/>
    <w:rsid w:val="003724A5"/>
    <w:rsid w:val="003724DE"/>
    <w:rsid w:val="00372521"/>
    <w:rsid w:val="0037256A"/>
    <w:rsid w:val="0037260A"/>
    <w:rsid w:val="00372721"/>
    <w:rsid w:val="003728B4"/>
    <w:rsid w:val="003728D8"/>
    <w:rsid w:val="003729A8"/>
    <w:rsid w:val="003729D5"/>
    <w:rsid w:val="00372A3C"/>
    <w:rsid w:val="00372B86"/>
    <w:rsid w:val="00372B8E"/>
    <w:rsid w:val="00372B95"/>
    <w:rsid w:val="00372CEA"/>
    <w:rsid w:val="00372D74"/>
    <w:rsid w:val="00373155"/>
    <w:rsid w:val="0037342C"/>
    <w:rsid w:val="00373583"/>
    <w:rsid w:val="003735B7"/>
    <w:rsid w:val="003735C7"/>
    <w:rsid w:val="0037372A"/>
    <w:rsid w:val="003739A6"/>
    <w:rsid w:val="003739ED"/>
    <w:rsid w:val="00373BD5"/>
    <w:rsid w:val="00373C15"/>
    <w:rsid w:val="00373C6C"/>
    <w:rsid w:val="00373C9E"/>
    <w:rsid w:val="00373E10"/>
    <w:rsid w:val="00373F11"/>
    <w:rsid w:val="00373F60"/>
    <w:rsid w:val="00374002"/>
    <w:rsid w:val="00374083"/>
    <w:rsid w:val="0037417B"/>
    <w:rsid w:val="00374203"/>
    <w:rsid w:val="00374225"/>
    <w:rsid w:val="003742FC"/>
    <w:rsid w:val="003743E8"/>
    <w:rsid w:val="003744A9"/>
    <w:rsid w:val="003744B4"/>
    <w:rsid w:val="00374653"/>
    <w:rsid w:val="0037477B"/>
    <w:rsid w:val="0037483A"/>
    <w:rsid w:val="00374B4D"/>
    <w:rsid w:val="00374BDA"/>
    <w:rsid w:val="00374C07"/>
    <w:rsid w:val="00374CB5"/>
    <w:rsid w:val="00374D83"/>
    <w:rsid w:val="00374E0D"/>
    <w:rsid w:val="00374EBA"/>
    <w:rsid w:val="00374EBF"/>
    <w:rsid w:val="00374EF6"/>
    <w:rsid w:val="003750A4"/>
    <w:rsid w:val="00375198"/>
    <w:rsid w:val="0037528F"/>
    <w:rsid w:val="00375306"/>
    <w:rsid w:val="003753F5"/>
    <w:rsid w:val="003754A1"/>
    <w:rsid w:val="003755FF"/>
    <w:rsid w:val="003756AC"/>
    <w:rsid w:val="00375758"/>
    <w:rsid w:val="003757A8"/>
    <w:rsid w:val="003757BA"/>
    <w:rsid w:val="003759F7"/>
    <w:rsid w:val="00375BC9"/>
    <w:rsid w:val="00375D05"/>
    <w:rsid w:val="00375D10"/>
    <w:rsid w:val="00375D50"/>
    <w:rsid w:val="00375D59"/>
    <w:rsid w:val="00375EE8"/>
    <w:rsid w:val="00375F0D"/>
    <w:rsid w:val="00375FEC"/>
    <w:rsid w:val="0037603D"/>
    <w:rsid w:val="0037611C"/>
    <w:rsid w:val="0037630A"/>
    <w:rsid w:val="00376355"/>
    <w:rsid w:val="0037638C"/>
    <w:rsid w:val="00376408"/>
    <w:rsid w:val="00376422"/>
    <w:rsid w:val="0037657B"/>
    <w:rsid w:val="0037659D"/>
    <w:rsid w:val="0037675D"/>
    <w:rsid w:val="003767A9"/>
    <w:rsid w:val="003767B0"/>
    <w:rsid w:val="003767E7"/>
    <w:rsid w:val="00376901"/>
    <w:rsid w:val="0037695B"/>
    <w:rsid w:val="003769DE"/>
    <w:rsid w:val="003769F9"/>
    <w:rsid w:val="00376A4D"/>
    <w:rsid w:val="00376C96"/>
    <w:rsid w:val="00376D2E"/>
    <w:rsid w:val="00376D43"/>
    <w:rsid w:val="00376DB2"/>
    <w:rsid w:val="00376FA8"/>
    <w:rsid w:val="00376FAE"/>
    <w:rsid w:val="003771A0"/>
    <w:rsid w:val="00377317"/>
    <w:rsid w:val="003774B1"/>
    <w:rsid w:val="003774B6"/>
    <w:rsid w:val="00377538"/>
    <w:rsid w:val="003775F8"/>
    <w:rsid w:val="0037769F"/>
    <w:rsid w:val="00377730"/>
    <w:rsid w:val="00377824"/>
    <w:rsid w:val="0037786B"/>
    <w:rsid w:val="0037791A"/>
    <w:rsid w:val="00377932"/>
    <w:rsid w:val="003779C1"/>
    <w:rsid w:val="003779F3"/>
    <w:rsid w:val="00377B07"/>
    <w:rsid w:val="00377B42"/>
    <w:rsid w:val="00377CB5"/>
    <w:rsid w:val="00377EF4"/>
    <w:rsid w:val="0038004D"/>
    <w:rsid w:val="003800AD"/>
    <w:rsid w:val="003800CA"/>
    <w:rsid w:val="003800F2"/>
    <w:rsid w:val="00380169"/>
    <w:rsid w:val="003801BD"/>
    <w:rsid w:val="00380260"/>
    <w:rsid w:val="0038029D"/>
    <w:rsid w:val="00380312"/>
    <w:rsid w:val="0038039D"/>
    <w:rsid w:val="0038048A"/>
    <w:rsid w:val="0038061E"/>
    <w:rsid w:val="0038064B"/>
    <w:rsid w:val="00380733"/>
    <w:rsid w:val="003807CC"/>
    <w:rsid w:val="0038086F"/>
    <w:rsid w:val="003808FA"/>
    <w:rsid w:val="0038092E"/>
    <w:rsid w:val="00380956"/>
    <w:rsid w:val="003809A4"/>
    <w:rsid w:val="00380ABA"/>
    <w:rsid w:val="00380AF8"/>
    <w:rsid w:val="00380C7F"/>
    <w:rsid w:val="00380CF1"/>
    <w:rsid w:val="00380D40"/>
    <w:rsid w:val="00380E9E"/>
    <w:rsid w:val="00380FA8"/>
    <w:rsid w:val="00381022"/>
    <w:rsid w:val="003810CB"/>
    <w:rsid w:val="0038119A"/>
    <w:rsid w:val="0038120D"/>
    <w:rsid w:val="0038126F"/>
    <w:rsid w:val="003812C2"/>
    <w:rsid w:val="003812E2"/>
    <w:rsid w:val="00381359"/>
    <w:rsid w:val="003814AA"/>
    <w:rsid w:val="003814BD"/>
    <w:rsid w:val="00381610"/>
    <w:rsid w:val="003816E9"/>
    <w:rsid w:val="00381841"/>
    <w:rsid w:val="003818EE"/>
    <w:rsid w:val="003819F5"/>
    <w:rsid w:val="00381B2C"/>
    <w:rsid w:val="00381B60"/>
    <w:rsid w:val="00381BD5"/>
    <w:rsid w:val="00381CCF"/>
    <w:rsid w:val="00381E3F"/>
    <w:rsid w:val="00382117"/>
    <w:rsid w:val="0038215D"/>
    <w:rsid w:val="0038218E"/>
    <w:rsid w:val="0038238B"/>
    <w:rsid w:val="003823D5"/>
    <w:rsid w:val="00382443"/>
    <w:rsid w:val="00382560"/>
    <w:rsid w:val="00382590"/>
    <w:rsid w:val="0038262A"/>
    <w:rsid w:val="003826B1"/>
    <w:rsid w:val="003828A9"/>
    <w:rsid w:val="003828EA"/>
    <w:rsid w:val="00382941"/>
    <w:rsid w:val="003829C9"/>
    <w:rsid w:val="00382A2D"/>
    <w:rsid w:val="00382B19"/>
    <w:rsid w:val="00382CE2"/>
    <w:rsid w:val="00382D7D"/>
    <w:rsid w:val="00382F2B"/>
    <w:rsid w:val="003830D0"/>
    <w:rsid w:val="0038311A"/>
    <w:rsid w:val="0038314A"/>
    <w:rsid w:val="003831A5"/>
    <w:rsid w:val="00383346"/>
    <w:rsid w:val="0038340A"/>
    <w:rsid w:val="0038360F"/>
    <w:rsid w:val="003837CC"/>
    <w:rsid w:val="003838C2"/>
    <w:rsid w:val="00383978"/>
    <w:rsid w:val="00383992"/>
    <w:rsid w:val="00383A8C"/>
    <w:rsid w:val="00383C8F"/>
    <w:rsid w:val="00383ECF"/>
    <w:rsid w:val="00383FC4"/>
    <w:rsid w:val="00384109"/>
    <w:rsid w:val="00384187"/>
    <w:rsid w:val="003841A0"/>
    <w:rsid w:val="00384280"/>
    <w:rsid w:val="00384431"/>
    <w:rsid w:val="003844E2"/>
    <w:rsid w:val="0038455B"/>
    <w:rsid w:val="003845A0"/>
    <w:rsid w:val="003845CC"/>
    <w:rsid w:val="0038462A"/>
    <w:rsid w:val="0038467E"/>
    <w:rsid w:val="00384685"/>
    <w:rsid w:val="003848E7"/>
    <w:rsid w:val="00384992"/>
    <w:rsid w:val="00384AFD"/>
    <w:rsid w:val="00384B2A"/>
    <w:rsid w:val="00384BBC"/>
    <w:rsid w:val="00384BD4"/>
    <w:rsid w:val="00384D07"/>
    <w:rsid w:val="00384D47"/>
    <w:rsid w:val="00384E1F"/>
    <w:rsid w:val="00384E67"/>
    <w:rsid w:val="00384E83"/>
    <w:rsid w:val="00384F88"/>
    <w:rsid w:val="00384FC4"/>
    <w:rsid w:val="00384FD3"/>
    <w:rsid w:val="00384FFA"/>
    <w:rsid w:val="00385061"/>
    <w:rsid w:val="00385062"/>
    <w:rsid w:val="00385117"/>
    <w:rsid w:val="003851DE"/>
    <w:rsid w:val="00385224"/>
    <w:rsid w:val="00385225"/>
    <w:rsid w:val="0038525F"/>
    <w:rsid w:val="00385335"/>
    <w:rsid w:val="00385346"/>
    <w:rsid w:val="00385353"/>
    <w:rsid w:val="00385558"/>
    <w:rsid w:val="0038571F"/>
    <w:rsid w:val="003858C9"/>
    <w:rsid w:val="00385904"/>
    <w:rsid w:val="00385A45"/>
    <w:rsid w:val="00385A5A"/>
    <w:rsid w:val="00385AB9"/>
    <w:rsid w:val="00385B31"/>
    <w:rsid w:val="00385C5B"/>
    <w:rsid w:val="00385C63"/>
    <w:rsid w:val="00385CA5"/>
    <w:rsid w:val="00385CCC"/>
    <w:rsid w:val="00385D2D"/>
    <w:rsid w:val="00385D30"/>
    <w:rsid w:val="00385E17"/>
    <w:rsid w:val="00385E7F"/>
    <w:rsid w:val="00385E82"/>
    <w:rsid w:val="00385EFD"/>
    <w:rsid w:val="00385F51"/>
    <w:rsid w:val="00385F64"/>
    <w:rsid w:val="00385FC7"/>
    <w:rsid w:val="00386061"/>
    <w:rsid w:val="003861A7"/>
    <w:rsid w:val="003864E1"/>
    <w:rsid w:val="00386581"/>
    <w:rsid w:val="003865A1"/>
    <w:rsid w:val="003865B2"/>
    <w:rsid w:val="00386637"/>
    <w:rsid w:val="0038667A"/>
    <w:rsid w:val="003866C2"/>
    <w:rsid w:val="00386746"/>
    <w:rsid w:val="00386776"/>
    <w:rsid w:val="003868E2"/>
    <w:rsid w:val="003869B6"/>
    <w:rsid w:val="00386BBF"/>
    <w:rsid w:val="00386BF7"/>
    <w:rsid w:val="00386C95"/>
    <w:rsid w:val="00386CB6"/>
    <w:rsid w:val="00386D39"/>
    <w:rsid w:val="00386DFB"/>
    <w:rsid w:val="00386E89"/>
    <w:rsid w:val="00386F3E"/>
    <w:rsid w:val="00386F99"/>
    <w:rsid w:val="0038714F"/>
    <w:rsid w:val="00387156"/>
    <w:rsid w:val="00387195"/>
    <w:rsid w:val="003871EA"/>
    <w:rsid w:val="00387255"/>
    <w:rsid w:val="0038726D"/>
    <w:rsid w:val="00387273"/>
    <w:rsid w:val="00387553"/>
    <w:rsid w:val="003876FF"/>
    <w:rsid w:val="00387AD2"/>
    <w:rsid w:val="00387B42"/>
    <w:rsid w:val="00387C46"/>
    <w:rsid w:val="00387C85"/>
    <w:rsid w:val="00387C8B"/>
    <w:rsid w:val="00387E64"/>
    <w:rsid w:val="003900F5"/>
    <w:rsid w:val="003900F8"/>
    <w:rsid w:val="00390122"/>
    <w:rsid w:val="00390152"/>
    <w:rsid w:val="003902ED"/>
    <w:rsid w:val="00390317"/>
    <w:rsid w:val="003903BE"/>
    <w:rsid w:val="003905B3"/>
    <w:rsid w:val="003906D8"/>
    <w:rsid w:val="00390775"/>
    <w:rsid w:val="003907D9"/>
    <w:rsid w:val="0039093E"/>
    <w:rsid w:val="00390968"/>
    <w:rsid w:val="00390A53"/>
    <w:rsid w:val="00390B33"/>
    <w:rsid w:val="00390B37"/>
    <w:rsid w:val="00390C16"/>
    <w:rsid w:val="00390D1F"/>
    <w:rsid w:val="00390D47"/>
    <w:rsid w:val="00390D98"/>
    <w:rsid w:val="00390D9A"/>
    <w:rsid w:val="00390E1E"/>
    <w:rsid w:val="00390E7D"/>
    <w:rsid w:val="00390E7F"/>
    <w:rsid w:val="0039106C"/>
    <w:rsid w:val="00391300"/>
    <w:rsid w:val="00391312"/>
    <w:rsid w:val="00391424"/>
    <w:rsid w:val="00391569"/>
    <w:rsid w:val="003915D6"/>
    <w:rsid w:val="003915FA"/>
    <w:rsid w:val="003917E2"/>
    <w:rsid w:val="003919AA"/>
    <w:rsid w:val="003919D1"/>
    <w:rsid w:val="00391AF1"/>
    <w:rsid w:val="00391B5B"/>
    <w:rsid w:val="00391BC9"/>
    <w:rsid w:val="00391BE0"/>
    <w:rsid w:val="00391E03"/>
    <w:rsid w:val="00391E64"/>
    <w:rsid w:val="00391ED6"/>
    <w:rsid w:val="00391F04"/>
    <w:rsid w:val="00391F5F"/>
    <w:rsid w:val="00391FE2"/>
    <w:rsid w:val="0039209B"/>
    <w:rsid w:val="00392110"/>
    <w:rsid w:val="0039213E"/>
    <w:rsid w:val="00392157"/>
    <w:rsid w:val="00392162"/>
    <w:rsid w:val="00392241"/>
    <w:rsid w:val="0039227C"/>
    <w:rsid w:val="00392287"/>
    <w:rsid w:val="003922D5"/>
    <w:rsid w:val="0039233A"/>
    <w:rsid w:val="00392359"/>
    <w:rsid w:val="0039236C"/>
    <w:rsid w:val="0039239A"/>
    <w:rsid w:val="00392422"/>
    <w:rsid w:val="00392577"/>
    <w:rsid w:val="00392579"/>
    <w:rsid w:val="00392591"/>
    <w:rsid w:val="003925F2"/>
    <w:rsid w:val="00392607"/>
    <w:rsid w:val="0039265B"/>
    <w:rsid w:val="00392672"/>
    <w:rsid w:val="0039274A"/>
    <w:rsid w:val="00392772"/>
    <w:rsid w:val="003927D0"/>
    <w:rsid w:val="003928BB"/>
    <w:rsid w:val="0039291F"/>
    <w:rsid w:val="0039299D"/>
    <w:rsid w:val="00392A3E"/>
    <w:rsid w:val="00392CF3"/>
    <w:rsid w:val="00392DAD"/>
    <w:rsid w:val="0039303D"/>
    <w:rsid w:val="003934BF"/>
    <w:rsid w:val="00393522"/>
    <w:rsid w:val="003935E7"/>
    <w:rsid w:val="0039381C"/>
    <w:rsid w:val="00393851"/>
    <w:rsid w:val="003938A7"/>
    <w:rsid w:val="00393922"/>
    <w:rsid w:val="00393BDB"/>
    <w:rsid w:val="00393BF3"/>
    <w:rsid w:val="00393C62"/>
    <w:rsid w:val="00393CA8"/>
    <w:rsid w:val="00393DE0"/>
    <w:rsid w:val="00393DF3"/>
    <w:rsid w:val="00393E65"/>
    <w:rsid w:val="00393E7B"/>
    <w:rsid w:val="00393E93"/>
    <w:rsid w:val="0039418B"/>
    <w:rsid w:val="003942E8"/>
    <w:rsid w:val="0039437B"/>
    <w:rsid w:val="0039437F"/>
    <w:rsid w:val="00394487"/>
    <w:rsid w:val="003944A5"/>
    <w:rsid w:val="0039477C"/>
    <w:rsid w:val="0039489C"/>
    <w:rsid w:val="00394982"/>
    <w:rsid w:val="00394A31"/>
    <w:rsid w:val="00394B9B"/>
    <w:rsid w:val="00394C16"/>
    <w:rsid w:val="00394CBE"/>
    <w:rsid w:val="00394D86"/>
    <w:rsid w:val="00394F7F"/>
    <w:rsid w:val="00394F91"/>
    <w:rsid w:val="00394FB5"/>
    <w:rsid w:val="00394FC3"/>
    <w:rsid w:val="00395006"/>
    <w:rsid w:val="0039501E"/>
    <w:rsid w:val="003950B9"/>
    <w:rsid w:val="003950F2"/>
    <w:rsid w:val="003952D9"/>
    <w:rsid w:val="00395535"/>
    <w:rsid w:val="003955DE"/>
    <w:rsid w:val="00395626"/>
    <w:rsid w:val="00395788"/>
    <w:rsid w:val="003957C5"/>
    <w:rsid w:val="003957D3"/>
    <w:rsid w:val="003958C3"/>
    <w:rsid w:val="003958E6"/>
    <w:rsid w:val="00395925"/>
    <w:rsid w:val="00395981"/>
    <w:rsid w:val="00395AEA"/>
    <w:rsid w:val="00395D53"/>
    <w:rsid w:val="00395E24"/>
    <w:rsid w:val="00395E5C"/>
    <w:rsid w:val="00395F77"/>
    <w:rsid w:val="0039601B"/>
    <w:rsid w:val="003960C5"/>
    <w:rsid w:val="00396140"/>
    <w:rsid w:val="003962AB"/>
    <w:rsid w:val="0039639D"/>
    <w:rsid w:val="003963B0"/>
    <w:rsid w:val="003964ED"/>
    <w:rsid w:val="0039652D"/>
    <w:rsid w:val="00396582"/>
    <w:rsid w:val="003966B9"/>
    <w:rsid w:val="00396800"/>
    <w:rsid w:val="00396836"/>
    <w:rsid w:val="0039694F"/>
    <w:rsid w:val="00396A25"/>
    <w:rsid w:val="00396A75"/>
    <w:rsid w:val="00396BC8"/>
    <w:rsid w:val="00396D4F"/>
    <w:rsid w:val="00396DDC"/>
    <w:rsid w:val="00396F3A"/>
    <w:rsid w:val="00396F92"/>
    <w:rsid w:val="003970E3"/>
    <w:rsid w:val="00397160"/>
    <w:rsid w:val="0039739E"/>
    <w:rsid w:val="003973BC"/>
    <w:rsid w:val="003973FC"/>
    <w:rsid w:val="0039764C"/>
    <w:rsid w:val="0039764D"/>
    <w:rsid w:val="00397747"/>
    <w:rsid w:val="003977AC"/>
    <w:rsid w:val="00397966"/>
    <w:rsid w:val="00397B6E"/>
    <w:rsid w:val="00397BCA"/>
    <w:rsid w:val="00397C84"/>
    <w:rsid w:val="00397CE5"/>
    <w:rsid w:val="00397D68"/>
    <w:rsid w:val="00397DEE"/>
    <w:rsid w:val="00397E45"/>
    <w:rsid w:val="00397E52"/>
    <w:rsid w:val="00397F2D"/>
    <w:rsid w:val="00397F90"/>
    <w:rsid w:val="003A0066"/>
    <w:rsid w:val="003A0183"/>
    <w:rsid w:val="003A01D0"/>
    <w:rsid w:val="003A01F2"/>
    <w:rsid w:val="003A0229"/>
    <w:rsid w:val="003A024D"/>
    <w:rsid w:val="003A0256"/>
    <w:rsid w:val="003A028B"/>
    <w:rsid w:val="003A03F9"/>
    <w:rsid w:val="003A0414"/>
    <w:rsid w:val="003A04C9"/>
    <w:rsid w:val="003A0531"/>
    <w:rsid w:val="003A0594"/>
    <w:rsid w:val="003A0648"/>
    <w:rsid w:val="003A075D"/>
    <w:rsid w:val="003A0A5B"/>
    <w:rsid w:val="003A0EFE"/>
    <w:rsid w:val="003A106A"/>
    <w:rsid w:val="003A10C6"/>
    <w:rsid w:val="003A10D4"/>
    <w:rsid w:val="003A117D"/>
    <w:rsid w:val="003A11BE"/>
    <w:rsid w:val="003A11E7"/>
    <w:rsid w:val="003A12BA"/>
    <w:rsid w:val="003A1318"/>
    <w:rsid w:val="003A13FE"/>
    <w:rsid w:val="003A1413"/>
    <w:rsid w:val="003A1494"/>
    <w:rsid w:val="003A157E"/>
    <w:rsid w:val="003A15D2"/>
    <w:rsid w:val="003A1688"/>
    <w:rsid w:val="003A17DC"/>
    <w:rsid w:val="003A1923"/>
    <w:rsid w:val="003A1AA9"/>
    <w:rsid w:val="003A1C40"/>
    <w:rsid w:val="003A1DAC"/>
    <w:rsid w:val="003A1EA0"/>
    <w:rsid w:val="003A1EEF"/>
    <w:rsid w:val="003A1F80"/>
    <w:rsid w:val="003A1F88"/>
    <w:rsid w:val="003A1F9E"/>
    <w:rsid w:val="003A239E"/>
    <w:rsid w:val="003A23EE"/>
    <w:rsid w:val="003A2503"/>
    <w:rsid w:val="003A25EE"/>
    <w:rsid w:val="003A269C"/>
    <w:rsid w:val="003A2758"/>
    <w:rsid w:val="003A27B1"/>
    <w:rsid w:val="003A2871"/>
    <w:rsid w:val="003A2899"/>
    <w:rsid w:val="003A28FB"/>
    <w:rsid w:val="003A2945"/>
    <w:rsid w:val="003A2993"/>
    <w:rsid w:val="003A2BE0"/>
    <w:rsid w:val="003A2C41"/>
    <w:rsid w:val="003A2CD7"/>
    <w:rsid w:val="003A2DC7"/>
    <w:rsid w:val="003A2F86"/>
    <w:rsid w:val="003A30BA"/>
    <w:rsid w:val="003A310D"/>
    <w:rsid w:val="003A3301"/>
    <w:rsid w:val="003A3343"/>
    <w:rsid w:val="003A3388"/>
    <w:rsid w:val="003A35AF"/>
    <w:rsid w:val="003A379C"/>
    <w:rsid w:val="003A38B0"/>
    <w:rsid w:val="003A3949"/>
    <w:rsid w:val="003A3971"/>
    <w:rsid w:val="003A39A5"/>
    <w:rsid w:val="003A3A2A"/>
    <w:rsid w:val="003A3A8A"/>
    <w:rsid w:val="003A3AE2"/>
    <w:rsid w:val="003A3B20"/>
    <w:rsid w:val="003A3B37"/>
    <w:rsid w:val="003A3C25"/>
    <w:rsid w:val="003A3C45"/>
    <w:rsid w:val="003A3E86"/>
    <w:rsid w:val="003A3EED"/>
    <w:rsid w:val="003A407A"/>
    <w:rsid w:val="003A41EC"/>
    <w:rsid w:val="003A420E"/>
    <w:rsid w:val="003A422A"/>
    <w:rsid w:val="003A43EA"/>
    <w:rsid w:val="003A4456"/>
    <w:rsid w:val="003A4485"/>
    <w:rsid w:val="003A44B9"/>
    <w:rsid w:val="003A451E"/>
    <w:rsid w:val="003A45BD"/>
    <w:rsid w:val="003A4728"/>
    <w:rsid w:val="003A4751"/>
    <w:rsid w:val="003A47AD"/>
    <w:rsid w:val="003A47B8"/>
    <w:rsid w:val="003A497D"/>
    <w:rsid w:val="003A4A17"/>
    <w:rsid w:val="003A4AE4"/>
    <w:rsid w:val="003A4BEA"/>
    <w:rsid w:val="003A4C11"/>
    <w:rsid w:val="003A4CB2"/>
    <w:rsid w:val="003A4D3F"/>
    <w:rsid w:val="003A4F56"/>
    <w:rsid w:val="003A4F76"/>
    <w:rsid w:val="003A5143"/>
    <w:rsid w:val="003A5190"/>
    <w:rsid w:val="003A51D9"/>
    <w:rsid w:val="003A53D6"/>
    <w:rsid w:val="003A53E7"/>
    <w:rsid w:val="003A5423"/>
    <w:rsid w:val="003A5473"/>
    <w:rsid w:val="003A54FA"/>
    <w:rsid w:val="003A5502"/>
    <w:rsid w:val="003A5534"/>
    <w:rsid w:val="003A5539"/>
    <w:rsid w:val="003A553C"/>
    <w:rsid w:val="003A5568"/>
    <w:rsid w:val="003A5599"/>
    <w:rsid w:val="003A55FC"/>
    <w:rsid w:val="003A56B2"/>
    <w:rsid w:val="003A56E9"/>
    <w:rsid w:val="003A5705"/>
    <w:rsid w:val="003A5710"/>
    <w:rsid w:val="003A5887"/>
    <w:rsid w:val="003A5A6C"/>
    <w:rsid w:val="003A5BA4"/>
    <w:rsid w:val="003A5C28"/>
    <w:rsid w:val="003A5CE9"/>
    <w:rsid w:val="003A5CF1"/>
    <w:rsid w:val="003A5D40"/>
    <w:rsid w:val="003A5F3F"/>
    <w:rsid w:val="003A6025"/>
    <w:rsid w:val="003A6073"/>
    <w:rsid w:val="003A6162"/>
    <w:rsid w:val="003A6204"/>
    <w:rsid w:val="003A6216"/>
    <w:rsid w:val="003A6243"/>
    <w:rsid w:val="003A625E"/>
    <w:rsid w:val="003A62DE"/>
    <w:rsid w:val="003A63D2"/>
    <w:rsid w:val="003A64A9"/>
    <w:rsid w:val="003A6504"/>
    <w:rsid w:val="003A667B"/>
    <w:rsid w:val="003A6682"/>
    <w:rsid w:val="003A67A1"/>
    <w:rsid w:val="003A67CC"/>
    <w:rsid w:val="003A67D9"/>
    <w:rsid w:val="003A69E6"/>
    <w:rsid w:val="003A6A0C"/>
    <w:rsid w:val="003A6AEC"/>
    <w:rsid w:val="003A6B5D"/>
    <w:rsid w:val="003A6B6C"/>
    <w:rsid w:val="003A6D32"/>
    <w:rsid w:val="003A6ED0"/>
    <w:rsid w:val="003A6F2C"/>
    <w:rsid w:val="003A701D"/>
    <w:rsid w:val="003A7088"/>
    <w:rsid w:val="003A7185"/>
    <w:rsid w:val="003A7190"/>
    <w:rsid w:val="003A7635"/>
    <w:rsid w:val="003A76F1"/>
    <w:rsid w:val="003A7716"/>
    <w:rsid w:val="003A78A5"/>
    <w:rsid w:val="003A7902"/>
    <w:rsid w:val="003A79D2"/>
    <w:rsid w:val="003A79D9"/>
    <w:rsid w:val="003A7A20"/>
    <w:rsid w:val="003A7A73"/>
    <w:rsid w:val="003A7AEB"/>
    <w:rsid w:val="003A7BD7"/>
    <w:rsid w:val="003A7C00"/>
    <w:rsid w:val="003A7D01"/>
    <w:rsid w:val="003A7D08"/>
    <w:rsid w:val="003A7D38"/>
    <w:rsid w:val="003A7DA7"/>
    <w:rsid w:val="003A7E62"/>
    <w:rsid w:val="003A7EBC"/>
    <w:rsid w:val="003B0049"/>
    <w:rsid w:val="003B01C5"/>
    <w:rsid w:val="003B0267"/>
    <w:rsid w:val="003B0269"/>
    <w:rsid w:val="003B035E"/>
    <w:rsid w:val="003B0424"/>
    <w:rsid w:val="003B0454"/>
    <w:rsid w:val="003B0560"/>
    <w:rsid w:val="003B06AC"/>
    <w:rsid w:val="003B0701"/>
    <w:rsid w:val="003B0811"/>
    <w:rsid w:val="003B081A"/>
    <w:rsid w:val="003B09DA"/>
    <w:rsid w:val="003B0ABC"/>
    <w:rsid w:val="003B0B73"/>
    <w:rsid w:val="003B0D0C"/>
    <w:rsid w:val="003B0D63"/>
    <w:rsid w:val="003B0D80"/>
    <w:rsid w:val="003B0E57"/>
    <w:rsid w:val="003B0EB3"/>
    <w:rsid w:val="003B0EC3"/>
    <w:rsid w:val="003B0F13"/>
    <w:rsid w:val="003B0FED"/>
    <w:rsid w:val="003B107D"/>
    <w:rsid w:val="003B10E4"/>
    <w:rsid w:val="003B1100"/>
    <w:rsid w:val="003B1138"/>
    <w:rsid w:val="003B118F"/>
    <w:rsid w:val="003B1191"/>
    <w:rsid w:val="003B12B3"/>
    <w:rsid w:val="003B1480"/>
    <w:rsid w:val="003B15A4"/>
    <w:rsid w:val="003B15DC"/>
    <w:rsid w:val="003B15F0"/>
    <w:rsid w:val="003B1654"/>
    <w:rsid w:val="003B17DF"/>
    <w:rsid w:val="003B18D1"/>
    <w:rsid w:val="003B18D9"/>
    <w:rsid w:val="003B1A9E"/>
    <w:rsid w:val="003B1BCF"/>
    <w:rsid w:val="003B1C20"/>
    <w:rsid w:val="003B1C37"/>
    <w:rsid w:val="003B1C67"/>
    <w:rsid w:val="003B1CA0"/>
    <w:rsid w:val="003B1D0C"/>
    <w:rsid w:val="003B1E78"/>
    <w:rsid w:val="003B1F5E"/>
    <w:rsid w:val="003B20AA"/>
    <w:rsid w:val="003B214B"/>
    <w:rsid w:val="003B2329"/>
    <w:rsid w:val="003B23CD"/>
    <w:rsid w:val="003B2517"/>
    <w:rsid w:val="003B2591"/>
    <w:rsid w:val="003B25B1"/>
    <w:rsid w:val="003B2648"/>
    <w:rsid w:val="003B273B"/>
    <w:rsid w:val="003B294C"/>
    <w:rsid w:val="003B29B3"/>
    <w:rsid w:val="003B2B11"/>
    <w:rsid w:val="003B2CC9"/>
    <w:rsid w:val="003B2D0C"/>
    <w:rsid w:val="003B2D4A"/>
    <w:rsid w:val="003B2D89"/>
    <w:rsid w:val="003B2E00"/>
    <w:rsid w:val="003B2E41"/>
    <w:rsid w:val="003B2F4C"/>
    <w:rsid w:val="003B2FBE"/>
    <w:rsid w:val="003B3011"/>
    <w:rsid w:val="003B301D"/>
    <w:rsid w:val="003B303A"/>
    <w:rsid w:val="003B317B"/>
    <w:rsid w:val="003B32E3"/>
    <w:rsid w:val="003B339E"/>
    <w:rsid w:val="003B34AD"/>
    <w:rsid w:val="003B3502"/>
    <w:rsid w:val="003B3519"/>
    <w:rsid w:val="003B3748"/>
    <w:rsid w:val="003B385B"/>
    <w:rsid w:val="003B3871"/>
    <w:rsid w:val="003B3A88"/>
    <w:rsid w:val="003B3B62"/>
    <w:rsid w:val="003B3C04"/>
    <w:rsid w:val="003B3C07"/>
    <w:rsid w:val="003B3CB1"/>
    <w:rsid w:val="003B3D92"/>
    <w:rsid w:val="003B3E55"/>
    <w:rsid w:val="003B40D1"/>
    <w:rsid w:val="003B40E7"/>
    <w:rsid w:val="003B4105"/>
    <w:rsid w:val="003B420B"/>
    <w:rsid w:val="003B4272"/>
    <w:rsid w:val="003B42EF"/>
    <w:rsid w:val="003B43F5"/>
    <w:rsid w:val="003B43FF"/>
    <w:rsid w:val="003B452A"/>
    <w:rsid w:val="003B4655"/>
    <w:rsid w:val="003B4684"/>
    <w:rsid w:val="003B46F3"/>
    <w:rsid w:val="003B475C"/>
    <w:rsid w:val="003B47D6"/>
    <w:rsid w:val="003B48B5"/>
    <w:rsid w:val="003B4911"/>
    <w:rsid w:val="003B492C"/>
    <w:rsid w:val="003B4A0C"/>
    <w:rsid w:val="003B4A94"/>
    <w:rsid w:val="003B4AC1"/>
    <w:rsid w:val="003B4BA0"/>
    <w:rsid w:val="003B4D5F"/>
    <w:rsid w:val="003B4D74"/>
    <w:rsid w:val="003B4DFB"/>
    <w:rsid w:val="003B4ED5"/>
    <w:rsid w:val="003B4F87"/>
    <w:rsid w:val="003B50F9"/>
    <w:rsid w:val="003B51A0"/>
    <w:rsid w:val="003B524F"/>
    <w:rsid w:val="003B525D"/>
    <w:rsid w:val="003B52AD"/>
    <w:rsid w:val="003B5331"/>
    <w:rsid w:val="003B535C"/>
    <w:rsid w:val="003B56EC"/>
    <w:rsid w:val="003B581A"/>
    <w:rsid w:val="003B5901"/>
    <w:rsid w:val="003B5963"/>
    <w:rsid w:val="003B59BF"/>
    <w:rsid w:val="003B5BE7"/>
    <w:rsid w:val="003B5C30"/>
    <w:rsid w:val="003B5CA6"/>
    <w:rsid w:val="003B5CE6"/>
    <w:rsid w:val="003B5D45"/>
    <w:rsid w:val="003B5D52"/>
    <w:rsid w:val="003B5E78"/>
    <w:rsid w:val="003B5EDD"/>
    <w:rsid w:val="003B6085"/>
    <w:rsid w:val="003B614F"/>
    <w:rsid w:val="003B617F"/>
    <w:rsid w:val="003B647F"/>
    <w:rsid w:val="003B64E1"/>
    <w:rsid w:val="003B65B0"/>
    <w:rsid w:val="003B66B5"/>
    <w:rsid w:val="003B66CF"/>
    <w:rsid w:val="003B675C"/>
    <w:rsid w:val="003B68D7"/>
    <w:rsid w:val="003B69BF"/>
    <w:rsid w:val="003B69DB"/>
    <w:rsid w:val="003B6B00"/>
    <w:rsid w:val="003B6C9E"/>
    <w:rsid w:val="003B6E2C"/>
    <w:rsid w:val="003B6ED3"/>
    <w:rsid w:val="003B702E"/>
    <w:rsid w:val="003B703E"/>
    <w:rsid w:val="003B7187"/>
    <w:rsid w:val="003B7230"/>
    <w:rsid w:val="003B72C7"/>
    <w:rsid w:val="003B737A"/>
    <w:rsid w:val="003B7470"/>
    <w:rsid w:val="003B7862"/>
    <w:rsid w:val="003B795C"/>
    <w:rsid w:val="003B798C"/>
    <w:rsid w:val="003B7A2C"/>
    <w:rsid w:val="003B7A9C"/>
    <w:rsid w:val="003B7AB1"/>
    <w:rsid w:val="003B7B4D"/>
    <w:rsid w:val="003B7BFD"/>
    <w:rsid w:val="003B7E58"/>
    <w:rsid w:val="003B7EA9"/>
    <w:rsid w:val="003B7ECB"/>
    <w:rsid w:val="003B7EFF"/>
    <w:rsid w:val="003B7FF5"/>
    <w:rsid w:val="003C0007"/>
    <w:rsid w:val="003C00F6"/>
    <w:rsid w:val="003C00FC"/>
    <w:rsid w:val="003C0232"/>
    <w:rsid w:val="003C066B"/>
    <w:rsid w:val="003C0725"/>
    <w:rsid w:val="003C073C"/>
    <w:rsid w:val="003C0785"/>
    <w:rsid w:val="003C07F4"/>
    <w:rsid w:val="003C07FF"/>
    <w:rsid w:val="003C0819"/>
    <w:rsid w:val="003C08DA"/>
    <w:rsid w:val="003C08F1"/>
    <w:rsid w:val="003C0A3E"/>
    <w:rsid w:val="003C0B92"/>
    <w:rsid w:val="003C0BA4"/>
    <w:rsid w:val="003C0BD1"/>
    <w:rsid w:val="003C0BF3"/>
    <w:rsid w:val="003C0E2F"/>
    <w:rsid w:val="003C0E74"/>
    <w:rsid w:val="003C1134"/>
    <w:rsid w:val="003C1147"/>
    <w:rsid w:val="003C115C"/>
    <w:rsid w:val="003C116D"/>
    <w:rsid w:val="003C11AC"/>
    <w:rsid w:val="003C11B9"/>
    <w:rsid w:val="003C133A"/>
    <w:rsid w:val="003C1367"/>
    <w:rsid w:val="003C14F5"/>
    <w:rsid w:val="003C15F1"/>
    <w:rsid w:val="003C1632"/>
    <w:rsid w:val="003C1645"/>
    <w:rsid w:val="003C168B"/>
    <w:rsid w:val="003C173C"/>
    <w:rsid w:val="003C177E"/>
    <w:rsid w:val="003C18A7"/>
    <w:rsid w:val="003C1A8D"/>
    <w:rsid w:val="003C1AAE"/>
    <w:rsid w:val="003C1AC0"/>
    <w:rsid w:val="003C1ACB"/>
    <w:rsid w:val="003C1CE1"/>
    <w:rsid w:val="003C1D79"/>
    <w:rsid w:val="003C1E69"/>
    <w:rsid w:val="003C1ED8"/>
    <w:rsid w:val="003C1F9B"/>
    <w:rsid w:val="003C20DB"/>
    <w:rsid w:val="003C20ED"/>
    <w:rsid w:val="003C2128"/>
    <w:rsid w:val="003C2143"/>
    <w:rsid w:val="003C220F"/>
    <w:rsid w:val="003C2213"/>
    <w:rsid w:val="003C2295"/>
    <w:rsid w:val="003C23B5"/>
    <w:rsid w:val="003C23E7"/>
    <w:rsid w:val="003C2563"/>
    <w:rsid w:val="003C25B4"/>
    <w:rsid w:val="003C272A"/>
    <w:rsid w:val="003C27AE"/>
    <w:rsid w:val="003C2834"/>
    <w:rsid w:val="003C28D5"/>
    <w:rsid w:val="003C29B6"/>
    <w:rsid w:val="003C2A21"/>
    <w:rsid w:val="003C2A88"/>
    <w:rsid w:val="003C2A90"/>
    <w:rsid w:val="003C2B43"/>
    <w:rsid w:val="003C2C36"/>
    <w:rsid w:val="003C2C3B"/>
    <w:rsid w:val="003C2D03"/>
    <w:rsid w:val="003C2D44"/>
    <w:rsid w:val="003C2E01"/>
    <w:rsid w:val="003C2E30"/>
    <w:rsid w:val="003C2E72"/>
    <w:rsid w:val="003C2EA1"/>
    <w:rsid w:val="003C2F11"/>
    <w:rsid w:val="003C317D"/>
    <w:rsid w:val="003C31D7"/>
    <w:rsid w:val="003C3229"/>
    <w:rsid w:val="003C3491"/>
    <w:rsid w:val="003C35BD"/>
    <w:rsid w:val="003C35FF"/>
    <w:rsid w:val="003C3977"/>
    <w:rsid w:val="003C3A06"/>
    <w:rsid w:val="003C3A3C"/>
    <w:rsid w:val="003C3A95"/>
    <w:rsid w:val="003C3AA1"/>
    <w:rsid w:val="003C3B73"/>
    <w:rsid w:val="003C3B90"/>
    <w:rsid w:val="003C3BA8"/>
    <w:rsid w:val="003C3C40"/>
    <w:rsid w:val="003C3D5B"/>
    <w:rsid w:val="003C3D97"/>
    <w:rsid w:val="003C3EDE"/>
    <w:rsid w:val="003C3EE6"/>
    <w:rsid w:val="003C3FD3"/>
    <w:rsid w:val="003C40BC"/>
    <w:rsid w:val="003C411D"/>
    <w:rsid w:val="003C420A"/>
    <w:rsid w:val="003C4437"/>
    <w:rsid w:val="003C447F"/>
    <w:rsid w:val="003C448B"/>
    <w:rsid w:val="003C44A5"/>
    <w:rsid w:val="003C4505"/>
    <w:rsid w:val="003C4562"/>
    <w:rsid w:val="003C4617"/>
    <w:rsid w:val="003C462D"/>
    <w:rsid w:val="003C465C"/>
    <w:rsid w:val="003C46B8"/>
    <w:rsid w:val="003C4712"/>
    <w:rsid w:val="003C4779"/>
    <w:rsid w:val="003C47FA"/>
    <w:rsid w:val="003C480F"/>
    <w:rsid w:val="003C48E9"/>
    <w:rsid w:val="003C49D7"/>
    <w:rsid w:val="003C49D9"/>
    <w:rsid w:val="003C4A50"/>
    <w:rsid w:val="003C4C09"/>
    <w:rsid w:val="003C4C30"/>
    <w:rsid w:val="003C4C37"/>
    <w:rsid w:val="003C4D78"/>
    <w:rsid w:val="003C4E2F"/>
    <w:rsid w:val="003C4E9C"/>
    <w:rsid w:val="003C4ED8"/>
    <w:rsid w:val="003C4EF4"/>
    <w:rsid w:val="003C4FE6"/>
    <w:rsid w:val="003C5020"/>
    <w:rsid w:val="003C5137"/>
    <w:rsid w:val="003C525E"/>
    <w:rsid w:val="003C53C5"/>
    <w:rsid w:val="003C53FF"/>
    <w:rsid w:val="003C54C3"/>
    <w:rsid w:val="003C54C8"/>
    <w:rsid w:val="003C54D4"/>
    <w:rsid w:val="003C54DD"/>
    <w:rsid w:val="003C55E6"/>
    <w:rsid w:val="003C568B"/>
    <w:rsid w:val="003C56CA"/>
    <w:rsid w:val="003C5797"/>
    <w:rsid w:val="003C5893"/>
    <w:rsid w:val="003C58E4"/>
    <w:rsid w:val="003C5A17"/>
    <w:rsid w:val="003C5A4A"/>
    <w:rsid w:val="003C5ADC"/>
    <w:rsid w:val="003C5AEA"/>
    <w:rsid w:val="003C5B68"/>
    <w:rsid w:val="003C5B86"/>
    <w:rsid w:val="003C5B97"/>
    <w:rsid w:val="003C5BDB"/>
    <w:rsid w:val="003C5D2A"/>
    <w:rsid w:val="003C5DAC"/>
    <w:rsid w:val="003C60E7"/>
    <w:rsid w:val="003C60F7"/>
    <w:rsid w:val="003C61C0"/>
    <w:rsid w:val="003C6409"/>
    <w:rsid w:val="003C64D2"/>
    <w:rsid w:val="003C657C"/>
    <w:rsid w:val="003C658D"/>
    <w:rsid w:val="003C65C6"/>
    <w:rsid w:val="003C65F7"/>
    <w:rsid w:val="003C665E"/>
    <w:rsid w:val="003C67A2"/>
    <w:rsid w:val="003C67AB"/>
    <w:rsid w:val="003C6880"/>
    <w:rsid w:val="003C68C6"/>
    <w:rsid w:val="003C697B"/>
    <w:rsid w:val="003C69BB"/>
    <w:rsid w:val="003C6B52"/>
    <w:rsid w:val="003C6B72"/>
    <w:rsid w:val="003C6D00"/>
    <w:rsid w:val="003C6DC7"/>
    <w:rsid w:val="003C6DEA"/>
    <w:rsid w:val="003C6EC8"/>
    <w:rsid w:val="003C6F67"/>
    <w:rsid w:val="003C700C"/>
    <w:rsid w:val="003C703F"/>
    <w:rsid w:val="003C704F"/>
    <w:rsid w:val="003C71E2"/>
    <w:rsid w:val="003C725A"/>
    <w:rsid w:val="003C725C"/>
    <w:rsid w:val="003C7358"/>
    <w:rsid w:val="003C739A"/>
    <w:rsid w:val="003C73B0"/>
    <w:rsid w:val="003C745D"/>
    <w:rsid w:val="003C765F"/>
    <w:rsid w:val="003C778C"/>
    <w:rsid w:val="003C77DE"/>
    <w:rsid w:val="003C77E0"/>
    <w:rsid w:val="003C78C6"/>
    <w:rsid w:val="003C78CF"/>
    <w:rsid w:val="003C7915"/>
    <w:rsid w:val="003C7B23"/>
    <w:rsid w:val="003C7BE0"/>
    <w:rsid w:val="003C7BF5"/>
    <w:rsid w:val="003C7C03"/>
    <w:rsid w:val="003C7D09"/>
    <w:rsid w:val="003C7D8B"/>
    <w:rsid w:val="003C7DDB"/>
    <w:rsid w:val="003C7E13"/>
    <w:rsid w:val="003C7E67"/>
    <w:rsid w:val="003C7FE2"/>
    <w:rsid w:val="003D0069"/>
    <w:rsid w:val="003D010C"/>
    <w:rsid w:val="003D01A2"/>
    <w:rsid w:val="003D0212"/>
    <w:rsid w:val="003D02FA"/>
    <w:rsid w:val="003D0316"/>
    <w:rsid w:val="003D05FC"/>
    <w:rsid w:val="003D064A"/>
    <w:rsid w:val="003D06B7"/>
    <w:rsid w:val="003D06E5"/>
    <w:rsid w:val="003D080D"/>
    <w:rsid w:val="003D089A"/>
    <w:rsid w:val="003D08B1"/>
    <w:rsid w:val="003D0A51"/>
    <w:rsid w:val="003D0BC9"/>
    <w:rsid w:val="003D0CDA"/>
    <w:rsid w:val="003D0E25"/>
    <w:rsid w:val="003D0E7D"/>
    <w:rsid w:val="003D0E87"/>
    <w:rsid w:val="003D0E96"/>
    <w:rsid w:val="003D0F99"/>
    <w:rsid w:val="003D0FB4"/>
    <w:rsid w:val="003D0FB9"/>
    <w:rsid w:val="003D1064"/>
    <w:rsid w:val="003D1090"/>
    <w:rsid w:val="003D118D"/>
    <w:rsid w:val="003D119F"/>
    <w:rsid w:val="003D11FD"/>
    <w:rsid w:val="003D13F3"/>
    <w:rsid w:val="003D13FD"/>
    <w:rsid w:val="003D1459"/>
    <w:rsid w:val="003D1618"/>
    <w:rsid w:val="003D1628"/>
    <w:rsid w:val="003D1718"/>
    <w:rsid w:val="003D18D6"/>
    <w:rsid w:val="003D1AB4"/>
    <w:rsid w:val="003D1BA6"/>
    <w:rsid w:val="003D1CDA"/>
    <w:rsid w:val="003D1CFF"/>
    <w:rsid w:val="003D1D5E"/>
    <w:rsid w:val="003D1DC9"/>
    <w:rsid w:val="003D1F7A"/>
    <w:rsid w:val="003D1FBE"/>
    <w:rsid w:val="003D209C"/>
    <w:rsid w:val="003D211F"/>
    <w:rsid w:val="003D2135"/>
    <w:rsid w:val="003D2137"/>
    <w:rsid w:val="003D227B"/>
    <w:rsid w:val="003D2309"/>
    <w:rsid w:val="003D23FE"/>
    <w:rsid w:val="003D256E"/>
    <w:rsid w:val="003D25E1"/>
    <w:rsid w:val="003D2695"/>
    <w:rsid w:val="003D2697"/>
    <w:rsid w:val="003D28FF"/>
    <w:rsid w:val="003D2919"/>
    <w:rsid w:val="003D29C7"/>
    <w:rsid w:val="003D2AF5"/>
    <w:rsid w:val="003D2B1F"/>
    <w:rsid w:val="003D2B2E"/>
    <w:rsid w:val="003D2C61"/>
    <w:rsid w:val="003D2C63"/>
    <w:rsid w:val="003D2DF2"/>
    <w:rsid w:val="003D2E20"/>
    <w:rsid w:val="003D2F13"/>
    <w:rsid w:val="003D3223"/>
    <w:rsid w:val="003D33AD"/>
    <w:rsid w:val="003D33B5"/>
    <w:rsid w:val="003D3590"/>
    <w:rsid w:val="003D36B9"/>
    <w:rsid w:val="003D37F1"/>
    <w:rsid w:val="003D3814"/>
    <w:rsid w:val="003D389A"/>
    <w:rsid w:val="003D395A"/>
    <w:rsid w:val="003D39AF"/>
    <w:rsid w:val="003D3A11"/>
    <w:rsid w:val="003D3A32"/>
    <w:rsid w:val="003D3CE9"/>
    <w:rsid w:val="003D3D4B"/>
    <w:rsid w:val="003D3E36"/>
    <w:rsid w:val="003D3EF0"/>
    <w:rsid w:val="003D4106"/>
    <w:rsid w:val="003D4195"/>
    <w:rsid w:val="003D420B"/>
    <w:rsid w:val="003D4239"/>
    <w:rsid w:val="003D423C"/>
    <w:rsid w:val="003D4393"/>
    <w:rsid w:val="003D4397"/>
    <w:rsid w:val="003D46DF"/>
    <w:rsid w:val="003D4741"/>
    <w:rsid w:val="003D4839"/>
    <w:rsid w:val="003D48A4"/>
    <w:rsid w:val="003D48B4"/>
    <w:rsid w:val="003D4B51"/>
    <w:rsid w:val="003D4C26"/>
    <w:rsid w:val="003D4C3F"/>
    <w:rsid w:val="003D4DFD"/>
    <w:rsid w:val="003D4E08"/>
    <w:rsid w:val="003D4E48"/>
    <w:rsid w:val="003D4E50"/>
    <w:rsid w:val="003D4E62"/>
    <w:rsid w:val="003D4EDE"/>
    <w:rsid w:val="003D4FD4"/>
    <w:rsid w:val="003D5288"/>
    <w:rsid w:val="003D529D"/>
    <w:rsid w:val="003D52DD"/>
    <w:rsid w:val="003D5432"/>
    <w:rsid w:val="003D5481"/>
    <w:rsid w:val="003D55E1"/>
    <w:rsid w:val="003D5638"/>
    <w:rsid w:val="003D566D"/>
    <w:rsid w:val="003D58C2"/>
    <w:rsid w:val="003D592F"/>
    <w:rsid w:val="003D5947"/>
    <w:rsid w:val="003D59B9"/>
    <w:rsid w:val="003D59D4"/>
    <w:rsid w:val="003D5A49"/>
    <w:rsid w:val="003D5B83"/>
    <w:rsid w:val="003D5BB7"/>
    <w:rsid w:val="003D5BC4"/>
    <w:rsid w:val="003D5C90"/>
    <w:rsid w:val="003D5EB7"/>
    <w:rsid w:val="003D5ED8"/>
    <w:rsid w:val="003D60C3"/>
    <w:rsid w:val="003D61C8"/>
    <w:rsid w:val="003D61FC"/>
    <w:rsid w:val="003D62B2"/>
    <w:rsid w:val="003D6381"/>
    <w:rsid w:val="003D6550"/>
    <w:rsid w:val="003D66A1"/>
    <w:rsid w:val="003D66F6"/>
    <w:rsid w:val="003D68AE"/>
    <w:rsid w:val="003D68C6"/>
    <w:rsid w:val="003D69DE"/>
    <w:rsid w:val="003D6A90"/>
    <w:rsid w:val="003D6C45"/>
    <w:rsid w:val="003D6C8A"/>
    <w:rsid w:val="003D6E94"/>
    <w:rsid w:val="003D6EF1"/>
    <w:rsid w:val="003D6F45"/>
    <w:rsid w:val="003D7057"/>
    <w:rsid w:val="003D7092"/>
    <w:rsid w:val="003D71AC"/>
    <w:rsid w:val="003D72ED"/>
    <w:rsid w:val="003D7309"/>
    <w:rsid w:val="003D73B1"/>
    <w:rsid w:val="003D73E8"/>
    <w:rsid w:val="003D74F4"/>
    <w:rsid w:val="003D751D"/>
    <w:rsid w:val="003D7527"/>
    <w:rsid w:val="003D75E9"/>
    <w:rsid w:val="003D7850"/>
    <w:rsid w:val="003D78A8"/>
    <w:rsid w:val="003D7931"/>
    <w:rsid w:val="003D7CE7"/>
    <w:rsid w:val="003D7E13"/>
    <w:rsid w:val="003D7F13"/>
    <w:rsid w:val="003D7F90"/>
    <w:rsid w:val="003E015A"/>
    <w:rsid w:val="003E0195"/>
    <w:rsid w:val="003E0478"/>
    <w:rsid w:val="003E04B3"/>
    <w:rsid w:val="003E04C7"/>
    <w:rsid w:val="003E06B9"/>
    <w:rsid w:val="003E07F7"/>
    <w:rsid w:val="003E0810"/>
    <w:rsid w:val="003E0818"/>
    <w:rsid w:val="003E08A9"/>
    <w:rsid w:val="003E0C61"/>
    <w:rsid w:val="003E0D8E"/>
    <w:rsid w:val="003E0FA5"/>
    <w:rsid w:val="003E1077"/>
    <w:rsid w:val="003E115B"/>
    <w:rsid w:val="003E1160"/>
    <w:rsid w:val="003E13F5"/>
    <w:rsid w:val="003E14F4"/>
    <w:rsid w:val="003E1639"/>
    <w:rsid w:val="003E166A"/>
    <w:rsid w:val="003E16A5"/>
    <w:rsid w:val="003E1723"/>
    <w:rsid w:val="003E173F"/>
    <w:rsid w:val="003E17D0"/>
    <w:rsid w:val="003E1802"/>
    <w:rsid w:val="003E18C3"/>
    <w:rsid w:val="003E18DA"/>
    <w:rsid w:val="003E18F6"/>
    <w:rsid w:val="003E18FD"/>
    <w:rsid w:val="003E1945"/>
    <w:rsid w:val="003E1957"/>
    <w:rsid w:val="003E19A3"/>
    <w:rsid w:val="003E1A3A"/>
    <w:rsid w:val="003E1C21"/>
    <w:rsid w:val="003E1C3D"/>
    <w:rsid w:val="003E2094"/>
    <w:rsid w:val="003E20C0"/>
    <w:rsid w:val="003E21AF"/>
    <w:rsid w:val="003E2261"/>
    <w:rsid w:val="003E2299"/>
    <w:rsid w:val="003E2434"/>
    <w:rsid w:val="003E255B"/>
    <w:rsid w:val="003E2589"/>
    <w:rsid w:val="003E2661"/>
    <w:rsid w:val="003E2667"/>
    <w:rsid w:val="003E2678"/>
    <w:rsid w:val="003E268A"/>
    <w:rsid w:val="003E274D"/>
    <w:rsid w:val="003E27F8"/>
    <w:rsid w:val="003E2805"/>
    <w:rsid w:val="003E299D"/>
    <w:rsid w:val="003E29A4"/>
    <w:rsid w:val="003E2C8F"/>
    <w:rsid w:val="003E2D97"/>
    <w:rsid w:val="003E2ED4"/>
    <w:rsid w:val="003E3097"/>
    <w:rsid w:val="003E30DA"/>
    <w:rsid w:val="003E316B"/>
    <w:rsid w:val="003E31F2"/>
    <w:rsid w:val="003E323D"/>
    <w:rsid w:val="003E338F"/>
    <w:rsid w:val="003E348F"/>
    <w:rsid w:val="003E35D8"/>
    <w:rsid w:val="003E35E1"/>
    <w:rsid w:val="003E3632"/>
    <w:rsid w:val="003E3917"/>
    <w:rsid w:val="003E3955"/>
    <w:rsid w:val="003E3B4A"/>
    <w:rsid w:val="003E3C49"/>
    <w:rsid w:val="003E3C6C"/>
    <w:rsid w:val="003E3C99"/>
    <w:rsid w:val="003E3CCB"/>
    <w:rsid w:val="003E3DB9"/>
    <w:rsid w:val="003E3DCF"/>
    <w:rsid w:val="003E3DE2"/>
    <w:rsid w:val="003E3E10"/>
    <w:rsid w:val="003E3ECB"/>
    <w:rsid w:val="003E3FBB"/>
    <w:rsid w:val="003E3FE7"/>
    <w:rsid w:val="003E40AD"/>
    <w:rsid w:val="003E410F"/>
    <w:rsid w:val="003E41E5"/>
    <w:rsid w:val="003E4349"/>
    <w:rsid w:val="003E436B"/>
    <w:rsid w:val="003E4381"/>
    <w:rsid w:val="003E4434"/>
    <w:rsid w:val="003E44FF"/>
    <w:rsid w:val="003E452B"/>
    <w:rsid w:val="003E45B6"/>
    <w:rsid w:val="003E45F4"/>
    <w:rsid w:val="003E4678"/>
    <w:rsid w:val="003E4698"/>
    <w:rsid w:val="003E46AF"/>
    <w:rsid w:val="003E48BD"/>
    <w:rsid w:val="003E4A45"/>
    <w:rsid w:val="003E4BCF"/>
    <w:rsid w:val="003E4D05"/>
    <w:rsid w:val="003E4D6A"/>
    <w:rsid w:val="003E4E1D"/>
    <w:rsid w:val="003E4E33"/>
    <w:rsid w:val="003E4FE5"/>
    <w:rsid w:val="003E5045"/>
    <w:rsid w:val="003E505F"/>
    <w:rsid w:val="003E5110"/>
    <w:rsid w:val="003E51C0"/>
    <w:rsid w:val="003E52EB"/>
    <w:rsid w:val="003E5309"/>
    <w:rsid w:val="003E5371"/>
    <w:rsid w:val="003E5383"/>
    <w:rsid w:val="003E546B"/>
    <w:rsid w:val="003E548A"/>
    <w:rsid w:val="003E55F6"/>
    <w:rsid w:val="003E564C"/>
    <w:rsid w:val="003E571E"/>
    <w:rsid w:val="003E576C"/>
    <w:rsid w:val="003E585F"/>
    <w:rsid w:val="003E58C3"/>
    <w:rsid w:val="003E58EB"/>
    <w:rsid w:val="003E59EE"/>
    <w:rsid w:val="003E5A97"/>
    <w:rsid w:val="003E5AA5"/>
    <w:rsid w:val="003E5BE4"/>
    <w:rsid w:val="003E5C19"/>
    <w:rsid w:val="003E5EBF"/>
    <w:rsid w:val="003E5F2B"/>
    <w:rsid w:val="003E6009"/>
    <w:rsid w:val="003E6190"/>
    <w:rsid w:val="003E61D9"/>
    <w:rsid w:val="003E6239"/>
    <w:rsid w:val="003E624B"/>
    <w:rsid w:val="003E633E"/>
    <w:rsid w:val="003E63F3"/>
    <w:rsid w:val="003E6466"/>
    <w:rsid w:val="003E6475"/>
    <w:rsid w:val="003E64B1"/>
    <w:rsid w:val="003E64F3"/>
    <w:rsid w:val="003E65E5"/>
    <w:rsid w:val="003E66EE"/>
    <w:rsid w:val="003E66FD"/>
    <w:rsid w:val="003E6866"/>
    <w:rsid w:val="003E693A"/>
    <w:rsid w:val="003E6ACD"/>
    <w:rsid w:val="003E6CAA"/>
    <w:rsid w:val="003E6D9E"/>
    <w:rsid w:val="003E6E08"/>
    <w:rsid w:val="003E6F35"/>
    <w:rsid w:val="003E6F8E"/>
    <w:rsid w:val="003E6FF2"/>
    <w:rsid w:val="003E705A"/>
    <w:rsid w:val="003E70D4"/>
    <w:rsid w:val="003E70E5"/>
    <w:rsid w:val="003E70F9"/>
    <w:rsid w:val="003E71E4"/>
    <w:rsid w:val="003E7341"/>
    <w:rsid w:val="003E734E"/>
    <w:rsid w:val="003E736B"/>
    <w:rsid w:val="003E7383"/>
    <w:rsid w:val="003E745B"/>
    <w:rsid w:val="003E75D1"/>
    <w:rsid w:val="003E75DC"/>
    <w:rsid w:val="003E7610"/>
    <w:rsid w:val="003E77CB"/>
    <w:rsid w:val="003E78EB"/>
    <w:rsid w:val="003E790D"/>
    <w:rsid w:val="003E7A2F"/>
    <w:rsid w:val="003E7C78"/>
    <w:rsid w:val="003E7CA3"/>
    <w:rsid w:val="003E7CD1"/>
    <w:rsid w:val="003E7DEE"/>
    <w:rsid w:val="003E7ED5"/>
    <w:rsid w:val="003E7EDB"/>
    <w:rsid w:val="003E7F4F"/>
    <w:rsid w:val="003E7F63"/>
    <w:rsid w:val="003F01DE"/>
    <w:rsid w:val="003F0204"/>
    <w:rsid w:val="003F0277"/>
    <w:rsid w:val="003F030E"/>
    <w:rsid w:val="003F038A"/>
    <w:rsid w:val="003F0397"/>
    <w:rsid w:val="003F0489"/>
    <w:rsid w:val="003F0502"/>
    <w:rsid w:val="003F0593"/>
    <w:rsid w:val="003F0625"/>
    <w:rsid w:val="003F0627"/>
    <w:rsid w:val="003F06F2"/>
    <w:rsid w:val="003F0789"/>
    <w:rsid w:val="003F0807"/>
    <w:rsid w:val="003F0808"/>
    <w:rsid w:val="003F08BB"/>
    <w:rsid w:val="003F0A4A"/>
    <w:rsid w:val="003F0B41"/>
    <w:rsid w:val="003F0B80"/>
    <w:rsid w:val="003F0C9B"/>
    <w:rsid w:val="003F0CC3"/>
    <w:rsid w:val="003F0D17"/>
    <w:rsid w:val="003F0D59"/>
    <w:rsid w:val="003F0DF9"/>
    <w:rsid w:val="003F0E06"/>
    <w:rsid w:val="003F0E32"/>
    <w:rsid w:val="003F0E41"/>
    <w:rsid w:val="003F0E89"/>
    <w:rsid w:val="003F0F65"/>
    <w:rsid w:val="003F0FCD"/>
    <w:rsid w:val="003F10AD"/>
    <w:rsid w:val="003F12F7"/>
    <w:rsid w:val="003F1698"/>
    <w:rsid w:val="003F17DD"/>
    <w:rsid w:val="003F1948"/>
    <w:rsid w:val="003F19C4"/>
    <w:rsid w:val="003F19C8"/>
    <w:rsid w:val="003F19FC"/>
    <w:rsid w:val="003F1A02"/>
    <w:rsid w:val="003F1A85"/>
    <w:rsid w:val="003F1ACF"/>
    <w:rsid w:val="003F1CC8"/>
    <w:rsid w:val="003F1D48"/>
    <w:rsid w:val="003F1D4B"/>
    <w:rsid w:val="003F1F28"/>
    <w:rsid w:val="003F1F43"/>
    <w:rsid w:val="003F1FDA"/>
    <w:rsid w:val="003F23E9"/>
    <w:rsid w:val="003F255B"/>
    <w:rsid w:val="003F25AD"/>
    <w:rsid w:val="003F25C5"/>
    <w:rsid w:val="003F26BC"/>
    <w:rsid w:val="003F26EF"/>
    <w:rsid w:val="003F2716"/>
    <w:rsid w:val="003F2771"/>
    <w:rsid w:val="003F2980"/>
    <w:rsid w:val="003F298A"/>
    <w:rsid w:val="003F29B0"/>
    <w:rsid w:val="003F2AA8"/>
    <w:rsid w:val="003F2C28"/>
    <w:rsid w:val="003F2C8F"/>
    <w:rsid w:val="003F2DA6"/>
    <w:rsid w:val="003F2F04"/>
    <w:rsid w:val="003F2F47"/>
    <w:rsid w:val="003F3017"/>
    <w:rsid w:val="003F3116"/>
    <w:rsid w:val="003F3141"/>
    <w:rsid w:val="003F3143"/>
    <w:rsid w:val="003F324A"/>
    <w:rsid w:val="003F3318"/>
    <w:rsid w:val="003F33D7"/>
    <w:rsid w:val="003F34D1"/>
    <w:rsid w:val="003F369C"/>
    <w:rsid w:val="003F3714"/>
    <w:rsid w:val="003F378F"/>
    <w:rsid w:val="003F37F7"/>
    <w:rsid w:val="003F3931"/>
    <w:rsid w:val="003F395C"/>
    <w:rsid w:val="003F3A93"/>
    <w:rsid w:val="003F3AB2"/>
    <w:rsid w:val="003F3AE3"/>
    <w:rsid w:val="003F3BF2"/>
    <w:rsid w:val="003F3C46"/>
    <w:rsid w:val="003F3C9B"/>
    <w:rsid w:val="003F3D57"/>
    <w:rsid w:val="003F3EC3"/>
    <w:rsid w:val="003F4029"/>
    <w:rsid w:val="003F41FB"/>
    <w:rsid w:val="003F4311"/>
    <w:rsid w:val="003F4429"/>
    <w:rsid w:val="003F446E"/>
    <w:rsid w:val="003F45C8"/>
    <w:rsid w:val="003F460B"/>
    <w:rsid w:val="003F46BA"/>
    <w:rsid w:val="003F4730"/>
    <w:rsid w:val="003F4735"/>
    <w:rsid w:val="003F47E8"/>
    <w:rsid w:val="003F4832"/>
    <w:rsid w:val="003F483D"/>
    <w:rsid w:val="003F4954"/>
    <w:rsid w:val="003F49AE"/>
    <w:rsid w:val="003F4A7D"/>
    <w:rsid w:val="003F4B6F"/>
    <w:rsid w:val="003F4D32"/>
    <w:rsid w:val="003F4DBC"/>
    <w:rsid w:val="003F4E8F"/>
    <w:rsid w:val="003F5120"/>
    <w:rsid w:val="003F5299"/>
    <w:rsid w:val="003F533B"/>
    <w:rsid w:val="003F544B"/>
    <w:rsid w:val="003F54FC"/>
    <w:rsid w:val="003F56B5"/>
    <w:rsid w:val="003F5732"/>
    <w:rsid w:val="003F57F2"/>
    <w:rsid w:val="003F58D5"/>
    <w:rsid w:val="003F5950"/>
    <w:rsid w:val="003F595C"/>
    <w:rsid w:val="003F5A89"/>
    <w:rsid w:val="003F5AAD"/>
    <w:rsid w:val="003F5ACC"/>
    <w:rsid w:val="003F5CD9"/>
    <w:rsid w:val="003F5DE3"/>
    <w:rsid w:val="003F5DEE"/>
    <w:rsid w:val="003F5E9B"/>
    <w:rsid w:val="003F5EDD"/>
    <w:rsid w:val="003F5F25"/>
    <w:rsid w:val="003F6062"/>
    <w:rsid w:val="003F614B"/>
    <w:rsid w:val="003F61AD"/>
    <w:rsid w:val="003F61B9"/>
    <w:rsid w:val="003F6280"/>
    <w:rsid w:val="003F6293"/>
    <w:rsid w:val="003F62B3"/>
    <w:rsid w:val="003F6468"/>
    <w:rsid w:val="003F65CD"/>
    <w:rsid w:val="003F682A"/>
    <w:rsid w:val="003F6917"/>
    <w:rsid w:val="003F693F"/>
    <w:rsid w:val="003F6AC0"/>
    <w:rsid w:val="003F6BB6"/>
    <w:rsid w:val="003F6C95"/>
    <w:rsid w:val="003F6CAA"/>
    <w:rsid w:val="003F6D64"/>
    <w:rsid w:val="003F6DBE"/>
    <w:rsid w:val="003F6E84"/>
    <w:rsid w:val="003F70A9"/>
    <w:rsid w:val="003F70CD"/>
    <w:rsid w:val="003F70D1"/>
    <w:rsid w:val="003F71FF"/>
    <w:rsid w:val="003F724C"/>
    <w:rsid w:val="003F72C3"/>
    <w:rsid w:val="003F7322"/>
    <w:rsid w:val="003F746C"/>
    <w:rsid w:val="003F780B"/>
    <w:rsid w:val="003F7889"/>
    <w:rsid w:val="003F78DB"/>
    <w:rsid w:val="003F7A8A"/>
    <w:rsid w:val="003F7A9F"/>
    <w:rsid w:val="003F7B12"/>
    <w:rsid w:val="003F7BE6"/>
    <w:rsid w:val="003F7C8B"/>
    <w:rsid w:val="003F7CC3"/>
    <w:rsid w:val="003F7CE5"/>
    <w:rsid w:val="003F7D11"/>
    <w:rsid w:val="003F7D3E"/>
    <w:rsid w:val="003F7D5B"/>
    <w:rsid w:val="003F7D5C"/>
    <w:rsid w:val="003F7E24"/>
    <w:rsid w:val="003F7F3F"/>
    <w:rsid w:val="00400085"/>
    <w:rsid w:val="00400157"/>
    <w:rsid w:val="00400160"/>
    <w:rsid w:val="004001A6"/>
    <w:rsid w:val="00400201"/>
    <w:rsid w:val="00400208"/>
    <w:rsid w:val="00400255"/>
    <w:rsid w:val="00400306"/>
    <w:rsid w:val="004003B8"/>
    <w:rsid w:val="004003D7"/>
    <w:rsid w:val="004006E5"/>
    <w:rsid w:val="004006F2"/>
    <w:rsid w:val="004007D2"/>
    <w:rsid w:val="00400921"/>
    <w:rsid w:val="00400A78"/>
    <w:rsid w:val="00400B70"/>
    <w:rsid w:val="00400BAF"/>
    <w:rsid w:val="00400E8C"/>
    <w:rsid w:val="00400F1E"/>
    <w:rsid w:val="00401008"/>
    <w:rsid w:val="0040105B"/>
    <w:rsid w:val="004010DA"/>
    <w:rsid w:val="00401126"/>
    <w:rsid w:val="004012A2"/>
    <w:rsid w:val="0040142C"/>
    <w:rsid w:val="004014CF"/>
    <w:rsid w:val="00401534"/>
    <w:rsid w:val="0040154E"/>
    <w:rsid w:val="00401661"/>
    <w:rsid w:val="00401777"/>
    <w:rsid w:val="00401798"/>
    <w:rsid w:val="004017FE"/>
    <w:rsid w:val="00401836"/>
    <w:rsid w:val="004018C6"/>
    <w:rsid w:val="004018E9"/>
    <w:rsid w:val="004018FC"/>
    <w:rsid w:val="0040199B"/>
    <w:rsid w:val="004019AD"/>
    <w:rsid w:val="004019CC"/>
    <w:rsid w:val="00401AB6"/>
    <w:rsid w:val="00401B31"/>
    <w:rsid w:val="00401B32"/>
    <w:rsid w:val="00401BE7"/>
    <w:rsid w:val="00401CC3"/>
    <w:rsid w:val="00401D1A"/>
    <w:rsid w:val="00401D25"/>
    <w:rsid w:val="00401D90"/>
    <w:rsid w:val="00401DE1"/>
    <w:rsid w:val="00401E5F"/>
    <w:rsid w:val="00401E62"/>
    <w:rsid w:val="00401E7B"/>
    <w:rsid w:val="00401E7E"/>
    <w:rsid w:val="0040201C"/>
    <w:rsid w:val="004020AE"/>
    <w:rsid w:val="00402114"/>
    <w:rsid w:val="00402126"/>
    <w:rsid w:val="0040224F"/>
    <w:rsid w:val="00402276"/>
    <w:rsid w:val="00402325"/>
    <w:rsid w:val="0040237A"/>
    <w:rsid w:val="0040246C"/>
    <w:rsid w:val="004024F2"/>
    <w:rsid w:val="00402623"/>
    <w:rsid w:val="00402675"/>
    <w:rsid w:val="0040269F"/>
    <w:rsid w:val="0040273A"/>
    <w:rsid w:val="004027A8"/>
    <w:rsid w:val="0040284F"/>
    <w:rsid w:val="00402853"/>
    <w:rsid w:val="00402862"/>
    <w:rsid w:val="004028DC"/>
    <w:rsid w:val="00402917"/>
    <w:rsid w:val="00402C1E"/>
    <w:rsid w:val="00402CBF"/>
    <w:rsid w:val="00402D57"/>
    <w:rsid w:val="00402E4D"/>
    <w:rsid w:val="00402EB9"/>
    <w:rsid w:val="00402F9D"/>
    <w:rsid w:val="00403035"/>
    <w:rsid w:val="00403036"/>
    <w:rsid w:val="00403047"/>
    <w:rsid w:val="00403069"/>
    <w:rsid w:val="0040306B"/>
    <w:rsid w:val="004030D6"/>
    <w:rsid w:val="00403466"/>
    <w:rsid w:val="004034C4"/>
    <w:rsid w:val="004034FE"/>
    <w:rsid w:val="00403558"/>
    <w:rsid w:val="0040364B"/>
    <w:rsid w:val="0040375D"/>
    <w:rsid w:val="004037A4"/>
    <w:rsid w:val="004038E3"/>
    <w:rsid w:val="00403A07"/>
    <w:rsid w:val="00403A0A"/>
    <w:rsid w:val="00403A44"/>
    <w:rsid w:val="00403AD3"/>
    <w:rsid w:val="00403BB9"/>
    <w:rsid w:val="00403C75"/>
    <w:rsid w:val="00403CB4"/>
    <w:rsid w:val="00403CFB"/>
    <w:rsid w:val="00403D62"/>
    <w:rsid w:val="00403D6F"/>
    <w:rsid w:val="00403DEE"/>
    <w:rsid w:val="0040412E"/>
    <w:rsid w:val="00404173"/>
    <w:rsid w:val="004041DB"/>
    <w:rsid w:val="004041E5"/>
    <w:rsid w:val="00404375"/>
    <w:rsid w:val="004043FC"/>
    <w:rsid w:val="00404573"/>
    <w:rsid w:val="004046A4"/>
    <w:rsid w:val="0040479F"/>
    <w:rsid w:val="00404915"/>
    <w:rsid w:val="0040491F"/>
    <w:rsid w:val="00404A63"/>
    <w:rsid w:val="00404B68"/>
    <w:rsid w:val="00404C1F"/>
    <w:rsid w:val="00404D1D"/>
    <w:rsid w:val="00404D32"/>
    <w:rsid w:val="00404D5F"/>
    <w:rsid w:val="00404D6D"/>
    <w:rsid w:val="00404EC6"/>
    <w:rsid w:val="00404EDB"/>
    <w:rsid w:val="00404F60"/>
    <w:rsid w:val="00404FB8"/>
    <w:rsid w:val="00404FF9"/>
    <w:rsid w:val="0040501E"/>
    <w:rsid w:val="00405048"/>
    <w:rsid w:val="00405113"/>
    <w:rsid w:val="004051A7"/>
    <w:rsid w:val="00405310"/>
    <w:rsid w:val="0040536D"/>
    <w:rsid w:val="0040546F"/>
    <w:rsid w:val="00405554"/>
    <w:rsid w:val="0040557F"/>
    <w:rsid w:val="004056AD"/>
    <w:rsid w:val="0040572F"/>
    <w:rsid w:val="00405735"/>
    <w:rsid w:val="00405766"/>
    <w:rsid w:val="00405985"/>
    <w:rsid w:val="004059AC"/>
    <w:rsid w:val="00405A54"/>
    <w:rsid w:val="00405AAE"/>
    <w:rsid w:val="00405B1C"/>
    <w:rsid w:val="00405B2A"/>
    <w:rsid w:val="00405BCA"/>
    <w:rsid w:val="00405BE8"/>
    <w:rsid w:val="00405CBF"/>
    <w:rsid w:val="00405D0C"/>
    <w:rsid w:val="00405EDB"/>
    <w:rsid w:val="00405FA6"/>
    <w:rsid w:val="004061DC"/>
    <w:rsid w:val="0040623A"/>
    <w:rsid w:val="00406268"/>
    <w:rsid w:val="004063E2"/>
    <w:rsid w:val="00406447"/>
    <w:rsid w:val="00406639"/>
    <w:rsid w:val="00406860"/>
    <w:rsid w:val="00406872"/>
    <w:rsid w:val="0040695F"/>
    <w:rsid w:val="004069F4"/>
    <w:rsid w:val="00406AA9"/>
    <w:rsid w:val="00406B53"/>
    <w:rsid w:val="00406C67"/>
    <w:rsid w:val="00406C93"/>
    <w:rsid w:val="00406D85"/>
    <w:rsid w:val="00406ECC"/>
    <w:rsid w:val="00406F3E"/>
    <w:rsid w:val="0040702D"/>
    <w:rsid w:val="004070DE"/>
    <w:rsid w:val="004070E0"/>
    <w:rsid w:val="00407179"/>
    <w:rsid w:val="0040721A"/>
    <w:rsid w:val="0040728F"/>
    <w:rsid w:val="004072BA"/>
    <w:rsid w:val="0040745A"/>
    <w:rsid w:val="004075A3"/>
    <w:rsid w:val="0040760B"/>
    <w:rsid w:val="00407708"/>
    <w:rsid w:val="004077F8"/>
    <w:rsid w:val="004078E1"/>
    <w:rsid w:val="00407946"/>
    <w:rsid w:val="00407966"/>
    <w:rsid w:val="004079BF"/>
    <w:rsid w:val="00407AE2"/>
    <w:rsid w:val="00407BF7"/>
    <w:rsid w:val="00407D95"/>
    <w:rsid w:val="00407E89"/>
    <w:rsid w:val="00407ECE"/>
    <w:rsid w:val="00410036"/>
    <w:rsid w:val="00410055"/>
    <w:rsid w:val="004100C3"/>
    <w:rsid w:val="0041019A"/>
    <w:rsid w:val="004101EB"/>
    <w:rsid w:val="0041029C"/>
    <w:rsid w:val="0041041C"/>
    <w:rsid w:val="004104D3"/>
    <w:rsid w:val="00410566"/>
    <w:rsid w:val="00410677"/>
    <w:rsid w:val="00410790"/>
    <w:rsid w:val="00410886"/>
    <w:rsid w:val="00410943"/>
    <w:rsid w:val="00410A31"/>
    <w:rsid w:val="00410BBE"/>
    <w:rsid w:val="00410BBF"/>
    <w:rsid w:val="00410D2B"/>
    <w:rsid w:val="00410D6D"/>
    <w:rsid w:val="00410D98"/>
    <w:rsid w:val="00410E27"/>
    <w:rsid w:val="00410E6B"/>
    <w:rsid w:val="00410EEC"/>
    <w:rsid w:val="00410FBF"/>
    <w:rsid w:val="004111C6"/>
    <w:rsid w:val="00411351"/>
    <w:rsid w:val="00411446"/>
    <w:rsid w:val="004114D1"/>
    <w:rsid w:val="0041154E"/>
    <w:rsid w:val="004115A0"/>
    <w:rsid w:val="004115D2"/>
    <w:rsid w:val="00411672"/>
    <w:rsid w:val="004116EE"/>
    <w:rsid w:val="0041186D"/>
    <w:rsid w:val="004118E4"/>
    <w:rsid w:val="00411948"/>
    <w:rsid w:val="00411C5E"/>
    <w:rsid w:val="00411CE7"/>
    <w:rsid w:val="00411D2D"/>
    <w:rsid w:val="00411D52"/>
    <w:rsid w:val="00411D87"/>
    <w:rsid w:val="00411DBA"/>
    <w:rsid w:val="00411F71"/>
    <w:rsid w:val="0041206B"/>
    <w:rsid w:val="004120FB"/>
    <w:rsid w:val="004121A3"/>
    <w:rsid w:val="004121BD"/>
    <w:rsid w:val="0041228D"/>
    <w:rsid w:val="00412330"/>
    <w:rsid w:val="00412373"/>
    <w:rsid w:val="004123DA"/>
    <w:rsid w:val="004123F3"/>
    <w:rsid w:val="004124DC"/>
    <w:rsid w:val="00412505"/>
    <w:rsid w:val="004125A7"/>
    <w:rsid w:val="004125C9"/>
    <w:rsid w:val="004125CE"/>
    <w:rsid w:val="004125ED"/>
    <w:rsid w:val="00412613"/>
    <w:rsid w:val="0041274E"/>
    <w:rsid w:val="00412794"/>
    <w:rsid w:val="0041280E"/>
    <w:rsid w:val="0041295B"/>
    <w:rsid w:val="004129C7"/>
    <w:rsid w:val="00412A22"/>
    <w:rsid w:val="00412B11"/>
    <w:rsid w:val="00412BB1"/>
    <w:rsid w:val="00412C2D"/>
    <w:rsid w:val="00412D5E"/>
    <w:rsid w:val="00412D6F"/>
    <w:rsid w:val="00412DC3"/>
    <w:rsid w:val="00412E12"/>
    <w:rsid w:val="00412E3D"/>
    <w:rsid w:val="00413038"/>
    <w:rsid w:val="00413190"/>
    <w:rsid w:val="004131B7"/>
    <w:rsid w:val="004131E0"/>
    <w:rsid w:val="004132A2"/>
    <w:rsid w:val="0041334F"/>
    <w:rsid w:val="004134E6"/>
    <w:rsid w:val="00413860"/>
    <w:rsid w:val="00413865"/>
    <w:rsid w:val="004138A4"/>
    <w:rsid w:val="00413952"/>
    <w:rsid w:val="00413BC3"/>
    <w:rsid w:val="00413C6F"/>
    <w:rsid w:val="00413CEF"/>
    <w:rsid w:val="00413D14"/>
    <w:rsid w:val="00413D46"/>
    <w:rsid w:val="00413DBB"/>
    <w:rsid w:val="00413E76"/>
    <w:rsid w:val="00413E84"/>
    <w:rsid w:val="00413F2E"/>
    <w:rsid w:val="00413FA0"/>
    <w:rsid w:val="0041408B"/>
    <w:rsid w:val="004141BF"/>
    <w:rsid w:val="00414276"/>
    <w:rsid w:val="0041449F"/>
    <w:rsid w:val="004144B3"/>
    <w:rsid w:val="004144D3"/>
    <w:rsid w:val="00414928"/>
    <w:rsid w:val="004149F5"/>
    <w:rsid w:val="00414A3D"/>
    <w:rsid w:val="00414A55"/>
    <w:rsid w:val="00414B02"/>
    <w:rsid w:val="00414B1F"/>
    <w:rsid w:val="00414BBC"/>
    <w:rsid w:val="00414C35"/>
    <w:rsid w:val="00414C7A"/>
    <w:rsid w:val="00414CF4"/>
    <w:rsid w:val="00414EF0"/>
    <w:rsid w:val="00414F39"/>
    <w:rsid w:val="00414F7E"/>
    <w:rsid w:val="00414FDE"/>
    <w:rsid w:val="00415047"/>
    <w:rsid w:val="00415152"/>
    <w:rsid w:val="00415226"/>
    <w:rsid w:val="00415228"/>
    <w:rsid w:val="00415399"/>
    <w:rsid w:val="00415476"/>
    <w:rsid w:val="00415495"/>
    <w:rsid w:val="00415638"/>
    <w:rsid w:val="00415773"/>
    <w:rsid w:val="00415825"/>
    <w:rsid w:val="004158E2"/>
    <w:rsid w:val="00415967"/>
    <w:rsid w:val="00415968"/>
    <w:rsid w:val="004159D4"/>
    <w:rsid w:val="00415A99"/>
    <w:rsid w:val="00415A9C"/>
    <w:rsid w:val="00415AEE"/>
    <w:rsid w:val="00415BA5"/>
    <w:rsid w:val="00415BA7"/>
    <w:rsid w:val="00415BD8"/>
    <w:rsid w:val="00415BDC"/>
    <w:rsid w:val="00415C83"/>
    <w:rsid w:val="00415C8C"/>
    <w:rsid w:val="00415D2C"/>
    <w:rsid w:val="00415DD2"/>
    <w:rsid w:val="00415DD4"/>
    <w:rsid w:val="00415ECA"/>
    <w:rsid w:val="0041604B"/>
    <w:rsid w:val="00416053"/>
    <w:rsid w:val="00416062"/>
    <w:rsid w:val="004160CD"/>
    <w:rsid w:val="00416119"/>
    <w:rsid w:val="00416150"/>
    <w:rsid w:val="00416160"/>
    <w:rsid w:val="004162D2"/>
    <w:rsid w:val="004162FE"/>
    <w:rsid w:val="0041630C"/>
    <w:rsid w:val="00416371"/>
    <w:rsid w:val="004163AD"/>
    <w:rsid w:val="0041640A"/>
    <w:rsid w:val="00416543"/>
    <w:rsid w:val="0041662D"/>
    <w:rsid w:val="00416828"/>
    <w:rsid w:val="00416D05"/>
    <w:rsid w:val="00416DC2"/>
    <w:rsid w:val="00416E64"/>
    <w:rsid w:val="00416E6B"/>
    <w:rsid w:val="00417011"/>
    <w:rsid w:val="004170D4"/>
    <w:rsid w:val="00417107"/>
    <w:rsid w:val="00417202"/>
    <w:rsid w:val="004173F0"/>
    <w:rsid w:val="004177E8"/>
    <w:rsid w:val="004179A6"/>
    <w:rsid w:val="00417A42"/>
    <w:rsid w:val="00417B57"/>
    <w:rsid w:val="00417CB2"/>
    <w:rsid w:val="00417CB3"/>
    <w:rsid w:val="00417CCF"/>
    <w:rsid w:val="00417E48"/>
    <w:rsid w:val="00417E4C"/>
    <w:rsid w:val="00417E8E"/>
    <w:rsid w:val="00417EE0"/>
    <w:rsid w:val="00417F3C"/>
    <w:rsid w:val="00417FFD"/>
    <w:rsid w:val="00420046"/>
    <w:rsid w:val="00420050"/>
    <w:rsid w:val="00420073"/>
    <w:rsid w:val="00420165"/>
    <w:rsid w:val="00420270"/>
    <w:rsid w:val="0042035A"/>
    <w:rsid w:val="004203A8"/>
    <w:rsid w:val="0042053F"/>
    <w:rsid w:val="00420564"/>
    <w:rsid w:val="004205B3"/>
    <w:rsid w:val="00420713"/>
    <w:rsid w:val="00420890"/>
    <w:rsid w:val="00420BB2"/>
    <w:rsid w:val="00420C0C"/>
    <w:rsid w:val="00420C26"/>
    <w:rsid w:val="00420E4D"/>
    <w:rsid w:val="00420E5A"/>
    <w:rsid w:val="00420F10"/>
    <w:rsid w:val="00420F93"/>
    <w:rsid w:val="004211F8"/>
    <w:rsid w:val="00421369"/>
    <w:rsid w:val="004213A2"/>
    <w:rsid w:val="0042156B"/>
    <w:rsid w:val="0042164F"/>
    <w:rsid w:val="00421669"/>
    <w:rsid w:val="004216FC"/>
    <w:rsid w:val="0042170E"/>
    <w:rsid w:val="0042187B"/>
    <w:rsid w:val="004218B5"/>
    <w:rsid w:val="00421914"/>
    <w:rsid w:val="00421B53"/>
    <w:rsid w:val="00421C70"/>
    <w:rsid w:val="00421D3F"/>
    <w:rsid w:val="00421DAB"/>
    <w:rsid w:val="00421E05"/>
    <w:rsid w:val="00421EEC"/>
    <w:rsid w:val="0042239A"/>
    <w:rsid w:val="0042247F"/>
    <w:rsid w:val="004224D2"/>
    <w:rsid w:val="00422547"/>
    <w:rsid w:val="0042279D"/>
    <w:rsid w:val="0042280A"/>
    <w:rsid w:val="00422880"/>
    <w:rsid w:val="00422886"/>
    <w:rsid w:val="00422918"/>
    <w:rsid w:val="00422A9D"/>
    <w:rsid w:val="00422B6E"/>
    <w:rsid w:val="00422BEF"/>
    <w:rsid w:val="00422CA2"/>
    <w:rsid w:val="00422CD4"/>
    <w:rsid w:val="00422EBE"/>
    <w:rsid w:val="00422FFB"/>
    <w:rsid w:val="00423106"/>
    <w:rsid w:val="00423161"/>
    <w:rsid w:val="00423227"/>
    <w:rsid w:val="0042326B"/>
    <w:rsid w:val="00423284"/>
    <w:rsid w:val="004233D1"/>
    <w:rsid w:val="004234F3"/>
    <w:rsid w:val="004235DC"/>
    <w:rsid w:val="0042360E"/>
    <w:rsid w:val="00423681"/>
    <w:rsid w:val="004236AA"/>
    <w:rsid w:val="00423795"/>
    <w:rsid w:val="004239AE"/>
    <w:rsid w:val="00423A18"/>
    <w:rsid w:val="00423A34"/>
    <w:rsid w:val="00423A65"/>
    <w:rsid w:val="00423A83"/>
    <w:rsid w:val="00423B79"/>
    <w:rsid w:val="00423BF1"/>
    <w:rsid w:val="00423CB0"/>
    <w:rsid w:val="00423CF9"/>
    <w:rsid w:val="00424024"/>
    <w:rsid w:val="0042405A"/>
    <w:rsid w:val="004240B2"/>
    <w:rsid w:val="004241AC"/>
    <w:rsid w:val="004242C2"/>
    <w:rsid w:val="00424425"/>
    <w:rsid w:val="00424514"/>
    <w:rsid w:val="004247F9"/>
    <w:rsid w:val="0042480F"/>
    <w:rsid w:val="0042484E"/>
    <w:rsid w:val="0042485B"/>
    <w:rsid w:val="00424B13"/>
    <w:rsid w:val="00424BF9"/>
    <w:rsid w:val="00424C13"/>
    <w:rsid w:val="00424C2D"/>
    <w:rsid w:val="00424E53"/>
    <w:rsid w:val="00424E7D"/>
    <w:rsid w:val="00424F85"/>
    <w:rsid w:val="00424FE3"/>
    <w:rsid w:val="004250DE"/>
    <w:rsid w:val="00425133"/>
    <w:rsid w:val="004251EA"/>
    <w:rsid w:val="00425219"/>
    <w:rsid w:val="00425279"/>
    <w:rsid w:val="0042527D"/>
    <w:rsid w:val="00425327"/>
    <w:rsid w:val="00425343"/>
    <w:rsid w:val="00425408"/>
    <w:rsid w:val="00425453"/>
    <w:rsid w:val="00425546"/>
    <w:rsid w:val="00425586"/>
    <w:rsid w:val="004255F1"/>
    <w:rsid w:val="00425673"/>
    <w:rsid w:val="0042577B"/>
    <w:rsid w:val="004257A7"/>
    <w:rsid w:val="004257E4"/>
    <w:rsid w:val="00425A2C"/>
    <w:rsid w:val="00425A54"/>
    <w:rsid w:val="00425AE9"/>
    <w:rsid w:val="00425AF9"/>
    <w:rsid w:val="00425B30"/>
    <w:rsid w:val="00425C0D"/>
    <w:rsid w:val="00425C17"/>
    <w:rsid w:val="00425E97"/>
    <w:rsid w:val="00425EA6"/>
    <w:rsid w:val="00425F7E"/>
    <w:rsid w:val="00425F9A"/>
    <w:rsid w:val="00426044"/>
    <w:rsid w:val="0042608C"/>
    <w:rsid w:val="004260C0"/>
    <w:rsid w:val="00426229"/>
    <w:rsid w:val="00426285"/>
    <w:rsid w:val="004262C3"/>
    <w:rsid w:val="004264B9"/>
    <w:rsid w:val="004264FA"/>
    <w:rsid w:val="00426535"/>
    <w:rsid w:val="004268B5"/>
    <w:rsid w:val="004268CE"/>
    <w:rsid w:val="00426933"/>
    <w:rsid w:val="00426950"/>
    <w:rsid w:val="0042699A"/>
    <w:rsid w:val="00426B29"/>
    <w:rsid w:val="00426BC0"/>
    <w:rsid w:val="00426C3A"/>
    <w:rsid w:val="00426C49"/>
    <w:rsid w:val="00426DB8"/>
    <w:rsid w:val="00426F38"/>
    <w:rsid w:val="00427021"/>
    <w:rsid w:val="00427048"/>
    <w:rsid w:val="004271CD"/>
    <w:rsid w:val="004273E2"/>
    <w:rsid w:val="004274AC"/>
    <w:rsid w:val="004274BD"/>
    <w:rsid w:val="0042750C"/>
    <w:rsid w:val="00427678"/>
    <w:rsid w:val="004276A3"/>
    <w:rsid w:val="004276CA"/>
    <w:rsid w:val="004276E7"/>
    <w:rsid w:val="004277AA"/>
    <w:rsid w:val="0042782A"/>
    <w:rsid w:val="0042790C"/>
    <w:rsid w:val="00427943"/>
    <w:rsid w:val="004279F2"/>
    <w:rsid w:val="00427A50"/>
    <w:rsid w:val="00427A63"/>
    <w:rsid w:val="00427B55"/>
    <w:rsid w:val="00427BB8"/>
    <w:rsid w:val="00427BDF"/>
    <w:rsid w:val="00427CCA"/>
    <w:rsid w:val="00427D35"/>
    <w:rsid w:val="00427DDE"/>
    <w:rsid w:val="00427EEB"/>
    <w:rsid w:val="00430045"/>
    <w:rsid w:val="0043009A"/>
    <w:rsid w:val="004300D2"/>
    <w:rsid w:val="004302C7"/>
    <w:rsid w:val="004302CB"/>
    <w:rsid w:val="004303CE"/>
    <w:rsid w:val="00430418"/>
    <w:rsid w:val="00430450"/>
    <w:rsid w:val="00430485"/>
    <w:rsid w:val="004304C8"/>
    <w:rsid w:val="00430509"/>
    <w:rsid w:val="0043054D"/>
    <w:rsid w:val="004305D1"/>
    <w:rsid w:val="00430652"/>
    <w:rsid w:val="004306E5"/>
    <w:rsid w:val="00430715"/>
    <w:rsid w:val="004307CB"/>
    <w:rsid w:val="004307E0"/>
    <w:rsid w:val="0043080B"/>
    <w:rsid w:val="00430994"/>
    <w:rsid w:val="004309BD"/>
    <w:rsid w:val="00430A11"/>
    <w:rsid w:val="00430AA9"/>
    <w:rsid w:val="00430B2F"/>
    <w:rsid w:val="00430B55"/>
    <w:rsid w:val="00430C3E"/>
    <w:rsid w:val="00430D2D"/>
    <w:rsid w:val="00430D56"/>
    <w:rsid w:val="00430DA9"/>
    <w:rsid w:val="00430E7E"/>
    <w:rsid w:val="00430EE4"/>
    <w:rsid w:val="00430F28"/>
    <w:rsid w:val="00430F50"/>
    <w:rsid w:val="00431022"/>
    <w:rsid w:val="0043111C"/>
    <w:rsid w:val="0043124F"/>
    <w:rsid w:val="00431289"/>
    <w:rsid w:val="004312E0"/>
    <w:rsid w:val="00431314"/>
    <w:rsid w:val="004313DB"/>
    <w:rsid w:val="00431401"/>
    <w:rsid w:val="00431507"/>
    <w:rsid w:val="0043152D"/>
    <w:rsid w:val="004315E8"/>
    <w:rsid w:val="0043169B"/>
    <w:rsid w:val="004316E8"/>
    <w:rsid w:val="0043179F"/>
    <w:rsid w:val="0043191B"/>
    <w:rsid w:val="00431956"/>
    <w:rsid w:val="00431A4A"/>
    <w:rsid w:val="00431BEC"/>
    <w:rsid w:val="00431C63"/>
    <w:rsid w:val="00431C70"/>
    <w:rsid w:val="00431CCF"/>
    <w:rsid w:val="00431CFE"/>
    <w:rsid w:val="00431D44"/>
    <w:rsid w:val="00431D49"/>
    <w:rsid w:val="00431E70"/>
    <w:rsid w:val="00431EBF"/>
    <w:rsid w:val="004320A0"/>
    <w:rsid w:val="00432114"/>
    <w:rsid w:val="00432160"/>
    <w:rsid w:val="004321E9"/>
    <w:rsid w:val="0043220F"/>
    <w:rsid w:val="0043222F"/>
    <w:rsid w:val="00432239"/>
    <w:rsid w:val="0043224F"/>
    <w:rsid w:val="00432454"/>
    <w:rsid w:val="0043248E"/>
    <w:rsid w:val="00432500"/>
    <w:rsid w:val="00432501"/>
    <w:rsid w:val="00432546"/>
    <w:rsid w:val="004325A8"/>
    <w:rsid w:val="004326D1"/>
    <w:rsid w:val="00432736"/>
    <w:rsid w:val="0043275A"/>
    <w:rsid w:val="00432792"/>
    <w:rsid w:val="004327B9"/>
    <w:rsid w:val="004327F5"/>
    <w:rsid w:val="004327F8"/>
    <w:rsid w:val="00432801"/>
    <w:rsid w:val="00432A78"/>
    <w:rsid w:val="00432A79"/>
    <w:rsid w:val="00432AA5"/>
    <w:rsid w:val="00432C02"/>
    <w:rsid w:val="00433035"/>
    <w:rsid w:val="00433079"/>
    <w:rsid w:val="00433178"/>
    <w:rsid w:val="004331F7"/>
    <w:rsid w:val="00433203"/>
    <w:rsid w:val="0043322C"/>
    <w:rsid w:val="00433252"/>
    <w:rsid w:val="004332D6"/>
    <w:rsid w:val="0043331F"/>
    <w:rsid w:val="00433367"/>
    <w:rsid w:val="00433389"/>
    <w:rsid w:val="00433447"/>
    <w:rsid w:val="00433462"/>
    <w:rsid w:val="00433468"/>
    <w:rsid w:val="004336D1"/>
    <w:rsid w:val="0043382A"/>
    <w:rsid w:val="00433848"/>
    <w:rsid w:val="00433852"/>
    <w:rsid w:val="00433868"/>
    <w:rsid w:val="004338A2"/>
    <w:rsid w:val="00433975"/>
    <w:rsid w:val="00433BC3"/>
    <w:rsid w:val="00433BE7"/>
    <w:rsid w:val="00433CB4"/>
    <w:rsid w:val="00433D26"/>
    <w:rsid w:val="00433DB6"/>
    <w:rsid w:val="00433EB6"/>
    <w:rsid w:val="00433EE5"/>
    <w:rsid w:val="0043414C"/>
    <w:rsid w:val="004341B6"/>
    <w:rsid w:val="004341BF"/>
    <w:rsid w:val="004342E4"/>
    <w:rsid w:val="004342FA"/>
    <w:rsid w:val="0043448F"/>
    <w:rsid w:val="0043461C"/>
    <w:rsid w:val="0043466B"/>
    <w:rsid w:val="004346B1"/>
    <w:rsid w:val="00434719"/>
    <w:rsid w:val="00434906"/>
    <w:rsid w:val="0043490B"/>
    <w:rsid w:val="00434ACF"/>
    <w:rsid w:val="00434B1C"/>
    <w:rsid w:val="00434B52"/>
    <w:rsid w:val="00434C17"/>
    <w:rsid w:val="00434CFD"/>
    <w:rsid w:val="00435112"/>
    <w:rsid w:val="00435136"/>
    <w:rsid w:val="00435236"/>
    <w:rsid w:val="00435272"/>
    <w:rsid w:val="004352E6"/>
    <w:rsid w:val="00435376"/>
    <w:rsid w:val="004353D7"/>
    <w:rsid w:val="0043542C"/>
    <w:rsid w:val="0043556E"/>
    <w:rsid w:val="00435635"/>
    <w:rsid w:val="004358C1"/>
    <w:rsid w:val="004358FA"/>
    <w:rsid w:val="00435960"/>
    <w:rsid w:val="00435AA2"/>
    <w:rsid w:val="00435C35"/>
    <w:rsid w:val="00435CC8"/>
    <w:rsid w:val="00435DC6"/>
    <w:rsid w:val="00435E1C"/>
    <w:rsid w:val="00435E77"/>
    <w:rsid w:val="00435F67"/>
    <w:rsid w:val="004361B4"/>
    <w:rsid w:val="004362E4"/>
    <w:rsid w:val="00436375"/>
    <w:rsid w:val="004365C6"/>
    <w:rsid w:val="004367D0"/>
    <w:rsid w:val="0043688D"/>
    <w:rsid w:val="004368E1"/>
    <w:rsid w:val="0043698D"/>
    <w:rsid w:val="00436A18"/>
    <w:rsid w:val="00436AEE"/>
    <w:rsid w:val="00436B4E"/>
    <w:rsid w:val="00436B6F"/>
    <w:rsid w:val="00436BC0"/>
    <w:rsid w:val="00436C64"/>
    <w:rsid w:val="00436CB0"/>
    <w:rsid w:val="00436D13"/>
    <w:rsid w:val="00436FAE"/>
    <w:rsid w:val="00437024"/>
    <w:rsid w:val="00437109"/>
    <w:rsid w:val="00437166"/>
    <w:rsid w:val="00437232"/>
    <w:rsid w:val="004372A1"/>
    <w:rsid w:val="004374B6"/>
    <w:rsid w:val="00437500"/>
    <w:rsid w:val="0043759E"/>
    <w:rsid w:val="00437730"/>
    <w:rsid w:val="00437770"/>
    <w:rsid w:val="004377CC"/>
    <w:rsid w:val="004377FD"/>
    <w:rsid w:val="004378D9"/>
    <w:rsid w:val="004379C3"/>
    <w:rsid w:val="00437A9A"/>
    <w:rsid w:val="00437B45"/>
    <w:rsid w:val="00437BE9"/>
    <w:rsid w:val="00437D1C"/>
    <w:rsid w:val="00437D1E"/>
    <w:rsid w:val="00437E89"/>
    <w:rsid w:val="00437EF7"/>
    <w:rsid w:val="00437FA8"/>
    <w:rsid w:val="00440143"/>
    <w:rsid w:val="0044016E"/>
    <w:rsid w:val="004401A3"/>
    <w:rsid w:val="00440237"/>
    <w:rsid w:val="00440243"/>
    <w:rsid w:val="00440803"/>
    <w:rsid w:val="0044086E"/>
    <w:rsid w:val="00440A2F"/>
    <w:rsid w:val="00440C27"/>
    <w:rsid w:val="00440CFB"/>
    <w:rsid w:val="00440EA6"/>
    <w:rsid w:val="00440EB6"/>
    <w:rsid w:val="004410D1"/>
    <w:rsid w:val="0044111A"/>
    <w:rsid w:val="00441174"/>
    <w:rsid w:val="004411BE"/>
    <w:rsid w:val="00441250"/>
    <w:rsid w:val="0044131E"/>
    <w:rsid w:val="004414A9"/>
    <w:rsid w:val="00441515"/>
    <w:rsid w:val="004415A1"/>
    <w:rsid w:val="00441612"/>
    <w:rsid w:val="0044169F"/>
    <w:rsid w:val="0044177D"/>
    <w:rsid w:val="00441783"/>
    <w:rsid w:val="004417B5"/>
    <w:rsid w:val="004419E0"/>
    <w:rsid w:val="00441CA9"/>
    <w:rsid w:val="00441D01"/>
    <w:rsid w:val="00441D55"/>
    <w:rsid w:val="00441D70"/>
    <w:rsid w:val="00441E4E"/>
    <w:rsid w:val="00441F9E"/>
    <w:rsid w:val="00442185"/>
    <w:rsid w:val="0044225D"/>
    <w:rsid w:val="0044226F"/>
    <w:rsid w:val="00442358"/>
    <w:rsid w:val="004424D6"/>
    <w:rsid w:val="004424D8"/>
    <w:rsid w:val="0044250E"/>
    <w:rsid w:val="0044291D"/>
    <w:rsid w:val="0044299D"/>
    <w:rsid w:val="004429D6"/>
    <w:rsid w:val="004429EC"/>
    <w:rsid w:val="00442A29"/>
    <w:rsid w:val="00442AC4"/>
    <w:rsid w:val="00442BC2"/>
    <w:rsid w:val="00442BD7"/>
    <w:rsid w:val="00442CE0"/>
    <w:rsid w:val="00442D60"/>
    <w:rsid w:val="00442DB1"/>
    <w:rsid w:val="00442E44"/>
    <w:rsid w:val="004430BF"/>
    <w:rsid w:val="00443190"/>
    <w:rsid w:val="00443212"/>
    <w:rsid w:val="0044328D"/>
    <w:rsid w:val="0044353C"/>
    <w:rsid w:val="0044355D"/>
    <w:rsid w:val="004437C6"/>
    <w:rsid w:val="0044382A"/>
    <w:rsid w:val="004438CD"/>
    <w:rsid w:val="00443975"/>
    <w:rsid w:val="00443AC7"/>
    <w:rsid w:val="00443B21"/>
    <w:rsid w:val="00443DB9"/>
    <w:rsid w:val="00443DEA"/>
    <w:rsid w:val="00443E61"/>
    <w:rsid w:val="00443E78"/>
    <w:rsid w:val="00443F0B"/>
    <w:rsid w:val="00443FA3"/>
    <w:rsid w:val="00444037"/>
    <w:rsid w:val="004440DB"/>
    <w:rsid w:val="00444159"/>
    <w:rsid w:val="004441BB"/>
    <w:rsid w:val="004441C2"/>
    <w:rsid w:val="00444267"/>
    <w:rsid w:val="004443E7"/>
    <w:rsid w:val="00444517"/>
    <w:rsid w:val="004445E5"/>
    <w:rsid w:val="00444620"/>
    <w:rsid w:val="0044462C"/>
    <w:rsid w:val="00444641"/>
    <w:rsid w:val="004447F7"/>
    <w:rsid w:val="004447FA"/>
    <w:rsid w:val="004449A4"/>
    <w:rsid w:val="00444A95"/>
    <w:rsid w:val="00444B28"/>
    <w:rsid w:val="00444C02"/>
    <w:rsid w:val="00444C52"/>
    <w:rsid w:val="00444CC7"/>
    <w:rsid w:val="00444CE7"/>
    <w:rsid w:val="00444ED1"/>
    <w:rsid w:val="00444FA8"/>
    <w:rsid w:val="0044501D"/>
    <w:rsid w:val="00445076"/>
    <w:rsid w:val="00445131"/>
    <w:rsid w:val="0044536F"/>
    <w:rsid w:val="004453FE"/>
    <w:rsid w:val="0044545B"/>
    <w:rsid w:val="0044548B"/>
    <w:rsid w:val="004454E1"/>
    <w:rsid w:val="00445529"/>
    <w:rsid w:val="00445548"/>
    <w:rsid w:val="004455B3"/>
    <w:rsid w:val="004455DF"/>
    <w:rsid w:val="00445638"/>
    <w:rsid w:val="0044563E"/>
    <w:rsid w:val="004456DE"/>
    <w:rsid w:val="00445816"/>
    <w:rsid w:val="0044595C"/>
    <w:rsid w:val="00445A22"/>
    <w:rsid w:val="00445A2E"/>
    <w:rsid w:val="00445A56"/>
    <w:rsid w:val="00445AE4"/>
    <w:rsid w:val="00445B28"/>
    <w:rsid w:val="00445C69"/>
    <w:rsid w:val="00445C76"/>
    <w:rsid w:val="00445CC2"/>
    <w:rsid w:val="00445D47"/>
    <w:rsid w:val="00445D4C"/>
    <w:rsid w:val="00445D89"/>
    <w:rsid w:val="00445DD1"/>
    <w:rsid w:val="00445E8D"/>
    <w:rsid w:val="00445F50"/>
    <w:rsid w:val="00445F62"/>
    <w:rsid w:val="00445FC8"/>
    <w:rsid w:val="004460A4"/>
    <w:rsid w:val="0044614F"/>
    <w:rsid w:val="00446159"/>
    <w:rsid w:val="00446160"/>
    <w:rsid w:val="004461CF"/>
    <w:rsid w:val="004461E9"/>
    <w:rsid w:val="00446280"/>
    <w:rsid w:val="004462BB"/>
    <w:rsid w:val="00446322"/>
    <w:rsid w:val="0044640D"/>
    <w:rsid w:val="00446424"/>
    <w:rsid w:val="00446427"/>
    <w:rsid w:val="00446566"/>
    <w:rsid w:val="004466C7"/>
    <w:rsid w:val="00446752"/>
    <w:rsid w:val="0044686C"/>
    <w:rsid w:val="004468DC"/>
    <w:rsid w:val="00446A60"/>
    <w:rsid w:val="00446B17"/>
    <w:rsid w:val="00446BA6"/>
    <w:rsid w:val="00446C4A"/>
    <w:rsid w:val="00446D3E"/>
    <w:rsid w:val="00446DFB"/>
    <w:rsid w:val="00446F2A"/>
    <w:rsid w:val="00446F79"/>
    <w:rsid w:val="00447015"/>
    <w:rsid w:val="00447137"/>
    <w:rsid w:val="0044717B"/>
    <w:rsid w:val="004471A0"/>
    <w:rsid w:val="004473F0"/>
    <w:rsid w:val="0044768D"/>
    <w:rsid w:val="00447692"/>
    <w:rsid w:val="004476A5"/>
    <w:rsid w:val="00447709"/>
    <w:rsid w:val="004477E4"/>
    <w:rsid w:val="00447887"/>
    <w:rsid w:val="004479B1"/>
    <w:rsid w:val="00447A37"/>
    <w:rsid w:val="00447A77"/>
    <w:rsid w:val="00447A93"/>
    <w:rsid w:val="00447AD6"/>
    <w:rsid w:val="00447B09"/>
    <w:rsid w:val="00447CBF"/>
    <w:rsid w:val="00447DD6"/>
    <w:rsid w:val="00447DDE"/>
    <w:rsid w:val="00447F34"/>
    <w:rsid w:val="0045008D"/>
    <w:rsid w:val="00450096"/>
    <w:rsid w:val="0045009F"/>
    <w:rsid w:val="004500CC"/>
    <w:rsid w:val="0045019D"/>
    <w:rsid w:val="004502D9"/>
    <w:rsid w:val="004502EC"/>
    <w:rsid w:val="004502EE"/>
    <w:rsid w:val="004502F8"/>
    <w:rsid w:val="0045031F"/>
    <w:rsid w:val="00450323"/>
    <w:rsid w:val="00450372"/>
    <w:rsid w:val="00450381"/>
    <w:rsid w:val="0045042C"/>
    <w:rsid w:val="0045050C"/>
    <w:rsid w:val="004505B8"/>
    <w:rsid w:val="004507D7"/>
    <w:rsid w:val="00450867"/>
    <w:rsid w:val="004508B9"/>
    <w:rsid w:val="0045090A"/>
    <w:rsid w:val="00450A5B"/>
    <w:rsid w:val="00450B9C"/>
    <w:rsid w:val="00450CA0"/>
    <w:rsid w:val="00450CB0"/>
    <w:rsid w:val="00450D20"/>
    <w:rsid w:val="00450D7D"/>
    <w:rsid w:val="00450F85"/>
    <w:rsid w:val="00450FEC"/>
    <w:rsid w:val="004511FC"/>
    <w:rsid w:val="00451275"/>
    <w:rsid w:val="00451326"/>
    <w:rsid w:val="0045145F"/>
    <w:rsid w:val="00451491"/>
    <w:rsid w:val="004515FD"/>
    <w:rsid w:val="004515FE"/>
    <w:rsid w:val="004516F3"/>
    <w:rsid w:val="004517E8"/>
    <w:rsid w:val="0045191F"/>
    <w:rsid w:val="00451998"/>
    <w:rsid w:val="00451AD8"/>
    <w:rsid w:val="00451AEB"/>
    <w:rsid w:val="00451B7C"/>
    <w:rsid w:val="00451C85"/>
    <w:rsid w:val="00451D3B"/>
    <w:rsid w:val="00451E3C"/>
    <w:rsid w:val="00452243"/>
    <w:rsid w:val="0045228A"/>
    <w:rsid w:val="00452318"/>
    <w:rsid w:val="0045251D"/>
    <w:rsid w:val="004525B3"/>
    <w:rsid w:val="004525D2"/>
    <w:rsid w:val="004525FB"/>
    <w:rsid w:val="00452852"/>
    <w:rsid w:val="00452973"/>
    <w:rsid w:val="00452B2A"/>
    <w:rsid w:val="00452C3B"/>
    <w:rsid w:val="00452CD7"/>
    <w:rsid w:val="00452D26"/>
    <w:rsid w:val="00452DA8"/>
    <w:rsid w:val="00452E05"/>
    <w:rsid w:val="00452E81"/>
    <w:rsid w:val="00452F13"/>
    <w:rsid w:val="00453089"/>
    <w:rsid w:val="0045308E"/>
    <w:rsid w:val="004530F2"/>
    <w:rsid w:val="0045311F"/>
    <w:rsid w:val="00453187"/>
    <w:rsid w:val="004531D7"/>
    <w:rsid w:val="004532BD"/>
    <w:rsid w:val="004532C2"/>
    <w:rsid w:val="0045347E"/>
    <w:rsid w:val="004537E5"/>
    <w:rsid w:val="0045381E"/>
    <w:rsid w:val="004539B7"/>
    <w:rsid w:val="00453B68"/>
    <w:rsid w:val="00453BC9"/>
    <w:rsid w:val="00453C6E"/>
    <w:rsid w:val="00453D4A"/>
    <w:rsid w:val="00453DA2"/>
    <w:rsid w:val="00453F10"/>
    <w:rsid w:val="00453FFB"/>
    <w:rsid w:val="0045414C"/>
    <w:rsid w:val="00454166"/>
    <w:rsid w:val="00454250"/>
    <w:rsid w:val="004542C6"/>
    <w:rsid w:val="00454319"/>
    <w:rsid w:val="00454373"/>
    <w:rsid w:val="0045444D"/>
    <w:rsid w:val="004544C2"/>
    <w:rsid w:val="00454921"/>
    <w:rsid w:val="0045494C"/>
    <w:rsid w:val="00454B04"/>
    <w:rsid w:val="00454B3C"/>
    <w:rsid w:val="00454BA4"/>
    <w:rsid w:val="00454DAD"/>
    <w:rsid w:val="00454F16"/>
    <w:rsid w:val="00454FC8"/>
    <w:rsid w:val="00454FDB"/>
    <w:rsid w:val="00455043"/>
    <w:rsid w:val="00455258"/>
    <w:rsid w:val="00455308"/>
    <w:rsid w:val="00455370"/>
    <w:rsid w:val="004553A5"/>
    <w:rsid w:val="0045557F"/>
    <w:rsid w:val="0045560A"/>
    <w:rsid w:val="004556FA"/>
    <w:rsid w:val="0045576A"/>
    <w:rsid w:val="004557B6"/>
    <w:rsid w:val="004558BA"/>
    <w:rsid w:val="00455A11"/>
    <w:rsid w:val="00455A3D"/>
    <w:rsid w:val="00455AA4"/>
    <w:rsid w:val="00455B5F"/>
    <w:rsid w:val="00455BC5"/>
    <w:rsid w:val="00455C62"/>
    <w:rsid w:val="00455C63"/>
    <w:rsid w:val="00455C96"/>
    <w:rsid w:val="00455CBA"/>
    <w:rsid w:val="00455CC4"/>
    <w:rsid w:val="00455DA7"/>
    <w:rsid w:val="00455E99"/>
    <w:rsid w:val="00455EDB"/>
    <w:rsid w:val="00455F2F"/>
    <w:rsid w:val="004560B5"/>
    <w:rsid w:val="004560B9"/>
    <w:rsid w:val="00456266"/>
    <w:rsid w:val="004562E9"/>
    <w:rsid w:val="00456300"/>
    <w:rsid w:val="0045631F"/>
    <w:rsid w:val="0045642D"/>
    <w:rsid w:val="00456446"/>
    <w:rsid w:val="004564C4"/>
    <w:rsid w:val="00456754"/>
    <w:rsid w:val="00456883"/>
    <w:rsid w:val="00456B83"/>
    <w:rsid w:val="00456FD6"/>
    <w:rsid w:val="004570E6"/>
    <w:rsid w:val="0045730C"/>
    <w:rsid w:val="00457485"/>
    <w:rsid w:val="00457551"/>
    <w:rsid w:val="0045757C"/>
    <w:rsid w:val="004575B3"/>
    <w:rsid w:val="00457669"/>
    <w:rsid w:val="0045780D"/>
    <w:rsid w:val="00457859"/>
    <w:rsid w:val="0045786F"/>
    <w:rsid w:val="0045788C"/>
    <w:rsid w:val="00457967"/>
    <w:rsid w:val="00457B33"/>
    <w:rsid w:val="00457B56"/>
    <w:rsid w:val="00457BEF"/>
    <w:rsid w:val="00457CE4"/>
    <w:rsid w:val="00457D03"/>
    <w:rsid w:val="00457DD7"/>
    <w:rsid w:val="00457E56"/>
    <w:rsid w:val="00457FEE"/>
    <w:rsid w:val="0046001E"/>
    <w:rsid w:val="00460073"/>
    <w:rsid w:val="004600DF"/>
    <w:rsid w:val="004601FE"/>
    <w:rsid w:val="00460400"/>
    <w:rsid w:val="0046045D"/>
    <w:rsid w:val="0046052F"/>
    <w:rsid w:val="004605D9"/>
    <w:rsid w:val="00460667"/>
    <w:rsid w:val="004607D4"/>
    <w:rsid w:val="00460816"/>
    <w:rsid w:val="004608C7"/>
    <w:rsid w:val="004608D1"/>
    <w:rsid w:val="004609BB"/>
    <w:rsid w:val="00460A86"/>
    <w:rsid w:val="00460A8F"/>
    <w:rsid w:val="00460ACB"/>
    <w:rsid w:val="00460ADB"/>
    <w:rsid w:val="00460AFC"/>
    <w:rsid w:val="00460C89"/>
    <w:rsid w:val="00460CB7"/>
    <w:rsid w:val="00460CC6"/>
    <w:rsid w:val="00460D8D"/>
    <w:rsid w:val="00460E17"/>
    <w:rsid w:val="00460E50"/>
    <w:rsid w:val="00460E88"/>
    <w:rsid w:val="0046107C"/>
    <w:rsid w:val="00461102"/>
    <w:rsid w:val="00461184"/>
    <w:rsid w:val="004611A7"/>
    <w:rsid w:val="00461306"/>
    <w:rsid w:val="004614A9"/>
    <w:rsid w:val="004614FE"/>
    <w:rsid w:val="00461542"/>
    <w:rsid w:val="00461583"/>
    <w:rsid w:val="00461777"/>
    <w:rsid w:val="00461C5D"/>
    <w:rsid w:val="00461C7F"/>
    <w:rsid w:val="00461C8F"/>
    <w:rsid w:val="00461D8E"/>
    <w:rsid w:val="00461DFC"/>
    <w:rsid w:val="00461EB7"/>
    <w:rsid w:val="00461F5D"/>
    <w:rsid w:val="00461FF9"/>
    <w:rsid w:val="00462084"/>
    <w:rsid w:val="0046212D"/>
    <w:rsid w:val="00462251"/>
    <w:rsid w:val="00462410"/>
    <w:rsid w:val="0046249F"/>
    <w:rsid w:val="004624D2"/>
    <w:rsid w:val="00462519"/>
    <w:rsid w:val="00462582"/>
    <w:rsid w:val="004625E5"/>
    <w:rsid w:val="00462606"/>
    <w:rsid w:val="00462698"/>
    <w:rsid w:val="00462699"/>
    <w:rsid w:val="00462719"/>
    <w:rsid w:val="00462786"/>
    <w:rsid w:val="00462844"/>
    <w:rsid w:val="00462AF5"/>
    <w:rsid w:val="00462B1B"/>
    <w:rsid w:val="00462B6F"/>
    <w:rsid w:val="00462CAA"/>
    <w:rsid w:val="00462CBB"/>
    <w:rsid w:val="00462DE5"/>
    <w:rsid w:val="00462DF6"/>
    <w:rsid w:val="00462E07"/>
    <w:rsid w:val="0046318F"/>
    <w:rsid w:val="004632E7"/>
    <w:rsid w:val="004633AF"/>
    <w:rsid w:val="004633DC"/>
    <w:rsid w:val="004633EB"/>
    <w:rsid w:val="00463423"/>
    <w:rsid w:val="0046363D"/>
    <w:rsid w:val="004636FF"/>
    <w:rsid w:val="0046370F"/>
    <w:rsid w:val="00463711"/>
    <w:rsid w:val="0046375B"/>
    <w:rsid w:val="004637D1"/>
    <w:rsid w:val="0046381C"/>
    <w:rsid w:val="0046382F"/>
    <w:rsid w:val="0046383F"/>
    <w:rsid w:val="00463887"/>
    <w:rsid w:val="004638A2"/>
    <w:rsid w:val="004639A3"/>
    <w:rsid w:val="00463A0E"/>
    <w:rsid w:val="00463A56"/>
    <w:rsid w:val="00463AD1"/>
    <w:rsid w:val="00463AD6"/>
    <w:rsid w:val="00463B93"/>
    <w:rsid w:val="00463BF7"/>
    <w:rsid w:val="00463CB1"/>
    <w:rsid w:val="00463CB8"/>
    <w:rsid w:val="00463E06"/>
    <w:rsid w:val="00463F08"/>
    <w:rsid w:val="0046404A"/>
    <w:rsid w:val="00464147"/>
    <w:rsid w:val="0046414E"/>
    <w:rsid w:val="004641D7"/>
    <w:rsid w:val="0046426E"/>
    <w:rsid w:val="0046448C"/>
    <w:rsid w:val="004645FA"/>
    <w:rsid w:val="0046460D"/>
    <w:rsid w:val="00464611"/>
    <w:rsid w:val="00464617"/>
    <w:rsid w:val="00464636"/>
    <w:rsid w:val="004646C6"/>
    <w:rsid w:val="004646CC"/>
    <w:rsid w:val="004646E2"/>
    <w:rsid w:val="004647A6"/>
    <w:rsid w:val="004649B6"/>
    <w:rsid w:val="00464A1D"/>
    <w:rsid w:val="00464ABE"/>
    <w:rsid w:val="00464B24"/>
    <w:rsid w:val="00464B79"/>
    <w:rsid w:val="00464C9B"/>
    <w:rsid w:val="00464CFB"/>
    <w:rsid w:val="00464DEB"/>
    <w:rsid w:val="00464EF4"/>
    <w:rsid w:val="00464F4D"/>
    <w:rsid w:val="004650AF"/>
    <w:rsid w:val="00465142"/>
    <w:rsid w:val="00465162"/>
    <w:rsid w:val="004655B9"/>
    <w:rsid w:val="00465667"/>
    <w:rsid w:val="00465745"/>
    <w:rsid w:val="004658CD"/>
    <w:rsid w:val="004658E0"/>
    <w:rsid w:val="00465955"/>
    <w:rsid w:val="00465990"/>
    <w:rsid w:val="004659B3"/>
    <w:rsid w:val="00465A83"/>
    <w:rsid w:val="00465ABF"/>
    <w:rsid w:val="00465AD6"/>
    <w:rsid w:val="00465B88"/>
    <w:rsid w:val="00465BDC"/>
    <w:rsid w:val="00465C9A"/>
    <w:rsid w:val="00465D22"/>
    <w:rsid w:val="00465DC1"/>
    <w:rsid w:val="00465EB2"/>
    <w:rsid w:val="00465F8C"/>
    <w:rsid w:val="00465F9A"/>
    <w:rsid w:val="00465FC0"/>
    <w:rsid w:val="00466074"/>
    <w:rsid w:val="0046608A"/>
    <w:rsid w:val="0046608F"/>
    <w:rsid w:val="0046610B"/>
    <w:rsid w:val="00466130"/>
    <w:rsid w:val="004663FA"/>
    <w:rsid w:val="00466494"/>
    <w:rsid w:val="004664FC"/>
    <w:rsid w:val="00466504"/>
    <w:rsid w:val="0046666A"/>
    <w:rsid w:val="0046679A"/>
    <w:rsid w:val="004667B5"/>
    <w:rsid w:val="0046685D"/>
    <w:rsid w:val="00466900"/>
    <w:rsid w:val="00466A43"/>
    <w:rsid w:val="00466AAA"/>
    <w:rsid w:val="00466B5B"/>
    <w:rsid w:val="00466B65"/>
    <w:rsid w:val="00466C8B"/>
    <w:rsid w:val="00466CF6"/>
    <w:rsid w:val="00466D68"/>
    <w:rsid w:val="00466DB3"/>
    <w:rsid w:val="00466DC9"/>
    <w:rsid w:val="00466EEB"/>
    <w:rsid w:val="00466F85"/>
    <w:rsid w:val="0046701C"/>
    <w:rsid w:val="00467161"/>
    <w:rsid w:val="00467274"/>
    <w:rsid w:val="004672AF"/>
    <w:rsid w:val="004672D0"/>
    <w:rsid w:val="004673E0"/>
    <w:rsid w:val="00467454"/>
    <w:rsid w:val="00467556"/>
    <w:rsid w:val="0046755C"/>
    <w:rsid w:val="0046758D"/>
    <w:rsid w:val="004675DB"/>
    <w:rsid w:val="00467677"/>
    <w:rsid w:val="004676F4"/>
    <w:rsid w:val="00467743"/>
    <w:rsid w:val="004679F1"/>
    <w:rsid w:val="00467A52"/>
    <w:rsid w:val="00467AEE"/>
    <w:rsid w:val="00467B82"/>
    <w:rsid w:val="00467D49"/>
    <w:rsid w:val="00467D73"/>
    <w:rsid w:val="00467E3C"/>
    <w:rsid w:val="00467E69"/>
    <w:rsid w:val="00467ED9"/>
    <w:rsid w:val="00467F11"/>
    <w:rsid w:val="00467F64"/>
    <w:rsid w:val="00470062"/>
    <w:rsid w:val="0047013A"/>
    <w:rsid w:val="00470206"/>
    <w:rsid w:val="00470332"/>
    <w:rsid w:val="0047054B"/>
    <w:rsid w:val="00470677"/>
    <w:rsid w:val="00470998"/>
    <w:rsid w:val="0047099A"/>
    <w:rsid w:val="00470A08"/>
    <w:rsid w:val="00470B0C"/>
    <w:rsid w:val="00470B9A"/>
    <w:rsid w:val="00470BDC"/>
    <w:rsid w:val="00470E9A"/>
    <w:rsid w:val="00471097"/>
    <w:rsid w:val="004713A4"/>
    <w:rsid w:val="00471456"/>
    <w:rsid w:val="0047146D"/>
    <w:rsid w:val="00471532"/>
    <w:rsid w:val="00471540"/>
    <w:rsid w:val="004715C6"/>
    <w:rsid w:val="00471618"/>
    <w:rsid w:val="004716A9"/>
    <w:rsid w:val="0047174D"/>
    <w:rsid w:val="00471890"/>
    <w:rsid w:val="00471917"/>
    <w:rsid w:val="00471932"/>
    <w:rsid w:val="00471A69"/>
    <w:rsid w:val="00471B35"/>
    <w:rsid w:val="00471C32"/>
    <w:rsid w:val="00471E15"/>
    <w:rsid w:val="0047200E"/>
    <w:rsid w:val="00472014"/>
    <w:rsid w:val="004720CE"/>
    <w:rsid w:val="004720F3"/>
    <w:rsid w:val="00472219"/>
    <w:rsid w:val="004722BE"/>
    <w:rsid w:val="0047232B"/>
    <w:rsid w:val="0047237D"/>
    <w:rsid w:val="00472414"/>
    <w:rsid w:val="00472431"/>
    <w:rsid w:val="0047244A"/>
    <w:rsid w:val="004725A7"/>
    <w:rsid w:val="00472767"/>
    <w:rsid w:val="004727AE"/>
    <w:rsid w:val="00472821"/>
    <w:rsid w:val="0047288A"/>
    <w:rsid w:val="00472992"/>
    <w:rsid w:val="004729E9"/>
    <w:rsid w:val="00472A86"/>
    <w:rsid w:val="00472AF6"/>
    <w:rsid w:val="00472B5A"/>
    <w:rsid w:val="00472BC7"/>
    <w:rsid w:val="00472C20"/>
    <w:rsid w:val="00472C27"/>
    <w:rsid w:val="00472C3B"/>
    <w:rsid w:val="00472CC3"/>
    <w:rsid w:val="00472CDA"/>
    <w:rsid w:val="00472D56"/>
    <w:rsid w:val="00472ED3"/>
    <w:rsid w:val="00472F28"/>
    <w:rsid w:val="00472F44"/>
    <w:rsid w:val="00472F58"/>
    <w:rsid w:val="004731B2"/>
    <w:rsid w:val="00473307"/>
    <w:rsid w:val="004733AF"/>
    <w:rsid w:val="0047356D"/>
    <w:rsid w:val="00473577"/>
    <w:rsid w:val="0047357F"/>
    <w:rsid w:val="004735B9"/>
    <w:rsid w:val="00473611"/>
    <w:rsid w:val="00473704"/>
    <w:rsid w:val="00473714"/>
    <w:rsid w:val="0047372D"/>
    <w:rsid w:val="00473742"/>
    <w:rsid w:val="0047377A"/>
    <w:rsid w:val="00473952"/>
    <w:rsid w:val="00473ABE"/>
    <w:rsid w:val="00473B8E"/>
    <w:rsid w:val="00473D45"/>
    <w:rsid w:val="00473DB1"/>
    <w:rsid w:val="00473E21"/>
    <w:rsid w:val="00473E5B"/>
    <w:rsid w:val="00473E8E"/>
    <w:rsid w:val="00473EB2"/>
    <w:rsid w:val="00473ED3"/>
    <w:rsid w:val="00473F14"/>
    <w:rsid w:val="00473FC4"/>
    <w:rsid w:val="0047401C"/>
    <w:rsid w:val="0047411D"/>
    <w:rsid w:val="00474131"/>
    <w:rsid w:val="00474152"/>
    <w:rsid w:val="004742BE"/>
    <w:rsid w:val="00474338"/>
    <w:rsid w:val="004746EA"/>
    <w:rsid w:val="004749EA"/>
    <w:rsid w:val="00474AE0"/>
    <w:rsid w:val="00474BD8"/>
    <w:rsid w:val="00474C4E"/>
    <w:rsid w:val="00474C82"/>
    <w:rsid w:val="00474C9F"/>
    <w:rsid w:val="00474E3A"/>
    <w:rsid w:val="00474E6F"/>
    <w:rsid w:val="00474E99"/>
    <w:rsid w:val="00474ED3"/>
    <w:rsid w:val="00474FB4"/>
    <w:rsid w:val="00474FEC"/>
    <w:rsid w:val="00475253"/>
    <w:rsid w:val="004752AC"/>
    <w:rsid w:val="004753A2"/>
    <w:rsid w:val="00475453"/>
    <w:rsid w:val="00475459"/>
    <w:rsid w:val="00475542"/>
    <w:rsid w:val="00475606"/>
    <w:rsid w:val="0047561F"/>
    <w:rsid w:val="00475692"/>
    <w:rsid w:val="00475887"/>
    <w:rsid w:val="004758C1"/>
    <w:rsid w:val="004759F2"/>
    <w:rsid w:val="00475A0E"/>
    <w:rsid w:val="00475A25"/>
    <w:rsid w:val="00475A29"/>
    <w:rsid w:val="00475A4A"/>
    <w:rsid w:val="00475B58"/>
    <w:rsid w:val="00475E57"/>
    <w:rsid w:val="00475E9E"/>
    <w:rsid w:val="00475F05"/>
    <w:rsid w:val="00475FE8"/>
    <w:rsid w:val="0047610B"/>
    <w:rsid w:val="0047622A"/>
    <w:rsid w:val="0047637E"/>
    <w:rsid w:val="004763D2"/>
    <w:rsid w:val="0047640D"/>
    <w:rsid w:val="004764A4"/>
    <w:rsid w:val="004764D9"/>
    <w:rsid w:val="0047659C"/>
    <w:rsid w:val="004765D1"/>
    <w:rsid w:val="004765F4"/>
    <w:rsid w:val="004766A4"/>
    <w:rsid w:val="004767B8"/>
    <w:rsid w:val="004767BB"/>
    <w:rsid w:val="0047684A"/>
    <w:rsid w:val="00476970"/>
    <w:rsid w:val="00476AE1"/>
    <w:rsid w:val="00476D64"/>
    <w:rsid w:val="00476DA2"/>
    <w:rsid w:val="004771BB"/>
    <w:rsid w:val="004772B4"/>
    <w:rsid w:val="004773F6"/>
    <w:rsid w:val="00477443"/>
    <w:rsid w:val="0047762B"/>
    <w:rsid w:val="00477630"/>
    <w:rsid w:val="00477652"/>
    <w:rsid w:val="00477905"/>
    <w:rsid w:val="0047790F"/>
    <w:rsid w:val="0047791E"/>
    <w:rsid w:val="0047798D"/>
    <w:rsid w:val="00477A3C"/>
    <w:rsid w:val="00477B82"/>
    <w:rsid w:val="00477C57"/>
    <w:rsid w:val="00477CEC"/>
    <w:rsid w:val="00477EF4"/>
    <w:rsid w:val="00477F18"/>
    <w:rsid w:val="00477FAA"/>
    <w:rsid w:val="0048001A"/>
    <w:rsid w:val="004800D8"/>
    <w:rsid w:val="00480105"/>
    <w:rsid w:val="00480164"/>
    <w:rsid w:val="00480335"/>
    <w:rsid w:val="0048038C"/>
    <w:rsid w:val="004803CB"/>
    <w:rsid w:val="00480474"/>
    <w:rsid w:val="0048047C"/>
    <w:rsid w:val="004804F5"/>
    <w:rsid w:val="00480607"/>
    <w:rsid w:val="00480663"/>
    <w:rsid w:val="0048070E"/>
    <w:rsid w:val="004807AB"/>
    <w:rsid w:val="004807F3"/>
    <w:rsid w:val="004807F5"/>
    <w:rsid w:val="00480884"/>
    <w:rsid w:val="00480AD9"/>
    <w:rsid w:val="00480BC2"/>
    <w:rsid w:val="00480C33"/>
    <w:rsid w:val="00480D15"/>
    <w:rsid w:val="00480D44"/>
    <w:rsid w:val="00480D51"/>
    <w:rsid w:val="00480D72"/>
    <w:rsid w:val="00480D89"/>
    <w:rsid w:val="00480FD5"/>
    <w:rsid w:val="004810A7"/>
    <w:rsid w:val="004810FE"/>
    <w:rsid w:val="004811A8"/>
    <w:rsid w:val="004811EF"/>
    <w:rsid w:val="0048126C"/>
    <w:rsid w:val="0048128B"/>
    <w:rsid w:val="00481325"/>
    <w:rsid w:val="00481392"/>
    <w:rsid w:val="0048143A"/>
    <w:rsid w:val="0048155E"/>
    <w:rsid w:val="0048155F"/>
    <w:rsid w:val="004816A1"/>
    <w:rsid w:val="0048183E"/>
    <w:rsid w:val="004819C0"/>
    <w:rsid w:val="00481A1A"/>
    <w:rsid w:val="00481A8C"/>
    <w:rsid w:val="00481AAE"/>
    <w:rsid w:val="00481AC4"/>
    <w:rsid w:val="00481AE2"/>
    <w:rsid w:val="00481C09"/>
    <w:rsid w:val="00481C5B"/>
    <w:rsid w:val="00481C79"/>
    <w:rsid w:val="00481D85"/>
    <w:rsid w:val="00481E06"/>
    <w:rsid w:val="00481F4E"/>
    <w:rsid w:val="00481F67"/>
    <w:rsid w:val="00481FD4"/>
    <w:rsid w:val="004820EC"/>
    <w:rsid w:val="0048219D"/>
    <w:rsid w:val="004821AC"/>
    <w:rsid w:val="0048222D"/>
    <w:rsid w:val="00482259"/>
    <w:rsid w:val="004822AB"/>
    <w:rsid w:val="004822CB"/>
    <w:rsid w:val="00482446"/>
    <w:rsid w:val="004824E9"/>
    <w:rsid w:val="00482531"/>
    <w:rsid w:val="0048261D"/>
    <w:rsid w:val="004826BF"/>
    <w:rsid w:val="00482733"/>
    <w:rsid w:val="00482738"/>
    <w:rsid w:val="00482750"/>
    <w:rsid w:val="0048291E"/>
    <w:rsid w:val="00482AA7"/>
    <w:rsid w:val="00482D5E"/>
    <w:rsid w:val="00483029"/>
    <w:rsid w:val="00483124"/>
    <w:rsid w:val="00483246"/>
    <w:rsid w:val="004832AA"/>
    <w:rsid w:val="00483315"/>
    <w:rsid w:val="00483480"/>
    <w:rsid w:val="00483522"/>
    <w:rsid w:val="00483542"/>
    <w:rsid w:val="00483606"/>
    <w:rsid w:val="00483618"/>
    <w:rsid w:val="004836AC"/>
    <w:rsid w:val="004836CC"/>
    <w:rsid w:val="00483700"/>
    <w:rsid w:val="0048370D"/>
    <w:rsid w:val="0048381C"/>
    <w:rsid w:val="0048388E"/>
    <w:rsid w:val="00483890"/>
    <w:rsid w:val="00483929"/>
    <w:rsid w:val="00483A21"/>
    <w:rsid w:val="00483A99"/>
    <w:rsid w:val="00483BEE"/>
    <w:rsid w:val="00483C6D"/>
    <w:rsid w:val="00483D3F"/>
    <w:rsid w:val="00483EA1"/>
    <w:rsid w:val="00483FEB"/>
    <w:rsid w:val="004840DA"/>
    <w:rsid w:val="0048413A"/>
    <w:rsid w:val="004842D4"/>
    <w:rsid w:val="004842F0"/>
    <w:rsid w:val="00484306"/>
    <w:rsid w:val="0048430F"/>
    <w:rsid w:val="00484484"/>
    <w:rsid w:val="004845CC"/>
    <w:rsid w:val="004846C2"/>
    <w:rsid w:val="00484824"/>
    <w:rsid w:val="0048484C"/>
    <w:rsid w:val="00484899"/>
    <w:rsid w:val="004848C3"/>
    <w:rsid w:val="00484923"/>
    <w:rsid w:val="0048495E"/>
    <w:rsid w:val="00484AFF"/>
    <w:rsid w:val="00484B3A"/>
    <w:rsid w:val="00484BE0"/>
    <w:rsid w:val="00484C41"/>
    <w:rsid w:val="00484D22"/>
    <w:rsid w:val="00484D70"/>
    <w:rsid w:val="00484D81"/>
    <w:rsid w:val="00484D8B"/>
    <w:rsid w:val="00484DA2"/>
    <w:rsid w:val="00484F17"/>
    <w:rsid w:val="00484FFC"/>
    <w:rsid w:val="004850C4"/>
    <w:rsid w:val="00485121"/>
    <w:rsid w:val="00485247"/>
    <w:rsid w:val="00485282"/>
    <w:rsid w:val="00485297"/>
    <w:rsid w:val="0048545E"/>
    <w:rsid w:val="0048562D"/>
    <w:rsid w:val="0048569B"/>
    <w:rsid w:val="0048569C"/>
    <w:rsid w:val="004858BB"/>
    <w:rsid w:val="004858C7"/>
    <w:rsid w:val="004858DC"/>
    <w:rsid w:val="00485955"/>
    <w:rsid w:val="004859BA"/>
    <w:rsid w:val="00485AA4"/>
    <w:rsid w:val="00485D2A"/>
    <w:rsid w:val="00485D67"/>
    <w:rsid w:val="00485DF0"/>
    <w:rsid w:val="00485E96"/>
    <w:rsid w:val="00485F35"/>
    <w:rsid w:val="00485FFB"/>
    <w:rsid w:val="00486049"/>
    <w:rsid w:val="004860BB"/>
    <w:rsid w:val="00486133"/>
    <w:rsid w:val="00486171"/>
    <w:rsid w:val="00486212"/>
    <w:rsid w:val="0048622A"/>
    <w:rsid w:val="00486239"/>
    <w:rsid w:val="0048627F"/>
    <w:rsid w:val="004862A1"/>
    <w:rsid w:val="004862F0"/>
    <w:rsid w:val="00486315"/>
    <w:rsid w:val="004864A7"/>
    <w:rsid w:val="004864C4"/>
    <w:rsid w:val="004865B9"/>
    <w:rsid w:val="0048661C"/>
    <w:rsid w:val="0048662A"/>
    <w:rsid w:val="0048672B"/>
    <w:rsid w:val="00486785"/>
    <w:rsid w:val="004867C6"/>
    <w:rsid w:val="00486A7E"/>
    <w:rsid w:val="00486A86"/>
    <w:rsid w:val="00486B2A"/>
    <w:rsid w:val="00486B9F"/>
    <w:rsid w:val="00486C3C"/>
    <w:rsid w:val="00486C92"/>
    <w:rsid w:val="00486CA1"/>
    <w:rsid w:val="00486DDB"/>
    <w:rsid w:val="00486E4B"/>
    <w:rsid w:val="00486F03"/>
    <w:rsid w:val="00486F21"/>
    <w:rsid w:val="00486F77"/>
    <w:rsid w:val="00487131"/>
    <w:rsid w:val="0048718B"/>
    <w:rsid w:val="004871EC"/>
    <w:rsid w:val="00487293"/>
    <w:rsid w:val="0048741F"/>
    <w:rsid w:val="004875A4"/>
    <w:rsid w:val="00487639"/>
    <w:rsid w:val="00487701"/>
    <w:rsid w:val="004878A3"/>
    <w:rsid w:val="00487903"/>
    <w:rsid w:val="00487923"/>
    <w:rsid w:val="00487A98"/>
    <w:rsid w:val="00487B4F"/>
    <w:rsid w:val="00487D3A"/>
    <w:rsid w:val="00487F76"/>
    <w:rsid w:val="00487F99"/>
    <w:rsid w:val="00487FC9"/>
    <w:rsid w:val="0049002B"/>
    <w:rsid w:val="00490096"/>
    <w:rsid w:val="00490099"/>
    <w:rsid w:val="00490237"/>
    <w:rsid w:val="00490245"/>
    <w:rsid w:val="0049028C"/>
    <w:rsid w:val="00490301"/>
    <w:rsid w:val="00490341"/>
    <w:rsid w:val="00490383"/>
    <w:rsid w:val="004903A7"/>
    <w:rsid w:val="004904B2"/>
    <w:rsid w:val="004904C7"/>
    <w:rsid w:val="00490852"/>
    <w:rsid w:val="004908DD"/>
    <w:rsid w:val="0049098F"/>
    <w:rsid w:val="00490A46"/>
    <w:rsid w:val="00490BED"/>
    <w:rsid w:val="00490C10"/>
    <w:rsid w:val="00490D5F"/>
    <w:rsid w:val="00490F10"/>
    <w:rsid w:val="0049103E"/>
    <w:rsid w:val="0049105D"/>
    <w:rsid w:val="004910A6"/>
    <w:rsid w:val="004910C7"/>
    <w:rsid w:val="0049127D"/>
    <w:rsid w:val="004912DA"/>
    <w:rsid w:val="004913F4"/>
    <w:rsid w:val="0049141C"/>
    <w:rsid w:val="00491476"/>
    <w:rsid w:val="00491486"/>
    <w:rsid w:val="004914FA"/>
    <w:rsid w:val="00491572"/>
    <w:rsid w:val="0049157C"/>
    <w:rsid w:val="00491594"/>
    <w:rsid w:val="00491628"/>
    <w:rsid w:val="00491802"/>
    <w:rsid w:val="0049189E"/>
    <w:rsid w:val="0049195A"/>
    <w:rsid w:val="004919DC"/>
    <w:rsid w:val="00491A0A"/>
    <w:rsid w:val="00491A8F"/>
    <w:rsid w:val="00491B23"/>
    <w:rsid w:val="00491CD3"/>
    <w:rsid w:val="00491D59"/>
    <w:rsid w:val="00491EAD"/>
    <w:rsid w:val="00491FB5"/>
    <w:rsid w:val="00491FDF"/>
    <w:rsid w:val="00492128"/>
    <w:rsid w:val="0049218C"/>
    <w:rsid w:val="0049231B"/>
    <w:rsid w:val="00492359"/>
    <w:rsid w:val="004923F6"/>
    <w:rsid w:val="00492549"/>
    <w:rsid w:val="0049256B"/>
    <w:rsid w:val="00492573"/>
    <w:rsid w:val="00492682"/>
    <w:rsid w:val="004926C5"/>
    <w:rsid w:val="0049283C"/>
    <w:rsid w:val="0049289A"/>
    <w:rsid w:val="00492919"/>
    <w:rsid w:val="004929DC"/>
    <w:rsid w:val="004929F7"/>
    <w:rsid w:val="00492A46"/>
    <w:rsid w:val="00492A60"/>
    <w:rsid w:val="00492A98"/>
    <w:rsid w:val="00492ACB"/>
    <w:rsid w:val="00492BD9"/>
    <w:rsid w:val="00492CD1"/>
    <w:rsid w:val="00492CF0"/>
    <w:rsid w:val="00492D89"/>
    <w:rsid w:val="00492DD1"/>
    <w:rsid w:val="00492EEA"/>
    <w:rsid w:val="0049302A"/>
    <w:rsid w:val="00493033"/>
    <w:rsid w:val="004930DA"/>
    <w:rsid w:val="00493111"/>
    <w:rsid w:val="00493255"/>
    <w:rsid w:val="00493311"/>
    <w:rsid w:val="0049339D"/>
    <w:rsid w:val="0049348C"/>
    <w:rsid w:val="0049380D"/>
    <w:rsid w:val="0049386F"/>
    <w:rsid w:val="004938F2"/>
    <w:rsid w:val="00493959"/>
    <w:rsid w:val="00493A3D"/>
    <w:rsid w:val="00493B63"/>
    <w:rsid w:val="00493C1D"/>
    <w:rsid w:val="00493C38"/>
    <w:rsid w:val="00493CF0"/>
    <w:rsid w:val="00493D4E"/>
    <w:rsid w:val="00493E42"/>
    <w:rsid w:val="00493E9B"/>
    <w:rsid w:val="00493F8C"/>
    <w:rsid w:val="00494012"/>
    <w:rsid w:val="00494056"/>
    <w:rsid w:val="00494113"/>
    <w:rsid w:val="00494137"/>
    <w:rsid w:val="0049419E"/>
    <w:rsid w:val="004942E0"/>
    <w:rsid w:val="004942E7"/>
    <w:rsid w:val="00494356"/>
    <w:rsid w:val="004943C8"/>
    <w:rsid w:val="004943DE"/>
    <w:rsid w:val="004946C7"/>
    <w:rsid w:val="004946CB"/>
    <w:rsid w:val="0049475A"/>
    <w:rsid w:val="004947A9"/>
    <w:rsid w:val="00494848"/>
    <w:rsid w:val="004948C5"/>
    <w:rsid w:val="004948D2"/>
    <w:rsid w:val="004948FE"/>
    <w:rsid w:val="00494997"/>
    <w:rsid w:val="00494A28"/>
    <w:rsid w:val="00494A49"/>
    <w:rsid w:val="00494D29"/>
    <w:rsid w:val="00494DEA"/>
    <w:rsid w:val="00494DF1"/>
    <w:rsid w:val="00494F33"/>
    <w:rsid w:val="00494F51"/>
    <w:rsid w:val="00495091"/>
    <w:rsid w:val="004950EE"/>
    <w:rsid w:val="00495214"/>
    <w:rsid w:val="004952FA"/>
    <w:rsid w:val="00495349"/>
    <w:rsid w:val="0049538D"/>
    <w:rsid w:val="00495550"/>
    <w:rsid w:val="0049562E"/>
    <w:rsid w:val="00495637"/>
    <w:rsid w:val="0049566F"/>
    <w:rsid w:val="00495714"/>
    <w:rsid w:val="0049573E"/>
    <w:rsid w:val="0049578B"/>
    <w:rsid w:val="004959D5"/>
    <w:rsid w:val="00495A2E"/>
    <w:rsid w:val="00495A30"/>
    <w:rsid w:val="00495A87"/>
    <w:rsid w:val="00495B00"/>
    <w:rsid w:val="00495B2E"/>
    <w:rsid w:val="00495BF2"/>
    <w:rsid w:val="00495C79"/>
    <w:rsid w:val="00495DCA"/>
    <w:rsid w:val="00495E30"/>
    <w:rsid w:val="00495E33"/>
    <w:rsid w:val="00495F93"/>
    <w:rsid w:val="00495FE4"/>
    <w:rsid w:val="00496015"/>
    <w:rsid w:val="00496034"/>
    <w:rsid w:val="00496046"/>
    <w:rsid w:val="004960D5"/>
    <w:rsid w:val="00496100"/>
    <w:rsid w:val="0049629A"/>
    <w:rsid w:val="004963AD"/>
    <w:rsid w:val="004963B3"/>
    <w:rsid w:val="00496561"/>
    <w:rsid w:val="004967F2"/>
    <w:rsid w:val="00496851"/>
    <w:rsid w:val="004968E7"/>
    <w:rsid w:val="00496A30"/>
    <w:rsid w:val="00496AD0"/>
    <w:rsid w:val="00496AD8"/>
    <w:rsid w:val="00496B2F"/>
    <w:rsid w:val="00496BD9"/>
    <w:rsid w:val="00496D2E"/>
    <w:rsid w:val="00496D46"/>
    <w:rsid w:val="00496D65"/>
    <w:rsid w:val="00496DA6"/>
    <w:rsid w:val="00496DAA"/>
    <w:rsid w:val="00496DBD"/>
    <w:rsid w:val="00496E20"/>
    <w:rsid w:val="00496E2D"/>
    <w:rsid w:val="00496E97"/>
    <w:rsid w:val="00496E9D"/>
    <w:rsid w:val="00496F92"/>
    <w:rsid w:val="0049738E"/>
    <w:rsid w:val="0049745B"/>
    <w:rsid w:val="00497560"/>
    <w:rsid w:val="0049759E"/>
    <w:rsid w:val="004975D0"/>
    <w:rsid w:val="0049763A"/>
    <w:rsid w:val="004976CB"/>
    <w:rsid w:val="00497763"/>
    <w:rsid w:val="0049783C"/>
    <w:rsid w:val="00497846"/>
    <w:rsid w:val="0049785C"/>
    <w:rsid w:val="004979A7"/>
    <w:rsid w:val="004979C4"/>
    <w:rsid w:val="00497A07"/>
    <w:rsid w:val="00497ABE"/>
    <w:rsid w:val="00497B46"/>
    <w:rsid w:val="00497B7D"/>
    <w:rsid w:val="00497D77"/>
    <w:rsid w:val="00497E6F"/>
    <w:rsid w:val="00497F11"/>
    <w:rsid w:val="00497F2E"/>
    <w:rsid w:val="004A0159"/>
    <w:rsid w:val="004A0181"/>
    <w:rsid w:val="004A01DB"/>
    <w:rsid w:val="004A02B6"/>
    <w:rsid w:val="004A02D7"/>
    <w:rsid w:val="004A0301"/>
    <w:rsid w:val="004A030E"/>
    <w:rsid w:val="004A050D"/>
    <w:rsid w:val="004A0512"/>
    <w:rsid w:val="004A05B9"/>
    <w:rsid w:val="004A064E"/>
    <w:rsid w:val="004A0670"/>
    <w:rsid w:val="004A0728"/>
    <w:rsid w:val="004A079C"/>
    <w:rsid w:val="004A07B9"/>
    <w:rsid w:val="004A083D"/>
    <w:rsid w:val="004A0870"/>
    <w:rsid w:val="004A08A6"/>
    <w:rsid w:val="004A093B"/>
    <w:rsid w:val="004A0A7E"/>
    <w:rsid w:val="004A0B5B"/>
    <w:rsid w:val="004A0C45"/>
    <w:rsid w:val="004A0C88"/>
    <w:rsid w:val="004A0CAA"/>
    <w:rsid w:val="004A0CD1"/>
    <w:rsid w:val="004A0CFC"/>
    <w:rsid w:val="004A0D15"/>
    <w:rsid w:val="004A0D44"/>
    <w:rsid w:val="004A0DA5"/>
    <w:rsid w:val="004A0DCC"/>
    <w:rsid w:val="004A0E86"/>
    <w:rsid w:val="004A0EA1"/>
    <w:rsid w:val="004A0F02"/>
    <w:rsid w:val="004A0FD2"/>
    <w:rsid w:val="004A0FE4"/>
    <w:rsid w:val="004A1003"/>
    <w:rsid w:val="004A10E4"/>
    <w:rsid w:val="004A1160"/>
    <w:rsid w:val="004A137E"/>
    <w:rsid w:val="004A13B5"/>
    <w:rsid w:val="004A13C7"/>
    <w:rsid w:val="004A13CA"/>
    <w:rsid w:val="004A13EF"/>
    <w:rsid w:val="004A141F"/>
    <w:rsid w:val="004A1426"/>
    <w:rsid w:val="004A142B"/>
    <w:rsid w:val="004A14A2"/>
    <w:rsid w:val="004A14B2"/>
    <w:rsid w:val="004A14BF"/>
    <w:rsid w:val="004A156E"/>
    <w:rsid w:val="004A1596"/>
    <w:rsid w:val="004A159C"/>
    <w:rsid w:val="004A174F"/>
    <w:rsid w:val="004A1773"/>
    <w:rsid w:val="004A17C9"/>
    <w:rsid w:val="004A1884"/>
    <w:rsid w:val="004A1900"/>
    <w:rsid w:val="004A1947"/>
    <w:rsid w:val="004A19A0"/>
    <w:rsid w:val="004A19A5"/>
    <w:rsid w:val="004A1A24"/>
    <w:rsid w:val="004A1A40"/>
    <w:rsid w:val="004A1A93"/>
    <w:rsid w:val="004A1B2E"/>
    <w:rsid w:val="004A1BBF"/>
    <w:rsid w:val="004A1C2B"/>
    <w:rsid w:val="004A1CED"/>
    <w:rsid w:val="004A1D0D"/>
    <w:rsid w:val="004A1D10"/>
    <w:rsid w:val="004A1D54"/>
    <w:rsid w:val="004A21CF"/>
    <w:rsid w:val="004A21DF"/>
    <w:rsid w:val="004A2328"/>
    <w:rsid w:val="004A2578"/>
    <w:rsid w:val="004A25E6"/>
    <w:rsid w:val="004A2637"/>
    <w:rsid w:val="004A280E"/>
    <w:rsid w:val="004A28EC"/>
    <w:rsid w:val="004A2926"/>
    <w:rsid w:val="004A2A62"/>
    <w:rsid w:val="004A2C1B"/>
    <w:rsid w:val="004A2CC0"/>
    <w:rsid w:val="004A2D36"/>
    <w:rsid w:val="004A2D8C"/>
    <w:rsid w:val="004A2E8A"/>
    <w:rsid w:val="004A2EB4"/>
    <w:rsid w:val="004A2EFB"/>
    <w:rsid w:val="004A2F49"/>
    <w:rsid w:val="004A2FE1"/>
    <w:rsid w:val="004A316A"/>
    <w:rsid w:val="004A3203"/>
    <w:rsid w:val="004A324A"/>
    <w:rsid w:val="004A3250"/>
    <w:rsid w:val="004A34A2"/>
    <w:rsid w:val="004A34A9"/>
    <w:rsid w:val="004A3512"/>
    <w:rsid w:val="004A361D"/>
    <w:rsid w:val="004A3697"/>
    <w:rsid w:val="004A3724"/>
    <w:rsid w:val="004A38D2"/>
    <w:rsid w:val="004A391C"/>
    <w:rsid w:val="004A3B0F"/>
    <w:rsid w:val="004A3B8F"/>
    <w:rsid w:val="004A3C37"/>
    <w:rsid w:val="004A4023"/>
    <w:rsid w:val="004A40CF"/>
    <w:rsid w:val="004A41BF"/>
    <w:rsid w:val="004A4201"/>
    <w:rsid w:val="004A4326"/>
    <w:rsid w:val="004A436D"/>
    <w:rsid w:val="004A43B2"/>
    <w:rsid w:val="004A44AE"/>
    <w:rsid w:val="004A44DD"/>
    <w:rsid w:val="004A4564"/>
    <w:rsid w:val="004A45AB"/>
    <w:rsid w:val="004A4602"/>
    <w:rsid w:val="004A460F"/>
    <w:rsid w:val="004A4685"/>
    <w:rsid w:val="004A46B0"/>
    <w:rsid w:val="004A47D2"/>
    <w:rsid w:val="004A4876"/>
    <w:rsid w:val="004A497F"/>
    <w:rsid w:val="004A4993"/>
    <w:rsid w:val="004A49F6"/>
    <w:rsid w:val="004A4A42"/>
    <w:rsid w:val="004A4A80"/>
    <w:rsid w:val="004A4F69"/>
    <w:rsid w:val="004A50FB"/>
    <w:rsid w:val="004A52DE"/>
    <w:rsid w:val="004A5337"/>
    <w:rsid w:val="004A5826"/>
    <w:rsid w:val="004A58B6"/>
    <w:rsid w:val="004A5961"/>
    <w:rsid w:val="004A5969"/>
    <w:rsid w:val="004A59CE"/>
    <w:rsid w:val="004A5A86"/>
    <w:rsid w:val="004A5A8E"/>
    <w:rsid w:val="004A5B09"/>
    <w:rsid w:val="004A5B1D"/>
    <w:rsid w:val="004A5BA7"/>
    <w:rsid w:val="004A5BAE"/>
    <w:rsid w:val="004A5BFC"/>
    <w:rsid w:val="004A5D07"/>
    <w:rsid w:val="004A5D77"/>
    <w:rsid w:val="004A5F20"/>
    <w:rsid w:val="004A5F41"/>
    <w:rsid w:val="004A5F5A"/>
    <w:rsid w:val="004A6107"/>
    <w:rsid w:val="004A6126"/>
    <w:rsid w:val="004A61F7"/>
    <w:rsid w:val="004A6395"/>
    <w:rsid w:val="004A6465"/>
    <w:rsid w:val="004A6676"/>
    <w:rsid w:val="004A66B5"/>
    <w:rsid w:val="004A67B7"/>
    <w:rsid w:val="004A6907"/>
    <w:rsid w:val="004A6981"/>
    <w:rsid w:val="004A698E"/>
    <w:rsid w:val="004A6A2C"/>
    <w:rsid w:val="004A6BEA"/>
    <w:rsid w:val="004A6D64"/>
    <w:rsid w:val="004A6DDF"/>
    <w:rsid w:val="004A6EDF"/>
    <w:rsid w:val="004A71B2"/>
    <w:rsid w:val="004A71CD"/>
    <w:rsid w:val="004A71FB"/>
    <w:rsid w:val="004A73F3"/>
    <w:rsid w:val="004A7477"/>
    <w:rsid w:val="004A74D5"/>
    <w:rsid w:val="004A759C"/>
    <w:rsid w:val="004A76C6"/>
    <w:rsid w:val="004A770C"/>
    <w:rsid w:val="004A7855"/>
    <w:rsid w:val="004A78A3"/>
    <w:rsid w:val="004A7A4E"/>
    <w:rsid w:val="004A7D9B"/>
    <w:rsid w:val="004A7E7F"/>
    <w:rsid w:val="004A7F32"/>
    <w:rsid w:val="004A7F77"/>
    <w:rsid w:val="004A7FB1"/>
    <w:rsid w:val="004B0065"/>
    <w:rsid w:val="004B0257"/>
    <w:rsid w:val="004B0276"/>
    <w:rsid w:val="004B0315"/>
    <w:rsid w:val="004B0427"/>
    <w:rsid w:val="004B04B3"/>
    <w:rsid w:val="004B0507"/>
    <w:rsid w:val="004B0696"/>
    <w:rsid w:val="004B07EA"/>
    <w:rsid w:val="004B0984"/>
    <w:rsid w:val="004B0A8C"/>
    <w:rsid w:val="004B0B46"/>
    <w:rsid w:val="004B0BC0"/>
    <w:rsid w:val="004B0D26"/>
    <w:rsid w:val="004B0D7E"/>
    <w:rsid w:val="004B0DEC"/>
    <w:rsid w:val="004B0E18"/>
    <w:rsid w:val="004B0EC1"/>
    <w:rsid w:val="004B0EF5"/>
    <w:rsid w:val="004B0FC3"/>
    <w:rsid w:val="004B10D9"/>
    <w:rsid w:val="004B116B"/>
    <w:rsid w:val="004B125A"/>
    <w:rsid w:val="004B135F"/>
    <w:rsid w:val="004B1377"/>
    <w:rsid w:val="004B1468"/>
    <w:rsid w:val="004B1509"/>
    <w:rsid w:val="004B1705"/>
    <w:rsid w:val="004B178A"/>
    <w:rsid w:val="004B17E6"/>
    <w:rsid w:val="004B1A1C"/>
    <w:rsid w:val="004B1B37"/>
    <w:rsid w:val="004B1BE6"/>
    <w:rsid w:val="004B1BFC"/>
    <w:rsid w:val="004B1CCF"/>
    <w:rsid w:val="004B1CE0"/>
    <w:rsid w:val="004B1E26"/>
    <w:rsid w:val="004B1E55"/>
    <w:rsid w:val="004B1EA3"/>
    <w:rsid w:val="004B1F17"/>
    <w:rsid w:val="004B1FC4"/>
    <w:rsid w:val="004B1FC9"/>
    <w:rsid w:val="004B2021"/>
    <w:rsid w:val="004B2064"/>
    <w:rsid w:val="004B206F"/>
    <w:rsid w:val="004B21DA"/>
    <w:rsid w:val="004B237C"/>
    <w:rsid w:val="004B23BB"/>
    <w:rsid w:val="004B23C3"/>
    <w:rsid w:val="004B24A2"/>
    <w:rsid w:val="004B24BC"/>
    <w:rsid w:val="004B2539"/>
    <w:rsid w:val="004B2545"/>
    <w:rsid w:val="004B256D"/>
    <w:rsid w:val="004B25AF"/>
    <w:rsid w:val="004B260F"/>
    <w:rsid w:val="004B28E1"/>
    <w:rsid w:val="004B2909"/>
    <w:rsid w:val="004B2AC7"/>
    <w:rsid w:val="004B2B5D"/>
    <w:rsid w:val="004B2C57"/>
    <w:rsid w:val="004B2C61"/>
    <w:rsid w:val="004B2D69"/>
    <w:rsid w:val="004B2D6F"/>
    <w:rsid w:val="004B2E67"/>
    <w:rsid w:val="004B2ED6"/>
    <w:rsid w:val="004B2F24"/>
    <w:rsid w:val="004B2F5E"/>
    <w:rsid w:val="004B3048"/>
    <w:rsid w:val="004B30E2"/>
    <w:rsid w:val="004B3166"/>
    <w:rsid w:val="004B31E9"/>
    <w:rsid w:val="004B33DE"/>
    <w:rsid w:val="004B3468"/>
    <w:rsid w:val="004B34A2"/>
    <w:rsid w:val="004B34A8"/>
    <w:rsid w:val="004B36AF"/>
    <w:rsid w:val="004B3722"/>
    <w:rsid w:val="004B37E8"/>
    <w:rsid w:val="004B384F"/>
    <w:rsid w:val="004B388F"/>
    <w:rsid w:val="004B38F5"/>
    <w:rsid w:val="004B3A2C"/>
    <w:rsid w:val="004B3A49"/>
    <w:rsid w:val="004B3A5D"/>
    <w:rsid w:val="004B3A9C"/>
    <w:rsid w:val="004B3C26"/>
    <w:rsid w:val="004B3CC4"/>
    <w:rsid w:val="004B3DE5"/>
    <w:rsid w:val="004B3F9F"/>
    <w:rsid w:val="004B4028"/>
    <w:rsid w:val="004B4085"/>
    <w:rsid w:val="004B41D0"/>
    <w:rsid w:val="004B41FB"/>
    <w:rsid w:val="004B4592"/>
    <w:rsid w:val="004B4687"/>
    <w:rsid w:val="004B4727"/>
    <w:rsid w:val="004B4787"/>
    <w:rsid w:val="004B485A"/>
    <w:rsid w:val="004B498F"/>
    <w:rsid w:val="004B4A85"/>
    <w:rsid w:val="004B4BF2"/>
    <w:rsid w:val="004B4E00"/>
    <w:rsid w:val="004B4E4E"/>
    <w:rsid w:val="004B4E8F"/>
    <w:rsid w:val="004B4F86"/>
    <w:rsid w:val="004B4F91"/>
    <w:rsid w:val="004B4FD5"/>
    <w:rsid w:val="004B4FF2"/>
    <w:rsid w:val="004B50C4"/>
    <w:rsid w:val="004B52DA"/>
    <w:rsid w:val="004B5338"/>
    <w:rsid w:val="004B5413"/>
    <w:rsid w:val="004B54C5"/>
    <w:rsid w:val="004B54E9"/>
    <w:rsid w:val="004B5784"/>
    <w:rsid w:val="004B5793"/>
    <w:rsid w:val="004B58CD"/>
    <w:rsid w:val="004B5982"/>
    <w:rsid w:val="004B5A4F"/>
    <w:rsid w:val="004B5B10"/>
    <w:rsid w:val="004B5B2F"/>
    <w:rsid w:val="004B5B77"/>
    <w:rsid w:val="004B5B7B"/>
    <w:rsid w:val="004B5C11"/>
    <w:rsid w:val="004B5CFF"/>
    <w:rsid w:val="004B5D72"/>
    <w:rsid w:val="004B5DE0"/>
    <w:rsid w:val="004B5E51"/>
    <w:rsid w:val="004B5EE9"/>
    <w:rsid w:val="004B5F00"/>
    <w:rsid w:val="004B61EF"/>
    <w:rsid w:val="004B6353"/>
    <w:rsid w:val="004B63D5"/>
    <w:rsid w:val="004B6537"/>
    <w:rsid w:val="004B658E"/>
    <w:rsid w:val="004B663E"/>
    <w:rsid w:val="004B6647"/>
    <w:rsid w:val="004B66CF"/>
    <w:rsid w:val="004B6740"/>
    <w:rsid w:val="004B68D7"/>
    <w:rsid w:val="004B6B44"/>
    <w:rsid w:val="004B6C7D"/>
    <w:rsid w:val="004B6C7F"/>
    <w:rsid w:val="004B6CA3"/>
    <w:rsid w:val="004B6E1A"/>
    <w:rsid w:val="004B6E6C"/>
    <w:rsid w:val="004B6E7E"/>
    <w:rsid w:val="004B6F2F"/>
    <w:rsid w:val="004B6FA3"/>
    <w:rsid w:val="004B6FD2"/>
    <w:rsid w:val="004B7064"/>
    <w:rsid w:val="004B70BD"/>
    <w:rsid w:val="004B711C"/>
    <w:rsid w:val="004B719A"/>
    <w:rsid w:val="004B71AC"/>
    <w:rsid w:val="004B7228"/>
    <w:rsid w:val="004B72D1"/>
    <w:rsid w:val="004B7337"/>
    <w:rsid w:val="004B7386"/>
    <w:rsid w:val="004B73D4"/>
    <w:rsid w:val="004B73DC"/>
    <w:rsid w:val="004B7452"/>
    <w:rsid w:val="004B74AA"/>
    <w:rsid w:val="004B74F5"/>
    <w:rsid w:val="004B75D0"/>
    <w:rsid w:val="004B75EB"/>
    <w:rsid w:val="004B7670"/>
    <w:rsid w:val="004B7775"/>
    <w:rsid w:val="004B784A"/>
    <w:rsid w:val="004B7A7D"/>
    <w:rsid w:val="004B7CAC"/>
    <w:rsid w:val="004B7CCB"/>
    <w:rsid w:val="004B7CDB"/>
    <w:rsid w:val="004B7D48"/>
    <w:rsid w:val="004B7DC3"/>
    <w:rsid w:val="004B7E2B"/>
    <w:rsid w:val="004B7F5F"/>
    <w:rsid w:val="004C0121"/>
    <w:rsid w:val="004C01C8"/>
    <w:rsid w:val="004C0385"/>
    <w:rsid w:val="004C03B1"/>
    <w:rsid w:val="004C048E"/>
    <w:rsid w:val="004C0495"/>
    <w:rsid w:val="004C0536"/>
    <w:rsid w:val="004C056E"/>
    <w:rsid w:val="004C0583"/>
    <w:rsid w:val="004C05A7"/>
    <w:rsid w:val="004C06FD"/>
    <w:rsid w:val="004C073A"/>
    <w:rsid w:val="004C075D"/>
    <w:rsid w:val="004C08F5"/>
    <w:rsid w:val="004C0B87"/>
    <w:rsid w:val="004C0BDC"/>
    <w:rsid w:val="004C0C6B"/>
    <w:rsid w:val="004C0CC2"/>
    <w:rsid w:val="004C0D17"/>
    <w:rsid w:val="004C0D3C"/>
    <w:rsid w:val="004C0D7E"/>
    <w:rsid w:val="004C0DFA"/>
    <w:rsid w:val="004C0E48"/>
    <w:rsid w:val="004C0EAD"/>
    <w:rsid w:val="004C11A6"/>
    <w:rsid w:val="004C11B6"/>
    <w:rsid w:val="004C1275"/>
    <w:rsid w:val="004C12E3"/>
    <w:rsid w:val="004C155D"/>
    <w:rsid w:val="004C1577"/>
    <w:rsid w:val="004C1593"/>
    <w:rsid w:val="004C15FB"/>
    <w:rsid w:val="004C1953"/>
    <w:rsid w:val="004C1A39"/>
    <w:rsid w:val="004C1A7B"/>
    <w:rsid w:val="004C1AD2"/>
    <w:rsid w:val="004C1BF1"/>
    <w:rsid w:val="004C1CF4"/>
    <w:rsid w:val="004C1F99"/>
    <w:rsid w:val="004C21BB"/>
    <w:rsid w:val="004C225D"/>
    <w:rsid w:val="004C240B"/>
    <w:rsid w:val="004C243F"/>
    <w:rsid w:val="004C25C0"/>
    <w:rsid w:val="004C268D"/>
    <w:rsid w:val="004C26B3"/>
    <w:rsid w:val="004C277A"/>
    <w:rsid w:val="004C293E"/>
    <w:rsid w:val="004C29AF"/>
    <w:rsid w:val="004C2A71"/>
    <w:rsid w:val="004C2C71"/>
    <w:rsid w:val="004C2C7B"/>
    <w:rsid w:val="004C2C92"/>
    <w:rsid w:val="004C2CF7"/>
    <w:rsid w:val="004C2D71"/>
    <w:rsid w:val="004C2D91"/>
    <w:rsid w:val="004C2E66"/>
    <w:rsid w:val="004C2EE7"/>
    <w:rsid w:val="004C2EEF"/>
    <w:rsid w:val="004C2F63"/>
    <w:rsid w:val="004C31D3"/>
    <w:rsid w:val="004C31D5"/>
    <w:rsid w:val="004C31FA"/>
    <w:rsid w:val="004C32E2"/>
    <w:rsid w:val="004C333B"/>
    <w:rsid w:val="004C341D"/>
    <w:rsid w:val="004C383D"/>
    <w:rsid w:val="004C3868"/>
    <w:rsid w:val="004C392B"/>
    <w:rsid w:val="004C398A"/>
    <w:rsid w:val="004C39AD"/>
    <w:rsid w:val="004C3B1E"/>
    <w:rsid w:val="004C3DD3"/>
    <w:rsid w:val="004C3E59"/>
    <w:rsid w:val="004C3EB7"/>
    <w:rsid w:val="004C40DB"/>
    <w:rsid w:val="004C4379"/>
    <w:rsid w:val="004C441A"/>
    <w:rsid w:val="004C4452"/>
    <w:rsid w:val="004C459D"/>
    <w:rsid w:val="004C45F1"/>
    <w:rsid w:val="004C46E5"/>
    <w:rsid w:val="004C47FE"/>
    <w:rsid w:val="004C4800"/>
    <w:rsid w:val="004C4912"/>
    <w:rsid w:val="004C49B9"/>
    <w:rsid w:val="004C49DD"/>
    <w:rsid w:val="004C49F6"/>
    <w:rsid w:val="004C4A01"/>
    <w:rsid w:val="004C4A3A"/>
    <w:rsid w:val="004C4A55"/>
    <w:rsid w:val="004C4B6D"/>
    <w:rsid w:val="004C4C6F"/>
    <w:rsid w:val="004C4CC9"/>
    <w:rsid w:val="004C4DC4"/>
    <w:rsid w:val="004C4F00"/>
    <w:rsid w:val="004C4F05"/>
    <w:rsid w:val="004C4F5A"/>
    <w:rsid w:val="004C4F9B"/>
    <w:rsid w:val="004C500D"/>
    <w:rsid w:val="004C522C"/>
    <w:rsid w:val="004C52E4"/>
    <w:rsid w:val="004C5409"/>
    <w:rsid w:val="004C547E"/>
    <w:rsid w:val="004C551A"/>
    <w:rsid w:val="004C55AB"/>
    <w:rsid w:val="004C580C"/>
    <w:rsid w:val="004C5832"/>
    <w:rsid w:val="004C58C1"/>
    <w:rsid w:val="004C58C3"/>
    <w:rsid w:val="004C58DA"/>
    <w:rsid w:val="004C591F"/>
    <w:rsid w:val="004C5AAE"/>
    <w:rsid w:val="004C5B1D"/>
    <w:rsid w:val="004C5B64"/>
    <w:rsid w:val="004C5BC0"/>
    <w:rsid w:val="004C5BF0"/>
    <w:rsid w:val="004C5CD3"/>
    <w:rsid w:val="004C5E0A"/>
    <w:rsid w:val="004C5EE6"/>
    <w:rsid w:val="004C5EF9"/>
    <w:rsid w:val="004C60D1"/>
    <w:rsid w:val="004C61AD"/>
    <w:rsid w:val="004C61DB"/>
    <w:rsid w:val="004C6255"/>
    <w:rsid w:val="004C637D"/>
    <w:rsid w:val="004C638B"/>
    <w:rsid w:val="004C651B"/>
    <w:rsid w:val="004C665E"/>
    <w:rsid w:val="004C6691"/>
    <w:rsid w:val="004C66F2"/>
    <w:rsid w:val="004C67DE"/>
    <w:rsid w:val="004C6809"/>
    <w:rsid w:val="004C6985"/>
    <w:rsid w:val="004C6A26"/>
    <w:rsid w:val="004C6A93"/>
    <w:rsid w:val="004C6B7E"/>
    <w:rsid w:val="004C6B97"/>
    <w:rsid w:val="004C6BC0"/>
    <w:rsid w:val="004C6C83"/>
    <w:rsid w:val="004C6E0E"/>
    <w:rsid w:val="004C7028"/>
    <w:rsid w:val="004C7258"/>
    <w:rsid w:val="004C732C"/>
    <w:rsid w:val="004C73D2"/>
    <w:rsid w:val="004C740C"/>
    <w:rsid w:val="004C74E0"/>
    <w:rsid w:val="004C74F1"/>
    <w:rsid w:val="004C7534"/>
    <w:rsid w:val="004C76E0"/>
    <w:rsid w:val="004C7700"/>
    <w:rsid w:val="004C776D"/>
    <w:rsid w:val="004C77B9"/>
    <w:rsid w:val="004C7872"/>
    <w:rsid w:val="004C7895"/>
    <w:rsid w:val="004C7897"/>
    <w:rsid w:val="004C7966"/>
    <w:rsid w:val="004C79C8"/>
    <w:rsid w:val="004C7A29"/>
    <w:rsid w:val="004C7A67"/>
    <w:rsid w:val="004C7A6D"/>
    <w:rsid w:val="004C7AB5"/>
    <w:rsid w:val="004C7AD2"/>
    <w:rsid w:val="004C7B26"/>
    <w:rsid w:val="004C7B48"/>
    <w:rsid w:val="004C7B5E"/>
    <w:rsid w:val="004C7BA9"/>
    <w:rsid w:val="004C7C67"/>
    <w:rsid w:val="004C7C90"/>
    <w:rsid w:val="004C7D36"/>
    <w:rsid w:val="004C7D5D"/>
    <w:rsid w:val="004C7D6F"/>
    <w:rsid w:val="004C7E4A"/>
    <w:rsid w:val="004C7EE6"/>
    <w:rsid w:val="004C7F76"/>
    <w:rsid w:val="004D0123"/>
    <w:rsid w:val="004D017B"/>
    <w:rsid w:val="004D018E"/>
    <w:rsid w:val="004D0270"/>
    <w:rsid w:val="004D028D"/>
    <w:rsid w:val="004D02DA"/>
    <w:rsid w:val="004D036D"/>
    <w:rsid w:val="004D04AB"/>
    <w:rsid w:val="004D04C3"/>
    <w:rsid w:val="004D04D8"/>
    <w:rsid w:val="004D0541"/>
    <w:rsid w:val="004D0550"/>
    <w:rsid w:val="004D0557"/>
    <w:rsid w:val="004D059E"/>
    <w:rsid w:val="004D05E1"/>
    <w:rsid w:val="004D0681"/>
    <w:rsid w:val="004D0740"/>
    <w:rsid w:val="004D074A"/>
    <w:rsid w:val="004D07BA"/>
    <w:rsid w:val="004D080D"/>
    <w:rsid w:val="004D0876"/>
    <w:rsid w:val="004D08A3"/>
    <w:rsid w:val="004D0939"/>
    <w:rsid w:val="004D0B7C"/>
    <w:rsid w:val="004D0C46"/>
    <w:rsid w:val="004D0E16"/>
    <w:rsid w:val="004D0EE5"/>
    <w:rsid w:val="004D0F02"/>
    <w:rsid w:val="004D0F21"/>
    <w:rsid w:val="004D0F69"/>
    <w:rsid w:val="004D0FB0"/>
    <w:rsid w:val="004D0FEA"/>
    <w:rsid w:val="004D10CA"/>
    <w:rsid w:val="004D1107"/>
    <w:rsid w:val="004D12FF"/>
    <w:rsid w:val="004D135C"/>
    <w:rsid w:val="004D1466"/>
    <w:rsid w:val="004D1603"/>
    <w:rsid w:val="004D1739"/>
    <w:rsid w:val="004D17F1"/>
    <w:rsid w:val="004D183F"/>
    <w:rsid w:val="004D19B6"/>
    <w:rsid w:val="004D1A7E"/>
    <w:rsid w:val="004D1BEE"/>
    <w:rsid w:val="004D1C0A"/>
    <w:rsid w:val="004D1D00"/>
    <w:rsid w:val="004D1DE6"/>
    <w:rsid w:val="004D1DE7"/>
    <w:rsid w:val="004D1E27"/>
    <w:rsid w:val="004D1ED9"/>
    <w:rsid w:val="004D1F1A"/>
    <w:rsid w:val="004D1F30"/>
    <w:rsid w:val="004D1F61"/>
    <w:rsid w:val="004D2010"/>
    <w:rsid w:val="004D2113"/>
    <w:rsid w:val="004D2197"/>
    <w:rsid w:val="004D21E0"/>
    <w:rsid w:val="004D23F9"/>
    <w:rsid w:val="004D243A"/>
    <w:rsid w:val="004D2613"/>
    <w:rsid w:val="004D2657"/>
    <w:rsid w:val="004D2688"/>
    <w:rsid w:val="004D2715"/>
    <w:rsid w:val="004D2731"/>
    <w:rsid w:val="004D2748"/>
    <w:rsid w:val="004D283F"/>
    <w:rsid w:val="004D2946"/>
    <w:rsid w:val="004D2961"/>
    <w:rsid w:val="004D29D8"/>
    <w:rsid w:val="004D2A80"/>
    <w:rsid w:val="004D2B39"/>
    <w:rsid w:val="004D2C02"/>
    <w:rsid w:val="004D2C36"/>
    <w:rsid w:val="004D2C92"/>
    <w:rsid w:val="004D2CAA"/>
    <w:rsid w:val="004D2D2C"/>
    <w:rsid w:val="004D2D67"/>
    <w:rsid w:val="004D2D79"/>
    <w:rsid w:val="004D2E22"/>
    <w:rsid w:val="004D31AF"/>
    <w:rsid w:val="004D321C"/>
    <w:rsid w:val="004D322E"/>
    <w:rsid w:val="004D335D"/>
    <w:rsid w:val="004D348E"/>
    <w:rsid w:val="004D35C9"/>
    <w:rsid w:val="004D3693"/>
    <w:rsid w:val="004D370D"/>
    <w:rsid w:val="004D3717"/>
    <w:rsid w:val="004D3A69"/>
    <w:rsid w:val="004D3AB9"/>
    <w:rsid w:val="004D3BA4"/>
    <w:rsid w:val="004D3BB6"/>
    <w:rsid w:val="004D3C3D"/>
    <w:rsid w:val="004D3C8E"/>
    <w:rsid w:val="004D3CCF"/>
    <w:rsid w:val="004D3CD7"/>
    <w:rsid w:val="004D3E05"/>
    <w:rsid w:val="004D401A"/>
    <w:rsid w:val="004D40EE"/>
    <w:rsid w:val="004D417C"/>
    <w:rsid w:val="004D41A1"/>
    <w:rsid w:val="004D41AD"/>
    <w:rsid w:val="004D42A2"/>
    <w:rsid w:val="004D42D0"/>
    <w:rsid w:val="004D4360"/>
    <w:rsid w:val="004D4599"/>
    <w:rsid w:val="004D4A0B"/>
    <w:rsid w:val="004D4AAF"/>
    <w:rsid w:val="004D4AC1"/>
    <w:rsid w:val="004D4BA5"/>
    <w:rsid w:val="004D4C42"/>
    <w:rsid w:val="004D4EA0"/>
    <w:rsid w:val="004D4F02"/>
    <w:rsid w:val="004D4F9D"/>
    <w:rsid w:val="004D5185"/>
    <w:rsid w:val="004D51E0"/>
    <w:rsid w:val="004D526A"/>
    <w:rsid w:val="004D53CA"/>
    <w:rsid w:val="004D55BE"/>
    <w:rsid w:val="004D562F"/>
    <w:rsid w:val="004D58F0"/>
    <w:rsid w:val="004D59BD"/>
    <w:rsid w:val="004D5B7D"/>
    <w:rsid w:val="004D5BF6"/>
    <w:rsid w:val="004D5CED"/>
    <w:rsid w:val="004D5CF0"/>
    <w:rsid w:val="004D5E3D"/>
    <w:rsid w:val="004D5E4F"/>
    <w:rsid w:val="004D5F05"/>
    <w:rsid w:val="004D5F7E"/>
    <w:rsid w:val="004D60CF"/>
    <w:rsid w:val="004D6137"/>
    <w:rsid w:val="004D6148"/>
    <w:rsid w:val="004D625F"/>
    <w:rsid w:val="004D6318"/>
    <w:rsid w:val="004D64E0"/>
    <w:rsid w:val="004D663F"/>
    <w:rsid w:val="004D6767"/>
    <w:rsid w:val="004D68BF"/>
    <w:rsid w:val="004D6911"/>
    <w:rsid w:val="004D6950"/>
    <w:rsid w:val="004D69DD"/>
    <w:rsid w:val="004D6A18"/>
    <w:rsid w:val="004D6C1F"/>
    <w:rsid w:val="004D6DEC"/>
    <w:rsid w:val="004D6E3B"/>
    <w:rsid w:val="004D6F3A"/>
    <w:rsid w:val="004D6F70"/>
    <w:rsid w:val="004D7062"/>
    <w:rsid w:val="004D70DE"/>
    <w:rsid w:val="004D7125"/>
    <w:rsid w:val="004D712B"/>
    <w:rsid w:val="004D727E"/>
    <w:rsid w:val="004D73E8"/>
    <w:rsid w:val="004D73FC"/>
    <w:rsid w:val="004D7510"/>
    <w:rsid w:val="004D75A6"/>
    <w:rsid w:val="004D76CB"/>
    <w:rsid w:val="004D7753"/>
    <w:rsid w:val="004D7803"/>
    <w:rsid w:val="004D79E3"/>
    <w:rsid w:val="004D7A03"/>
    <w:rsid w:val="004D7A4A"/>
    <w:rsid w:val="004D7A55"/>
    <w:rsid w:val="004D7A93"/>
    <w:rsid w:val="004D7B9D"/>
    <w:rsid w:val="004D7C6B"/>
    <w:rsid w:val="004D7C84"/>
    <w:rsid w:val="004D7EAF"/>
    <w:rsid w:val="004E0521"/>
    <w:rsid w:val="004E0599"/>
    <w:rsid w:val="004E0618"/>
    <w:rsid w:val="004E06EC"/>
    <w:rsid w:val="004E071A"/>
    <w:rsid w:val="004E0755"/>
    <w:rsid w:val="004E0985"/>
    <w:rsid w:val="004E0A2C"/>
    <w:rsid w:val="004E0C00"/>
    <w:rsid w:val="004E0C14"/>
    <w:rsid w:val="004E0C34"/>
    <w:rsid w:val="004E0CCD"/>
    <w:rsid w:val="004E0CFF"/>
    <w:rsid w:val="004E0F53"/>
    <w:rsid w:val="004E0FA9"/>
    <w:rsid w:val="004E0FCE"/>
    <w:rsid w:val="004E0FFE"/>
    <w:rsid w:val="004E1003"/>
    <w:rsid w:val="004E10D2"/>
    <w:rsid w:val="004E11AE"/>
    <w:rsid w:val="004E11B8"/>
    <w:rsid w:val="004E11CA"/>
    <w:rsid w:val="004E13F0"/>
    <w:rsid w:val="004E1400"/>
    <w:rsid w:val="004E142B"/>
    <w:rsid w:val="004E1615"/>
    <w:rsid w:val="004E16E5"/>
    <w:rsid w:val="004E1737"/>
    <w:rsid w:val="004E1839"/>
    <w:rsid w:val="004E193D"/>
    <w:rsid w:val="004E1959"/>
    <w:rsid w:val="004E1B4A"/>
    <w:rsid w:val="004E1BBA"/>
    <w:rsid w:val="004E1C43"/>
    <w:rsid w:val="004E1CD0"/>
    <w:rsid w:val="004E1CDD"/>
    <w:rsid w:val="004E1DBE"/>
    <w:rsid w:val="004E1E6A"/>
    <w:rsid w:val="004E1EC6"/>
    <w:rsid w:val="004E1F06"/>
    <w:rsid w:val="004E1FF1"/>
    <w:rsid w:val="004E20A1"/>
    <w:rsid w:val="004E20BA"/>
    <w:rsid w:val="004E2176"/>
    <w:rsid w:val="004E218D"/>
    <w:rsid w:val="004E21D3"/>
    <w:rsid w:val="004E2229"/>
    <w:rsid w:val="004E2321"/>
    <w:rsid w:val="004E23AA"/>
    <w:rsid w:val="004E23DB"/>
    <w:rsid w:val="004E24B8"/>
    <w:rsid w:val="004E25AE"/>
    <w:rsid w:val="004E25E4"/>
    <w:rsid w:val="004E2683"/>
    <w:rsid w:val="004E26BE"/>
    <w:rsid w:val="004E276C"/>
    <w:rsid w:val="004E2812"/>
    <w:rsid w:val="004E284A"/>
    <w:rsid w:val="004E2A2D"/>
    <w:rsid w:val="004E2D02"/>
    <w:rsid w:val="004E2D3E"/>
    <w:rsid w:val="004E2D47"/>
    <w:rsid w:val="004E2DF5"/>
    <w:rsid w:val="004E2EFB"/>
    <w:rsid w:val="004E2FBC"/>
    <w:rsid w:val="004E3099"/>
    <w:rsid w:val="004E30E4"/>
    <w:rsid w:val="004E3128"/>
    <w:rsid w:val="004E31A3"/>
    <w:rsid w:val="004E323E"/>
    <w:rsid w:val="004E3475"/>
    <w:rsid w:val="004E36A5"/>
    <w:rsid w:val="004E36A9"/>
    <w:rsid w:val="004E377A"/>
    <w:rsid w:val="004E3906"/>
    <w:rsid w:val="004E3993"/>
    <w:rsid w:val="004E3A44"/>
    <w:rsid w:val="004E3B15"/>
    <w:rsid w:val="004E3B54"/>
    <w:rsid w:val="004E3C89"/>
    <w:rsid w:val="004E3CEE"/>
    <w:rsid w:val="004E3F24"/>
    <w:rsid w:val="004E4043"/>
    <w:rsid w:val="004E4052"/>
    <w:rsid w:val="004E4117"/>
    <w:rsid w:val="004E4179"/>
    <w:rsid w:val="004E4208"/>
    <w:rsid w:val="004E4244"/>
    <w:rsid w:val="004E4249"/>
    <w:rsid w:val="004E4290"/>
    <w:rsid w:val="004E4367"/>
    <w:rsid w:val="004E438E"/>
    <w:rsid w:val="004E442F"/>
    <w:rsid w:val="004E44D9"/>
    <w:rsid w:val="004E45EF"/>
    <w:rsid w:val="004E4644"/>
    <w:rsid w:val="004E467A"/>
    <w:rsid w:val="004E47B5"/>
    <w:rsid w:val="004E47C5"/>
    <w:rsid w:val="004E49A9"/>
    <w:rsid w:val="004E4A43"/>
    <w:rsid w:val="004E4C29"/>
    <w:rsid w:val="004E4D1D"/>
    <w:rsid w:val="004E4D2E"/>
    <w:rsid w:val="004E4DBD"/>
    <w:rsid w:val="004E4EA7"/>
    <w:rsid w:val="004E4EB9"/>
    <w:rsid w:val="004E4ED1"/>
    <w:rsid w:val="004E5106"/>
    <w:rsid w:val="004E51AD"/>
    <w:rsid w:val="004E51BA"/>
    <w:rsid w:val="004E52CA"/>
    <w:rsid w:val="004E5364"/>
    <w:rsid w:val="004E53C0"/>
    <w:rsid w:val="004E57D1"/>
    <w:rsid w:val="004E5841"/>
    <w:rsid w:val="004E5A85"/>
    <w:rsid w:val="004E5AE6"/>
    <w:rsid w:val="004E5D12"/>
    <w:rsid w:val="004E5E77"/>
    <w:rsid w:val="004E5EB9"/>
    <w:rsid w:val="004E5ED4"/>
    <w:rsid w:val="004E6083"/>
    <w:rsid w:val="004E60EC"/>
    <w:rsid w:val="004E6240"/>
    <w:rsid w:val="004E6289"/>
    <w:rsid w:val="004E628E"/>
    <w:rsid w:val="004E63FE"/>
    <w:rsid w:val="004E66B7"/>
    <w:rsid w:val="004E66C9"/>
    <w:rsid w:val="004E68BA"/>
    <w:rsid w:val="004E68F4"/>
    <w:rsid w:val="004E6984"/>
    <w:rsid w:val="004E6A00"/>
    <w:rsid w:val="004E6C86"/>
    <w:rsid w:val="004E6D51"/>
    <w:rsid w:val="004E6DB1"/>
    <w:rsid w:val="004E6E22"/>
    <w:rsid w:val="004E6E5C"/>
    <w:rsid w:val="004E7129"/>
    <w:rsid w:val="004E7158"/>
    <w:rsid w:val="004E72A0"/>
    <w:rsid w:val="004E73FD"/>
    <w:rsid w:val="004E761E"/>
    <w:rsid w:val="004E7899"/>
    <w:rsid w:val="004E798C"/>
    <w:rsid w:val="004E79AB"/>
    <w:rsid w:val="004E79C5"/>
    <w:rsid w:val="004E7A0D"/>
    <w:rsid w:val="004E7B0B"/>
    <w:rsid w:val="004E7B43"/>
    <w:rsid w:val="004E7B7E"/>
    <w:rsid w:val="004E7C43"/>
    <w:rsid w:val="004E7D17"/>
    <w:rsid w:val="004E7D1C"/>
    <w:rsid w:val="004E7DE7"/>
    <w:rsid w:val="004E7E33"/>
    <w:rsid w:val="004E7E48"/>
    <w:rsid w:val="004E7F53"/>
    <w:rsid w:val="004F0018"/>
    <w:rsid w:val="004F00B2"/>
    <w:rsid w:val="004F015C"/>
    <w:rsid w:val="004F028C"/>
    <w:rsid w:val="004F0504"/>
    <w:rsid w:val="004F0601"/>
    <w:rsid w:val="004F0640"/>
    <w:rsid w:val="004F06EB"/>
    <w:rsid w:val="004F0705"/>
    <w:rsid w:val="004F0769"/>
    <w:rsid w:val="004F079D"/>
    <w:rsid w:val="004F0817"/>
    <w:rsid w:val="004F0972"/>
    <w:rsid w:val="004F0A35"/>
    <w:rsid w:val="004F0AD9"/>
    <w:rsid w:val="004F0B21"/>
    <w:rsid w:val="004F0B32"/>
    <w:rsid w:val="004F0B3E"/>
    <w:rsid w:val="004F0B4F"/>
    <w:rsid w:val="004F0B77"/>
    <w:rsid w:val="004F0C14"/>
    <w:rsid w:val="004F0C5C"/>
    <w:rsid w:val="004F0D56"/>
    <w:rsid w:val="004F0F0B"/>
    <w:rsid w:val="004F0F8A"/>
    <w:rsid w:val="004F0FEC"/>
    <w:rsid w:val="004F0FFB"/>
    <w:rsid w:val="004F10A2"/>
    <w:rsid w:val="004F144A"/>
    <w:rsid w:val="004F1477"/>
    <w:rsid w:val="004F1521"/>
    <w:rsid w:val="004F1579"/>
    <w:rsid w:val="004F1849"/>
    <w:rsid w:val="004F1893"/>
    <w:rsid w:val="004F19E3"/>
    <w:rsid w:val="004F1AA4"/>
    <w:rsid w:val="004F1AD4"/>
    <w:rsid w:val="004F1AD9"/>
    <w:rsid w:val="004F1B27"/>
    <w:rsid w:val="004F1BCB"/>
    <w:rsid w:val="004F1C98"/>
    <w:rsid w:val="004F1D0E"/>
    <w:rsid w:val="004F1EB3"/>
    <w:rsid w:val="004F1ED3"/>
    <w:rsid w:val="004F1EE9"/>
    <w:rsid w:val="004F1F0D"/>
    <w:rsid w:val="004F1F78"/>
    <w:rsid w:val="004F1FF7"/>
    <w:rsid w:val="004F2079"/>
    <w:rsid w:val="004F20CB"/>
    <w:rsid w:val="004F21AE"/>
    <w:rsid w:val="004F22CB"/>
    <w:rsid w:val="004F230D"/>
    <w:rsid w:val="004F23A8"/>
    <w:rsid w:val="004F244B"/>
    <w:rsid w:val="004F2546"/>
    <w:rsid w:val="004F2649"/>
    <w:rsid w:val="004F265E"/>
    <w:rsid w:val="004F26CA"/>
    <w:rsid w:val="004F26E6"/>
    <w:rsid w:val="004F26F5"/>
    <w:rsid w:val="004F2717"/>
    <w:rsid w:val="004F2728"/>
    <w:rsid w:val="004F292E"/>
    <w:rsid w:val="004F29B7"/>
    <w:rsid w:val="004F2A0B"/>
    <w:rsid w:val="004F2AA3"/>
    <w:rsid w:val="004F2AA7"/>
    <w:rsid w:val="004F2B11"/>
    <w:rsid w:val="004F2BA5"/>
    <w:rsid w:val="004F2C2D"/>
    <w:rsid w:val="004F2C37"/>
    <w:rsid w:val="004F2D2E"/>
    <w:rsid w:val="004F2D66"/>
    <w:rsid w:val="004F2E27"/>
    <w:rsid w:val="004F2ECD"/>
    <w:rsid w:val="004F2F8E"/>
    <w:rsid w:val="004F2FED"/>
    <w:rsid w:val="004F2FF6"/>
    <w:rsid w:val="004F303B"/>
    <w:rsid w:val="004F305A"/>
    <w:rsid w:val="004F3110"/>
    <w:rsid w:val="004F316D"/>
    <w:rsid w:val="004F3311"/>
    <w:rsid w:val="004F3319"/>
    <w:rsid w:val="004F3322"/>
    <w:rsid w:val="004F332B"/>
    <w:rsid w:val="004F33B7"/>
    <w:rsid w:val="004F3465"/>
    <w:rsid w:val="004F355F"/>
    <w:rsid w:val="004F3581"/>
    <w:rsid w:val="004F360E"/>
    <w:rsid w:val="004F36EC"/>
    <w:rsid w:val="004F36F2"/>
    <w:rsid w:val="004F370F"/>
    <w:rsid w:val="004F3723"/>
    <w:rsid w:val="004F37FA"/>
    <w:rsid w:val="004F38FC"/>
    <w:rsid w:val="004F39E3"/>
    <w:rsid w:val="004F39E5"/>
    <w:rsid w:val="004F3A9C"/>
    <w:rsid w:val="004F3B56"/>
    <w:rsid w:val="004F3B8C"/>
    <w:rsid w:val="004F3BB3"/>
    <w:rsid w:val="004F3CF5"/>
    <w:rsid w:val="004F3D11"/>
    <w:rsid w:val="004F3D95"/>
    <w:rsid w:val="004F3F91"/>
    <w:rsid w:val="004F4021"/>
    <w:rsid w:val="004F405C"/>
    <w:rsid w:val="004F41AB"/>
    <w:rsid w:val="004F41AD"/>
    <w:rsid w:val="004F4221"/>
    <w:rsid w:val="004F424A"/>
    <w:rsid w:val="004F42B7"/>
    <w:rsid w:val="004F432B"/>
    <w:rsid w:val="004F4336"/>
    <w:rsid w:val="004F4393"/>
    <w:rsid w:val="004F45B9"/>
    <w:rsid w:val="004F45CC"/>
    <w:rsid w:val="004F463C"/>
    <w:rsid w:val="004F467D"/>
    <w:rsid w:val="004F46F7"/>
    <w:rsid w:val="004F4718"/>
    <w:rsid w:val="004F4753"/>
    <w:rsid w:val="004F481C"/>
    <w:rsid w:val="004F4836"/>
    <w:rsid w:val="004F4864"/>
    <w:rsid w:val="004F4895"/>
    <w:rsid w:val="004F4932"/>
    <w:rsid w:val="004F4972"/>
    <w:rsid w:val="004F4A2A"/>
    <w:rsid w:val="004F4A89"/>
    <w:rsid w:val="004F4C40"/>
    <w:rsid w:val="004F4EF9"/>
    <w:rsid w:val="004F4F06"/>
    <w:rsid w:val="004F4F1C"/>
    <w:rsid w:val="004F4F3D"/>
    <w:rsid w:val="004F4FF3"/>
    <w:rsid w:val="004F513D"/>
    <w:rsid w:val="004F5219"/>
    <w:rsid w:val="004F5301"/>
    <w:rsid w:val="004F530B"/>
    <w:rsid w:val="004F5317"/>
    <w:rsid w:val="004F546F"/>
    <w:rsid w:val="004F54F6"/>
    <w:rsid w:val="004F56A5"/>
    <w:rsid w:val="004F56CC"/>
    <w:rsid w:val="004F5739"/>
    <w:rsid w:val="004F5767"/>
    <w:rsid w:val="004F5824"/>
    <w:rsid w:val="004F58AE"/>
    <w:rsid w:val="004F59D4"/>
    <w:rsid w:val="004F5A15"/>
    <w:rsid w:val="004F5A44"/>
    <w:rsid w:val="004F5C7A"/>
    <w:rsid w:val="004F5DAF"/>
    <w:rsid w:val="004F5DB8"/>
    <w:rsid w:val="004F5DE8"/>
    <w:rsid w:val="004F5E73"/>
    <w:rsid w:val="004F5F2B"/>
    <w:rsid w:val="004F5F38"/>
    <w:rsid w:val="004F5F71"/>
    <w:rsid w:val="004F601E"/>
    <w:rsid w:val="004F602E"/>
    <w:rsid w:val="004F60CC"/>
    <w:rsid w:val="004F60FE"/>
    <w:rsid w:val="004F61FA"/>
    <w:rsid w:val="004F6304"/>
    <w:rsid w:val="004F643C"/>
    <w:rsid w:val="004F654F"/>
    <w:rsid w:val="004F66C6"/>
    <w:rsid w:val="004F68E8"/>
    <w:rsid w:val="004F692D"/>
    <w:rsid w:val="004F69C3"/>
    <w:rsid w:val="004F6A77"/>
    <w:rsid w:val="004F6B46"/>
    <w:rsid w:val="004F6BF1"/>
    <w:rsid w:val="004F6CD9"/>
    <w:rsid w:val="004F6E27"/>
    <w:rsid w:val="004F6F02"/>
    <w:rsid w:val="004F6FE3"/>
    <w:rsid w:val="004F7063"/>
    <w:rsid w:val="004F7082"/>
    <w:rsid w:val="004F7192"/>
    <w:rsid w:val="004F7226"/>
    <w:rsid w:val="004F7229"/>
    <w:rsid w:val="004F7590"/>
    <w:rsid w:val="004F763E"/>
    <w:rsid w:val="004F7860"/>
    <w:rsid w:val="004F788F"/>
    <w:rsid w:val="004F78AA"/>
    <w:rsid w:val="004F7A0F"/>
    <w:rsid w:val="004F7A86"/>
    <w:rsid w:val="004F7AEA"/>
    <w:rsid w:val="004F7B18"/>
    <w:rsid w:val="004F7B19"/>
    <w:rsid w:val="004F7B5F"/>
    <w:rsid w:val="004F7C2E"/>
    <w:rsid w:val="004F7C70"/>
    <w:rsid w:val="004F7CC7"/>
    <w:rsid w:val="004F7D4F"/>
    <w:rsid w:val="004F7D69"/>
    <w:rsid w:val="004F7DAE"/>
    <w:rsid w:val="004F7DC9"/>
    <w:rsid w:val="004F7DD8"/>
    <w:rsid w:val="004F7DFE"/>
    <w:rsid w:val="004F7E2D"/>
    <w:rsid w:val="004F7E75"/>
    <w:rsid w:val="004F7EB6"/>
    <w:rsid w:val="004F7F71"/>
    <w:rsid w:val="004F7F8D"/>
    <w:rsid w:val="004F7FCD"/>
    <w:rsid w:val="00500081"/>
    <w:rsid w:val="00500140"/>
    <w:rsid w:val="005001ED"/>
    <w:rsid w:val="00500207"/>
    <w:rsid w:val="005002FE"/>
    <w:rsid w:val="0050033F"/>
    <w:rsid w:val="00500346"/>
    <w:rsid w:val="00500348"/>
    <w:rsid w:val="00500362"/>
    <w:rsid w:val="0050053F"/>
    <w:rsid w:val="005005F2"/>
    <w:rsid w:val="005006F0"/>
    <w:rsid w:val="005006FF"/>
    <w:rsid w:val="00500807"/>
    <w:rsid w:val="005008C8"/>
    <w:rsid w:val="00500978"/>
    <w:rsid w:val="005009E1"/>
    <w:rsid w:val="00500A81"/>
    <w:rsid w:val="00500AD6"/>
    <w:rsid w:val="00500B70"/>
    <w:rsid w:val="00500BE8"/>
    <w:rsid w:val="00500CC4"/>
    <w:rsid w:val="00500D08"/>
    <w:rsid w:val="00500E7E"/>
    <w:rsid w:val="00500FB1"/>
    <w:rsid w:val="0050110B"/>
    <w:rsid w:val="005011E5"/>
    <w:rsid w:val="005013DD"/>
    <w:rsid w:val="00501576"/>
    <w:rsid w:val="005016A7"/>
    <w:rsid w:val="0050171A"/>
    <w:rsid w:val="0050174D"/>
    <w:rsid w:val="005017AA"/>
    <w:rsid w:val="0050181F"/>
    <w:rsid w:val="0050193B"/>
    <w:rsid w:val="00501A54"/>
    <w:rsid w:val="00501A56"/>
    <w:rsid w:val="00501C0C"/>
    <w:rsid w:val="00501D19"/>
    <w:rsid w:val="00501DE2"/>
    <w:rsid w:val="005021DC"/>
    <w:rsid w:val="005022F2"/>
    <w:rsid w:val="00502373"/>
    <w:rsid w:val="00502389"/>
    <w:rsid w:val="00502447"/>
    <w:rsid w:val="00502558"/>
    <w:rsid w:val="0050255E"/>
    <w:rsid w:val="0050256B"/>
    <w:rsid w:val="00502586"/>
    <w:rsid w:val="005026C3"/>
    <w:rsid w:val="005028C1"/>
    <w:rsid w:val="00502913"/>
    <w:rsid w:val="00502AAC"/>
    <w:rsid w:val="00502B68"/>
    <w:rsid w:val="00502B98"/>
    <w:rsid w:val="00502D17"/>
    <w:rsid w:val="00502D38"/>
    <w:rsid w:val="00502DAD"/>
    <w:rsid w:val="00502DBE"/>
    <w:rsid w:val="00502E11"/>
    <w:rsid w:val="00503096"/>
    <w:rsid w:val="00503106"/>
    <w:rsid w:val="0050311C"/>
    <w:rsid w:val="005031A0"/>
    <w:rsid w:val="005031D5"/>
    <w:rsid w:val="005031E3"/>
    <w:rsid w:val="00503239"/>
    <w:rsid w:val="00503296"/>
    <w:rsid w:val="005033B9"/>
    <w:rsid w:val="005033F4"/>
    <w:rsid w:val="0050345A"/>
    <w:rsid w:val="005035A9"/>
    <w:rsid w:val="00503639"/>
    <w:rsid w:val="00503852"/>
    <w:rsid w:val="0050388C"/>
    <w:rsid w:val="005038D3"/>
    <w:rsid w:val="00503B4D"/>
    <w:rsid w:val="00503BE9"/>
    <w:rsid w:val="00503CB2"/>
    <w:rsid w:val="00503CDD"/>
    <w:rsid w:val="00503D23"/>
    <w:rsid w:val="00503DCE"/>
    <w:rsid w:val="00503E0A"/>
    <w:rsid w:val="00503E48"/>
    <w:rsid w:val="00503E87"/>
    <w:rsid w:val="00503ED7"/>
    <w:rsid w:val="00503FC7"/>
    <w:rsid w:val="00504007"/>
    <w:rsid w:val="005040D7"/>
    <w:rsid w:val="00504127"/>
    <w:rsid w:val="00504327"/>
    <w:rsid w:val="0050440F"/>
    <w:rsid w:val="0050450A"/>
    <w:rsid w:val="005045F4"/>
    <w:rsid w:val="005046EF"/>
    <w:rsid w:val="0050484C"/>
    <w:rsid w:val="005048CB"/>
    <w:rsid w:val="00504933"/>
    <w:rsid w:val="00504A1D"/>
    <w:rsid w:val="00504A78"/>
    <w:rsid w:val="00504A83"/>
    <w:rsid w:val="00504B19"/>
    <w:rsid w:val="00504B70"/>
    <w:rsid w:val="00504BF0"/>
    <w:rsid w:val="00504C02"/>
    <w:rsid w:val="00504C60"/>
    <w:rsid w:val="00504C6D"/>
    <w:rsid w:val="00504C71"/>
    <w:rsid w:val="00504EC1"/>
    <w:rsid w:val="00504F45"/>
    <w:rsid w:val="00504F47"/>
    <w:rsid w:val="00505013"/>
    <w:rsid w:val="005050A1"/>
    <w:rsid w:val="00505111"/>
    <w:rsid w:val="0050523D"/>
    <w:rsid w:val="005052BA"/>
    <w:rsid w:val="005054CC"/>
    <w:rsid w:val="00505535"/>
    <w:rsid w:val="0050560E"/>
    <w:rsid w:val="00505616"/>
    <w:rsid w:val="0050563A"/>
    <w:rsid w:val="0050564F"/>
    <w:rsid w:val="005056C1"/>
    <w:rsid w:val="00505860"/>
    <w:rsid w:val="00505989"/>
    <w:rsid w:val="00505990"/>
    <w:rsid w:val="005059D5"/>
    <w:rsid w:val="00505A3B"/>
    <w:rsid w:val="00505A6A"/>
    <w:rsid w:val="00505ADF"/>
    <w:rsid w:val="00505C28"/>
    <w:rsid w:val="00505D55"/>
    <w:rsid w:val="00505D75"/>
    <w:rsid w:val="00505DE9"/>
    <w:rsid w:val="00505E69"/>
    <w:rsid w:val="00505EE4"/>
    <w:rsid w:val="00505F04"/>
    <w:rsid w:val="00505FD7"/>
    <w:rsid w:val="005060BA"/>
    <w:rsid w:val="005062A5"/>
    <w:rsid w:val="005062F9"/>
    <w:rsid w:val="00506326"/>
    <w:rsid w:val="0050632F"/>
    <w:rsid w:val="00506360"/>
    <w:rsid w:val="0050637C"/>
    <w:rsid w:val="00506444"/>
    <w:rsid w:val="0050647F"/>
    <w:rsid w:val="005065FC"/>
    <w:rsid w:val="005066F3"/>
    <w:rsid w:val="00506770"/>
    <w:rsid w:val="00506895"/>
    <w:rsid w:val="005068CE"/>
    <w:rsid w:val="00506932"/>
    <w:rsid w:val="00506982"/>
    <w:rsid w:val="00506A05"/>
    <w:rsid w:val="00506A30"/>
    <w:rsid w:val="00506AA5"/>
    <w:rsid w:val="00506AD6"/>
    <w:rsid w:val="00506B16"/>
    <w:rsid w:val="00506B52"/>
    <w:rsid w:val="00506BB7"/>
    <w:rsid w:val="00506CA5"/>
    <w:rsid w:val="00506CDA"/>
    <w:rsid w:val="00506D03"/>
    <w:rsid w:val="00506E2F"/>
    <w:rsid w:val="00506E96"/>
    <w:rsid w:val="00506EEB"/>
    <w:rsid w:val="00506EF8"/>
    <w:rsid w:val="00506EFF"/>
    <w:rsid w:val="00507107"/>
    <w:rsid w:val="0050726C"/>
    <w:rsid w:val="0050728E"/>
    <w:rsid w:val="0050736F"/>
    <w:rsid w:val="0050751D"/>
    <w:rsid w:val="0050754A"/>
    <w:rsid w:val="00507598"/>
    <w:rsid w:val="005075E2"/>
    <w:rsid w:val="0050767C"/>
    <w:rsid w:val="005076F2"/>
    <w:rsid w:val="00507858"/>
    <w:rsid w:val="0050785D"/>
    <w:rsid w:val="00507944"/>
    <w:rsid w:val="005079B3"/>
    <w:rsid w:val="00507A00"/>
    <w:rsid w:val="00507A4A"/>
    <w:rsid w:val="00507C49"/>
    <w:rsid w:val="00507CB8"/>
    <w:rsid w:val="00507D86"/>
    <w:rsid w:val="00507DEA"/>
    <w:rsid w:val="00507F5D"/>
    <w:rsid w:val="0051002E"/>
    <w:rsid w:val="005100D8"/>
    <w:rsid w:val="005100FE"/>
    <w:rsid w:val="005101B8"/>
    <w:rsid w:val="005101F7"/>
    <w:rsid w:val="00510212"/>
    <w:rsid w:val="00510285"/>
    <w:rsid w:val="00510309"/>
    <w:rsid w:val="00510440"/>
    <w:rsid w:val="0051049C"/>
    <w:rsid w:val="0051059F"/>
    <w:rsid w:val="00510650"/>
    <w:rsid w:val="005106E1"/>
    <w:rsid w:val="00510993"/>
    <w:rsid w:val="00510A08"/>
    <w:rsid w:val="00510A50"/>
    <w:rsid w:val="00510C03"/>
    <w:rsid w:val="00510C9F"/>
    <w:rsid w:val="00510CDD"/>
    <w:rsid w:val="00510DAE"/>
    <w:rsid w:val="00510E1E"/>
    <w:rsid w:val="00510ED6"/>
    <w:rsid w:val="00510F6C"/>
    <w:rsid w:val="00511012"/>
    <w:rsid w:val="00511013"/>
    <w:rsid w:val="0051106D"/>
    <w:rsid w:val="0051106F"/>
    <w:rsid w:val="0051114A"/>
    <w:rsid w:val="00511300"/>
    <w:rsid w:val="00511396"/>
    <w:rsid w:val="005113A1"/>
    <w:rsid w:val="00511471"/>
    <w:rsid w:val="0051149F"/>
    <w:rsid w:val="00511504"/>
    <w:rsid w:val="00511666"/>
    <w:rsid w:val="005116D1"/>
    <w:rsid w:val="005116DB"/>
    <w:rsid w:val="00511821"/>
    <w:rsid w:val="00511A06"/>
    <w:rsid w:val="00511B7D"/>
    <w:rsid w:val="00511C67"/>
    <w:rsid w:val="00511CDA"/>
    <w:rsid w:val="00511D53"/>
    <w:rsid w:val="00511E7E"/>
    <w:rsid w:val="00511EDD"/>
    <w:rsid w:val="00511F0A"/>
    <w:rsid w:val="00512004"/>
    <w:rsid w:val="005122CA"/>
    <w:rsid w:val="00512337"/>
    <w:rsid w:val="0051237F"/>
    <w:rsid w:val="00512399"/>
    <w:rsid w:val="005124B7"/>
    <w:rsid w:val="005125A1"/>
    <w:rsid w:val="005125E4"/>
    <w:rsid w:val="00512687"/>
    <w:rsid w:val="00512729"/>
    <w:rsid w:val="005127FB"/>
    <w:rsid w:val="005129A4"/>
    <w:rsid w:val="005129BC"/>
    <w:rsid w:val="00512AF5"/>
    <w:rsid w:val="00512B2D"/>
    <w:rsid w:val="00512B2F"/>
    <w:rsid w:val="00512B59"/>
    <w:rsid w:val="00512C72"/>
    <w:rsid w:val="00512DB9"/>
    <w:rsid w:val="00512FA8"/>
    <w:rsid w:val="005132AB"/>
    <w:rsid w:val="005132B1"/>
    <w:rsid w:val="00513437"/>
    <w:rsid w:val="0051359A"/>
    <w:rsid w:val="00513610"/>
    <w:rsid w:val="005137B5"/>
    <w:rsid w:val="005137FD"/>
    <w:rsid w:val="0051387F"/>
    <w:rsid w:val="005138BD"/>
    <w:rsid w:val="00513A4A"/>
    <w:rsid w:val="00513ABC"/>
    <w:rsid w:val="00513AFA"/>
    <w:rsid w:val="00513B59"/>
    <w:rsid w:val="00513C05"/>
    <w:rsid w:val="00513C3A"/>
    <w:rsid w:val="00513D7F"/>
    <w:rsid w:val="00513E03"/>
    <w:rsid w:val="00513EA9"/>
    <w:rsid w:val="00513EF9"/>
    <w:rsid w:val="00514085"/>
    <w:rsid w:val="0051417D"/>
    <w:rsid w:val="0051422C"/>
    <w:rsid w:val="0051428F"/>
    <w:rsid w:val="00514299"/>
    <w:rsid w:val="005142DB"/>
    <w:rsid w:val="005142DF"/>
    <w:rsid w:val="0051435C"/>
    <w:rsid w:val="005144DE"/>
    <w:rsid w:val="005144E9"/>
    <w:rsid w:val="00514527"/>
    <w:rsid w:val="005145AB"/>
    <w:rsid w:val="0051468C"/>
    <w:rsid w:val="00514790"/>
    <w:rsid w:val="00514882"/>
    <w:rsid w:val="0051495F"/>
    <w:rsid w:val="0051497C"/>
    <w:rsid w:val="0051499A"/>
    <w:rsid w:val="00514A22"/>
    <w:rsid w:val="00514AA2"/>
    <w:rsid w:val="00514C21"/>
    <w:rsid w:val="00514C65"/>
    <w:rsid w:val="00514CA4"/>
    <w:rsid w:val="00514DC5"/>
    <w:rsid w:val="00514ED9"/>
    <w:rsid w:val="00514EE1"/>
    <w:rsid w:val="00515026"/>
    <w:rsid w:val="00515029"/>
    <w:rsid w:val="00515184"/>
    <w:rsid w:val="005153A0"/>
    <w:rsid w:val="00515759"/>
    <w:rsid w:val="005157B6"/>
    <w:rsid w:val="005157DB"/>
    <w:rsid w:val="00515824"/>
    <w:rsid w:val="00515963"/>
    <w:rsid w:val="005159B9"/>
    <w:rsid w:val="005159C0"/>
    <w:rsid w:val="00515AD3"/>
    <w:rsid w:val="00515B4F"/>
    <w:rsid w:val="00515C01"/>
    <w:rsid w:val="00515CAE"/>
    <w:rsid w:val="00515E28"/>
    <w:rsid w:val="00515E40"/>
    <w:rsid w:val="00515E6C"/>
    <w:rsid w:val="00515E77"/>
    <w:rsid w:val="00515EB1"/>
    <w:rsid w:val="00515F17"/>
    <w:rsid w:val="00515F35"/>
    <w:rsid w:val="00515FD6"/>
    <w:rsid w:val="0051605A"/>
    <w:rsid w:val="005160D7"/>
    <w:rsid w:val="00516160"/>
    <w:rsid w:val="005161FC"/>
    <w:rsid w:val="0051632A"/>
    <w:rsid w:val="00516362"/>
    <w:rsid w:val="005164BA"/>
    <w:rsid w:val="0051659C"/>
    <w:rsid w:val="005165FC"/>
    <w:rsid w:val="00516705"/>
    <w:rsid w:val="005167BA"/>
    <w:rsid w:val="005167D2"/>
    <w:rsid w:val="00516804"/>
    <w:rsid w:val="005168E6"/>
    <w:rsid w:val="00516982"/>
    <w:rsid w:val="00516993"/>
    <w:rsid w:val="005169DE"/>
    <w:rsid w:val="00516A4D"/>
    <w:rsid w:val="00516AE8"/>
    <w:rsid w:val="00516B45"/>
    <w:rsid w:val="00516E83"/>
    <w:rsid w:val="00516ECF"/>
    <w:rsid w:val="00516EE7"/>
    <w:rsid w:val="00516F09"/>
    <w:rsid w:val="00516FFA"/>
    <w:rsid w:val="00517176"/>
    <w:rsid w:val="005172A8"/>
    <w:rsid w:val="005173E3"/>
    <w:rsid w:val="005174CF"/>
    <w:rsid w:val="0051755C"/>
    <w:rsid w:val="00517818"/>
    <w:rsid w:val="00517828"/>
    <w:rsid w:val="005178CE"/>
    <w:rsid w:val="005179B1"/>
    <w:rsid w:val="005179CE"/>
    <w:rsid w:val="005179E6"/>
    <w:rsid w:val="005179F1"/>
    <w:rsid w:val="00517A7B"/>
    <w:rsid w:val="00517AB0"/>
    <w:rsid w:val="00517B89"/>
    <w:rsid w:val="00517CF1"/>
    <w:rsid w:val="00517CF2"/>
    <w:rsid w:val="00517D19"/>
    <w:rsid w:val="00517EFF"/>
    <w:rsid w:val="00517FCE"/>
    <w:rsid w:val="00517FCF"/>
    <w:rsid w:val="0052001F"/>
    <w:rsid w:val="00520023"/>
    <w:rsid w:val="005200DD"/>
    <w:rsid w:val="00520131"/>
    <w:rsid w:val="0052025B"/>
    <w:rsid w:val="005202BA"/>
    <w:rsid w:val="0052041F"/>
    <w:rsid w:val="005204E8"/>
    <w:rsid w:val="00520546"/>
    <w:rsid w:val="005205AA"/>
    <w:rsid w:val="005206EE"/>
    <w:rsid w:val="005207DE"/>
    <w:rsid w:val="00520809"/>
    <w:rsid w:val="0052092C"/>
    <w:rsid w:val="00520973"/>
    <w:rsid w:val="005209A5"/>
    <w:rsid w:val="005209A9"/>
    <w:rsid w:val="005209C8"/>
    <w:rsid w:val="005209F6"/>
    <w:rsid w:val="00520A6E"/>
    <w:rsid w:val="00520B8B"/>
    <w:rsid w:val="00520BD0"/>
    <w:rsid w:val="00520C89"/>
    <w:rsid w:val="00520CF3"/>
    <w:rsid w:val="00520DA8"/>
    <w:rsid w:val="00520E50"/>
    <w:rsid w:val="00520F5C"/>
    <w:rsid w:val="00521298"/>
    <w:rsid w:val="005212CC"/>
    <w:rsid w:val="005213DD"/>
    <w:rsid w:val="00521411"/>
    <w:rsid w:val="0052159C"/>
    <w:rsid w:val="005215FE"/>
    <w:rsid w:val="00521640"/>
    <w:rsid w:val="005216EA"/>
    <w:rsid w:val="005217F1"/>
    <w:rsid w:val="00521837"/>
    <w:rsid w:val="005218CB"/>
    <w:rsid w:val="00521CAE"/>
    <w:rsid w:val="0052216C"/>
    <w:rsid w:val="00522208"/>
    <w:rsid w:val="00522238"/>
    <w:rsid w:val="0052248A"/>
    <w:rsid w:val="005224AE"/>
    <w:rsid w:val="0052255C"/>
    <w:rsid w:val="0052256B"/>
    <w:rsid w:val="005225DF"/>
    <w:rsid w:val="0052276C"/>
    <w:rsid w:val="005228F9"/>
    <w:rsid w:val="00522928"/>
    <w:rsid w:val="005229EA"/>
    <w:rsid w:val="00522A38"/>
    <w:rsid w:val="00522A63"/>
    <w:rsid w:val="00522A6F"/>
    <w:rsid w:val="00522B49"/>
    <w:rsid w:val="00522C9E"/>
    <w:rsid w:val="00522CEC"/>
    <w:rsid w:val="00522D8E"/>
    <w:rsid w:val="00522DF2"/>
    <w:rsid w:val="00522E24"/>
    <w:rsid w:val="00522EDA"/>
    <w:rsid w:val="005230FD"/>
    <w:rsid w:val="00523189"/>
    <w:rsid w:val="00523215"/>
    <w:rsid w:val="005232D8"/>
    <w:rsid w:val="005234D0"/>
    <w:rsid w:val="005234EC"/>
    <w:rsid w:val="0052355D"/>
    <w:rsid w:val="005235EC"/>
    <w:rsid w:val="0052368E"/>
    <w:rsid w:val="005236C0"/>
    <w:rsid w:val="0052370B"/>
    <w:rsid w:val="00523759"/>
    <w:rsid w:val="00523809"/>
    <w:rsid w:val="0052384A"/>
    <w:rsid w:val="0052387D"/>
    <w:rsid w:val="005238A4"/>
    <w:rsid w:val="00523938"/>
    <w:rsid w:val="00523A01"/>
    <w:rsid w:val="00523A1A"/>
    <w:rsid w:val="00523A82"/>
    <w:rsid w:val="00523ABD"/>
    <w:rsid w:val="00523BDD"/>
    <w:rsid w:val="00523C2C"/>
    <w:rsid w:val="00523D36"/>
    <w:rsid w:val="00523D52"/>
    <w:rsid w:val="00523E08"/>
    <w:rsid w:val="00523E80"/>
    <w:rsid w:val="005240DD"/>
    <w:rsid w:val="0052413B"/>
    <w:rsid w:val="00524144"/>
    <w:rsid w:val="005242F9"/>
    <w:rsid w:val="00524308"/>
    <w:rsid w:val="005243EC"/>
    <w:rsid w:val="005243FE"/>
    <w:rsid w:val="0052481A"/>
    <w:rsid w:val="005248FD"/>
    <w:rsid w:val="0052497A"/>
    <w:rsid w:val="00524AB9"/>
    <w:rsid w:val="00524BC6"/>
    <w:rsid w:val="00524C48"/>
    <w:rsid w:val="00524CA9"/>
    <w:rsid w:val="00524CDA"/>
    <w:rsid w:val="00524D84"/>
    <w:rsid w:val="00524DD1"/>
    <w:rsid w:val="00524F07"/>
    <w:rsid w:val="00524F0D"/>
    <w:rsid w:val="00524FCB"/>
    <w:rsid w:val="00525129"/>
    <w:rsid w:val="005251A1"/>
    <w:rsid w:val="005251E7"/>
    <w:rsid w:val="00525221"/>
    <w:rsid w:val="0052523F"/>
    <w:rsid w:val="005252B6"/>
    <w:rsid w:val="005252D5"/>
    <w:rsid w:val="005253A0"/>
    <w:rsid w:val="005254C9"/>
    <w:rsid w:val="005254E3"/>
    <w:rsid w:val="00525565"/>
    <w:rsid w:val="005255EB"/>
    <w:rsid w:val="0052565C"/>
    <w:rsid w:val="005256C5"/>
    <w:rsid w:val="00525853"/>
    <w:rsid w:val="005258D3"/>
    <w:rsid w:val="00525942"/>
    <w:rsid w:val="00525A81"/>
    <w:rsid w:val="00525AAF"/>
    <w:rsid w:val="00525CEE"/>
    <w:rsid w:val="00525E19"/>
    <w:rsid w:val="00525E87"/>
    <w:rsid w:val="00525F20"/>
    <w:rsid w:val="00525F35"/>
    <w:rsid w:val="00525F87"/>
    <w:rsid w:val="005260F0"/>
    <w:rsid w:val="0052611C"/>
    <w:rsid w:val="00526265"/>
    <w:rsid w:val="005263FF"/>
    <w:rsid w:val="005264B0"/>
    <w:rsid w:val="00526538"/>
    <w:rsid w:val="005265DA"/>
    <w:rsid w:val="00526600"/>
    <w:rsid w:val="00526661"/>
    <w:rsid w:val="00526856"/>
    <w:rsid w:val="0052698D"/>
    <w:rsid w:val="005269DF"/>
    <w:rsid w:val="005269F2"/>
    <w:rsid w:val="00526A1C"/>
    <w:rsid w:val="00526A46"/>
    <w:rsid w:val="00526A75"/>
    <w:rsid w:val="00526AD8"/>
    <w:rsid w:val="00526B59"/>
    <w:rsid w:val="00526B65"/>
    <w:rsid w:val="00526BB4"/>
    <w:rsid w:val="00526C90"/>
    <w:rsid w:val="00526D33"/>
    <w:rsid w:val="00526D79"/>
    <w:rsid w:val="00526E5F"/>
    <w:rsid w:val="00527077"/>
    <w:rsid w:val="005270E2"/>
    <w:rsid w:val="005271F4"/>
    <w:rsid w:val="0052735E"/>
    <w:rsid w:val="0052736F"/>
    <w:rsid w:val="00527392"/>
    <w:rsid w:val="0052759B"/>
    <w:rsid w:val="0052760C"/>
    <w:rsid w:val="00527656"/>
    <w:rsid w:val="00527731"/>
    <w:rsid w:val="00527989"/>
    <w:rsid w:val="005279B3"/>
    <w:rsid w:val="00527A67"/>
    <w:rsid w:val="00527B08"/>
    <w:rsid w:val="00527C22"/>
    <w:rsid w:val="00527C3C"/>
    <w:rsid w:val="00527C46"/>
    <w:rsid w:val="00527D41"/>
    <w:rsid w:val="00527E79"/>
    <w:rsid w:val="00527EB1"/>
    <w:rsid w:val="0053001C"/>
    <w:rsid w:val="005300BB"/>
    <w:rsid w:val="00530280"/>
    <w:rsid w:val="005303E9"/>
    <w:rsid w:val="005303F4"/>
    <w:rsid w:val="00530407"/>
    <w:rsid w:val="0053044E"/>
    <w:rsid w:val="0053059E"/>
    <w:rsid w:val="005305D6"/>
    <w:rsid w:val="0053064F"/>
    <w:rsid w:val="00530701"/>
    <w:rsid w:val="00530747"/>
    <w:rsid w:val="005307B3"/>
    <w:rsid w:val="0053092B"/>
    <w:rsid w:val="005309D5"/>
    <w:rsid w:val="00530A32"/>
    <w:rsid w:val="00530A65"/>
    <w:rsid w:val="00530C5E"/>
    <w:rsid w:val="00530D80"/>
    <w:rsid w:val="00530E08"/>
    <w:rsid w:val="00530FA6"/>
    <w:rsid w:val="005311A1"/>
    <w:rsid w:val="0053137B"/>
    <w:rsid w:val="0053149F"/>
    <w:rsid w:val="005314B6"/>
    <w:rsid w:val="005314E5"/>
    <w:rsid w:val="005315B0"/>
    <w:rsid w:val="005319B4"/>
    <w:rsid w:val="00531ACD"/>
    <w:rsid w:val="00531B67"/>
    <w:rsid w:val="00531D37"/>
    <w:rsid w:val="00531DA6"/>
    <w:rsid w:val="00531EC3"/>
    <w:rsid w:val="00531F37"/>
    <w:rsid w:val="00531FD9"/>
    <w:rsid w:val="00532028"/>
    <w:rsid w:val="0053205B"/>
    <w:rsid w:val="00532142"/>
    <w:rsid w:val="0053218B"/>
    <w:rsid w:val="00532269"/>
    <w:rsid w:val="005323A7"/>
    <w:rsid w:val="005323F3"/>
    <w:rsid w:val="0053246E"/>
    <w:rsid w:val="0053247F"/>
    <w:rsid w:val="005324A3"/>
    <w:rsid w:val="00532545"/>
    <w:rsid w:val="005326B9"/>
    <w:rsid w:val="005326C4"/>
    <w:rsid w:val="00532775"/>
    <w:rsid w:val="00532786"/>
    <w:rsid w:val="005327C9"/>
    <w:rsid w:val="00532808"/>
    <w:rsid w:val="005328C2"/>
    <w:rsid w:val="00532939"/>
    <w:rsid w:val="005329C0"/>
    <w:rsid w:val="005329FA"/>
    <w:rsid w:val="00532A77"/>
    <w:rsid w:val="00532C50"/>
    <w:rsid w:val="00532C6A"/>
    <w:rsid w:val="00532DA1"/>
    <w:rsid w:val="00532DCA"/>
    <w:rsid w:val="00532E89"/>
    <w:rsid w:val="00532F26"/>
    <w:rsid w:val="00533005"/>
    <w:rsid w:val="00533076"/>
    <w:rsid w:val="00533094"/>
    <w:rsid w:val="005330A3"/>
    <w:rsid w:val="005330A5"/>
    <w:rsid w:val="005330C2"/>
    <w:rsid w:val="005331DB"/>
    <w:rsid w:val="00533253"/>
    <w:rsid w:val="005333AD"/>
    <w:rsid w:val="00533404"/>
    <w:rsid w:val="0053342F"/>
    <w:rsid w:val="005334FF"/>
    <w:rsid w:val="00533527"/>
    <w:rsid w:val="00533588"/>
    <w:rsid w:val="00533634"/>
    <w:rsid w:val="0053364F"/>
    <w:rsid w:val="0053382F"/>
    <w:rsid w:val="0053384F"/>
    <w:rsid w:val="005338C6"/>
    <w:rsid w:val="0053395F"/>
    <w:rsid w:val="00533994"/>
    <w:rsid w:val="00533996"/>
    <w:rsid w:val="005339BF"/>
    <w:rsid w:val="00533A42"/>
    <w:rsid w:val="00533CD4"/>
    <w:rsid w:val="00533D2B"/>
    <w:rsid w:val="00533E45"/>
    <w:rsid w:val="00533F5D"/>
    <w:rsid w:val="00533F73"/>
    <w:rsid w:val="00533FFE"/>
    <w:rsid w:val="00534290"/>
    <w:rsid w:val="005342A6"/>
    <w:rsid w:val="005342ED"/>
    <w:rsid w:val="005342FC"/>
    <w:rsid w:val="00534319"/>
    <w:rsid w:val="00534414"/>
    <w:rsid w:val="00534496"/>
    <w:rsid w:val="00534586"/>
    <w:rsid w:val="00534611"/>
    <w:rsid w:val="00534636"/>
    <w:rsid w:val="00534687"/>
    <w:rsid w:val="0053485A"/>
    <w:rsid w:val="00534925"/>
    <w:rsid w:val="0053496D"/>
    <w:rsid w:val="005349C1"/>
    <w:rsid w:val="00534BAD"/>
    <w:rsid w:val="00534D30"/>
    <w:rsid w:val="00534DBC"/>
    <w:rsid w:val="00534E8F"/>
    <w:rsid w:val="00534F87"/>
    <w:rsid w:val="00534FCA"/>
    <w:rsid w:val="00535048"/>
    <w:rsid w:val="005350CE"/>
    <w:rsid w:val="005351CF"/>
    <w:rsid w:val="005351FB"/>
    <w:rsid w:val="005351FF"/>
    <w:rsid w:val="00535392"/>
    <w:rsid w:val="005353D8"/>
    <w:rsid w:val="00535496"/>
    <w:rsid w:val="005354BE"/>
    <w:rsid w:val="00535536"/>
    <w:rsid w:val="005355D0"/>
    <w:rsid w:val="0053561D"/>
    <w:rsid w:val="0053567C"/>
    <w:rsid w:val="00535811"/>
    <w:rsid w:val="005358A9"/>
    <w:rsid w:val="00535998"/>
    <w:rsid w:val="00535ABD"/>
    <w:rsid w:val="00535B59"/>
    <w:rsid w:val="00535BA0"/>
    <w:rsid w:val="00535C7E"/>
    <w:rsid w:val="00535CD2"/>
    <w:rsid w:val="00535D17"/>
    <w:rsid w:val="00535E06"/>
    <w:rsid w:val="00535E1E"/>
    <w:rsid w:val="00535E37"/>
    <w:rsid w:val="00535EE3"/>
    <w:rsid w:val="00535F0A"/>
    <w:rsid w:val="00535F54"/>
    <w:rsid w:val="0053608F"/>
    <w:rsid w:val="00536143"/>
    <w:rsid w:val="0053614F"/>
    <w:rsid w:val="0053619D"/>
    <w:rsid w:val="00536218"/>
    <w:rsid w:val="00536336"/>
    <w:rsid w:val="00536497"/>
    <w:rsid w:val="00536714"/>
    <w:rsid w:val="00536739"/>
    <w:rsid w:val="005367DB"/>
    <w:rsid w:val="005369A3"/>
    <w:rsid w:val="00536A6B"/>
    <w:rsid w:val="00536AF0"/>
    <w:rsid w:val="00536B3E"/>
    <w:rsid w:val="00536BF1"/>
    <w:rsid w:val="00536E23"/>
    <w:rsid w:val="00536EF3"/>
    <w:rsid w:val="00536EF9"/>
    <w:rsid w:val="00537005"/>
    <w:rsid w:val="00537093"/>
    <w:rsid w:val="00537133"/>
    <w:rsid w:val="00537361"/>
    <w:rsid w:val="005373B3"/>
    <w:rsid w:val="005376AE"/>
    <w:rsid w:val="0053772E"/>
    <w:rsid w:val="0053787D"/>
    <w:rsid w:val="005378B2"/>
    <w:rsid w:val="00537A8A"/>
    <w:rsid w:val="00537B63"/>
    <w:rsid w:val="00537C1A"/>
    <w:rsid w:val="00537C4A"/>
    <w:rsid w:val="00537D85"/>
    <w:rsid w:val="00537DCA"/>
    <w:rsid w:val="00537DFD"/>
    <w:rsid w:val="00537ECC"/>
    <w:rsid w:val="00537F5B"/>
    <w:rsid w:val="00537F94"/>
    <w:rsid w:val="00537F98"/>
    <w:rsid w:val="0054001A"/>
    <w:rsid w:val="0054004A"/>
    <w:rsid w:val="00540065"/>
    <w:rsid w:val="0054008C"/>
    <w:rsid w:val="0054019E"/>
    <w:rsid w:val="0054019F"/>
    <w:rsid w:val="00540289"/>
    <w:rsid w:val="005402AE"/>
    <w:rsid w:val="0054036D"/>
    <w:rsid w:val="0054038A"/>
    <w:rsid w:val="0054039F"/>
    <w:rsid w:val="005404E6"/>
    <w:rsid w:val="005404FA"/>
    <w:rsid w:val="005405FF"/>
    <w:rsid w:val="0054060B"/>
    <w:rsid w:val="00540652"/>
    <w:rsid w:val="00540740"/>
    <w:rsid w:val="00540975"/>
    <w:rsid w:val="00540AD1"/>
    <w:rsid w:val="00540B3C"/>
    <w:rsid w:val="00540B54"/>
    <w:rsid w:val="00540B90"/>
    <w:rsid w:val="00540C00"/>
    <w:rsid w:val="00540C45"/>
    <w:rsid w:val="00540CBF"/>
    <w:rsid w:val="00540D65"/>
    <w:rsid w:val="00540D88"/>
    <w:rsid w:val="00540DC1"/>
    <w:rsid w:val="00541024"/>
    <w:rsid w:val="00541079"/>
    <w:rsid w:val="00541167"/>
    <w:rsid w:val="005411BE"/>
    <w:rsid w:val="005412E8"/>
    <w:rsid w:val="0054151C"/>
    <w:rsid w:val="005417DE"/>
    <w:rsid w:val="005417EC"/>
    <w:rsid w:val="00541854"/>
    <w:rsid w:val="00541884"/>
    <w:rsid w:val="00541A4A"/>
    <w:rsid w:val="00541A68"/>
    <w:rsid w:val="00541B82"/>
    <w:rsid w:val="00541BFE"/>
    <w:rsid w:val="00541C00"/>
    <w:rsid w:val="00541C4C"/>
    <w:rsid w:val="00541D22"/>
    <w:rsid w:val="00541D94"/>
    <w:rsid w:val="00541E31"/>
    <w:rsid w:val="00542064"/>
    <w:rsid w:val="005420A1"/>
    <w:rsid w:val="005420F8"/>
    <w:rsid w:val="005420FC"/>
    <w:rsid w:val="0054212A"/>
    <w:rsid w:val="00542138"/>
    <w:rsid w:val="0054217C"/>
    <w:rsid w:val="00542181"/>
    <w:rsid w:val="005421B7"/>
    <w:rsid w:val="005421DD"/>
    <w:rsid w:val="00542221"/>
    <w:rsid w:val="0054229C"/>
    <w:rsid w:val="005422BF"/>
    <w:rsid w:val="00542316"/>
    <w:rsid w:val="005423AF"/>
    <w:rsid w:val="0054241D"/>
    <w:rsid w:val="0054244F"/>
    <w:rsid w:val="005424C8"/>
    <w:rsid w:val="0054250C"/>
    <w:rsid w:val="005425A7"/>
    <w:rsid w:val="005426C9"/>
    <w:rsid w:val="005426F3"/>
    <w:rsid w:val="00542711"/>
    <w:rsid w:val="00542874"/>
    <w:rsid w:val="005428D0"/>
    <w:rsid w:val="00542A13"/>
    <w:rsid w:val="00542B40"/>
    <w:rsid w:val="00542BA0"/>
    <w:rsid w:val="00542BC9"/>
    <w:rsid w:val="00542BD0"/>
    <w:rsid w:val="00542BE5"/>
    <w:rsid w:val="00542DA2"/>
    <w:rsid w:val="00542E82"/>
    <w:rsid w:val="00542ECB"/>
    <w:rsid w:val="00542F05"/>
    <w:rsid w:val="00542FA0"/>
    <w:rsid w:val="00542FA4"/>
    <w:rsid w:val="005433B2"/>
    <w:rsid w:val="0054367B"/>
    <w:rsid w:val="00543789"/>
    <w:rsid w:val="00543830"/>
    <w:rsid w:val="00543A1E"/>
    <w:rsid w:val="00543A29"/>
    <w:rsid w:val="00543A80"/>
    <w:rsid w:val="00543AD6"/>
    <w:rsid w:val="00543BF3"/>
    <w:rsid w:val="00543C1D"/>
    <w:rsid w:val="00543C33"/>
    <w:rsid w:val="00543D00"/>
    <w:rsid w:val="00543DBA"/>
    <w:rsid w:val="00543E60"/>
    <w:rsid w:val="00543F17"/>
    <w:rsid w:val="00543F20"/>
    <w:rsid w:val="00543F54"/>
    <w:rsid w:val="0054400C"/>
    <w:rsid w:val="00544047"/>
    <w:rsid w:val="005440B6"/>
    <w:rsid w:val="005440D3"/>
    <w:rsid w:val="005441D8"/>
    <w:rsid w:val="0054434F"/>
    <w:rsid w:val="005443FA"/>
    <w:rsid w:val="00544540"/>
    <w:rsid w:val="005445D6"/>
    <w:rsid w:val="005445DF"/>
    <w:rsid w:val="0054462B"/>
    <w:rsid w:val="005446C7"/>
    <w:rsid w:val="00544892"/>
    <w:rsid w:val="005448E4"/>
    <w:rsid w:val="005448EB"/>
    <w:rsid w:val="00544983"/>
    <w:rsid w:val="005449AD"/>
    <w:rsid w:val="00544AF0"/>
    <w:rsid w:val="00544C4F"/>
    <w:rsid w:val="00544D4D"/>
    <w:rsid w:val="00544D67"/>
    <w:rsid w:val="00544F35"/>
    <w:rsid w:val="00545000"/>
    <w:rsid w:val="00545115"/>
    <w:rsid w:val="0054521D"/>
    <w:rsid w:val="00545332"/>
    <w:rsid w:val="0054556D"/>
    <w:rsid w:val="0054561A"/>
    <w:rsid w:val="00545670"/>
    <w:rsid w:val="005458A0"/>
    <w:rsid w:val="0054599E"/>
    <w:rsid w:val="005459D1"/>
    <w:rsid w:val="00545A22"/>
    <w:rsid w:val="00545B99"/>
    <w:rsid w:val="00545BE4"/>
    <w:rsid w:val="00545D09"/>
    <w:rsid w:val="00545E99"/>
    <w:rsid w:val="00546151"/>
    <w:rsid w:val="0054615F"/>
    <w:rsid w:val="00546432"/>
    <w:rsid w:val="00546487"/>
    <w:rsid w:val="0054653D"/>
    <w:rsid w:val="005465AC"/>
    <w:rsid w:val="00546642"/>
    <w:rsid w:val="005466DB"/>
    <w:rsid w:val="00546835"/>
    <w:rsid w:val="00546851"/>
    <w:rsid w:val="00546873"/>
    <w:rsid w:val="00546997"/>
    <w:rsid w:val="00546A31"/>
    <w:rsid w:val="00546ADB"/>
    <w:rsid w:val="00546AF5"/>
    <w:rsid w:val="00546B06"/>
    <w:rsid w:val="00546BA4"/>
    <w:rsid w:val="00546C20"/>
    <w:rsid w:val="00546C92"/>
    <w:rsid w:val="00546D79"/>
    <w:rsid w:val="00546D9C"/>
    <w:rsid w:val="00546DCC"/>
    <w:rsid w:val="00546DD5"/>
    <w:rsid w:val="00546DDE"/>
    <w:rsid w:val="00546F33"/>
    <w:rsid w:val="00546F5D"/>
    <w:rsid w:val="0054708E"/>
    <w:rsid w:val="0054711F"/>
    <w:rsid w:val="005471D9"/>
    <w:rsid w:val="005471E1"/>
    <w:rsid w:val="005472CC"/>
    <w:rsid w:val="0054732D"/>
    <w:rsid w:val="005473A5"/>
    <w:rsid w:val="0054742D"/>
    <w:rsid w:val="00547522"/>
    <w:rsid w:val="0054754A"/>
    <w:rsid w:val="0054756E"/>
    <w:rsid w:val="005475C4"/>
    <w:rsid w:val="00547638"/>
    <w:rsid w:val="00547780"/>
    <w:rsid w:val="00547926"/>
    <w:rsid w:val="00547950"/>
    <w:rsid w:val="0054795A"/>
    <w:rsid w:val="00547A7D"/>
    <w:rsid w:val="00547B3C"/>
    <w:rsid w:val="00547B5C"/>
    <w:rsid w:val="00547C11"/>
    <w:rsid w:val="00547C8A"/>
    <w:rsid w:val="00547C8B"/>
    <w:rsid w:val="00547D54"/>
    <w:rsid w:val="00547DC2"/>
    <w:rsid w:val="00547DF5"/>
    <w:rsid w:val="00547E10"/>
    <w:rsid w:val="00547EFB"/>
    <w:rsid w:val="00550027"/>
    <w:rsid w:val="0055005A"/>
    <w:rsid w:val="0055009D"/>
    <w:rsid w:val="005501C5"/>
    <w:rsid w:val="005501F7"/>
    <w:rsid w:val="0055029E"/>
    <w:rsid w:val="005502A7"/>
    <w:rsid w:val="005502AB"/>
    <w:rsid w:val="00550376"/>
    <w:rsid w:val="00550415"/>
    <w:rsid w:val="0055050F"/>
    <w:rsid w:val="0055056B"/>
    <w:rsid w:val="00550676"/>
    <w:rsid w:val="005508E3"/>
    <w:rsid w:val="00550A02"/>
    <w:rsid w:val="00550A92"/>
    <w:rsid w:val="00550ABB"/>
    <w:rsid w:val="00550B0A"/>
    <w:rsid w:val="00550B1B"/>
    <w:rsid w:val="00550BF6"/>
    <w:rsid w:val="00550C84"/>
    <w:rsid w:val="00550D4C"/>
    <w:rsid w:val="00550D54"/>
    <w:rsid w:val="00550F7E"/>
    <w:rsid w:val="0055100D"/>
    <w:rsid w:val="00551083"/>
    <w:rsid w:val="005510DD"/>
    <w:rsid w:val="005511DC"/>
    <w:rsid w:val="00551233"/>
    <w:rsid w:val="0055124B"/>
    <w:rsid w:val="00551512"/>
    <w:rsid w:val="00551538"/>
    <w:rsid w:val="0055155D"/>
    <w:rsid w:val="005515A1"/>
    <w:rsid w:val="0055164C"/>
    <w:rsid w:val="00551662"/>
    <w:rsid w:val="005517E9"/>
    <w:rsid w:val="0055189C"/>
    <w:rsid w:val="00551967"/>
    <w:rsid w:val="005519EE"/>
    <w:rsid w:val="00551B6C"/>
    <w:rsid w:val="00551BA2"/>
    <w:rsid w:val="00551C6A"/>
    <w:rsid w:val="00551D14"/>
    <w:rsid w:val="00551D4D"/>
    <w:rsid w:val="00551F25"/>
    <w:rsid w:val="00552114"/>
    <w:rsid w:val="0055216F"/>
    <w:rsid w:val="00552259"/>
    <w:rsid w:val="005522F2"/>
    <w:rsid w:val="005523CC"/>
    <w:rsid w:val="00552465"/>
    <w:rsid w:val="00552679"/>
    <w:rsid w:val="00552765"/>
    <w:rsid w:val="00552819"/>
    <w:rsid w:val="00552952"/>
    <w:rsid w:val="00552BB9"/>
    <w:rsid w:val="00552C9B"/>
    <w:rsid w:val="00552D0F"/>
    <w:rsid w:val="00552FC9"/>
    <w:rsid w:val="00553072"/>
    <w:rsid w:val="00553188"/>
    <w:rsid w:val="005531BE"/>
    <w:rsid w:val="005531EB"/>
    <w:rsid w:val="00553340"/>
    <w:rsid w:val="005533E9"/>
    <w:rsid w:val="005534CA"/>
    <w:rsid w:val="00553552"/>
    <w:rsid w:val="005535BC"/>
    <w:rsid w:val="0055366E"/>
    <w:rsid w:val="005536FC"/>
    <w:rsid w:val="00553764"/>
    <w:rsid w:val="00553831"/>
    <w:rsid w:val="005538A7"/>
    <w:rsid w:val="005538AE"/>
    <w:rsid w:val="0055392E"/>
    <w:rsid w:val="0055399D"/>
    <w:rsid w:val="00553B44"/>
    <w:rsid w:val="00553C8A"/>
    <w:rsid w:val="00553D0E"/>
    <w:rsid w:val="00553E2F"/>
    <w:rsid w:val="00553EAF"/>
    <w:rsid w:val="00553EC2"/>
    <w:rsid w:val="00553F33"/>
    <w:rsid w:val="00553FEA"/>
    <w:rsid w:val="0055401D"/>
    <w:rsid w:val="00554191"/>
    <w:rsid w:val="0055425A"/>
    <w:rsid w:val="0055428C"/>
    <w:rsid w:val="00554291"/>
    <w:rsid w:val="005542E3"/>
    <w:rsid w:val="00554442"/>
    <w:rsid w:val="005544CA"/>
    <w:rsid w:val="00554521"/>
    <w:rsid w:val="00554525"/>
    <w:rsid w:val="0055459F"/>
    <w:rsid w:val="005546E8"/>
    <w:rsid w:val="0055486A"/>
    <w:rsid w:val="005548AD"/>
    <w:rsid w:val="00554A56"/>
    <w:rsid w:val="00554A63"/>
    <w:rsid w:val="00554A92"/>
    <w:rsid w:val="00554B6A"/>
    <w:rsid w:val="00554BE2"/>
    <w:rsid w:val="00554CF3"/>
    <w:rsid w:val="00554FC6"/>
    <w:rsid w:val="00554FFA"/>
    <w:rsid w:val="00555064"/>
    <w:rsid w:val="005551CD"/>
    <w:rsid w:val="0055531D"/>
    <w:rsid w:val="0055534B"/>
    <w:rsid w:val="005553A4"/>
    <w:rsid w:val="00555411"/>
    <w:rsid w:val="00555564"/>
    <w:rsid w:val="0055577E"/>
    <w:rsid w:val="00555CA2"/>
    <w:rsid w:val="00555E3C"/>
    <w:rsid w:val="00555E3E"/>
    <w:rsid w:val="00555E6C"/>
    <w:rsid w:val="00555E72"/>
    <w:rsid w:val="00555F83"/>
    <w:rsid w:val="00556076"/>
    <w:rsid w:val="00556090"/>
    <w:rsid w:val="00556218"/>
    <w:rsid w:val="0055623E"/>
    <w:rsid w:val="0055651B"/>
    <w:rsid w:val="005565A6"/>
    <w:rsid w:val="00556623"/>
    <w:rsid w:val="0055663D"/>
    <w:rsid w:val="00556648"/>
    <w:rsid w:val="0055668D"/>
    <w:rsid w:val="005566A4"/>
    <w:rsid w:val="005566B4"/>
    <w:rsid w:val="005566DB"/>
    <w:rsid w:val="0055683B"/>
    <w:rsid w:val="00556883"/>
    <w:rsid w:val="00556885"/>
    <w:rsid w:val="0055688E"/>
    <w:rsid w:val="005568E0"/>
    <w:rsid w:val="00556913"/>
    <w:rsid w:val="00556ACC"/>
    <w:rsid w:val="00556ADA"/>
    <w:rsid w:val="00556B4B"/>
    <w:rsid w:val="00556B6C"/>
    <w:rsid w:val="00556B86"/>
    <w:rsid w:val="00556C45"/>
    <w:rsid w:val="00556C92"/>
    <w:rsid w:val="00556CA2"/>
    <w:rsid w:val="00556D4C"/>
    <w:rsid w:val="00556F67"/>
    <w:rsid w:val="00556FF7"/>
    <w:rsid w:val="0055701E"/>
    <w:rsid w:val="005570E3"/>
    <w:rsid w:val="0055714A"/>
    <w:rsid w:val="005572B7"/>
    <w:rsid w:val="00557338"/>
    <w:rsid w:val="00557465"/>
    <w:rsid w:val="005574E8"/>
    <w:rsid w:val="00557508"/>
    <w:rsid w:val="00557515"/>
    <w:rsid w:val="0055764E"/>
    <w:rsid w:val="0055768E"/>
    <w:rsid w:val="00557690"/>
    <w:rsid w:val="005576F9"/>
    <w:rsid w:val="0055772B"/>
    <w:rsid w:val="005578CD"/>
    <w:rsid w:val="0055798D"/>
    <w:rsid w:val="00557B0C"/>
    <w:rsid w:val="00557B34"/>
    <w:rsid w:val="00557B74"/>
    <w:rsid w:val="00557D7D"/>
    <w:rsid w:val="00557ED2"/>
    <w:rsid w:val="00557F32"/>
    <w:rsid w:val="00557F78"/>
    <w:rsid w:val="00557F8F"/>
    <w:rsid w:val="00557FE9"/>
    <w:rsid w:val="00560076"/>
    <w:rsid w:val="0056017B"/>
    <w:rsid w:val="00560260"/>
    <w:rsid w:val="005602DD"/>
    <w:rsid w:val="0056033A"/>
    <w:rsid w:val="005604D4"/>
    <w:rsid w:val="00560537"/>
    <w:rsid w:val="0056099E"/>
    <w:rsid w:val="00560A28"/>
    <w:rsid w:val="00560B8B"/>
    <w:rsid w:val="00560C2C"/>
    <w:rsid w:val="00560C7B"/>
    <w:rsid w:val="00560D47"/>
    <w:rsid w:val="00560D85"/>
    <w:rsid w:val="00560E36"/>
    <w:rsid w:val="00560EA6"/>
    <w:rsid w:val="00560F00"/>
    <w:rsid w:val="00560F1B"/>
    <w:rsid w:val="00560FA0"/>
    <w:rsid w:val="00560FE8"/>
    <w:rsid w:val="005610C6"/>
    <w:rsid w:val="005611B6"/>
    <w:rsid w:val="00561223"/>
    <w:rsid w:val="00561239"/>
    <w:rsid w:val="0056123B"/>
    <w:rsid w:val="00561283"/>
    <w:rsid w:val="00561284"/>
    <w:rsid w:val="00561292"/>
    <w:rsid w:val="00561307"/>
    <w:rsid w:val="00561358"/>
    <w:rsid w:val="00561415"/>
    <w:rsid w:val="0056148E"/>
    <w:rsid w:val="005614C8"/>
    <w:rsid w:val="00561561"/>
    <w:rsid w:val="00561599"/>
    <w:rsid w:val="00561671"/>
    <w:rsid w:val="00561706"/>
    <w:rsid w:val="005618F5"/>
    <w:rsid w:val="0056190A"/>
    <w:rsid w:val="005619F0"/>
    <w:rsid w:val="00561A5C"/>
    <w:rsid w:val="00561A6A"/>
    <w:rsid w:val="00561B7E"/>
    <w:rsid w:val="00561B92"/>
    <w:rsid w:val="00561D21"/>
    <w:rsid w:val="00561D77"/>
    <w:rsid w:val="00561DFC"/>
    <w:rsid w:val="00561E30"/>
    <w:rsid w:val="00561E63"/>
    <w:rsid w:val="0056207E"/>
    <w:rsid w:val="0056215A"/>
    <w:rsid w:val="00562210"/>
    <w:rsid w:val="005623F8"/>
    <w:rsid w:val="00562498"/>
    <w:rsid w:val="005624AD"/>
    <w:rsid w:val="0056253C"/>
    <w:rsid w:val="005628B6"/>
    <w:rsid w:val="0056292A"/>
    <w:rsid w:val="0056292F"/>
    <w:rsid w:val="00562942"/>
    <w:rsid w:val="00562B5A"/>
    <w:rsid w:val="00562BA0"/>
    <w:rsid w:val="00562C45"/>
    <w:rsid w:val="00562E3D"/>
    <w:rsid w:val="00562EAE"/>
    <w:rsid w:val="00563067"/>
    <w:rsid w:val="0056309A"/>
    <w:rsid w:val="005630C9"/>
    <w:rsid w:val="00563123"/>
    <w:rsid w:val="005631E3"/>
    <w:rsid w:val="0056328F"/>
    <w:rsid w:val="0056330A"/>
    <w:rsid w:val="005634FC"/>
    <w:rsid w:val="00563530"/>
    <w:rsid w:val="00563598"/>
    <w:rsid w:val="005635F5"/>
    <w:rsid w:val="00563684"/>
    <w:rsid w:val="005637AC"/>
    <w:rsid w:val="00563813"/>
    <w:rsid w:val="0056385F"/>
    <w:rsid w:val="005638D2"/>
    <w:rsid w:val="0056392C"/>
    <w:rsid w:val="00563A52"/>
    <w:rsid w:val="00563AA0"/>
    <w:rsid w:val="00563B96"/>
    <w:rsid w:val="00563BB6"/>
    <w:rsid w:val="00563BD1"/>
    <w:rsid w:val="00563CCA"/>
    <w:rsid w:val="00563D2D"/>
    <w:rsid w:val="00563E14"/>
    <w:rsid w:val="00563E6D"/>
    <w:rsid w:val="00563EC0"/>
    <w:rsid w:val="00563EED"/>
    <w:rsid w:val="00563F1E"/>
    <w:rsid w:val="00563F56"/>
    <w:rsid w:val="00563F75"/>
    <w:rsid w:val="00563F96"/>
    <w:rsid w:val="00564019"/>
    <w:rsid w:val="0056403F"/>
    <w:rsid w:val="005640B8"/>
    <w:rsid w:val="0056413E"/>
    <w:rsid w:val="005642CF"/>
    <w:rsid w:val="0056433B"/>
    <w:rsid w:val="00564365"/>
    <w:rsid w:val="00564393"/>
    <w:rsid w:val="005643D0"/>
    <w:rsid w:val="00564404"/>
    <w:rsid w:val="0056456E"/>
    <w:rsid w:val="005645BE"/>
    <w:rsid w:val="005645D3"/>
    <w:rsid w:val="00564610"/>
    <w:rsid w:val="00564670"/>
    <w:rsid w:val="005646AB"/>
    <w:rsid w:val="005647CC"/>
    <w:rsid w:val="005647EA"/>
    <w:rsid w:val="005648C7"/>
    <w:rsid w:val="00564A3E"/>
    <w:rsid w:val="00564D08"/>
    <w:rsid w:val="00564D50"/>
    <w:rsid w:val="00564D5A"/>
    <w:rsid w:val="00564FD2"/>
    <w:rsid w:val="0056511E"/>
    <w:rsid w:val="00565143"/>
    <w:rsid w:val="0056538A"/>
    <w:rsid w:val="0056557D"/>
    <w:rsid w:val="00565777"/>
    <w:rsid w:val="005657F0"/>
    <w:rsid w:val="00565934"/>
    <w:rsid w:val="00565A3D"/>
    <w:rsid w:val="00565AC0"/>
    <w:rsid w:val="00565AEF"/>
    <w:rsid w:val="00565BBF"/>
    <w:rsid w:val="00565C3F"/>
    <w:rsid w:val="00565CB2"/>
    <w:rsid w:val="00565E80"/>
    <w:rsid w:val="005660F0"/>
    <w:rsid w:val="005661FE"/>
    <w:rsid w:val="00566250"/>
    <w:rsid w:val="005662CD"/>
    <w:rsid w:val="00566339"/>
    <w:rsid w:val="0056646C"/>
    <w:rsid w:val="00566472"/>
    <w:rsid w:val="005664C2"/>
    <w:rsid w:val="0056656E"/>
    <w:rsid w:val="005667DE"/>
    <w:rsid w:val="0056681F"/>
    <w:rsid w:val="005668E3"/>
    <w:rsid w:val="005668FC"/>
    <w:rsid w:val="00566A32"/>
    <w:rsid w:val="00566A77"/>
    <w:rsid w:val="00566B6B"/>
    <w:rsid w:val="00566BF6"/>
    <w:rsid w:val="00566CB4"/>
    <w:rsid w:val="00566D10"/>
    <w:rsid w:val="00566D81"/>
    <w:rsid w:val="00566DF3"/>
    <w:rsid w:val="00566E15"/>
    <w:rsid w:val="00566E68"/>
    <w:rsid w:val="00566FE1"/>
    <w:rsid w:val="00567086"/>
    <w:rsid w:val="005670FE"/>
    <w:rsid w:val="0056711A"/>
    <w:rsid w:val="00567146"/>
    <w:rsid w:val="005673C4"/>
    <w:rsid w:val="00567544"/>
    <w:rsid w:val="005675A3"/>
    <w:rsid w:val="005676F0"/>
    <w:rsid w:val="00567B0D"/>
    <w:rsid w:val="00567B45"/>
    <w:rsid w:val="00567B66"/>
    <w:rsid w:val="00567B71"/>
    <w:rsid w:val="00567C1A"/>
    <w:rsid w:val="00567C89"/>
    <w:rsid w:val="00567C8D"/>
    <w:rsid w:val="00567D3D"/>
    <w:rsid w:val="00567E25"/>
    <w:rsid w:val="00567E29"/>
    <w:rsid w:val="00567E6B"/>
    <w:rsid w:val="00567EB6"/>
    <w:rsid w:val="00567FB6"/>
    <w:rsid w:val="00567FBB"/>
    <w:rsid w:val="00570151"/>
    <w:rsid w:val="00570240"/>
    <w:rsid w:val="005702BD"/>
    <w:rsid w:val="00570408"/>
    <w:rsid w:val="0057051C"/>
    <w:rsid w:val="00570573"/>
    <w:rsid w:val="005705BC"/>
    <w:rsid w:val="00570835"/>
    <w:rsid w:val="0057088A"/>
    <w:rsid w:val="005708A3"/>
    <w:rsid w:val="005708E1"/>
    <w:rsid w:val="0057096E"/>
    <w:rsid w:val="005709F7"/>
    <w:rsid w:val="00570A1A"/>
    <w:rsid w:val="00570AE2"/>
    <w:rsid w:val="00570AF1"/>
    <w:rsid w:val="00570BE4"/>
    <w:rsid w:val="00570C46"/>
    <w:rsid w:val="00570C66"/>
    <w:rsid w:val="00570CEE"/>
    <w:rsid w:val="00570D9B"/>
    <w:rsid w:val="00571023"/>
    <w:rsid w:val="005710B7"/>
    <w:rsid w:val="00571178"/>
    <w:rsid w:val="005711B3"/>
    <w:rsid w:val="00571239"/>
    <w:rsid w:val="005712D3"/>
    <w:rsid w:val="00571503"/>
    <w:rsid w:val="005717EE"/>
    <w:rsid w:val="00571829"/>
    <w:rsid w:val="00571878"/>
    <w:rsid w:val="00571A0B"/>
    <w:rsid w:val="00571A1E"/>
    <w:rsid w:val="00571C33"/>
    <w:rsid w:val="00571CE2"/>
    <w:rsid w:val="00571D1E"/>
    <w:rsid w:val="00571D43"/>
    <w:rsid w:val="00571D87"/>
    <w:rsid w:val="00571DB3"/>
    <w:rsid w:val="00571E80"/>
    <w:rsid w:val="00571ED6"/>
    <w:rsid w:val="00571F5C"/>
    <w:rsid w:val="00571F62"/>
    <w:rsid w:val="00572278"/>
    <w:rsid w:val="0057231E"/>
    <w:rsid w:val="0057234B"/>
    <w:rsid w:val="00572352"/>
    <w:rsid w:val="005723AF"/>
    <w:rsid w:val="005726B8"/>
    <w:rsid w:val="005726D3"/>
    <w:rsid w:val="0057282C"/>
    <w:rsid w:val="005728AE"/>
    <w:rsid w:val="00572A70"/>
    <w:rsid w:val="00572AFE"/>
    <w:rsid w:val="00572B79"/>
    <w:rsid w:val="00572BA7"/>
    <w:rsid w:val="00572CB8"/>
    <w:rsid w:val="00572CCA"/>
    <w:rsid w:val="00572D6E"/>
    <w:rsid w:val="00572DD3"/>
    <w:rsid w:val="00572E0A"/>
    <w:rsid w:val="00572EA6"/>
    <w:rsid w:val="00572F91"/>
    <w:rsid w:val="005731C2"/>
    <w:rsid w:val="00573270"/>
    <w:rsid w:val="00573368"/>
    <w:rsid w:val="0057349A"/>
    <w:rsid w:val="00573571"/>
    <w:rsid w:val="00573589"/>
    <w:rsid w:val="0057362F"/>
    <w:rsid w:val="00573639"/>
    <w:rsid w:val="00573678"/>
    <w:rsid w:val="00573682"/>
    <w:rsid w:val="005736C8"/>
    <w:rsid w:val="005736E9"/>
    <w:rsid w:val="0057376A"/>
    <w:rsid w:val="00573787"/>
    <w:rsid w:val="005737FA"/>
    <w:rsid w:val="005739B5"/>
    <w:rsid w:val="00573A32"/>
    <w:rsid w:val="00573AB3"/>
    <w:rsid w:val="00573ABC"/>
    <w:rsid w:val="00573C11"/>
    <w:rsid w:val="00573E7F"/>
    <w:rsid w:val="00573F51"/>
    <w:rsid w:val="00573FC5"/>
    <w:rsid w:val="00573FCE"/>
    <w:rsid w:val="0057413D"/>
    <w:rsid w:val="005742D3"/>
    <w:rsid w:val="0057437D"/>
    <w:rsid w:val="005743C3"/>
    <w:rsid w:val="005743F2"/>
    <w:rsid w:val="005744EC"/>
    <w:rsid w:val="00574502"/>
    <w:rsid w:val="00574640"/>
    <w:rsid w:val="005746E1"/>
    <w:rsid w:val="005746F9"/>
    <w:rsid w:val="00574727"/>
    <w:rsid w:val="0057475C"/>
    <w:rsid w:val="00574778"/>
    <w:rsid w:val="005747BB"/>
    <w:rsid w:val="005747C2"/>
    <w:rsid w:val="00574915"/>
    <w:rsid w:val="0057492B"/>
    <w:rsid w:val="005749B8"/>
    <w:rsid w:val="005749F7"/>
    <w:rsid w:val="00574A35"/>
    <w:rsid w:val="00574AEB"/>
    <w:rsid w:val="00574B91"/>
    <w:rsid w:val="00574BCD"/>
    <w:rsid w:val="00574CC8"/>
    <w:rsid w:val="00574E70"/>
    <w:rsid w:val="00574E94"/>
    <w:rsid w:val="00574EE1"/>
    <w:rsid w:val="00574F5B"/>
    <w:rsid w:val="00575046"/>
    <w:rsid w:val="0057507A"/>
    <w:rsid w:val="00575106"/>
    <w:rsid w:val="0057526F"/>
    <w:rsid w:val="00575317"/>
    <w:rsid w:val="00575496"/>
    <w:rsid w:val="005754A0"/>
    <w:rsid w:val="00575527"/>
    <w:rsid w:val="00575585"/>
    <w:rsid w:val="00575603"/>
    <w:rsid w:val="0057565B"/>
    <w:rsid w:val="00575995"/>
    <w:rsid w:val="00575B2D"/>
    <w:rsid w:val="00575B34"/>
    <w:rsid w:val="00575C64"/>
    <w:rsid w:val="00575CCF"/>
    <w:rsid w:val="00575D24"/>
    <w:rsid w:val="00575DFF"/>
    <w:rsid w:val="0057603F"/>
    <w:rsid w:val="005760BB"/>
    <w:rsid w:val="0057611D"/>
    <w:rsid w:val="005761A6"/>
    <w:rsid w:val="00576229"/>
    <w:rsid w:val="0057631A"/>
    <w:rsid w:val="005763EB"/>
    <w:rsid w:val="005764DF"/>
    <w:rsid w:val="0057650C"/>
    <w:rsid w:val="005765B5"/>
    <w:rsid w:val="00576690"/>
    <w:rsid w:val="00576748"/>
    <w:rsid w:val="005768DE"/>
    <w:rsid w:val="00576A64"/>
    <w:rsid w:val="00576B34"/>
    <w:rsid w:val="00576D03"/>
    <w:rsid w:val="00576D3C"/>
    <w:rsid w:val="00576D9C"/>
    <w:rsid w:val="00576EB8"/>
    <w:rsid w:val="005770D0"/>
    <w:rsid w:val="005771EC"/>
    <w:rsid w:val="005771F6"/>
    <w:rsid w:val="005771F9"/>
    <w:rsid w:val="0057722C"/>
    <w:rsid w:val="0057741E"/>
    <w:rsid w:val="0057751B"/>
    <w:rsid w:val="005775F5"/>
    <w:rsid w:val="005775FF"/>
    <w:rsid w:val="00577678"/>
    <w:rsid w:val="005776E7"/>
    <w:rsid w:val="0057770C"/>
    <w:rsid w:val="00577799"/>
    <w:rsid w:val="005777F7"/>
    <w:rsid w:val="0057795A"/>
    <w:rsid w:val="00577B03"/>
    <w:rsid w:val="00577CEE"/>
    <w:rsid w:val="00577E59"/>
    <w:rsid w:val="00577F98"/>
    <w:rsid w:val="00580031"/>
    <w:rsid w:val="005800D3"/>
    <w:rsid w:val="00580199"/>
    <w:rsid w:val="005801E8"/>
    <w:rsid w:val="005804B1"/>
    <w:rsid w:val="00580542"/>
    <w:rsid w:val="0058057C"/>
    <w:rsid w:val="0058057F"/>
    <w:rsid w:val="00580723"/>
    <w:rsid w:val="00580725"/>
    <w:rsid w:val="005807BE"/>
    <w:rsid w:val="005807E0"/>
    <w:rsid w:val="0058084A"/>
    <w:rsid w:val="005808B6"/>
    <w:rsid w:val="0058090D"/>
    <w:rsid w:val="0058098E"/>
    <w:rsid w:val="00580B82"/>
    <w:rsid w:val="00580C91"/>
    <w:rsid w:val="00580CAF"/>
    <w:rsid w:val="00580DE7"/>
    <w:rsid w:val="00580F8F"/>
    <w:rsid w:val="00581003"/>
    <w:rsid w:val="00581039"/>
    <w:rsid w:val="00581282"/>
    <w:rsid w:val="005812B3"/>
    <w:rsid w:val="005813BB"/>
    <w:rsid w:val="005813C4"/>
    <w:rsid w:val="0058140A"/>
    <w:rsid w:val="0058149B"/>
    <w:rsid w:val="005815A0"/>
    <w:rsid w:val="005815C3"/>
    <w:rsid w:val="00581636"/>
    <w:rsid w:val="0058163D"/>
    <w:rsid w:val="0058169B"/>
    <w:rsid w:val="00581749"/>
    <w:rsid w:val="00581814"/>
    <w:rsid w:val="00581985"/>
    <w:rsid w:val="00581A69"/>
    <w:rsid w:val="00581CD9"/>
    <w:rsid w:val="00581CDA"/>
    <w:rsid w:val="00581CDF"/>
    <w:rsid w:val="00581CFA"/>
    <w:rsid w:val="00581D5F"/>
    <w:rsid w:val="00581D82"/>
    <w:rsid w:val="00581D8A"/>
    <w:rsid w:val="00581F13"/>
    <w:rsid w:val="005820B2"/>
    <w:rsid w:val="00582268"/>
    <w:rsid w:val="00582313"/>
    <w:rsid w:val="0058238E"/>
    <w:rsid w:val="005823B1"/>
    <w:rsid w:val="005823C2"/>
    <w:rsid w:val="00582539"/>
    <w:rsid w:val="0058268C"/>
    <w:rsid w:val="0058270B"/>
    <w:rsid w:val="00582739"/>
    <w:rsid w:val="00582810"/>
    <w:rsid w:val="0058290B"/>
    <w:rsid w:val="00582931"/>
    <w:rsid w:val="00582A5B"/>
    <w:rsid w:val="00582AB8"/>
    <w:rsid w:val="00582B42"/>
    <w:rsid w:val="00582B62"/>
    <w:rsid w:val="00582B9E"/>
    <w:rsid w:val="00582BA4"/>
    <w:rsid w:val="00582C77"/>
    <w:rsid w:val="00582D28"/>
    <w:rsid w:val="00582D30"/>
    <w:rsid w:val="00582E65"/>
    <w:rsid w:val="00582E8B"/>
    <w:rsid w:val="00582E9F"/>
    <w:rsid w:val="00582EE2"/>
    <w:rsid w:val="00582F37"/>
    <w:rsid w:val="0058305E"/>
    <w:rsid w:val="00583145"/>
    <w:rsid w:val="00583175"/>
    <w:rsid w:val="00583176"/>
    <w:rsid w:val="00583266"/>
    <w:rsid w:val="00583283"/>
    <w:rsid w:val="00583324"/>
    <w:rsid w:val="0058343F"/>
    <w:rsid w:val="00583528"/>
    <w:rsid w:val="005835B8"/>
    <w:rsid w:val="005836C0"/>
    <w:rsid w:val="005837C7"/>
    <w:rsid w:val="00583894"/>
    <w:rsid w:val="005838C3"/>
    <w:rsid w:val="005838C5"/>
    <w:rsid w:val="00583905"/>
    <w:rsid w:val="00583921"/>
    <w:rsid w:val="0058392A"/>
    <w:rsid w:val="00583A46"/>
    <w:rsid w:val="00583B41"/>
    <w:rsid w:val="00583C7C"/>
    <w:rsid w:val="00583D96"/>
    <w:rsid w:val="00583F1B"/>
    <w:rsid w:val="00583F28"/>
    <w:rsid w:val="00583FBA"/>
    <w:rsid w:val="00584039"/>
    <w:rsid w:val="005840FC"/>
    <w:rsid w:val="00584112"/>
    <w:rsid w:val="00584242"/>
    <w:rsid w:val="005842C7"/>
    <w:rsid w:val="005843B9"/>
    <w:rsid w:val="00584469"/>
    <w:rsid w:val="005844D4"/>
    <w:rsid w:val="005844F4"/>
    <w:rsid w:val="00584677"/>
    <w:rsid w:val="005846FD"/>
    <w:rsid w:val="0058475F"/>
    <w:rsid w:val="005847A7"/>
    <w:rsid w:val="0058489B"/>
    <w:rsid w:val="00584AAD"/>
    <w:rsid w:val="00584BF2"/>
    <w:rsid w:val="00584C76"/>
    <w:rsid w:val="00584D4B"/>
    <w:rsid w:val="00584F69"/>
    <w:rsid w:val="00585011"/>
    <w:rsid w:val="0058508B"/>
    <w:rsid w:val="00585159"/>
    <w:rsid w:val="005851BC"/>
    <w:rsid w:val="0058526F"/>
    <w:rsid w:val="0058527D"/>
    <w:rsid w:val="0058533A"/>
    <w:rsid w:val="0058535B"/>
    <w:rsid w:val="005854EF"/>
    <w:rsid w:val="00585671"/>
    <w:rsid w:val="005857AD"/>
    <w:rsid w:val="005857CE"/>
    <w:rsid w:val="005857D1"/>
    <w:rsid w:val="0058584C"/>
    <w:rsid w:val="00585968"/>
    <w:rsid w:val="005859A1"/>
    <w:rsid w:val="00585A1F"/>
    <w:rsid w:val="00585AFA"/>
    <w:rsid w:val="00585D45"/>
    <w:rsid w:val="00585D82"/>
    <w:rsid w:val="00585DF9"/>
    <w:rsid w:val="00585E31"/>
    <w:rsid w:val="00585E60"/>
    <w:rsid w:val="00585F3A"/>
    <w:rsid w:val="00586093"/>
    <w:rsid w:val="00586259"/>
    <w:rsid w:val="005862AE"/>
    <w:rsid w:val="005862BC"/>
    <w:rsid w:val="005862D1"/>
    <w:rsid w:val="0058630B"/>
    <w:rsid w:val="00586329"/>
    <w:rsid w:val="005863AE"/>
    <w:rsid w:val="005864EE"/>
    <w:rsid w:val="00586546"/>
    <w:rsid w:val="00586574"/>
    <w:rsid w:val="005865A7"/>
    <w:rsid w:val="005865E5"/>
    <w:rsid w:val="00586631"/>
    <w:rsid w:val="0058668E"/>
    <w:rsid w:val="00586728"/>
    <w:rsid w:val="00586749"/>
    <w:rsid w:val="005867EF"/>
    <w:rsid w:val="00586835"/>
    <w:rsid w:val="00586911"/>
    <w:rsid w:val="00586929"/>
    <w:rsid w:val="0058693F"/>
    <w:rsid w:val="0058698A"/>
    <w:rsid w:val="005869A3"/>
    <w:rsid w:val="00586A3D"/>
    <w:rsid w:val="00586C7A"/>
    <w:rsid w:val="00586ED1"/>
    <w:rsid w:val="00586EFA"/>
    <w:rsid w:val="00587041"/>
    <w:rsid w:val="005870A1"/>
    <w:rsid w:val="0058739A"/>
    <w:rsid w:val="005873E7"/>
    <w:rsid w:val="00587692"/>
    <w:rsid w:val="0058769F"/>
    <w:rsid w:val="00587708"/>
    <w:rsid w:val="00587716"/>
    <w:rsid w:val="00587722"/>
    <w:rsid w:val="00587762"/>
    <w:rsid w:val="00587857"/>
    <w:rsid w:val="00587859"/>
    <w:rsid w:val="005878A8"/>
    <w:rsid w:val="00587982"/>
    <w:rsid w:val="005879E2"/>
    <w:rsid w:val="00587BCF"/>
    <w:rsid w:val="00587DCA"/>
    <w:rsid w:val="00587E0D"/>
    <w:rsid w:val="00587E31"/>
    <w:rsid w:val="00587F04"/>
    <w:rsid w:val="00587F3C"/>
    <w:rsid w:val="00587F60"/>
    <w:rsid w:val="005900AD"/>
    <w:rsid w:val="005900B2"/>
    <w:rsid w:val="005900F2"/>
    <w:rsid w:val="00590172"/>
    <w:rsid w:val="00590187"/>
    <w:rsid w:val="00590206"/>
    <w:rsid w:val="00590729"/>
    <w:rsid w:val="0059077A"/>
    <w:rsid w:val="005908B7"/>
    <w:rsid w:val="0059095D"/>
    <w:rsid w:val="00590B1E"/>
    <w:rsid w:val="00590B5B"/>
    <w:rsid w:val="00590B95"/>
    <w:rsid w:val="00590C7D"/>
    <w:rsid w:val="00590CE5"/>
    <w:rsid w:val="00590D70"/>
    <w:rsid w:val="00590D8D"/>
    <w:rsid w:val="00590E72"/>
    <w:rsid w:val="00591004"/>
    <w:rsid w:val="0059107B"/>
    <w:rsid w:val="00591118"/>
    <w:rsid w:val="0059115E"/>
    <w:rsid w:val="005911A2"/>
    <w:rsid w:val="005912E8"/>
    <w:rsid w:val="00591325"/>
    <w:rsid w:val="00591370"/>
    <w:rsid w:val="00591388"/>
    <w:rsid w:val="005913A5"/>
    <w:rsid w:val="00591437"/>
    <w:rsid w:val="00591483"/>
    <w:rsid w:val="005914D4"/>
    <w:rsid w:val="0059151B"/>
    <w:rsid w:val="00591730"/>
    <w:rsid w:val="005917BE"/>
    <w:rsid w:val="005918BF"/>
    <w:rsid w:val="0059194B"/>
    <w:rsid w:val="00591982"/>
    <w:rsid w:val="00591A3F"/>
    <w:rsid w:val="00591A94"/>
    <w:rsid w:val="00591B8C"/>
    <w:rsid w:val="00591B9F"/>
    <w:rsid w:val="00591BF7"/>
    <w:rsid w:val="00591C42"/>
    <w:rsid w:val="00591C4E"/>
    <w:rsid w:val="00591C57"/>
    <w:rsid w:val="00591CB5"/>
    <w:rsid w:val="00591CE6"/>
    <w:rsid w:val="00591D3F"/>
    <w:rsid w:val="00591DA2"/>
    <w:rsid w:val="00591F2F"/>
    <w:rsid w:val="00591F80"/>
    <w:rsid w:val="0059200C"/>
    <w:rsid w:val="005920EC"/>
    <w:rsid w:val="0059211B"/>
    <w:rsid w:val="005922CA"/>
    <w:rsid w:val="0059244F"/>
    <w:rsid w:val="0059251C"/>
    <w:rsid w:val="005925B3"/>
    <w:rsid w:val="00592771"/>
    <w:rsid w:val="005927ED"/>
    <w:rsid w:val="005928DF"/>
    <w:rsid w:val="0059296F"/>
    <w:rsid w:val="00592AF2"/>
    <w:rsid w:val="00592BF9"/>
    <w:rsid w:val="00592C44"/>
    <w:rsid w:val="00592D65"/>
    <w:rsid w:val="00592DB4"/>
    <w:rsid w:val="00592DC4"/>
    <w:rsid w:val="00592E85"/>
    <w:rsid w:val="00592F64"/>
    <w:rsid w:val="00592FC9"/>
    <w:rsid w:val="0059300B"/>
    <w:rsid w:val="00593049"/>
    <w:rsid w:val="00593054"/>
    <w:rsid w:val="00593090"/>
    <w:rsid w:val="005930D7"/>
    <w:rsid w:val="00593154"/>
    <w:rsid w:val="005931C3"/>
    <w:rsid w:val="0059326D"/>
    <w:rsid w:val="00593312"/>
    <w:rsid w:val="0059331C"/>
    <w:rsid w:val="005933B5"/>
    <w:rsid w:val="005935A2"/>
    <w:rsid w:val="005936E5"/>
    <w:rsid w:val="005937BA"/>
    <w:rsid w:val="00593957"/>
    <w:rsid w:val="00593CCB"/>
    <w:rsid w:val="00593FBC"/>
    <w:rsid w:val="00593FEE"/>
    <w:rsid w:val="00594019"/>
    <w:rsid w:val="00594111"/>
    <w:rsid w:val="0059414D"/>
    <w:rsid w:val="00594155"/>
    <w:rsid w:val="00594166"/>
    <w:rsid w:val="0059418B"/>
    <w:rsid w:val="0059420F"/>
    <w:rsid w:val="00594232"/>
    <w:rsid w:val="00594446"/>
    <w:rsid w:val="0059452B"/>
    <w:rsid w:val="0059454D"/>
    <w:rsid w:val="00594599"/>
    <w:rsid w:val="0059478E"/>
    <w:rsid w:val="00594843"/>
    <w:rsid w:val="0059488B"/>
    <w:rsid w:val="00594A98"/>
    <w:rsid w:val="00594B6B"/>
    <w:rsid w:val="00594C17"/>
    <w:rsid w:val="00594C27"/>
    <w:rsid w:val="00594CC0"/>
    <w:rsid w:val="00594CD5"/>
    <w:rsid w:val="00594CDE"/>
    <w:rsid w:val="00594CE8"/>
    <w:rsid w:val="00594DE0"/>
    <w:rsid w:val="00594E88"/>
    <w:rsid w:val="00594EA0"/>
    <w:rsid w:val="00595041"/>
    <w:rsid w:val="005950C6"/>
    <w:rsid w:val="0059514C"/>
    <w:rsid w:val="00595192"/>
    <w:rsid w:val="00595197"/>
    <w:rsid w:val="005951F0"/>
    <w:rsid w:val="00595547"/>
    <w:rsid w:val="00595566"/>
    <w:rsid w:val="00595575"/>
    <w:rsid w:val="00595601"/>
    <w:rsid w:val="0059560F"/>
    <w:rsid w:val="00595712"/>
    <w:rsid w:val="00595739"/>
    <w:rsid w:val="0059580A"/>
    <w:rsid w:val="005958F5"/>
    <w:rsid w:val="00595900"/>
    <w:rsid w:val="00595A2C"/>
    <w:rsid w:val="00595B79"/>
    <w:rsid w:val="00595D6D"/>
    <w:rsid w:val="00595D98"/>
    <w:rsid w:val="00595DBA"/>
    <w:rsid w:val="00595F16"/>
    <w:rsid w:val="00595FCA"/>
    <w:rsid w:val="00596127"/>
    <w:rsid w:val="0059614A"/>
    <w:rsid w:val="0059619E"/>
    <w:rsid w:val="005961EA"/>
    <w:rsid w:val="005962A4"/>
    <w:rsid w:val="005963EC"/>
    <w:rsid w:val="005963FD"/>
    <w:rsid w:val="005964F7"/>
    <w:rsid w:val="005965BD"/>
    <w:rsid w:val="005966CF"/>
    <w:rsid w:val="0059672D"/>
    <w:rsid w:val="0059675C"/>
    <w:rsid w:val="00596763"/>
    <w:rsid w:val="005968C6"/>
    <w:rsid w:val="00596A7F"/>
    <w:rsid w:val="00596A96"/>
    <w:rsid w:val="00596ACB"/>
    <w:rsid w:val="00596B14"/>
    <w:rsid w:val="00596B3E"/>
    <w:rsid w:val="00596C0C"/>
    <w:rsid w:val="00596C18"/>
    <w:rsid w:val="00596C7B"/>
    <w:rsid w:val="00596E5D"/>
    <w:rsid w:val="00596F99"/>
    <w:rsid w:val="00597007"/>
    <w:rsid w:val="00597019"/>
    <w:rsid w:val="00597076"/>
    <w:rsid w:val="00597188"/>
    <w:rsid w:val="005971B0"/>
    <w:rsid w:val="005971C5"/>
    <w:rsid w:val="005972D6"/>
    <w:rsid w:val="0059731B"/>
    <w:rsid w:val="005973A9"/>
    <w:rsid w:val="005974AA"/>
    <w:rsid w:val="005974E4"/>
    <w:rsid w:val="005974F6"/>
    <w:rsid w:val="005974F9"/>
    <w:rsid w:val="0059752A"/>
    <w:rsid w:val="005975BF"/>
    <w:rsid w:val="00597610"/>
    <w:rsid w:val="0059772D"/>
    <w:rsid w:val="00597757"/>
    <w:rsid w:val="0059780D"/>
    <w:rsid w:val="00597856"/>
    <w:rsid w:val="0059791C"/>
    <w:rsid w:val="0059791E"/>
    <w:rsid w:val="00597A8F"/>
    <w:rsid w:val="00597B25"/>
    <w:rsid w:val="00597BA3"/>
    <w:rsid w:val="00597BB3"/>
    <w:rsid w:val="00597D4F"/>
    <w:rsid w:val="00597E90"/>
    <w:rsid w:val="00597F25"/>
    <w:rsid w:val="00597FA9"/>
    <w:rsid w:val="005A03DF"/>
    <w:rsid w:val="005A0413"/>
    <w:rsid w:val="005A0551"/>
    <w:rsid w:val="005A05B6"/>
    <w:rsid w:val="005A05EF"/>
    <w:rsid w:val="005A0613"/>
    <w:rsid w:val="005A07D9"/>
    <w:rsid w:val="005A084E"/>
    <w:rsid w:val="005A0A64"/>
    <w:rsid w:val="005A0A89"/>
    <w:rsid w:val="005A0AA3"/>
    <w:rsid w:val="005A0BA0"/>
    <w:rsid w:val="005A0BF3"/>
    <w:rsid w:val="005A0C49"/>
    <w:rsid w:val="005A0CDB"/>
    <w:rsid w:val="005A0DC8"/>
    <w:rsid w:val="005A0F30"/>
    <w:rsid w:val="005A1005"/>
    <w:rsid w:val="005A1299"/>
    <w:rsid w:val="005A12A6"/>
    <w:rsid w:val="005A130D"/>
    <w:rsid w:val="005A132D"/>
    <w:rsid w:val="005A13CE"/>
    <w:rsid w:val="005A13D5"/>
    <w:rsid w:val="005A1412"/>
    <w:rsid w:val="005A143D"/>
    <w:rsid w:val="005A148A"/>
    <w:rsid w:val="005A1519"/>
    <w:rsid w:val="005A152B"/>
    <w:rsid w:val="005A1552"/>
    <w:rsid w:val="005A157B"/>
    <w:rsid w:val="005A168F"/>
    <w:rsid w:val="005A16E0"/>
    <w:rsid w:val="005A1785"/>
    <w:rsid w:val="005A19B7"/>
    <w:rsid w:val="005A1AEC"/>
    <w:rsid w:val="005A1BE6"/>
    <w:rsid w:val="005A1C3B"/>
    <w:rsid w:val="005A1C7B"/>
    <w:rsid w:val="005A2257"/>
    <w:rsid w:val="005A225F"/>
    <w:rsid w:val="005A2320"/>
    <w:rsid w:val="005A250F"/>
    <w:rsid w:val="005A26B9"/>
    <w:rsid w:val="005A26BD"/>
    <w:rsid w:val="005A275D"/>
    <w:rsid w:val="005A2809"/>
    <w:rsid w:val="005A28C5"/>
    <w:rsid w:val="005A2ADD"/>
    <w:rsid w:val="005A2B14"/>
    <w:rsid w:val="005A2BD2"/>
    <w:rsid w:val="005A2D00"/>
    <w:rsid w:val="005A2D68"/>
    <w:rsid w:val="005A2E51"/>
    <w:rsid w:val="005A304F"/>
    <w:rsid w:val="005A30EF"/>
    <w:rsid w:val="005A3167"/>
    <w:rsid w:val="005A31C5"/>
    <w:rsid w:val="005A3388"/>
    <w:rsid w:val="005A33AA"/>
    <w:rsid w:val="005A347D"/>
    <w:rsid w:val="005A3496"/>
    <w:rsid w:val="005A34F7"/>
    <w:rsid w:val="005A350F"/>
    <w:rsid w:val="005A35BB"/>
    <w:rsid w:val="005A35C1"/>
    <w:rsid w:val="005A366B"/>
    <w:rsid w:val="005A3841"/>
    <w:rsid w:val="005A393B"/>
    <w:rsid w:val="005A399F"/>
    <w:rsid w:val="005A3AE9"/>
    <w:rsid w:val="005A3B5F"/>
    <w:rsid w:val="005A3B6F"/>
    <w:rsid w:val="005A3CBA"/>
    <w:rsid w:val="005A3D74"/>
    <w:rsid w:val="005A3D78"/>
    <w:rsid w:val="005A4044"/>
    <w:rsid w:val="005A419A"/>
    <w:rsid w:val="005A423D"/>
    <w:rsid w:val="005A4312"/>
    <w:rsid w:val="005A43A0"/>
    <w:rsid w:val="005A4455"/>
    <w:rsid w:val="005A4468"/>
    <w:rsid w:val="005A45A0"/>
    <w:rsid w:val="005A45DA"/>
    <w:rsid w:val="005A4764"/>
    <w:rsid w:val="005A4A98"/>
    <w:rsid w:val="005A4AC1"/>
    <w:rsid w:val="005A4AF5"/>
    <w:rsid w:val="005A4B8B"/>
    <w:rsid w:val="005A4BA9"/>
    <w:rsid w:val="005A4CCF"/>
    <w:rsid w:val="005A4D1D"/>
    <w:rsid w:val="005A4D42"/>
    <w:rsid w:val="005A4E46"/>
    <w:rsid w:val="005A4E6E"/>
    <w:rsid w:val="005A4E76"/>
    <w:rsid w:val="005A4F4C"/>
    <w:rsid w:val="005A4F62"/>
    <w:rsid w:val="005A5040"/>
    <w:rsid w:val="005A5046"/>
    <w:rsid w:val="005A504F"/>
    <w:rsid w:val="005A51C2"/>
    <w:rsid w:val="005A521C"/>
    <w:rsid w:val="005A526E"/>
    <w:rsid w:val="005A52BB"/>
    <w:rsid w:val="005A52CA"/>
    <w:rsid w:val="005A52CF"/>
    <w:rsid w:val="005A5308"/>
    <w:rsid w:val="005A537E"/>
    <w:rsid w:val="005A55BA"/>
    <w:rsid w:val="005A55C2"/>
    <w:rsid w:val="005A55E4"/>
    <w:rsid w:val="005A564E"/>
    <w:rsid w:val="005A56BA"/>
    <w:rsid w:val="005A5924"/>
    <w:rsid w:val="005A5BF4"/>
    <w:rsid w:val="005A5C8E"/>
    <w:rsid w:val="005A5C9A"/>
    <w:rsid w:val="005A5DDB"/>
    <w:rsid w:val="005A5ED8"/>
    <w:rsid w:val="005A5FF8"/>
    <w:rsid w:val="005A6029"/>
    <w:rsid w:val="005A602E"/>
    <w:rsid w:val="005A6091"/>
    <w:rsid w:val="005A618E"/>
    <w:rsid w:val="005A61A1"/>
    <w:rsid w:val="005A61CE"/>
    <w:rsid w:val="005A61F5"/>
    <w:rsid w:val="005A6366"/>
    <w:rsid w:val="005A6391"/>
    <w:rsid w:val="005A6418"/>
    <w:rsid w:val="005A64A2"/>
    <w:rsid w:val="005A6508"/>
    <w:rsid w:val="005A6587"/>
    <w:rsid w:val="005A67B2"/>
    <w:rsid w:val="005A682C"/>
    <w:rsid w:val="005A6921"/>
    <w:rsid w:val="005A69C8"/>
    <w:rsid w:val="005A6BE8"/>
    <w:rsid w:val="005A6BFB"/>
    <w:rsid w:val="005A6D07"/>
    <w:rsid w:val="005A6D35"/>
    <w:rsid w:val="005A6D6A"/>
    <w:rsid w:val="005A6D7C"/>
    <w:rsid w:val="005A6F15"/>
    <w:rsid w:val="005A6FE0"/>
    <w:rsid w:val="005A7012"/>
    <w:rsid w:val="005A713C"/>
    <w:rsid w:val="005A713E"/>
    <w:rsid w:val="005A71E2"/>
    <w:rsid w:val="005A72CB"/>
    <w:rsid w:val="005A7358"/>
    <w:rsid w:val="005A7399"/>
    <w:rsid w:val="005A7613"/>
    <w:rsid w:val="005A764C"/>
    <w:rsid w:val="005A76CE"/>
    <w:rsid w:val="005A777B"/>
    <w:rsid w:val="005A77F0"/>
    <w:rsid w:val="005A780A"/>
    <w:rsid w:val="005A7815"/>
    <w:rsid w:val="005A7AAE"/>
    <w:rsid w:val="005A7AE6"/>
    <w:rsid w:val="005A7B79"/>
    <w:rsid w:val="005A7BA0"/>
    <w:rsid w:val="005A7BDF"/>
    <w:rsid w:val="005A7C00"/>
    <w:rsid w:val="005A7CB6"/>
    <w:rsid w:val="005A7CDA"/>
    <w:rsid w:val="005A7D62"/>
    <w:rsid w:val="005A7D7A"/>
    <w:rsid w:val="005A7DFB"/>
    <w:rsid w:val="005A7E1A"/>
    <w:rsid w:val="005A7FBB"/>
    <w:rsid w:val="005B01A0"/>
    <w:rsid w:val="005B01F0"/>
    <w:rsid w:val="005B02DD"/>
    <w:rsid w:val="005B0324"/>
    <w:rsid w:val="005B03D8"/>
    <w:rsid w:val="005B0453"/>
    <w:rsid w:val="005B047A"/>
    <w:rsid w:val="005B0778"/>
    <w:rsid w:val="005B07A2"/>
    <w:rsid w:val="005B0896"/>
    <w:rsid w:val="005B0B7B"/>
    <w:rsid w:val="005B0DC0"/>
    <w:rsid w:val="005B1158"/>
    <w:rsid w:val="005B1208"/>
    <w:rsid w:val="005B1292"/>
    <w:rsid w:val="005B14A0"/>
    <w:rsid w:val="005B1712"/>
    <w:rsid w:val="005B171D"/>
    <w:rsid w:val="005B18B4"/>
    <w:rsid w:val="005B1998"/>
    <w:rsid w:val="005B1A27"/>
    <w:rsid w:val="005B1B5B"/>
    <w:rsid w:val="005B1B9A"/>
    <w:rsid w:val="005B1BF9"/>
    <w:rsid w:val="005B1D28"/>
    <w:rsid w:val="005B1E18"/>
    <w:rsid w:val="005B1EE6"/>
    <w:rsid w:val="005B1FDC"/>
    <w:rsid w:val="005B2046"/>
    <w:rsid w:val="005B212D"/>
    <w:rsid w:val="005B21A8"/>
    <w:rsid w:val="005B2257"/>
    <w:rsid w:val="005B227E"/>
    <w:rsid w:val="005B227F"/>
    <w:rsid w:val="005B239B"/>
    <w:rsid w:val="005B245D"/>
    <w:rsid w:val="005B24DB"/>
    <w:rsid w:val="005B2521"/>
    <w:rsid w:val="005B2568"/>
    <w:rsid w:val="005B2681"/>
    <w:rsid w:val="005B270C"/>
    <w:rsid w:val="005B27AA"/>
    <w:rsid w:val="005B28A7"/>
    <w:rsid w:val="005B2926"/>
    <w:rsid w:val="005B29B3"/>
    <w:rsid w:val="005B29D6"/>
    <w:rsid w:val="005B2A5B"/>
    <w:rsid w:val="005B2ADD"/>
    <w:rsid w:val="005B2B23"/>
    <w:rsid w:val="005B2BBD"/>
    <w:rsid w:val="005B2E3F"/>
    <w:rsid w:val="005B2E96"/>
    <w:rsid w:val="005B3054"/>
    <w:rsid w:val="005B30C4"/>
    <w:rsid w:val="005B3179"/>
    <w:rsid w:val="005B3277"/>
    <w:rsid w:val="005B3438"/>
    <w:rsid w:val="005B34F5"/>
    <w:rsid w:val="005B356B"/>
    <w:rsid w:val="005B36F1"/>
    <w:rsid w:val="005B3764"/>
    <w:rsid w:val="005B3854"/>
    <w:rsid w:val="005B3A66"/>
    <w:rsid w:val="005B3A68"/>
    <w:rsid w:val="005B3A79"/>
    <w:rsid w:val="005B3AE0"/>
    <w:rsid w:val="005B3AEC"/>
    <w:rsid w:val="005B3BD8"/>
    <w:rsid w:val="005B3DB9"/>
    <w:rsid w:val="005B3E72"/>
    <w:rsid w:val="005B405B"/>
    <w:rsid w:val="005B40D4"/>
    <w:rsid w:val="005B40EE"/>
    <w:rsid w:val="005B4140"/>
    <w:rsid w:val="005B4184"/>
    <w:rsid w:val="005B42B3"/>
    <w:rsid w:val="005B4345"/>
    <w:rsid w:val="005B43BE"/>
    <w:rsid w:val="005B44DE"/>
    <w:rsid w:val="005B44E7"/>
    <w:rsid w:val="005B4528"/>
    <w:rsid w:val="005B45CC"/>
    <w:rsid w:val="005B461B"/>
    <w:rsid w:val="005B4792"/>
    <w:rsid w:val="005B47A6"/>
    <w:rsid w:val="005B491F"/>
    <w:rsid w:val="005B497B"/>
    <w:rsid w:val="005B4A77"/>
    <w:rsid w:val="005B4B1F"/>
    <w:rsid w:val="005B4B85"/>
    <w:rsid w:val="005B4E28"/>
    <w:rsid w:val="005B4E32"/>
    <w:rsid w:val="005B4EC7"/>
    <w:rsid w:val="005B4FB8"/>
    <w:rsid w:val="005B4FFC"/>
    <w:rsid w:val="005B5005"/>
    <w:rsid w:val="005B5060"/>
    <w:rsid w:val="005B5182"/>
    <w:rsid w:val="005B51DC"/>
    <w:rsid w:val="005B51ED"/>
    <w:rsid w:val="005B5365"/>
    <w:rsid w:val="005B5398"/>
    <w:rsid w:val="005B5466"/>
    <w:rsid w:val="005B551F"/>
    <w:rsid w:val="005B55CF"/>
    <w:rsid w:val="005B55F4"/>
    <w:rsid w:val="005B56EE"/>
    <w:rsid w:val="005B56F0"/>
    <w:rsid w:val="005B575D"/>
    <w:rsid w:val="005B57E2"/>
    <w:rsid w:val="005B5AB9"/>
    <w:rsid w:val="005B5AEB"/>
    <w:rsid w:val="005B5B56"/>
    <w:rsid w:val="005B5B71"/>
    <w:rsid w:val="005B5B73"/>
    <w:rsid w:val="005B5B95"/>
    <w:rsid w:val="005B5C9B"/>
    <w:rsid w:val="005B5CCE"/>
    <w:rsid w:val="005B5CE1"/>
    <w:rsid w:val="005B5D4A"/>
    <w:rsid w:val="005B5DD7"/>
    <w:rsid w:val="005B5E51"/>
    <w:rsid w:val="005B5FC9"/>
    <w:rsid w:val="005B60DF"/>
    <w:rsid w:val="005B60F3"/>
    <w:rsid w:val="005B60F9"/>
    <w:rsid w:val="005B6105"/>
    <w:rsid w:val="005B64DD"/>
    <w:rsid w:val="005B66B2"/>
    <w:rsid w:val="005B671D"/>
    <w:rsid w:val="005B6752"/>
    <w:rsid w:val="005B6868"/>
    <w:rsid w:val="005B69F9"/>
    <w:rsid w:val="005B6B03"/>
    <w:rsid w:val="005B6B99"/>
    <w:rsid w:val="005B6BAF"/>
    <w:rsid w:val="005B6C3D"/>
    <w:rsid w:val="005B6CF5"/>
    <w:rsid w:val="005B6D8F"/>
    <w:rsid w:val="005B6E90"/>
    <w:rsid w:val="005B6EC3"/>
    <w:rsid w:val="005B6EE7"/>
    <w:rsid w:val="005B6FE3"/>
    <w:rsid w:val="005B7028"/>
    <w:rsid w:val="005B7076"/>
    <w:rsid w:val="005B70FB"/>
    <w:rsid w:val="005B71AB"/>
    <w:rsid w:val="005B75BD"/>
    <w:rsid w:val="005B7626"/>
    <w:rsid w:val="005B7664"/>
    <w:rsid w:val="005B7732"/>
    <w:rsid w:val="005B774E"/>
    <w:rsid w:val="005B7940"/>
    <w:rsid w:val="005B79DE"/>
    <w:rsid w:val="005B7AFC"/>
    <w:rsid w:val="005B7BAD"/>
    <w:rsid w:val="005B7CB9"/>
    <w:rsid w:val="005B7D82"/>
    <w:rsid w:val="005B7DC9"/>
    <w:rsid w:val="005B7E7C"/>
    <w:rsid w:val="005B7FDC"/>
    <w:rsid w:val="005C0177"/>
    <w:rsid w:val="005C01B4"/>
    <w:rsid w:val="005C025F"/>
    <w:rsid w:val="005C02F4"/>
    <w:rsid w:val="005C02F7"/>
    <w:rsid w:val="005C0353"/>
    <w:rsid w:val="005C0428"/>
    <w:rsid w:val="005C04C8"/>
    <w:rsid w:val="005C05EB"/>
    <w:rsid w:val="005C060A"/>
    <w:rsid w:val="005C0687"/>
    <w:rsid w:val="005C0798"/>
    <w:rsid w:val="005C07AC"/>
    <w:rsid w:val="005C086D"/>
    <w:rsid w:val="005C08B9"/>
    <w:rsid w:val="005C08BE"/>
    <w:rsid w:val="005C08E2"/>
    <w:rsid w:val="005C0959"/>
    <w:rsid w:val="005C0AB1"/>
    <w:rsid w:val="005C0B25"/>
    <w:rsid w:val="005C0B31"/>
    <w:rsid w:val="005C0CB5"/>
    <w:rsid w:val="005C0D51"/>
    <w:rsid w:val="005C0E05"/>
    <w:rsid w:val="005C1002"/>
    <w:rsid w:val="005C1065"/>
    <w:rsid w:val="005C1086"/>
    <w:rsid w:val="005C1087"/>
    <w:rsid w:val="005C117C"/>
    <w:rsid w:val="005C124C"/>
    <w:rsid w:val="005C14E7"/>
    <w:rsid w:val="005C156F"/>
    <w:rsid w:val="005C15C2"/>
    <w:rsid w:val="005C168E"/>
    <w:rsid w:val="005C18EE"/>
    <w:rsid w:val="005C1989"/>
    <w:rsid w:val="005C1A75"/>
    <w:rsid w:val="005C1BC1"/>
    <w:rsid w:val="005C1C48"/>
    <w:rsid w:val="005C1D85"/>
    <w:rsid w:val="005C1E37"/>
    <w:rsid w:val="005C1F54"/>
    <w:rsid w:val="005C1F5F"/>
    <w:rsid w:val="005C1F70"/>
    <w:rsid w:val="005C1F85"/>
    <w:rsid w:val="005C1F9C"/>
    <w:rsid w:val="005C2190"/>
    <w:rsid w:val="005C2286"/>
    <w:rsid w:val="005C22FB"/>
    <w:rsid w:val="005C2320"/>
    <w:rsid w:val="005C2326"/>
    <w:rsid w:val="005C2341"/>
    <w:rsid w:val="005C23BB"/>
    <w:rsid w:val="005C24F9"/>
    <w:rsid w:val="005C2556"/>
    <w:rsid w:val="005C25AA"/>
    <w:rsid w:val="005C26CA"/>
    <w:rsid w:val="005C270D"/>
    <w:rsid w:val="005C2A1A"/>
    <w:rsid w:val="005C2AA6"/>
    <w:rsid w:val="005C2AC9"/>
    <w:rsid w:val="005C2B31"/>
    <w:rsid w:val="005C2BA7"/>
    <w:rsid w:val="005C2C29"/>
    <w:rsid w:val="005C2DB5"/>
    <w:rsid w:val="005C2EB3"/>
    <w:rsid w:val="005C2EC8"/>
    <w:rsid w:val="005C2F8E"/>
    <w:rsid w:val="005C2FC2"/>
    <w:rsid w:val="005C30E8"/>
    <w:rsid w:val="005C3133"/>
    <w:rsid w:val="005C3158"/>
    <w:rsid w:val="005C319F"/>
    <w:rsid w:val="005C31AC"/>
    <w:rsid w:val="005C32CB"/>
    <w:rsid w:val="005C332E"/>
    <w:rsid w:val="005C3598"/>
    <w:rsid w:val="005C359E"/>
    <w:rsid w:val="005C35D4"/>
    <w:rsid w:val="005C365B"/>
    <w:rsid w:val="005C36EC"/>
    <w:rsid w:val="005C37CF"/>
    <w:rsid w:val="005C38B0"/>
    <w:rsid w:val="005C39D1"/>
    <w:rsid w:val="005C3CC4"/>
    <w:rsid w:val="005C3E84"/>
    <w:rsid w:val="005C4096"/>
    <w:rsid w:val="005C4132"/>
    <w:rsid w:val="005C41AA"/>
    <w:rsid w:val="005C42BE"/>
    <w:rsid w:val="005C42EB"/>
    <w:rsid w:val="005C4333"/>
    <w:rsid w:val="005C43E4"/>
    <w:rsid w:val="005C44A6"/>
    <w:rsid w:val="005C4559"/>
    <w:rsid w:val="005C45D6"/>
    <w:rsid w:val="005C45DF"/>
    <w:rsid w:val="005C46ED"/>
    <w:rsid w:val="005C46F2"/>
    <w:rsid w:val="005C4702"/>
    <w:rsid w:val="005C47BB"/>
    <w:rsid w:val="005C47E5"/>
    <w:rsid w:val="005C482F"/>
    <w:rsid w:val="005C48CA"/>
    <w:rsid w:val="005C492E"/>
    <w:rsid w:val="005C49B6"/>
    <w:rsid w:val="005C4A11"/>
    <w:rsid w:val="005C4B61"/>
    <w:rsid w:val="005C4C14"/>
    <w:rsid w:val="005C4C77"/>
    <w:rsid w:val="005C4CBD"/>
    <w:rsid w:val="005C4E52"/>
    <w:rsid w:val="005C4F6C"/>
    <w:rsid w:val="005C50CC"/>
    <w:rsid w:val="005C51F7"/>
    <w:rsid w:val="005C5327"/>
    <w:rsid w:val="005C5357"/>
    <w:rsid w:val="005C53AB"/>
    <w:rsid w:val="005C557B"/>
    <w:rsid w:val="005C58E4"/>
    <w:rsid w:val="005C59BC"/>
    <w:rsid w:val="005C5A00"/>
    <w:rsid w:val="005C5AF4"/>
    <w:rsid w:val="005C5B73"/>
    <w:rsid w:val="005C5BA5"/>
    <w:rsid w:val="005C5C44"/>
    <w:rsid w:val="005C5C8D"/>
    <w:rsid w:val="005C5D4F"/>
    <w:rsid w:val="005C5D60"/>
    <w:rsid w:val="005C5FB0"/>
    <w:rsid w:val="005C5FB2"/>
    <w:rsid w:val="005C6054"/>
    <w:rsid w:val="005C62F1"/>
    <w:rsid w:val="005C630E"/>
    <w:rsid w:val="005C63CA"/>
    <w:rsid w:val="005C65C1"/>
    <w:rsid w:val="005C65C8"/>
    <w:rsid w:val="005C6698"/>
    <w:rsid w:val="005C66CC"/>
    <w:rsid w:val="005C67DA"/>
    <w:rsid w:val="005C6811"/>
    <w:rsid w:val="005C6819"/>
    <w:rsid w:val="005C6928"/>
    <w:rsid w:val="005C69A3"/>
    <w:rsid w:val="005C6A5F"/>
    <w:rsid w:val="005C6C0E"/>
    <w:rsid w:val="005C6C5F"/>
    <w:rsid w:val="005C6F88"/>
    <w:rsid w:val="005C6FC1"/>
    <w:rsid w:val="005C7105"/>
    <w:rsid w:val="005C72D5"/>
    <w:rsid w:val="005C734F"/>
    <w:rsid w:val="005C74C2"/>
    <w:rsid w:val="005C74E3"/>
    <w:rsid w:val="005C74F0"/>
    <w:rsid w:val="005C7543"/>
    <w:rsid w:val="005C755E"/>
    <w:rsid w:val="005C7696"/>
    <w:rsid w:val="005C7707"/>
    <w:rsid w:val="005C776B"/>
    <w:rsid w:val="005C79BB"/>
    <w:rsid w:val="005C7A32"/>
    <w:rsid w:val="005C7A60"/>
    <w:rsid w:val="005C7C20"/>
    <w:rsid w:val="005C7CD4"/>
    <w:rsid w:val="005C7EB7"/>
    <w:rsid w:val="005C7EDB"/>
    <w:rsid w:val="005C7FE0"/>
    <w:rsid w:val="005D00E4"/>
    <w:rsid w:val="005D0255"/>
    <w:rsid w:val="005D02F5"/>
    <w:rsid w:val="005D059F"/>
    <w:rsid w:val="005D05BD"/>
    <w:rsid w:val="005D05C0"/>
    <w:rsid w:val="005D0632"/>
    <w:rsid w:val="005D0638"/>
    <w:rsid w:val="005D06C3"/>
    <w:rsid w:val="005D0714"/>
    <w:rsid w:val="005D0739"/>
    <w:rsid w:val="005D07F6"/>
    <w:rsid w:val="005D0911"/>
    <w:rsid w:val="005D09C4"/>
    <w:rsid w:val="005D0A6B"/>
    <w:rsid w:val="005D0AC7"/>
    <w:rsid w:val="005D0C5C"/>
    <w:rsid w:val="005D0D5B"/>
    <w:rsid w:val="005D0DB9"/>
    <w:rsid w:val="005D0F48"/>
    <w:rsid w:val="005D1040"/>
    <w:rsid w:val="005D107F"/>
    <w:rsid w:val="005D108C"/>
    <w:rsid w:val="005D10A3"/>
    <w:rsid w:val="005D1155"/>
    <w:rsid w:val="005D1180"/>
    <w:rsid w:val="005D11C0"/>
    <w:rsid w:val="005D1339"/>
    <w:rsid w:val="005D1340"/>
    <w:rsid w:val="005D14EB"/>
    <w:rsid w:val="005D157C"/>
    <w:rsid w:val="005D16C4"/>
    <w:rsid w:val="005D16F5"/>
    <w:rsid w:val="005D17B3"/>
    <w:rsid w:val="005D1847"/>
    <w:rsid w:val="005D1944"/>
    <w:rsid w:val="005D1ADB"/>
    <w:rsid w:val="005D1B1B"/>
    <w:rsid w:val="005D1CCA"/>
    <w:rsid w:val="005D1CDF"/>
    <w:rsid w:val="005D1F35"/>
    <w:rsid w:val="005D200D"/>
    <w:rsid w:val="005D204A"/>
    <w:rsid w:val="005D2098"/>
    <w:rsid w:val="005D21CD"/>
    <w:rsid w:val="005D2212"/>
    <w:rsid w:val="005D225E"/>
    <w:rsid w:val="005D22C2"/>
    <w:rsid w:val="005D2371"/>
    <w:rsid w:val="005D2406"/>
    <w:rsid w:val="005D2434"/>
    <w:rsid w:val="005D25FC"/>
    <w:rsid w:val="005D262C"/>
    <w:rsid w:val="005D267C"/>
    <w:rsid w:val="005D2749"/>
    <w:rsid w:val="005D284E"/>
    <w:rsid w:val="005D2943"/>
    <w:rsid w:val="005D2A05"/>
    <w:rsid w:val="005D2A19"/>
    <w:rsid w:val="005D2A68"/>
    <w:rsid w:val="005D2B23"/>
    <w:rsid w:val="005D2B24"/>
    <w:rsid w:val="005D2B3B"/>
    <w:rsid w:val="005D2B4A"/>
    <w:rsid w:val="005D2B94"/>
    <w:rsid w:val="005D2BF2"/>
    <w:rsid w:val="005D2DDB"/>
    <w:rsid w:val="005D2E9C"/>
    <w:rsid w:val="005D2EEC"/>
    <w:rsid w:val="005D2F00"/>
    <w:rsid w:val="005D2F1D"/>
    <w:rsid w:val="005D2FA7"/>
    <w:rsid w:val="005D307A"/>
    <w:rsid w:val="005D3119"/>
    <w:rsid w:val="005D3187"/>
    <w:rsid w:val="005D3266"/>
    <w:rsid w:val="005D32CC"/>
    <w:rsid w:val="005D345D"/>
    <w:rsid w:val="005D354D"/>
    <w:rsid w:val="005D358E"/>
    <w:rsid w:val="005D37C4"/>
    <w:rsid w:val="005D3861"/>
    <w:rsid w:val="005D3C0F"/>
    <w:rsid w:val="005D3C1A"/>
    <w:rsid w:val="005D3F46"/>
    <w:rsid w:val="005D3F50"/>
    <w:rsid w:val="005D404A"/>
    <w:rsid w:val="005D409F"/>
    <w:rsid w:val="005D4114"/>
    <w:rsid w:val="005D4156"/>
    <w:rsid w:val="005D426C"/>
    <w:rsid w:val="005D42FA"/>
    <w:rsid w:val="005D4321"/>
    <w:rsid w:val="005D43C1"/>
    <w:rsid w:val="005D4405"/>
    <w:rsid w:val="005D445D"/>
    <w:rsid w:val="005D45A4"/>
    <w:rsid w:val="005D45D0"/>
    <w:rsid w:val="005D489D"/>
    <w:rsid w:val="005D48A7"/>
    <w:rsid w:val="005D4901"/>
    <w:rsid w:val="005D493B"/>
    <w:rsid w:val="005D49A1"/>
    <w:rsid w:val="005D4CC7"/>
    <w:rsid w:val="005D4EC5"/>
    <w:rsid w:val="005D4F86"/>
    <w:rsid w:val="005D4FF3"/>
    <w:rsid w:val="005D507F"/>
    <w:rsid w:val="005D524D"/>
    <w:rsid w:val="005D5311"/>
    <w:rsid w:val="005D5323"/>
    <w:rsid w:val="005D543C"/>
    <w:rsid w:val="005D5569"/>
    <w:rsid w:val="005D558B"/>
    <w:rsid w:val="005D55D6"/>
    <w:rsid w:val="005D569F"/>
    <w:rsid w:val="005D577B"/>
    <w:rsid w:val="005D57FE"/>
    <w:rsid w:val="005D5836"/>
    <w:rsid w:val="005D595D"/>
    <w:rsid w:val="005D5B66"/>
    <w:rsid w:val="005D5BB1"/>
    <w:rsid w:val="005D5C3A"/>
    <w:rsid w:val="005D5CFD"/>
    <w:rsid w:val="005D5EB8"/>
    <w:rsid w:val="005D5EF6"/>
    <w:rsid w:val="005D5FB7"/>
    <w:rsid w:val="005D600A"/>
    <w:rsid w:val="005D610B"/>
    <w:rsid w:val="005D615F"/>
    <w:rsid w:val="005D6187"/>
    <w:rsid w:val="005D618B"/>
    <w:rsid w:val="005D61CC"/>
    <w:rsid w:val="005D6241"/>
    <w:rsid w:val="005D6299"/>
    <w:rsid w:val="005D633F"/>
    <w:rsid w:val="005D6621"/>
    <w:rsid w:val="005D662C"/>
    <w:rsid w:val="005D67BC"/>
    <w:rsid w:val="005D6A1F"/>
    <w:rsid w:val="005D6B10"/>
    <w:rsid w:val="005D6BDC"/>
    <w:rsid w:val="005D6C46"/>
    <w:rsid w:val="005D6C8F"/>
    <w:rsid w:val="005D6D6F"/>
    <w:rsid w:val="005D6DA7"/>
    <w:rsid w:val="005D6E51"/>
    <w:rsid w:val="005D6EAD"/>
    <w:rsid w:val="005D6FA4"/>
    <w:rsid w:val="005D7076"/>
    <w:rsid w:val="005D70D8"/>
    <w:rsid w:val="005D7121"/>
    <w:rsid w:val="005D7134"/>
    <w:rsid w:val="005D71E4"/>
    <w:rsid w:val="005D725E"/>
    <w:rsid w:val="005D72B9"/>
    <w:rsid w:val="005D730A"/>
    <w:rsid w:val="005D7386"/>
    <w:rsid w:val="005D7483"/>
    <w:rsid w:val="005D7490"/>
    <w:rsid w:val="005D74DA"/>
    <w:rsid w:val="005D78A5"/>
    <w:rsid w:val="005D78D9"/>
    <w:rsid w:val="005D796C"/>
    <w:rsid w:val="005D798F"/>
    <w:rsid w:val="005D7B66"/>
    <w:rsid w:val="005D7C13"/>
    <w:rsid w:val="005D7C4D"/>
    <w:rsid w:val="005D7D09"/>
    <w:rsid w:val="005D7D7D"/>
    <w:rsid w:val="005D7E09"/>
    <w:rsid w:val="005D7F48"/>
    <w:rsid w:val="005E00DF"/>
    <w:rsid w:val="005E00E5"/>
    <w:rsid w:val="005E0113"/>
    <w:rsid w:val="005E0265"/>
    <w:rsid w:val="005E03DE"/>
    <w:rsid w:val="005E03F0"/>
    <w:rsid w:val="005E041C"/>
    <w:rsid w:val="005E0462"/>
    <w:rsid w:val="005E0525"/>
    <w:rsid w:val="005E057C"/>
    <w:rsid w:val="005E05C1"/>
    <w:rsid w:val="005E06F9"/>
    <w:rsid w:val="005E07A8"/>
    <w:rsid w:val="005E09A9"/>
    <w:rsid w:val="005E0A4E"/>
    <w:rsid w:val="005E0B0B"/>
    <w:rsid w:val="005E0B28"/>
    <w:rsid w:val="005E0E0F"/>
    <w:rsid w:val="005E0E65"/>
    <w:rsid w:val="005E0EDF"/>
    <w:rsid w:val="005E0EFD"/>
    <w:rsid w:val="005E11A3"/>
    <w:rsid w:val="005E11EF"/>
    <w:rsid w:val="005E1236"/>
    <w:rsid w:val="005E14F3"/>
    <w:rsid w:val="005E15FA"/>
    <w:rsid w:val="005E1672"/>
    <w:rsid w:val="005E16C9"/>
    <w:rsid w:val="005E1789"/>
    <w:rsid w:val="005E18F1"/>
    <w:rsid w:val="005E1A57"/>
    <w:rsid w:val="005E1C10"/>
    <w:rsid w:val="005E1E34"/>
    <w:rsid w:val="005E1E76"/>
    <w:rsid w:val="005E1FE6"/>
    <w:rsid w:val="005E2046"/>
    <w:rsid w:val="005E208A"/>
    <w:rsid w:val="005E2366"/>
    <w:rsid w:val="005E25F7"/>
    <w:rsid w:val="005E27B6"/>
    <w:rsid w:val="005E27CF"/>
    <w:rsid w:val="005E27F5"/>
    <w:rsid w:val="005E28DA"/>
    <w:rsid w:val="005E292C"/>
    <w:rsid w:val="005E295E"/>
    <w:rsid w:val="005E2A89"/>
    <w:rsid w:val="005E2AEE"/>
    <w:rsid w:val="005E2C7B"/>
    <w:rsid w:val="005E2D34"/>
    <w:rsid w:val="005E2D60"/>
    <w:rsid w:val="005E2E8B"/>
    <w:rsid w:val="005E2EE4"/>
    <w:rsid w:val="005E2F9E"/>
    <w:rsid w:val="005E2FB5"/>
    <w:rsid w:val="005E302A"/>
    <w:rsid w:val="005E304D"/>
    <w:rsid w:val="005E306A"/>
    <w:rsid w:val="005E3103"/>
    <w:rsid w:val="005E3229"/>
    <w:rsid w:val="005E32E2"/>
    <w:rsid w:val="005E3440"/>
    <w:rsid w:val="005E3579"/>
    <w:rsid w:val="005E35BE"/>
    <w:rsid w:val="005E3638"/>
    <w:rsid w:val="005E366B"/>
    <w:rsid w:val="005E366D"/>
    <w:rsid w:val="005E366E"/>
    <w:rsid w:val="005E36BD"/>
    <w:rsid w:val="005E36CC"/>
    <w:rsid w:val="005E3719"/>
    <w:rsid w:val="005E3825"/>
    <w:rsid w:val="005E3827"/>
    <w:rsid w:val="005E3896"/>
    <w:rsid w:val="005E39B1"/>
    <w:rsid w:val="005E3A80"/>
    <w:rsid w:val="005E3A9F"/>
    <w:rsid w:val="005E3B5A"/>
    <w:rsid w:val="005E3B68"/>
    <w:rsid w:val="005E3C74"/>
    <w:rsid w:val="005E3C8B"/>
    <w:rsid w:val="005E3C99"/>
    <w:rsid w:val="005E3CBC"/>
    <w:rsid w:val="005E3D5C"/>
    <w:rsid w:val="005E3DB3"/>
    <w:rsid w:val="005E3E9C"/>
    <w:rsid w:val="005E3EC9"/>
    <w:rsid w:val="005E4026"/>
    <w:rsid w:val="005E407F"/>
    <w:rsid w:val="005E41DB"/>
    <w:rsid w:val="005E4296"/>
    <w:rsid w:val="005E42E2"/>
    <w:rsid w:val="005E4353"/>
    <w:rsid w:val="005E43B3"/>
    <w:rsid w:val="005E43B6"/>
    <w:rsid w:val="005E44E0"/>
    <w:rsid w:val="005E4526"/>
    <w:rsid w:val="005E45EF"/>
    <w:rsid w:val="005E47D2"/>
    <w:rsid w:val="005E4842"/>
    <w:rsid w:val="005E48F8"/>
    <w:rsid w:val="005E4970"/>
    <w:rsid w:val="005E49A3"/>
    <w:rsid w:val="005E4A10"/>
    <w:rsid w:val="005E4A24"/>
    <w:rsid w:val="005E4A2F"/>
    <w:rsid w:val="005E4A5C"/>
    <w:rsid w:val="005E4A74"/>
    <w:rsid w:val="005E4A9E"/>
    <w:rsid w:val="005E4B25"/>
    <w:rsid w:val="005E4C00"/>
    <w:rsid w:val="005E4C81"/>
    <w:rsid w:val="005E4DE0"/>
    <w:rsid w:val="005E4DE6"/>
    <w:rsid w:val="005E4E3E"/>
    <w:rsid w:val="005E4E81"/>
    <w:rsid w:val="005E4FD4"/>
    <w:rsid w:val="005E5066"/>
    <w:rsid w:val="005E5118"/>
    <w:rsid w:val="005E5123"/>
    <w:rsid w:val="005E526D"/>
    <w:rsid w:val="005E53C4"/>
    <w:rsid w:val="005E5479"/>
    <w:rsid w:val="005E55AA"/>
    <w:rsid w:val="005E55B7"/>
    <w:rsid w:val="005E5723"/>
    <w:rsid w:val="005E5735"/>
    <w:rsid w:val="005E57A0"/>
    <w:rsid w:val="005E5838"/>
    <w:rsid w:val="005E585E"/>
    <w:rsid w:val="005E589D"/>
    <w:rsid w:val="005E5914"/>
    <w:rsid w:val="005E5964"/>
    <w:rsid w:val="005E59D5"/>
    <w:rsid w:val="005E5CC7"/>
    <w:rsid w:val="005E5E42"/>
    <w:rsid w:val="005E6056"/>
    <w:rsid w:val="005E60A8"/>
    <w:rsid w:val="005E60F4"/>
    <w:rsid w:val="005E6151"/>
    <w:rsid w:val="005E6162"/>
    <w:rsid w:val="005E622E"/>
    <w:rsid w:val="005E6267"/>
    <w:rsid w:val="005E6309"/>
    <w:rsid w:val="005E634E"/>
    <w:rsid w:val="005E638E"/>
    <w:rsid w:val="005E654A"/>
    <w:rsid w:val="005E6633"/>
    <w:rsid w:val="005E6661"/>
    <w:rsid w:val="005E66A8"/>
    <w:rsid w:val="005E6715"/>
    <w:rsid w:val="005E6749"/>
    <w:rsid w:val="005E67FB"/>
    <w:rsid w:val="005E6817"/>
    <w:rsid w:val="005E695F"/>
    <w:rsid w:val="005E69F7"/>
    <w:rsid w:val="005E6A7C"/>
    <w:rsid w:val="005E6B20"/>
    <w:rsid w:val="005E6BCE"/>
    <w:rsid w:val="005E6C9C"/>
    <w:rsid w:val="005E6F3C"/>
    <w:rsid w:val="005E6F99"/>
    <w:rsid w:val="005E6FB0"/>
    <w:rsid w:val="005E7021"/>
    <w:rsid w:val="005E70AB"/>
    <w:rsid w:val="005E70ED"/>
    <w:rsid w:val="005E71D6"/>
    <w:rsid w:val="005E71EB"/>
    <w:rsid w:val="005E72DD"/>
    <w:rsid w:val="005E735E"/>
    <w:rsid w:val="005E7432"/>
    <w:rsid w:val="005E745E"/>
    <w:rsid w:val="005E7558"/>
    <w:rsid w:val="005E7806"/>
    <w:rsid w:val="005E791B"/>
    <w:rsid w:val="005E7A2A"/>
    <w:rsid w:val="005E7B57"/>
    <w:rsid w:val="005E7B7F"/>
    <w:rsid w:val="005E7E32"/>
    <w:rsid w:val="005E7F25"/>
    <w:rsid w:val="005E7FB3"/>
    <w:rsid w:val="005F00AF"/>
    <w:rsid w:val="005F0141"/>
    <w:rsid w:val="005F015B"/>
    <w:rsid w:val="005F0160"/>
    <w:rsid w:val="005F0206"/>
    <w:rsid w:val="005F039D"/>
    <w:rsid w:val="005F03B7"/>
    <w:rsid w:val="005F0425"/>
    <w:rsid w:val="005F0720"/>
    <w:rsid w:val="005F074A"/>
    <w:rsid w:val="005F07AE"/>
    <w:rsid w:val="005F088E"/>
    <w:rsid w:val="005F08CC"/>
    <w:rsid w:val="005F09A0"/>
    <w:rsid w:val="005F0B1F"/>
    <w:rsid w:val="005F0B81"/>
    <w:rsid w:val="005F0B91"/>
    <w:rsid w:val="005F0C55"/>
    <w:rsid w:val="005F0C5B"/>
    <w:rsid w:val="005F0D4D"/>
    <w:rsid w:val="005F0EA5"/>
    <w:rsid w:val="005F0EBA"/>
    <w:rsid w:val="005F0EF6"/>
    <w:rsid w:val="005F0F0D"/>
    <w:rsid w:val="005F0FA2"/>
    <w:rsid w:val="005F0FB3"/>
    <w:rsid w:val="005F0FE3"/>
    <w:rsid w:val="005F1046"/>
    <w:rsid w:val="005F10E9"/>
    <w:rsid w:val="005F10FA"/>
    <w:rsid w:val="005F1260"/>
    <w:rsid w:val="005F12AA"/>
    <w:rsid w:val="005F12FA"/>
    <w:rsid w:val="005F1310"/>
    <w:rsid w:val="005F1341"/>
    <w:rsid w:val="005F1362"/>
    <w:rsid w:val="005F148C"/>
    <w:rsid w:val="005F152A"/>
    <w:rsid w:val="005F15BC"/>
    <w:rsid w:val="005F15C4"/>
    <w:rsid w:val="005F1695"/>
    <w:rsid w:val="005F16B5"/>
    <w:rsid w:val="005F16BE"/>
    <w:rsid w:val="005F17BA"/>
    <w:rsid w:val="005F1814"/>
    <w:rsid w:val="005F182A"/>
    <w:rsid w:val="005F1854"/>
    <w:rsid w:val="005F189A"/>
    <w:rsid w:val="005F195D"/>
    <w:rsid w:val="005F1963"/>
    <w:rsid w:val="005F1B36"/>
    <w:rsid w:val="005F1D8A"/>
    <w:rsid w:val="005F1DA8"/>
    <w:rsid w:val="005F1DAE"/>
    <w:rsid w:val="005F2259"/>
    <w:rsid w:val="005F23F6"/>
    <w:rsid w:val="005F25AC"/>
    <w:rsid w:val="005F25FE"/>
    <w:rsid w:val="005F26A9"/>
    <w:rsid w:val="005F2774"/>
    <w:rsid w:val="005F27C5"/>
    <w:rsid w:val="005F27D1"/>
    <w:rsid w:val="005F2805"/>
    <w:rsid w:val="005F2842"/>
    <w:rsid w:val="005F28D5"/>
    <w:rsid w:val="005F2901"/>
    <w:rsid w:val="005F2943"/>
    <w:rsid w:val="005F2A65"/>
    <w:rsid w:val="005F2B07"/>
    <w:rsid w:val="005F2B90"/>
    <w:rsid w:val="005F2CA4"/>
    <w:rsid w:val="005F2ECC"/>
    <w:rsid w:val="005F30DC"/>
    <w:rsid w:val="005F3106"/>
    <w:rsid w:val="005F3358"/>
    <w:rsid w:val="005F350D"/>
    <w:rsid w:val="005F3536"/>
    <w:rsid w:val="005F35B3"/>
    <w:rsid w:val="005F3618"/>
    <w:rsid w:val="005F3683"/>
    <w:rsid w:val="005F36EE"/>
    <w:rsid w:val="005F37C8"/>
    <w:rsid w:val="005F386E"/>
    <w:rsid w:val="005F38C6"/>
    <w:rsid w:val="005F38F2"/>
    <w:rsid w:val="005F3988"/>
    <w:rsid w:val="005F3B36"/>
    <w:rsid w:val="005F3C17"/>
    <w:rsid w:val="005F3C3E"/>
    <w:rsid w:val="005F3D37"/>
    <w:rsid w:val="005F3D5D"/>
    <w:rsid w:val="005F3E9B"/>
    <w:rsid w:val="005F3F16"/>
    <w:rsid w:val="005F3FCE"/>
    <w:rsid w:val="005F4093"/>
    <w:rsid w:val="005F40DB"/>
    <w:rsid w:val="005F4206"/>
    <w:rsid w:val="005F42D3"/>
    <w:rsid w:val="005F441D"/>
    <w:rsid w:val="005F4566"/>
    <w:rsid w:val="005F459F"/>
    <w:rsid w:val="005F45D5"/>
    <w:rsid w:val="005F460D"/>
    <w:rsid w:val="005F480F"/>
    <w:rsid w:val="005F4852"/>
    <w:rsid w:val="005F4906"/>
    <w:rsid w:val="005F490B"/>
    <w:rsid w:val="005F4A00"/>
    <w:rsid w:val="005F4A7B"/>
    <w:rsid w:val="005F4ADB"/>
    <w:rsid w:val="005F4ADD"/>
    <w:rsid w:val="005F4D86"/>
    <w:rsid w:val="005F4DA6"/>
    <w:rsid w:val="005F4EB7"/>
    <w:rsid w:val="005F4F31"/>
    <w:rsid w:val="005F4FE5"/>
    <w:rsid w:val="005F508E"/>
    <w:rsid w:val="005F50A1"/>
    <w:rsid w:val="005F51AA"/>
    <w:rsid w:val="005F51E9"/>
    <w:rsid w:val="005F5230"/>
    <w:rsid w:val="005F538F"/>
    <w:rsid w:val="005F5393"/>
    <w:rsid w:val="005F53CF"/>
    <w:rsid w:val="005F548C"/>
    <w:rsid w:val="005F55A7"/>
    <w:rsid w:val="005F55B6"/>
    <w:rsid w:val="005F56DF"/>
    <w:rsid w:val="005F56FC"/>
    <w:rsid w:val="005F5793"/>
    <w:rsid w:val="005F58E7"/>
    <w:rsid w:val="005F5900"/>
    <w:rsid w:val="005F59F5"/>
    <w:rsid w:val="005F5A15"/>
    <w:rsid w:val="005F5A2D"/>
    <w:rsid w:val="005F5A6E"/>
    <w:rsid w:val="005F5B23"/>
    <w:rsid w:val="005F5D43"/>
    <w:rsid w:val="005F5DC2"/>
    <w:rsid w:val="005F5FB7"/>
    <w:rsid w:val="005F6079"/>
    <w:rsid w:val="005F617C"/>
    <w:rsid w:val="005F61B5"/>
    <w:rsid w:val="005F620A"/>
    <w:rsid w:val="005F6210"/>
    <w:rsid w:val="005F621E"/>
    <w:rsid w:val="005F62FA"/>
    <w:rsid w:val="005F63D4"/>
    <w:rsid w:val="005F6405"/>
    <w:rsid w:val="005F6434"/>
    <w:rsid w:val="005F6466"/>
    <w:rsid w:val="005F6470"/>
    <w:rsid w:val="005F648A"/>
    <w:rsid w:val="005F6497"/>
    <w:rsid w:val="005F6513"/>
    <w:rsid w:val="005F66D1"/>
    <w:rsid w:val="005F674C"/>
    <w:rsid w:val="005F6806"/>
    <w:rsid w:val="005F680C"/>
    <w:rsid w:val="005F6911"/>
    <w:rsid w:val="005F693E"/>
    <w:rsid w:val="005F694C"/>
    <w:rsid w:val="005F6A5B"/>
    <w:rsid w:val="005F6C0A"/>
    <w:rsid w:val="005F6C19"/>
    <w:rsid w:val="005F6C1D"/>
    <w:rsid w:val="005F6D18"/>
    <w:rsid w:val="005F6D5B"/>
    <w:rsid w:val="005F6E08"/>
    <w:rsid w:val="005F6E4E"/>
    <w:rsid w:val="005F6FA1"/>
    <w:rsid w:val="005F718D"/>
    <w:rsid w:val="005F72DA"/>
    <w:rsid w:val="005F737F"/>
    <w:rsid w:val="005F742E"/>
    <w:rsid w:val="005F74D9"/>
    <w:rsid w:val="005F751E"/>
    <w:rsid w:val="005F754D"/>
    <w:rsid w:val="005F757E"/>
    <w:rsid w:val="005F75A1"/>
    <w:rsid w:val="005F75C3"/>
    <w:rsid w:val="005F76A4"/>
    <w:rsid w:val="005F7753"/>
    <w:rsid w:val="005F77CA"/>
    <w:rsid w:val="005F7811"/>
    <w:rsid w:val="005F7904"/>
    <w:rsid w:val="005F7A6F"/>
    <w:rsid w:val="005F7A71"/>
    <w:rsid w:val="005F7A74"/>
    <w:rsid w:val="005F7BC0"/>
    <w:rsid w:val="005F7C49"/>
    <w:rsid w:val="005F7D52"/>
    <w:rsid w:val="005F7D72"/>
    <w:rsid w:val="005F7DAE"/>
    <w:rsid w:val="005F7DF8"/>
    <w:rsid w:val="005F7E87"/>
    <w:rsid w:val="00600037"/>
    <w:rsid w:val="0060009D"/>
    <w:rsid w:val="00600130"/>
    <w:rsid w:val="00600239"/>
    <w:rsid w:val="00600311"/>
    <w:rsid w:val="00600380"/>
    <w:rsid w:val="0060045A"/>
    <w:rsid w:val="0060053F"/>
    <w:rsid w:val="00600904"/>
    <w:rsid w:val="00600937"/>
    <w:rsid w:val="00600B50"/>
    <w:rsid w:val="00600B89"/>
    <w:rsid w:val="00600C55"/>
    <w:rsid w:val="00600CB0"/>
    <w:rsid w:val="00600CB7"/>
    <w:rsid w:val="00600CC4"/>
    <w:rsid w:val="00600CD9"/>
    <w:rsid w:val="00600D63"/>
    <w:rsid w:val="00600DA6"/>
    <w:rsid w:val="00600DC6"/>
    <w:rsid w:val="00600DDE"/>
    <w:rsid w:val="00600ECB"/>
    <w:rsid w:val="0060113F"/>
    <w:rsid w:val="006011DD"/>
    <w:rsid w:val="0060121B"/>
    <w:rsid w:val="00601244"/>
    <w:rsid w:val="006012C0"/>
    <w:rsid w:val="0060132E"/>
    <w:rsid w:val="00601344"/>
    <w:rsid w:val="0060138B"/>
    <w:rsid w:val="00601542"/>
    <w:rsid w:val="0060155E"/>
    <w:rsid w:val="0060156A"/>
    <w:rsid w:val="0060175B"/>
    <w:rsid w:val="00601977"/>
    <w:rsid w:val="00601991"/>
    <w:rsid w:val="00601C37"/>
    <w:rsid w:val="00601C5A"/>
    <w:rsid w:val="00601D59"/>
    <w:rsid w:val="00601E5E"/>
    <w:rsid w:val="00601F53"/>
    <w:rsid w:val="00601FC2"/>
    <w:rsid w:val="0060206D"/>
    <w:rsid w:val="0060208B"/>
    <w:rsid w:val="006020A2"/>
    <w:rsid w:val="00602150"/>
    <w:rsid w:val="006021FB"/>
    <w:rsid w:val="00602252"/>
    <w:rsid w:val="00602290"/>
    <w:rsid w:val="0060241B"/>
    <w:rsid w:val="00602420"/>
    <w:rsid w:val="0060246D"/>
    <w:rsid w:val="006025C5"/>
    <w:rsid w:val="00602709"/>
    <w:rsid w:val="00602744"/>
    <w:rsid w:val="00602748"/>
    <w:rsid w:val="00602786"/>
    <w:rsid w:val="006027A5"/>
    <w:rsid w:val="006027E7"/>
    <w:rsid w:val="006029B7"/>
    <w:rsid w:val="00602AEB"/>
    <w:rsid w:val="00602B71"/>
    <w:rsid w:val="00602BF6"/>
    <w:rsid w:val="00602C69"/>
    <w:rsid w:val="00602C8A"/>
    <w:rsid w:val="00602C8C"/>
    <w:rsid w:val="00602DC3"/>
    <w:rsid w:val="00602E03"/>
    <w:rsid w:val="00602F9C"/>
    <w:rsid w:val="00602FB5"/>
    <w:rsid w:val="0060322D"/>
    <w:rsid w:val="006032F5"/>
    <w:rsid w:val="00603348"/>
    <w:rsid w:val="00603370"/>
    <w:rsid w:val="0060341A"/>
    <w:rsid w:val="00603486"/>
    <w:rsid w:val="0060353B"/>
    <w:rsid w:val="00603653"/>
    <w:rsid w:val="006036AC"/>
    <w:rsid w:val="006037B5"/>
    <w:rsid w:val="00603812"/>
    <w:rsid w:val="00603839"/>
    <w:rsid w:val="00603850"/>
    <w:rsid w:val="006038A9"/>
    <w:rsid w:val="00603918"/>
    <w:rsid w:val="00603A0B"/>
    <w:rsid w:val="00603A59"/>
    <w:rsid w:val="00603AF5"/>
    <w:rsid w:val="00603B72"/>
    <w:rsid w:val="00603C0F"/>
    <w:rsid w:val="00603D02"/>
    <w:rsid w:val="00603E47"/>
    <w:rsid w:val="0060414D"/>
    <w:rsid w:val="00604181"/>
    <w:rsid w:val="006041D8"/>
    <w:rsid w:val="00604201"/>
    <w:rsid w:val="00604214"/>
    <w:rsid w:val="006042A3"/>
    <w:rsid w:val="00604364"/>
    <w:rsid w:val="0060439D"/>
    <w:rsid w:val="0060443E"/>
    <w:rsid w:val="00604470"/>
    <w:rsid w:val="00604587"/>
    <w:rsid w:val="006045E7"/>
    <w:rsid w:val="00604687"/>
    <w:rsid w:val="00604692"/>
    <w:rsid w:val="00604693"/>
    <w:rsid w:val="006046DF"/>
    <w:rsid w:val="00604759"/>
    <w:rsid w:val="006047BE"/>
    <w:rsid w:val="006049A9"/>
    <w:rsid w:val="006049E0"/>
    <w:rsid w:val="00604A5D"/>
    <w:rsid w:val="00604ADE"/>
    <w:rsid w:val="00604BEC"/>
    <w:rsid w:val="00604C62"/>
    <w:rsid w:val="00604C65"/>
    <w:rsid w:val="00604C91"/>
    <w:rsid w:val="00604D7E"/>
    <w:rsid w:val="00604DC3"/>
    <w:rsid w:val="00605003"/>
    <w:rsid w:val="00605132"/>
    <w:rsid w:val="006051F1"/>
    <w:rsid w:val="00605275"/>
    <w:rsid w:val="0060534A"/>
    <w:rsid w:val="00605426"/>
    <w:rsid w:val="00605447"/>
    <w:rsid w:val="006054CF"/>
    <w:rsid w:val="00605522"/>
    <w:rsid w:val="00605584"/>
    <w:rsid w:val="00605605"/>
    <w:rsid w:val="00605621"/>
    <w:rsid w:val="00605656"/>
    <w:rsid w:val="006057D1"/>
    <w:rsid w:val="00605D0C"/>
    <w:rsid w:val="00605D2D"/>
    <w:rsid w:val="00605D30"/>
    <w:rsid w:val="00605D8D"/>
    <w:rsid w:val="00605DBD"/>
    <w:rsid w:val="00605E1C"/>
    <w:rsid w:val="00605F80"/>
    <w:rsid w:val="006060CF"/>
    <w:rsid w:val="0060622F"/>
    <w:rsid w:val="00606321"/>
    <w:rsid w:val="00606334"/>
    <w:rsid w:val="0060642B"/>
    <w:rsid w:val="00606445"/>
    <w:rsid w:val="006066B3"/>
    <w:rsid w:val="00606817"/>
    <w:rsid w:val="00606881"/>
    <w:rsid w:val="006068A4"/>
    <w:rsid w:val="006069D8"/>
    <w:rsid w:val="00606A57"/>
    <w:rsid w:val="00606A9B"/>
    <w:rsid w:val="00606BEF"/>
    <w:rsid w:val="00606C6A"/>
    <w:rsid w:val="00606C73"/>
    <w:rsid w:val="00606D2F"/>
    <w:rsid w:val="00606D4F"/>
    <w:rsid w:val="00606DB8"/>
    <w:rsid w:val="00606E09"/>
    <w:rsid w:val="00606E6A"/>
    <w:rsid w:val="00606EA3"/>
    <w:rsid w:val="00606EEB"/>
    <w:rsid w:val="00606F3F"/>
    <w:rsid w:val="00606FAC"/>
    <w:rsid w:val="006072C4"/>
    <w:rsid w:val="006073AB"/>
    <w:rsid w:val="0060757C"/>
    <w:rsid w:val="006075D1"/>
    <w:rsid w:val="006075D9"/>
    <w:rsid w:val="00607665"/>
    <w:rsid w:val="00607686"/>
    <w:rsid w:val="006076CF"/>
    <w:rsid w:val="0060784C"/>
    <w:rsid w:val="00607854"/>
    <w:rsid w:val="0060797C"/>
    <w:rsid w:val="00607A19"/>
    <w:rsid w:val="00607B6E"/>
    <w:rsid w:val="00607BD7"/>
    <w:rsid w:val="00607D34"/>
    <w:rsid w:val="00607DD3"/>
    <w:rsid w:val="00607E60"/>
    <w:rsid w:val="00607EDC"/>
    <w:rsid w:val="00607F53"/>
    <w:rsid w:val="00607F68"/>
    <w:rsid w:val="00607F90"/>
    <w:rsid w:val="00607FFA"/>
    <w:rsid w:val="00610106"/>
    <w:rsid w:val="006101C6"/>
    <w:rsid w:val="0061020C"/>
    <w:rsid w:val="0061021F"/>
    <w:rsid w:val="00610334"/>
    <w:rsid w:val="00610397"/>
    <w:rsid w:val="006103DF"/>
    <w:rsid w:val="00610499"/>
    <w:rsid w:val="0061060F"/>
    <w:rsid w:val="00610617"/>
    <w:rsid w:val="006106C6"/>
    <w:rsid w:val="0061072C"/>
    <w:rsid w:val="0061076F"/>
    <w:rsid w:val="006107D5"/>
    <w:rsid w:val="00610804"/>
    <w:rsid w:val="0061080C"/>
    <w:rsid w:val="0061087B"/>
    <w:rsid w:val="0061088A"/>
    <w:rsid w:val="006108E9"/>
    <w:rsid w:val="006109ED"/>
    <w:rsid w:val="00610ABB"/>
    <w:rsid w:val="00610C72"/>
    <w:rsid w:val="00610C77"/>
    <w:rsid w:val="00610CC9"/>
    <w:rsid w:val="00610E52"/>
    <w:rsid w:val="00610EA4"/>
    <w:rsid w:val="00610F1D"/>
    <w:rsid w:val="00611007"/>
    <w:rsid w:val="006111AB"/>
    <w:rsid w:val="006111B6"/>
    <w:rsid w:val="00611255"/>
    <w:rsid w:val="0061125F"/>
    <w:rsid w:val="006112BA"/>
    <w:rsid w:val="00611539"/>
    <w:rsid w:val="006115AB"/>
    <w:rsid w:val="00611600"/>
    <w:rsid w:val="00611660"/>
    <w:rsid w:val="006116BF"/>
    <w:rsid w:val="006117AD"/>
    <w:rsid w:val="00611A41"/>
    <w:rsid w:val="00611AA7"/>
    <w:rsid w:val="00611AB0"/>
    <w:rsid w:val="00611ABA"/>
    <w:rsid w:val="00611ADF"/>
    <w:rsid w:val="00611BAD"/>
    <w:rsid w:val="00611C3D"/>
    <w:rsid w:val="00611C73"/>
    <w:rsid w:val="00611D1B"/>
    <w:rsid w:val="00611D9A"/>
    <w:rsid w:val="00611E95"/>
    <w:rsid w:val="00611EF7"/>
    <w:rsid w:val="00611F03"/>
    <w:rsid w:val="00611FE3"/>
    <w:rsid w:val="00612048"/>
    <w:rsid w:val="006120C8"/>
    <w:rsid w:val="006120FB"/>
    <w:rsid w:val="00612197"/>
    <w:rsid w:val="006121BF"/>
    <w:rsid w:val="006121C3"/>
    <w:rsid w:val="0061250D"/>
    <w:rsid w:val="006126A6"/>
    <w:rsid w:val="00612902"/>
    <w:rsid w:val="00612A14"/>
    <w:rsid w:val="00612CEE"/>
    <w:rsid w:val="00612DF2"/>
    <w:rsid w:val="00612F27"/>
    <w:rsid w:val="00612F2D"/>
    <w:rsid w:val="00612F8C"/>
    <w:rsid w:val="00613087"/>
    <w:rsid w:val="00613170"/>
    <w:rsid w:val="006131D8"/>
    <w:rsid w:val="006131D9"/>
    <w:rsid w:val="0061321C"/>
    <w:rsid w:val="00613259"/>
    <w:rsid w:val="00613305"/>
    <w:rsid w:val="00613344"/>
    <w:rsid w:val="006133A7"/>
    <w:rsid w:val="0061363F"/>
    <w:rsid w:val="006136EF"/>
    <w:rsid w:val="006136F6"/>
    <w:rsid w:val="00613760"/>
    <w:rsid w:val="006137B6"/>
    <w:rsid w:val="0061384A"/>
    <w:rsid w:val="0061395B"/>
    <w:rsid w:val="00613A38"/>
    <w:rsid w:val="00613B53"/>
    <w:rsid w:val="00613C06"/>
    <w:rsid w:val="00613DCC"/>
    <w:rsid w:val="00613EB6"/>
    <w:rsid w:val="00613FC6"/>
    <w:rsid w:val="00614134"/>
    <w:rsid w:val="00614172"/>
    <w:rsid w:val="00614192"/>
    <w:rsid w:val="00614289"/>
    <w:rsid w:val="006142D8"/>
    <w:rsid w:val="00614307"/>
    <w:rsid w:val="00614453"/>
    <w:rsid w:val="006144E6"/>
    <w:rsid w:val="00614596"/>
    <w:rsid w:val="0061463A"/>
    <w:rsid w:val="00614653"/>
    <w:rsid w:val="006146D0"/>
    <w:rsid w:val="006146D8"/>
    <w:rsid w:val="00614734"/>
    <w:rsid w:val="0061476F"/>
    <w:rsid w:val="006148DA"/>
    <w:rsid w:val="00614B03"/>
    <w:rsid w:val="00614B4D"/>
    <w:rsid w:val="00614CC6"/>
    <w:rsid w:val="00614D19"/>
    <w:rsid w:val="00614D4B"/>
    <w:rsid w:val="00614E28"/>
    <w:rsid w:val="00614EBC"/>
    <w:rsid w:val="0061500F"/>
    <w:rsid w:val="0061506B"/>
    <w:rsid w:val="0061509C"/>
    <w:rsid w:val="006150CF"/>
    <w:rsid w:val="00615100"/>
    <w:rsid w:val="0061514E"/>
    <w:rsid w:val="006151F1"/>
    <w:rsid w:val="006152EE"/>
    <w:rsid w:val="0061546B"/>
    <w:rsid w:val="00615514"/>
    <w:rsid w:val="0061557F"/>
    <w:rsid w:val="006155A5"/>
    <w:rsid w:val="006155B4"/>
    <w:rsid w:val="006155F2"/>
    <w:rsid w:val="00615670"/>
    <w:rsid w:val="0061589C"/>
    <w:rsid w:val="006158DF"/>
    <w:rsid w:val="00615991"/>
    <w:rsid w:val="00615A43"/>
    <w:rsid w:val="00615AD4"/>
    <w:rsid w:val="00615DF0"/>
    <w:rsid w:val="00615E5E"/>
    <w:rsid w:val="00615EB8"/>
    <w:rsid w:val="00615ECE"/>
    <w:rsid w:val="00615F7E"/>
    <w:rsid w:val="00616008"/>
    <w:rsid w:val="0061600D"/>
    <w:rsid w:val="00616055"/>
    <w:rsid w:val="006160A0"/>
    <w:rsid w:val="006160C4"/>
    <w:rsid w:val="0061612C"/>
    <w:rsid w:val="0061617D"/>
    <w:rsid w:val="006161A6"/>
    <w:rsid w:val="006161CD"/>
    <w:rsid w:val="006162DE"/>
    <w:rsid w:val="006163CE"/>
    <w:rsid w:val="0061640C"/>
    <w:rsid w:val="0061642B"/>
    <w:rsid w:val="006164C3"/>
    <w:rsid w:val="00616554"/>
    <w:rsid w:val="00616624"/>
    <w:rsid w:val="00616810"/>
    <w:rsid w:val="006168D8"/>
    <w:rsid w:val="0061695D"/>
    <w:rsid w:val="00616973"/>
    <w:rsid w:val="006169D9"/>
    <w:rsid w:val="006169E0"/>
    <w:rsid w:val="006169F7"/>
    <w:rsid w:val="00616A10"/>
    <w:rsid w:val="00616A1E"/>
    <w:rsid w:val="00616B10"/>
    <w:rsid w:val="00616D5A"/>
    <w:rsid w:val="00616D5D"/>
    <w:rsid w:val="00616DC1"/>
    <w:rsid w:val="00616F7A"/>
    <w:rsid w:val="00616F9A"/>
    <w:rsid w:val="00617051"/>
    <w:rsid w:val="00617110"/>
    <w:rsid w:val="0061718D"/>
    <w:rsid w:val="006173E8"/>
    <w:rsid w:val="00617404"/>
    <w:rsid w:val="00617475"/>
    <w:rsid w:val="00617477"/>
    <w:rsid w:val="006175B5"/>
    <w:rsid w:val="0061763F"/>
    <w:rsid w:val="00617641"/>
    <w:rsid w:val="00617815"/>
    <w:rsid w:val="00617A34"/>
    <w:rsid w:val="00617A3E"/>
    <w:rsid w:val="00617A78"/>
    <w:rsid w:val="00617AD6"/>
    <w:rsid w:val="00617B27"/>
    <w:rsid w:val="00617B36"/>
    <w:rsid w:val="00617B7A"/>
    <w:rsid w:val="00617C98"/>
    <w:rsid w:val="00617CAC"/>
    <w:rsid w:val="00617D8F"/>
    <w:rsid w:val="0062002E"/>
    <w:rsid w:val="006200D2"/>
    <w:rsid w:val="006200EF"/>
    <w:rsid w:val="0062013E"/>
    <w:rsid w:val="0062026F"/>
    <w:rsid w:val="006202F1"/>
    <w:rsid w:val="006202FE"/>
    <w:rsid w:val="0062031C"/>
    <w:rsid w:val="00620377"/>
    <w:rsid w:val="0062048F"/>
    <w:rsid w:val="006204AC"/>
    <w:rsid w:val="006204BA"/>
    <w:rsid w:val="006204C0"/>
    <w:rsid w:val="00620542"/>
    <w:rsid w:val="00620612"/>
    <w:rsid w:val="0062064E"/>
    <w:rsid w:val="0062066C"/>
    <w:rsid w:val="0062067F"/>
    <w:rsid w:val="006206E1"/>
    <w:rsid w:val="0062079E"/>
    <w:rsid w:val="006207D6"/>
    <w:rsid w:val="00620843"/>
    <w:rsid w:val="00620877"/>
    <w:rsid w:val="006208A9"/>
    <w:rsid w:val="00620A49"/>
    <w:rsid w:val="00620B23"/>
    <w:rsid w:val="00620BEF"/>
    <w:rsid w:val="00620C43"/>
    <w:rsid w:val="00620C9F"/>
    <w:rsid w:val="00620DC5"/>
    <w:rsid w:val="00620F07"/>
    <w:rsid w:val="00621203"/>
    <w:rsid w:val="006212F0"/>
    <w:rsid w:val="00621309"/>
    <w:rsid w:val="0062130F"/>
    <w:rsid w:val="00621393"/>
    <w:rsid w:val="00621468"/>
    <w:rsid w:val="006214E0"/>
    <w:rsid w:val="006214F3"/>
    <w:rsid w:val="00621551"/>
    <w:rsid w:val="00621567"/>
    <w:rsid w:val="00621569"/>
    <w:rsid w:val="00621751"/>
    <w:rsid w:val="0062176C"/>
    <w:rsid w:val="0062178E"/>
    <w:rsid w:val="0062179F"/>
    <w:rsid w:val="006217A1"/>
    <w:rsid w:val="006218F9"/>
    <w:rsid w:val="006219F7"/>
    <w:rsid w:val="00621AEC"/>
    <w:rsid w:val="00621B8E"/>
    <w:rsid w:val="00621C0A"/>
    <w:rsid w:val="00621D76"/>
    <w:rsid w:val="00621ED2"/>
    <w:rsid w:val="00621F63"/>
    <w:rsid w:val="00621F6D"/>
    <w:rsid w:val="00621F94"/>
    <w:rsid w:val="00622042"/>
    <w:rsid w:val="0062234A"/>
    <w:rsid w:val="00622608"/>
    <w:rsid w:val="006226D0"/>
    <w:rsid w:val="00622762"/>
    <w:rsid w:val="006227AD"/>
    <w:rsid w:val="00622BAF"/>
    <w:rsid w:val="00622C7D"/>
    <w:rsid w:val="00622C8A"/>
    <w:rsid w:val="00622E6A"/>
    <w:rsid w:val="00622F78"/>
    <w:rsid w:val="00622FF2"/>
    <w:rsid w:val="00622FFB"/>
    <w:rsid w:val="00623025"/>
    <w:rsid w:val="00623033"/>
    <w:rsid w:val="0062315D"/>
    <w:rsid w:val="00623175"/>
    <w:rsid w:val="006231B6"/>
    <w:rsid w:val="006231BA"/>
    <w:rsid w:val="006232CC"/>
    <w:rsid w:val="00623325"/>
    <w:rsid w:val="00623465"/>
    <w:rsid w:val="0062347F"/>
    <w:rsid w:val="0062348C"/>
    <w:rsid w:val="006234E2"/>
    <w:rsid w:val="00623555"/>
    <w:rsid w:val="006235F9"/>
    <w:rsid w:val="0062366C"/>
    <w:rsid w:val="00623670"/>
    <w:rsid w:val="00623679"/>
    <w:rsid w:val="0062379C"/>
    <w:rsid w:val="00623847"/>
    <w:rsid w:val="00623B55"/>
    <w:rsid w:val="00623CE1"/>
    <w:rsid w:val="00623E18"/>
    <w:rsid w:val="00623E1B"/>
    <w:rsid w:val="00623E4B"/>
    <w:rsid w:val="00623E5B"/>
    <w:rsid w:val="0062400F"/>
    <w:rsid w:val="0062403F"/>
    <w:rsid w:val="00624121"/>
    <w:rsid w:val="0062422A"/>
    <w:rsid w:val="006243BD"/>
    <w:rsid w:val="006243DF"/>
    <w:rsid w:val="00624525"/>
    <w:rsid w:val="00624553"/>
    <w:rsid w:val="006245E4"/>
    <w:rsid w:val="00624683"/>
    <w:rsid w:val="006247A3"/>
    <w:rsid w:val="006247FE"/>
    <w:rsid w:val="00624A4D"/>
    <w:rsid w:val="00624C59"/>
    <w:rsid w:val="00624C73"/>
    <w:rsid w:val="00624CA1"/>
    <w:rsid w:val="00624CA8"/>
    <w:rsid w:val="00624DCA"/>
    <w:rsid w:val="00624DF9"/>
    <w:rsid w:val="00624DFC"/>
    <w:rsid w:val="00624F03"/>
    <w:rsid w:val="00624F55"/>
    <w:rsid w:val="006251B1"/>
    <w:rsid w:val="006252A2"/>
    <w:rsid w:val="006253CF"/>
    <w:rsid w:val="00625413"/>
    <w:rsid w:val="0062545B"/>
    <w:rsid w:val="006254DC"/>
    <w:rsid w:val="00625553"/>
    <w:rsid w:val="0062556B"/>
    <w:rsid w:val="006256BA"/>
    <w:rsid w:val="00625701"/>
    <w:rsid w:val="006258B9"/>
    <w:rsid w:val="00625A7C"/>
    <w:rsid w:val="00625B60"/>
    <w:rsid w:val="00625B69"/>
    <w:rsid w:val="00625C34"/>
    <w:rsid w:val="00625C7D"/>
    <w:rsid w:val="00625CDF"/>
    <w:rsid w:val="00625D0B"/>
    <w:rsid w:val="00625E0D"/>
    <w:rsid w:val="00625E36"/>
    <w:rsid w:val="00625F46"/>
    <w:rsid w:val="0062604D"/>
    <w:rsid w:val="00626306"/>
    <w:rsid w:val="0062634C"/>
    <w:rsid w:val="00626463"/>
    <w:rsid w:val="006264F8"/>
    <w:rsid w:val="00626513"/>
    <w:rsid w:val="00626580"/>
    <w:rsid w:val="00626703"/>
    <w:rsid w:val="0062676B"/>
    <w:rsid w:val="00626892"/>
    <w:rsid w:val="0062695F"/>
    <w:rsid w:val="006269DF"/>
    <w:rsid w:val="00626A4B"/>
    <w:rsid w:val="00626AAC"/>
    <w:rsid w:val="00626B33"/>
    <w:rsid w:val="00626C34"/>
    <w:rsid w:val="00626C91"/>
    <w:rsid w:val="00626CE7"/>
    <w:rsid w:val="00626E36"/>
    <w:rsid w:val="00626F5D"/>
    <w:rsid w:val="0062701D"/>
    <w:rsid w:val="00627283"/>
    <w:rsid w:val="00627371"/>
    <w:rsid w:val="00627458"/>
    <w:rsid w:val="006274B7"/>
    <w:rsid w:val="006275F3"/>
    <w:rsid w:val="00627607"/>
    <w:rsid w:val="00627616"/>
    <w:rsid w:val="0062775B"/>
    <w:rsid w:val="0062776E"/>
    <w:rsid w:val="006277EB"/>
    <w:rsid w:val="00627800"/>
    <w:rsid w:val="00627894"/>
    <w:rsid w:val="00627954"/>
    <w:rsid w:val="00627989"/>
    <w:rsid w:val="006279F9"/>
    <w:rsid w:val="00627A31"/>
    <w:rsid w:val="00627B6D"/>
    <w:rsid w:val="00627BFC"/>
    <w:rsid w:val="00627D6E"/>
    <w:rsid w:val="00627DB7"/>
    <w:rsid w:val="00627E1E"/>
    <w:rsid w:val="00627E41"/>
    <w:rsid w:val="00627E4F"/>
    <w:rsid w:val="00627E70"/>
    <w:rsid w:val="00627F78"/>
    <w:rsid w:val="00627F9E"/>
    <w:rsid w:val="00630002"/>
    <w:rsid w:val="0063028D"/>
    <w:rsid w:val="0063033B"/>
    <w:rsid w:val="006303FE"/>
    <w:rsid w:val="0063046C"/>
    <w:rsid w:val="006304B7"/>
    <w:rsid w:val="0063059B"/>
    <w:rsid w:val="006307A2"/>
    <w:rsid w:val="0063091D"/>
    <w:rsid w:val="006309EB"/>
    <w:rsid w:val="00630B08"/>
    <w:rsid w:val="00630C22"/>
    <w:rsid w:val="00630C77"/>
    <w:rsid w:val="00630C7A"/>
    <w:rsid w:val="00630C99"/>
    <w:rsid w:val="00630CB9"/>
    <w:rsid w:val="00630CE9"/>
    <w:rsid w:val="00630D08"/>
    <w:rsid w:val="00630D99"/>
    <w:rsid w:val="00630DDF"/>
    <w:rsid w:val="00630EA0"/>
    <w:rsid w:val="00630EC1"/>
    <w:rsid w:val="00630F51"/>
    <w:rsid w:val="00630FC1"/>
    <w:rsid w:val="00630FC8"/>
    <w:rsid w:val="00630FE7"/>
    <w:rsid w:val="0063100C"/>
    <w:rsid w:val="00631074"/>
    <w:rsid w:val="00631101"/>
    <w:rsid w:val="00631143"/>
    <w:rsid w:val="006311A8"/>
    <w:rsid w:val="006311E7"/>
    <w:rsid w:val="0063139F"/>
    <w:rsid w:val="00631507"/>
    <w:rsid w:val="0063162C"/>
    <w:rsid w:val="006316D4"/>
    <w:rsid w:val="0063172B"/>
    <w:rsid w:val="00631797"/>
    <w:rsid w:val="006318B7"/>
    <w:rsid w:val="00631962"/>
    <w:rsid w:val="00631A68"/>
    <w:rsid w:val="00631B84"/>
    <w:rsid w:val="00631B8A"/>
    <w:rsid w:val="00631BB4"/>
    <w:rsid w:val="00631C1C"/>
    <w:rsid w:val="00631CC3"/>
    <w:rsid w:val="00631D12"/>
    <w:rsid w:val="00631D53"/>
    <w:rsid w:val="00631DFA"/>
    <w:rsid w:val="00631E85"/>
    <w:rsid w:val="00631F26"/>
    <w:rsid w:val="00632211"/>
    <w:rsid w:val="006323CF"/>
    <w:rsid w:val="00632467"/>
    <w:rsid w:val="006324D5"/>
    <w:rsid w:val="006324E4"/>
    <w:rsid w:val="006325C5"/>
    <w:rsid w:val="00632614"/>
    <w:rsid w:val="00632664"/>
    <w:rsid w:val="0063267A"/>
    <w:rsid w:val="006326E3"/>
    <w:rsid w:val="006327B7"/>
    <w:rsid w:val="00632A5B"/>
    <w:rsid w:val="00632AB3"/>
    <w:rsid w:val="00632AEA"/>
    <w:rsid w:val="00632C83"/>
    <w:rsid w:val="00632CAE"/>
    <w:rsid w:val="00632CBE"/>
    <w:rsid w:val="00632CEB"/>
    <w:rsid w:val="00632E83"/>
    <w:rsid w:val="0063300E"/>
    <w:rsid w:val="00633042"/>
    <w:rsid w:val="00633066"/>
    <w:rsid w:val="00633072"/>
    <w:rsid w:val="00633199"/>
    <w:rsid w:val="006331A0"/>
    <w:rsid w:val="006331B1"/>
    <w:rsid w:val="00633249"/>
    <w:rsid w:val="0063338E"/>
    <w:rsid w:val="00633486"/>
    <w:rsid w:val="0063355A"/>
    <w:rsid w:val="00633588"/>
    <w:rsid w:val="006335FE"/>
    <w:rsid w:val="006336C2"/>
    <w:rsid w:val="006336D0"/>
    <w:rsid w:val="006336F3"/>
    <w:rsid w:val="006336FC"/>
    <w:rsid w:val="006337EA"/>
    <w:rsid w:val="00633B59"/>
    <w:rsid w:val="00633B67"/>
    <w:rsid w:val="00633B7E"/>
    <w:rsid w:val="00633BBF"/>
    <w:rsid w:val="00633CC7"/>
    <w:rsid w:val="00633D1F"/>
    <w:rsid w:val="00633D4B"/>
    <w:rsid w:val="00633D59"/>
    <w:rsid w:val="00633DC4"/>
    <w:rsid w:val="00633E88"/>
    <w:rsid w:val="00633E97"/>
    <w:rsid w:val="00633FED"/>
    <w:rsid w:val="00634060"/>
    <w:rsid w:val="0063418E"/>
    <w:rsid w:val="006342A2"/>
    <w:rsid w:val="00634368"/>
    <w:rsid w:val="00634549"/>
    <w:rsid w:val="00634620"/>
    <w:rsid w:val="00634641"/>
    <w:rsid w:val="0063467C"/>
    <w:rsid w:val="00634728"/>
    <w:rsid w:val="006347CE"/>
    <w:rsid w:val="00634841"/>
    <w:rsid w:val="0063491B"/>
    <w:rsid w:val="00634930"/>
    <w:rsid w:val="00634A00"/>
    <w:rsid w:val="00634AAB"/>
    <w:rsid w:val="00634B99"/>
    <w:rsid w:val="00634BEB"/>
    <w:rsid w:val="00634C7B"/>
    <w:rsid w:val="00634E89"/>
    <w:rsid w:val="00634FF4"/>
    <w:rsid w:val="0063508E"/>
    <w:rsid w:val="0063510F"/>
    <w:rsid w:val="0063521F"/>
    <w:rsid w:val="00635230"/>
    <w:rsid w:val="00635674"/>
    <w:rsid w:val="006356CE"/>
    <w:rsid w:val="006357A6"/>
    <w:rsid w:val="006357CA"/>
    <w:rsid w:val="00635829"/>
    <w:rsid w:val="006358B5"/>
    <w:rsid w:val="006359F1"/>
    <w:rsid w:val="00635A0E"/>
    <w:rsid w:val="00635A60"/>
    <w:rsid w:val="00635AB7"/>
    <w:rsid w:val="00635C1B"/>
    <w:rsid w:val="00635CBC"/>
    <w:rsid w:val="00635D37"/>
    <w:rsid w:val="00635D99"/>
    <w:rsid w:val="00635E0E"/>
    <w:rsid w:val="00635E93"/>
    <w:rsid w:val="00635F07"/>
    <w:rsid w:val="00636059"/>
    <w:rsid w:val="006362EF"/>
    <w:rsid w:val="0063647D"/>
    <w:rsid w:val="00636492"/>
    <w:rsid w:val="00636494"/>
    <w:rsid w:val="00636748"/>
    <w:rsid w:val="0063677E"/>
    <w:rsid w:val="00636788"/>
    <w:rsid w:val="006367D9"/>
    <w:rsid w:val="006367DE"/>
    <w:rsid w:val="00636827"/>
    <w:rsid w:val="00636897"/>
    <w:rsid w:val="0063692D"/>
    <w:rsid w:val="00636A03"/>
    <w:rsid w:val="00636A09"/>
    <w:rsid w:val="00636B1B"/>
    <w:rsid w:val="00636B5D"/>
    <w:rsid w:val="00636BE9"/>
    <w:rsid w:val="00636D07"/>
    <w:rsid w:val="00636D59"/>
    <w:rsid w:val="00636F36"/>
    <w:rsid w:val="00636F87"/>
    <w:rsid w:val="00636FCA"/>
    <w:rsid w:val="0063703E"/>
    <w:rsid w:val="00637069"/>
    <w:rsid w:val="006370BC"/>
    <w:rsid w:val="006370FF"/>
    <w:rsid w:val="00637123"/>
    <w:rsid w:val="0063722A"/>
    <w:rsid w:val="00637234"/>
    <w:rsid w:val="0063732F"/>
    <w:rsid w:val="0063733C"/>
    <w:rsid w:val="00637431"/>
    <w:rsid w:val="00637552"/>
    <w:rsid w:val="0063755C"/>
    <w:rsid w:val="006375B1"/>
    <w:rsid w:val="006375E5"/>
    <w:rsid w:val="006377D1"/>
    <w:rsid w:val="0063792D"/>
    <w:rsid w:val="00637B09"/>
    <w:rsid w:val="00637B7A"/>
    <w:rsid w:val="00637CA9"/>
    <w:rsid w:val="00637D7B"/>
    <w:rsid w:val="00637D92"/>
    <w:rsid w:val="00637E30"/>
    <w:rsid w:val="00637ED1"/>
    <w:rsid w:val="00637F76"/>
    <w:rsid w:val="00637FC4"/>
    <w:rsid w:val="00640076"/>
    <w:rsid w:val="006400F7"/>
    <w:rsid w:val="006401B9"/>
    <w:rsid w:val="006401DB"/>
    <w:rsid w:val="0064022E"/>
    <w:rsid w:val="006402D1"/>
    <w:rsid w:val="006402DF"/>
    <w:rsid w:val="0064034C"/>
    <w:rsid w:val="00640393"/>
    <w:rsid w:val="00640505"/>
    <w:rsid w:val="0064052F"/>
    <w:rsid w:val="0064056E"/>
    <w:rsid w:val="0064066E"/>
    <w:rsid w:val="006406A5"/>
    <w:rsid w:val="00640736"/>
    <w:rsid w:val="00640760"/>
    <w:rsid w:val="0064076B"/>
    <w:rsid w:val="0064078F"/>
    <w:rsid w:val="006407D5"/>
    <w:rsid w:val="00640900"/>
    <w:rsid w:val="00640902"/>
    <w:rsid w:val="00640A28"/>
    <w:rsid w:val="00640AD6"/>
    <w:rsid w:val="00640D02"/>
    <w:rsid w:val="00640D0B"/>
    <w:rsid w:val="00640D2E"/>
    <w:rsid w:val="00640D9D"/>
    <w:rsid w:val="00640DC5"/>
    <w:rsid w:val="00640FA2"/>
    <w:rsid w:val="00640FC4"/>
    <w:rsid w:val="00640FEF"/>
    <w:rsid w:val="006410DE"/>
    <w:rsid w:val="0064117E"/>
    <w:rsid w:val="00641223"/>
    <w:rsid w:val="00641245"/>
    <w:rsid w:val="0064129D"/>
    <w:rsid w:val="00641326"/>
    <w:rsid w:val="006413FD"/>
    <w:rsid w:val="0064143C"/>
    <w:rsid w:val="00641480"/>
    <w:rsid w:val="00641606"/>
    <w:rsid w:val="00641684"/>
    <w:rsid w:val="006416F6"/>
    <w:rsid w:val="00641788"/>
    <w:rsid w:val="0064196F"/>
    <w:rsid w:val="00641A3F"/>
    <w:rsid w:val="00641AD8"/>
    <w:rsid w:val="00641AEA"/>
    <w:rsid w:val="00641AED"/>
    <w:rsid w:val="00641B1C"/>
    <w:rsid w:val="00641B2F"/>
    <w:rsid w:val="00641C63"/>
    <w:rsid w:val="00641D39"/>
    <w:rsid w:val="00641EDD"/>
    <w:rsid w:val="00642298"/>
    <w:rsid w:val="00642319"/>
    <w:rsid w:val="0064236A"/>
    <w:rsid w:val="00642391"/>
    <w:rsid w:val="00642395"/>
    <w:rsid w:val="006424DA"/>
    <w:rsid w:val="006424DB"/>
    <w:rsid w:val="006429B2"/>
    <w:rsid w:val="006429CA"/>
    <w:rsid w:val="00642A0D"/>
    <w:rsid w:val="00642A77"/>
    <w:rsid w:val="00642B28"/>
    <w:rsid w:val="00642B9B"/>
    <w:rsid w:val="00642BA3"/>
    <w:rsid w:val="00642CFE"/>
    <w:rsid w:val="00642DF6"/>
    <w:rsid w:val="00642E70"/>
    <w:rsid w:val="00642EBC"/>
    <w:rsid w:val="00643007"/>
    <w:rsid w:val="0064300B"/>
    <w:rsid w:val="006430F5"/>
    <w:rsid w:val="00643188"/>
    <w:rsid w:val="006432EA"/>
    <w:rsid w:val="006433DB"/>
    <w:rsid w:val="00643447"/>
    <w:rsid w:val="0064347D"/>
    <w:rsid w:val="006435C9"/>
    <w:rsid w:val="0064376D"/>
    <w:rsid w:val="00643770"/>
    <w:rsid w:val="00643774"/>
    <w:rsid w:val="0064380F"/>
    <w:rsid w:val="00643825"/>
    <w:rsid w:val="00643881"/>
    <w:rsid w:val="00643AC2"/>
    <w:rsid w:val="00643CA1"/>
    <w:rsid w:val="00643D02"/>
    <w:rsid w:val="00643E3A"/>
    <w:rsid w:val="00643F6D"/>
    <w:rsid w:val="00643FFB"/>
    <w:rsid w:val="00644233"/>
    <w:rsid w:val="0064423E"/>
    <w:rsid w:val="0064426F"/>
    <w:rsid w:val="00644300"/>
    <w:rsid w:val="006443D4"/>
    <w:rsid w:val="006443E3"/>
    <w:rsid w:val="00644456"/>
    <w:rsid w:val="00644594"/>
    <w:rsid w:val="0064467C"/>
    <w:rsid w:val="0064468E"/>
    <w:rsid w:val="006446B8"/>
    <w:rsid w:val="006446DD"/>
    <w:rsid w:val="006447F6"/>
    <w:rsid w:val="00644A42"/>
    <w:rsid w:val="00644AD1"/>
    <w:rsid w:val="00644BE2"/>
    <w:rsid w:val="00644C06"/>
    <w:rsid w:val="00644CB2"/>
    <w:rsid w:val="00644CD4"/>
    <w:rsid w:val="00644DFD"/>
    <w:rsid w:val="00644E7F"/>
    <w:rsid w:val="00644F28"/>
    <w:rsid w:val="00644FF1"/>
    <w:rsid w:val="00645043"/>
    <w:rsid w:val="006450C3"/>
    <w:rsid w:val="006451F1"/>
    <w:rsid w:val="00645226"/>
    <w:rsid w:val="00645236"/>
    <w:rsid w:val="00645433"/>
    <w:rsid w:val="0064552E"/>
    <w:rsid w:val="006455C5"/>
    <w:rsid w:val="006455E0"/>
    <w:rsid w:val="006456D7"/>
    <w:rsid w:val="006456F4"/>
    <w:rsid w:val="00645771"/>
    <w:rsid w:val="00645794"/>
    <w:rsid w:val="00645955"/>
    <w:rsid w:val="00645956"/>
    <w:rsid w:val="00645BE8"/>
    <w:rsid w:val="00645C80"/>
    <w:rsid w:val="00645D09"/>
    <w:rsid w:val="00645D38"/>
    <w:rsid w:val="00645E34"/>
    <w:rsid w:val="00645E7D"/>
    <w:rsid w:val="00645EB7"/>
    <w:rsid w:val="00645FA2"/>
    <w:rsid w:val="00646072"/>
    <w:rsid w:val="00646092"/>
    <w:rsid w:val="006460DC"/>
    <w:rsid w:val="006461C6"/>
    <w:rsid w:val="006462A2"/>
    <w:rsid w:val="0064643E"/>
    <w:rsid w:val="00646454"/>
    <w:rsid w:val="006464DC"/>
    <w:rsid w:val="0064661D"/>
    <w:rsid w:val="0064662E"/>
    <w:rsid w:val="006466BC"/>
    <w:rsid w:val="00646709"/>
    <w:rsid w:val="0064682B"/>
    <w:rsid w:val="00646876"/>
    <w:rsid w:val="006468D0"/>
    <w:rsid w:val="006468F0"/>
    <w:rsid w:val="00646B7B"/>
    <w:rsid w:val="00646BCE"/>
    <w:rsid w:val="00646C2A"/>
    <w:rsid w:val="00646C4A"/>
    <w:rsid w:val="00646CED"/>
    <w:rsid w:val="00646D3E"/>
    <w:rsid w:val="00646DFA"/>
    <w:rsid w:val="00646E99"/>
    <w:rsid w:val="00646EBE"/>
    <w:rsid w:val="00646ED8"/>
    <w:rsid w:val="00647009"/>
    <w:rsid w:val="00647010"/>
    <w:rsid w:val="0064702C"/>
    <w:rsid w:val="0064713B"/>
    <w:rsid w:val="006471A4"/>
    <w:rsid w:val="006471C2"/>
    <w:rsid w:val="006471D4"/>
    <w:rsid w:val="0064720A"/>
    <w:rsid w:val="0064728E"/>
    <w:rsid w:val="0064733E"/>
    <w:rsid w:val="00647341"/>
    <w:rsid w:val="0064746C"/>
    <w:rsid w:val="00647661"/>
    <w:rsid w:val="0064778F"/>
    <w:rsid w:val="00647969"/>
    <w:rsid w:val="00647AD8"/>
    <w:rsid w:val="00647AE9"/>
    <w:rsid w:val="00647BD1"/>
    <w:rsid w:val="00647C0C"/>
    <w:rsid w:val="00647C35"/>
    <w:rsid w:val="00647E75"/>
    <w:rsid w:val="00647EFD"/>
    <w:rsid w:val="00647F07"/>
    <w:rsid w:val="00650074"/>
    <w:rsid w:val="00650133"/>
    <w:rsid w:val="00650182"/>
    <w:rsid w:val="006502FD"/>
    <w:rsid w:val="0065033B"/>
    <w:rsid w:val="006503C3"/>
    <w:rsid w:val="0065040B"/>
    <w:rsid w:val="0065043E"/>
    <w:rsid w:val="0065048D"/>
    <w:rsid w:val="006504C6"/>
    <w:rsid w:val="00650609"/>
    <w:rsid w:val="00650616"/>
    <w:rsid w:val="006506AB"/>
    <w:rsid w:val="00650731"/>
    <w:rsid w:val="00650783"/>
    <w:rsid w:val="006507A3"/>
    <w:rsid w:val="006508F7"/>
    <w:rsid w:val="006509B9"/>
    <w:rsid w:val="00650ABD"/>
    <w:rsid w:val="00650B38"/>
    <w:rsid w:val="00650BB2"/>
    <w:rsid w:val="00650CA0"/>
    <w:rsid w:val="00650CB8"/>
    <w:rsid w:val="00650D00"/>
    <w:rsid w:val="00650D79"/>
    <w:rsid w:val="00650E2D"/>
    <w:rsid w:val="00650E3E"/>
    <w:rsid w:val="00650EA7"/>
    <w:rsid w:val="00650FA0"/>
    <w:rsid w:val="00650FB8"/>
    <w:rsid w:val="00650FB9"/>
    <w:rsid w:val="00650FFA"/>
    <w:rsid w:val="00651197"/>
    <w:rsid w:val="006511CB"/>
    <w:rsid w:val="0065120F"/>
    <w:rsid w:val="00651222"/>
    <w:rsid w:val="00651226"/>
    <w:rsid w:val="00651330"/>
    <w:rsid w:val="006513BE"/>
    <w:rsid w:val="00651450"/>
    <w:rsid w:val="00651466"/>
    <w:rsid w:val="00651598"/>
    <w:rsid w:val="0065169E"/>
    <w:rsid w:val="006516AA"/>
    <w:rsid w:val="006516BC"/>
    <w:rsid w:val="00651815"/>
    <w:rsid w:val="00651841"/>
    <w:rsid w:val="00651847"/>
    <w:rsid w:val="00651851"/>
    <w:rsid w:val="006518B5"/>
    <w:rsid w:val="00651907"/>
    <w:rsid w:val="006519EA"/>
    <w:rsid w:val="00651AB2"/>
    <w:rsid w:val="00651AF6"/>
    <w:rsid w:val="00651B62"/>
    <w:rsid w:val="00651B66"/>
    <w:rsid w:val="00651C5D"/>
    <w:rsid w:val="00651CA8"/>
    <w:rsid w:val="00651D63"/>
    <w:rsid w:val="00651EE8"/>
    <w:rsid w:val="00651FD3"/>
    <w:rsid w:val="00652017"/>
    <w:rsid w:val="0065214A"/>
    <w:rsid w:val="006521A9"/>
    <w:rsid w:val="006521C7"/>
    <w:rsid w:val="0065222F"/>
    <w:rsid w:val="00652292"/>
    <w:rsid w:val="006523B5"/>
    <w:rsid w:val="006524DD"/>
    <w:rsid w:val="00652627"/>
    <w:rsid w:val="00652661"/>
    <w:rsid w:val="0065270D"/>
    <w:rsid w:val="006527A5"/>
    <w:rsid w:val="006527BB"/>
    <w:rsid w:val="006527FB"/>
    <w:rsid w:val="00652930"/>
    <w:rsid w:val="006529B5"/>
    <w:rsid w:val="006529D3"/>
    <w:rsid w:val="006529E9"/>
    <w:rsid w:val="00652ACB"/>
    <w:rsid w:val="00652B89"/>
    <w:rsid w:val="00652CF8"/>
    <w:rsid w:val="00652D60"/>
    <w:rsid w:val="00652D6D"/>
    <w:rsid w:val="00652EBE"/>
    <w:rsid w:val="00652F3C"/>
    <w:rsid w:val="0065304B"/>
    <w:rsid w:val="006530D8"/>
    <w:rsid w:val="006532B1"/>
    <w:rsid w:val="006533AE"/>
    <w:rsid w:val="0065346A"/>
    <w:rsid w:val="0065347A"/>
    <w:rsid w:val="0065349A"/>
    <w:rsid w:val="006535F8"/>
    <w:rsid w:val="00653634"/>
    <w:rsid w:val="00653702"/>
    <w:rsid w:val="0065370D"/>
    <w:rsid w:val="0065385E"/>
    <w:rsid w:val="0065389E"/>
    <w:rsid w:val="006539F5"/>
    <w:rsid w:val="00653A66"/>
    <w:rsid w:val="00653B6F"/>
    <w:rsid w:val="00653BB2"/>
    <w:rsid w:val="00653CC3"/>
    <w:rsid w:val="00653D5E"/>
    <w:rsid w:val="00653DE9"/>
    <w:rsid w:val="00654059"/>
    <w:rsid w:val="0065419A"/>
    <w:rsid w:val="0065422F"/>
    <w:rsid w:val="00654273"/>
    <w:rsid w:val="00654474"/>
    <w:rsid w:val="0065455A"/>
    <w:rsid w:val="006545E8"/>
    <w:rsid w:val="0065463C"/>
    <w:rsid w:val="00654783"/>
    <w:rsid w:val="006547F9"/>
    <w:rsid w:val="0065480A"/>
    <w:rsid w:val="00654883"/>
    <w:rsid w:val="00654910"/>
    <w:rsid w:val="00654AAE"/>
    <w:rsid w:val="00654ABB"/>
    <w:rsid w:val="00654B57"/>
    <w:rsid w:val="00654CDA"/>
    <w:rsid w:val="00654CED"/>
    <w:rsid w:val="00654E48"/>
    <w:rsid w:val="00654E54"/>
    <w:rsid w:val="00654F6E"/>
    <w:rsid w:val="00654F79"/>
    <w:rsid w:val="00655122"/>
    <w:rsid w:val="0065530C"/>
    <w:rsid w:val="0065531D"/>
    <w:rsid w:val="00655326"/>
    <w:rsid w:val="0065534A"/>
    <w:rsid w:val="00655376"/>
    <w:rsid w:val="0065546A"/>
    <w:rsid w:val="0065557C"/>
    <w:rsid w:val="0065560F"/>
    <w:rsid w:val="00655700"/>
    <w:rsid w:val="00655712"/>
    <w:rsid w:val="006557E9"/>
    <w:rsid w:val="00655832"/>
    <w:rsid w:val="0065590C"/>
    <w:rsid w:val="00655995"/>
    <w:rsid w:val="00655A0B"/>
    <w:rsid w:val="00655A73"/>
    <w:rsid w:val="00655B42"/>
    <w:rsid w:val="00655B54"/>
    <w:rsid w:val="00655B75"/>
    <w:rsid w:val="00655B9B"/>
    <w:rsid w:val="00655C27"/>
    <w:rsid w:val="00655C2C"/>
    <w:rsid w:val="00655C36"/>
    <w:rsid w:val="00655D35"/>
    <w:rsid w:val="00655D40"/>
    <w:rsid w:val="00655DC6"/>
    <w:rsid w:val="00655F5D"/>
    <w:rsid w:val="00656047"/>
    <w:rsid w:val="006560A9"/>
    <w:rsid w:val="006560AA"/>
    <w:rsid w:val="0065618C"/>
    <w:rsid w:val="006562E0"/>
    <w:rsid w:val="0065635C"/>
    <w:rsid w:val="00656407"/>
    <w:rsid w:val="006565A3"/>
    <w:rsid w:val="006565D7"/>
    <w:rsid w:val="00656686"/>
    <w:rsid w:val="006566C5"/>
    <w:rsid w:val="006566CD"/>
    <w:rsid w:val="00656722"/>
    <w:rsid w:val="00656739"/>
    <w:rsid w:val="00656779"/>
    <w:rsid w:val="00656882"/>
    <w:rsid w:val="006568D7"/>
    <w:rsid w:val="00656942"/>
    <w:rsid w:val="00656A3E"/>
    <w:rsid w:val="00656A3F"/>
    <w:rsid w:val="00656A97"/>
    <w:rsid w:val="00656AAB"/>
    <w:rsid w:val="00656ADA"/>
    <w:rsid w:val="00656B21"/>
    <w:rsid w:val="00656D7A"/>
    <w:rsid w:val="00656E7A"/>
    <w:rsid w:val="00656EDA"/>
    <w:rsid w:val="00656EE0"/>
    <w:rsid w:val="00656EF0"/>
    <w:rsid w:val="0065707E"/>
    <w:rsid w:val="00657096"/>
    <w:rsid w:val="006570D9"/>
    <w:rsid w:val="0065713F"/>
    <w:rsid w:val="00657279"/>
    <w:rsid w:val="00657371"/>
    <w:rsid w:val="00657662"/>
    <w:rsid w:val="00657680"/>
    <w:rsid w:val="006576B1"/>
    <w:rsid w:val="006576FB"/>
    <w:rsid w:val="00657741"/>
    <w:rsid w:val="00657758"/>
    <w:rsid w:val="0065779A"/>
    <w:rsid w:val="006579B0"/>
    <w:rsid w:val="00657AA7"/>
    <w:rsid w:val="00657BBC"/>
    <w:rsid w:val="00657C09"/>
    <w:rsid w:val="00657C5E"/>
    <w:rsid w:val="00657CAF"/>
    <w:rsid w:val="00657E52"/>
    <w:rsid w:val="00660203"/>
    <w:rsid w:val="006605E1"/>
    <w:rsid w:val="00660684"/>
    <w:rsid w:val="006606D0"/>
    <w:rsid w:val="00660758"/>
    <w:rsid w:val="006607C7"/>
    <w:rsid w:val="006607E0"/>
    <w:rsid w:val="006607F4"/>
    <w:rsid w:val="00660839"/>
    <w:rsid w:val="006608C3"/>
    <w:rsid w:val="0066095D"/>
    <w:rsid w:val="006609DB"/>
    <w:rsid w:val="00660A76"/>
    <w:rsid w:val="00660B09"/>
    <w:rsid w:val="00660BBB"/>
    <w:rsid w:val="00660C1C"/>
    <w:rsid w:val="00660C61"/>
    <w:rsid w:val="00660CC3"/>
    <w:rsid w:val="00660F6E"/>
    <w:rsid w:val="00660F87"/>
    <w:rsid w:val="00660F9F"/>
    <w:rsid w:val="00660FC8"/>
    <w:rsid w:val="0066109C"/>
    <w:rsid w:val="0066117B"/>
    <w:rsid w:val="00661210"/>
    <w:rsid w:val="006612B5"/>
    <w:rsid w:val="006612DC"/>
    <w:rsid w:val="00661393"/>
    <w:rsid w:val="00661513"/>
    <w:rsid w:val="0066152A"/>
    <w:rsid w:val="00661591"/>
    <w:rsid w:val="00661663"/>
    <w:rsid w:val="006616A8"/>
    <w:rsid w:val="006617B6"/>
    <w:rsid w:val="00661864"/>
    <w:rsid w:val="006618A9"/>
    <w:rsid w:val="0066193C"/>
    <w:rsid w:val="00661970"/>
    <w:rsid w:val="006619A1"/>
    <w:rsid w:val="00661A2C"/>
    <w:rsid w:val="00661B76"/>
    <w:rsid w:val="00661BC5"/>
    <w:rsid w:val="00661C29"/>
    <w:rsid w:val="00661DB1"/>
    <w:rsid w:val="00661DC1"/>
    <w:rsid w:val="00661EDB"/>
    <w:rsid w:val="00661F34"/>
    <w:rsid w:val="00661FC9"/>
    <w:rsid w:val="00661FCA"/>
    <w:rsid w:val="00662067"/>
    <w:rsid w:val="0066209A"/>
    <w:rsid w:val="006620A1"/>
    <w:rsid w:val="00662105"/>
    <w:rsid w:val="00662133"/>
    <w:rsid w:val="00662138"/>
    <w:rsid w:val="0066217F"/>
    <w:rsid w:val="00662230"/>
    <w:rsid w:val="00662314"/>
    <w:rsid w:val="00662327"/>
    <w:rsid w:val="00662349"/>
    <w:rsid w:val="0066251A"/>
    <w:rsid w:val="0066254B"/>
    <w:rsid w:val="006625C5"/>
    <w:rsid w:val="00662666"/>
    <w:rsid w:val="0066268E"/>
    <w:rsid w:val="00662903"/>
    <w:rsid w:val="00662BB9"/>
    <w:rsid w:val="00662BF2"/>
    <w:rsid w:val="00662C0B"/>
    <w:rsid w:val="00662EA1"/>
    <w:rsid w:val="00662EEB"/>
    <w:rsid w:val="00662EF7"/>
    <w:rsid w:val="00662FDD"/>
    <w:rsid w:val="00663097"/>
    <w:rsid w:val="00663129"/>
    <w:rsid w:val="00663138"/>
    <w:rsid w:val="006631BA"/>
    <w:rsid w:val="00663213"/>
    <w:rsid w:val="00663274"/>
    <w:rsid w:val="00663292"/>
    <w:rsid w:val="006632A9"/>
    <w:rsid w:val="00663378"/>
    <w:rsid w:val="00663393"/>
    <w:rsid w:val="00663419"/>
    <w:rsid w:val="00663445"/>
    <w:rsid w:val="00663532"/>
    <w:rsid w:val="006635A7"/>
    <w:rsid w:val="006635EB"/>
    <w:rsid w:val="006636D1"/>
    <w:rsid w:val="006637D7"/>
    <w:rsid w:val="006637FB"/>
    <w:rsid w:val="00663849"/>
    <w:rsid w:val="00663B50"/>
    <w:rsid w:val="00663B89"/>
    <w:rsid w:val="00663BAD"/>
    <w:rsid w:val="00663BCF"/>
    <w:rsid w:val="00663BEC"/>
    <w:rsid w:val="00663C77"/>
    <w:rsid w:val="00663D0D"/>
    <w:rsid w:val="00663D17"/>
    <w:rsid w:val="00663E15"/>
    <w:rsid w:val="00663E24"/>
    <w:rsid w:val="00663E94"/>
    <w:rsid w:val="00663EF4"/>
    <w:rsid w:val="00663F8B"/>
    <w:rsid w:val="00664031"/>
    <w:rsid w:val="006641DE"/>
    <w:rsid w:val="0066427D"/>
    <w:rsid w:val="00664282"/>
    <w:rsid w:val="0066437F"/>
    <w:rsid w:val="00664389"/>
    <w:rsid w:val="00664598"/>
    <w:rsid w:val="006645CA"/>
    <w:rsid w:val="006645DB"/>
    <w:rsid w:val="0066460C"/>
    <w:rsid w:val="00664617"/>
    <w:rsid w:val="00664644"/>
    <w:rsid w:val="006646B9"/>
    <w:rsid w:val="00664743"/>
    <w:rsid w:val="006647AF"/>
    <w:rsid w:val="006647D6"/>
    <w:rsid w:val="006647D7"/>
    <w:rsid w:val="00664832"/>
    <w:rsid w:val="00664B05"/>
    <w:rsid w:val="00664B63"/>
    <w:rsid w:val="00664BB7"/>
    <w:rsid w:val="00664C2B"/>
    <w:rsid w:val="00664C54"/>
    <w:rsid w:val="00664D1A"/>
    <w:rsid w:val="00664DF7"/>
    <w:rsid w:val="00664E25"/>
    <w:rsid w:val="00664EED"/>
    <w:rsid w:val="00664F03"/>
    <w:rsid w:val="006650CC"/>
    <w:rsid w:val="00665105"/>
    <w:rsid w:val="0066513D"/>
    <w:rsid w:val="00665331"/>
    <w:rsid w:val="00665344"/>
    <w:rsid w:val="006653E3"/>
    <w:rsid w:val="00665420"/>
    <w:rsid w:val="00665617"/>
    <w:rsid w:val="006656FA"/>
    <w:rsid w:val="00665908"/>
    <w:rsid w:val="00665918"/>
    <w:rsid w:val="00665986"/>
    <w:rsid w:val="00665B54"/>
    <w:rsid w:val="00665CE2"/>
    <w:rsid w:val="00665DCC"/>
    <w:rsid w:val="00665DE0"/>
    <w:rsid w:val="00665E0C"/>
    <w:rsid w:val="00666055"/>
    <w:rsid w:val="0066627B"/>
    <w:rsid w:val="006662B4"/>
    <w:rsid w:val="0066634A"/>
    <w:rsid w:val="0066634D"/>
    <w:rsid w:val="006663A2"/>
    <w:rsid w:val="00666421"/>
    <w:rsid w:val="0066645C"/>
    <w:rsid w:val="00666490"/>
    <w:rsid w:val="006664B0"/>
    <w:rsid w:val="00666897"/>
    <w:rsid w:val="006668C5"/>
    <w:rsid w:val="00666A9C"/>
    <w:rsid w:val="00666AFA"/>
    <w:rsid w:val="00666B45"/>
    <w:rsid w:val="00666B5E"/>
    <w:rsid w:val="00666C73"/>
    <w:rsid w:val="00666CC4"/>
    <w:rsid w:val="00666CC6"/>
    <w:rsid w:val="00666DD0"/>
    <w:rsid w:val="00666E60"/>
    <w:rsid w:val="00666E73"/>
    <w:rsid w:val="00666F43"/>
    <w:rsid w:val="00666FB8"/>
    <w:rsid w:val="00666FD6"/>
    <w:rsid w:val="00666FE8"/>
    <w:rsid w:val="00667218"/>
    <w:rsid w:val="00667258"/>
    <w:rsid w:val="0066725F"/>
    <w:rsid w:val="006672A6"/>
    <w:rsid w:val="006673C1"/>
    <w:rsid w:val="006673F1"/>
    <w:rsid w:val="00667460"/>
    <w:rsid w:val="006674AC"/>
    <w:rsid w:val="006674DD"/>
    <w:rsid w:val="0066752E"/>
    <w:rsid w:val="0066757E"/>
    <w:rsid w:val="0066762C"/>
    <w:rsid w:val="0066770F"/>
    <w:rsid w:val="0066791B"/>
    <w:rsid w:val="006679E1"/>
    <w:rsid w:val="00667B9B"/>
    <w:rsid w:val="00667BB8"/>
    <w:rsid w:val="00667C1B"/>
    <w:rsid w:val="00667E14"/>
    <w:rsid w:val="00667EA9"/>
    <w:rsid w:val="00667F8B"/>
    <w:rsid w:val="0067002B"/>
    <w:rsid w:val="0067017F"/>
    <w:rsid w:val="006701E0"/>
    <w:rsid w:val="006701EC"/>
    <w:rsid w:val="00670236"/>
    <w:rsid w:val="00670341"/>
    <w:rsid w:val="006703F3"/>
    <w:rsid w:val="0067061B"/>
    <w:rsid w:val="0067063C"/>
    <w:rsid w:val="006706DB"/>
    <w:rsid w:val="00670822"/>
    <w:rsid w:val="0067085D"/>
    <w:rsid w:val="006708FC"/>
    <w:rsid w:val="00670A97"/>
    <w:rsid w:val="00670BAF"/>
    <w:rsid w:val="00670C60"/>
    <w:rsid w:val="00670E62"/>
    <w:rsid w:val="00670E68"/>
    <w:rsid w:val="00670EB9"/>
    <w:rsid w:val="00670ED8"/>
    <w:rsid w:val="00670F53"/>
    <w:rsid w:val="00670F7F"/>
    <w:rsid w:val="00670FE9"/>
    <w:rsid w:val="00670FFA"/>
    <w:rsid w:val="006711D9"/>
    <w:rsid w:val="00671470"/>
    <w:rsid w:val="00671694"/>
    <w:rsid w:val="0067189B"/>
    <w:rsid w:val="006718E2"/>
    <w:rsid w:val="00671975"/>
    <w:rsid w:val="00671A96"/>
    <w:rsid w:val="00671B0F"/>
    <w:rsid w:val="00671BC7"/>
    <w:rsid w:val="00671C3B"/>
    <w:rsid w:val="00671CEE"/>
    <w:rsid w:val="00671E50"/>
    <w:rsid w:val="00671EB8"/>
    <w:rsid w:val="00671F09"/>
    <w:rsid w:val="00671F48"/>
    <w:rsid w:val="00671FD0"/>
    <w:rsid w:val="00672080"/>
    <w:rsid w:val="006721A7"/>
    <w:rsid w:val="006722D1"/>
    <w:rsid w:val="006727C8"/>
    <w:rsid w:val="00672805"/>
    <w:rsid w:val="006728BB"/>
    <w:rsid w:val="00672909"/>
    <w:rsid w:val="00672A49"/>
    <w:rsid w:val="00672B49"/>
    <w:rsid w:val="00672BAF"/>
    <w:rsid w:val="00672CAC"/>
    <w:rsid w:val="00672E2B"/>
    <w:rsid w:val="00672FF4"/>
    <w:rsid w:val="00673082"/>
    <w:rsid w:val="006730C4"/>
    <w:rsid w:val="006731AE"/>
    <w:rsid w:val="006731FD"/>
    <w:rsid w:val="0067329D"/>
    <w:rsid w:val="0067329E"/>
    <w:rsid w:val="006732C9"/>
    <w:rsid w:val="006732E7"/>
    <w:rsid w:val="00673304"/>
    <w:rsid w:val="006733A6"/>
    <w:rsid w:val="00673540"/>
    <w:rsid w:val="00673654"/>
    <w:rsid w:val="0067373C"/>
    <w:rsid w:val="0067384C"/>
    <w:rsid w:val="00673882"/>
    <w:rsid w:val="00673A2B"/>
    <w:rsid w:val="00673A58"/>
    <w:rsid w:val="00673A71"/>
    <w:rsid w:val="00673AF8"/>
    <w:rsid w:val="00673B52"/>
    <w:rsid w:val="00673B86"/>
    <w:rsid w:val="00673BCD"/>
    <w:rsid w:val="00673BEE"/>
    <w:rsid w:val="00673C00"/>
    <w:rsid w:val="00673C2C"/>
    <w:rsid w:val="00673D9F"/>
    <w:rsid w:val="00673DDA"/>
    <w:rsid w:val="00673E45"/>
    <w:rsid w:val="00673E64"/>
    <w:rsid w:val="00673EA8"/>
    <w:rsid w:val="00673ED1"/>
    <w:rsid w:val="00673EDB"/>
    <w:rsid w:val="00673F28"/>
    <w:rsid w:val="00673FBF"/>
    <w:rsid w:val="0067403A"/>
    <w:rsid w:val="006741D8"/>
    <w:rsid w:val="00674207"/>
    <w:rsid w:val="00674272"/>
    <w:rsid w:val="00674387"/>
    <w:rsid w:val="006743B5"/>
    <w:rsid w:val="00674494"/>
    <w:rsid w:val="0067457F"/>
    <w:rsid w:val="006745B9"/>
    <w:rsid w:val="006745CD"/>
    <w:rsid w:val="00674622"/>
    <w:rsid w:val="00674792"/>
    <w:rsid w:val="00674950"/>
    <w:rsid w:val="00674A16"/>
    <w:rsid w:val="00674B39"/>
    <w:rsid w:val="00674B6C"/>
    <w:rsid w:val="00674B99"/>
    <w:rsid w:val="00674C5C"/>
    <w:rsid w:val="00674D29"/>
    <w:rsid w:val="00674D60"/>
    <w:rsid w:val="00674DF4"/>
    <w:rsid w:val="00674E21"/>
    <w:rsid w:val="00674FE2"/>
    <w:rsid w:val="006750AE"/>
    <w:rsid w:val="006751EB"/>
    <w:rsid w:val="006751F2"/>
    <w:rsid w:val="00675208"/>
    <w:rsid w:val="00675259"/>
    <w:rsid w:val="00675456"/>
    <w:rsid w:val="006755D3"/>
    <w:rsid w:val="00675635"/>
    <w:rsid w:val="0067564E"/>
    <w:rsid w:val="00675836"/>
    <w:rsid w:val="00675A34"/>
    <w:rsid w:val="00675A37"/>
    <w:rsid w:val="00675A9E"/>
    <w:rsid w:val="00675B05"/>
    <w:rsid w:val="00675B18"/>
    <w:rsid w:val="00675C12"/>
    <w:rsid w:val="00675DD0"/>
    <w:rsid w:val="00675EDD"/>
    <w:rsid w:val="00675F3B"/>
    <w:rsid w:val="00676014"/>
    <w:rsid w:val="00676124"/>
    <w:rsid w:val="00676277"/>
    <w:rsid w:val="00676300"/>
    <w:rsid w:val="006764E9"/>
    <w:rsid w:val="006765EC"/>
    <w:rsid w:val="0067672A"/>
    <w:rsid w:val="0067674E"/>
    <w:rsid w:val="006767E5"/>
    <w:rsid w:val="006767F7"/>
    <w:rsid w:val="00676821"/>
    <w:rsid w:val="00676843"/>
    <w:rsid w:val="006769F4"/>
    <w:rsid w:val="00676AAE"/>
    <w:rsid w:val="00676AE9"/>
    <w:rsid w:val="00676B50"/>
    <w:rsid w:val="00676C08"/>
    <w:rsid w:val="00676C45"/>
    <w:rsid w:val="00676CFB"/>
    <w:rsid w:val="00676D0E"/>
    <w:rsid w:val="00676D4A"/>
    <w:rsid w:val="00676D61"/>
    <w:rsid w:val="00676E3B"/>
    <w:rsid w:val="00676E3D"/>
    <w:rsid w:val="00676EB1"/>
    <w:rsid w:val="00676EDA"/>
    <w:rsid w:val="00676FDD"/>
    <w:rsid w:val="0067708A"/>
    <w:rsid w:val="006770CF"/>
    <w:rsid w:val="006770F9"/>
    <w:rsid w:val="006771E6"/>
    <w:rsid w:val="0067724B"/>
    <w:rsid w:val="006773A6"/>
    <w:rsid w:val="006773E3"/>
    <w:rsid w:val="0067740E"/>
    <w:rsid w:val="00677487"/>
    <w:rsid w:val="006774EA"/>
    <w:rsid w:val="0067756A"/>
    <w:rsid w:val="006775A9"/>
    <w:rsid w:val="006775EC"/>
    <w:rsid w:val="006776BF"/>
    <w:rsid w:val="006776E1"/>
    <w:rsid w:val="00677740"/>
    <w:rsid w:val="006777A5"/>
    <w:rsid w:val="00677868"/>
    <w:rsid w:val="006778E4"/>
    <w:rsid w:val="00677998"/>
    <w:rsid w:val="00677ACA"/>
    <w:rsid w:val="00677B25"/>
    <w:rsid w:val="00677BB6"/>
    <w:rsid w:val="00677C79"/>
    <w:rsid w:val="00677CB7"/>
    <w:rsid w:val="00677E7E"/>
    <w:rsid w:val="006800D9"/>
    <w:rsid w:val="006801C3"/>
    <w:rsid w:val="00680314"/>
    <w:rsid w:val="006803C7"/>
    <w:rsid w:val="00680442"/>
    <w:rsid w:val="0068046B"/>
    <w:rsid w:val="0068052F"/>
    <w:rsid w:val="006805EA"/>
    <w:rsid w:val="006805ED"/>
    <w:rsid w:val="0068065E"/>
    <w:rsid w:val="006807E8"/>
    <w:rsid w:val="0068081A"/>
    <w:rsid w:val="00680845"/>
    <w:rsid w:val="00680907"/>
    <w:rsid w:val="00680936"/>
    <w:rsid w:val="00680950"/>
    <w:rsid w:val="00680A36"/>
    <w:rsid w:val="00680A4E"/>
    <w:rsid w:val="00680A6C"/>
    <w:rsid w:val="00680B86"/>
    <w:rsid w:val="00680B9F"/>
    <w:rsid w:val="00680C60"/>
    <w:rsid w:val="00680C9B"/>
    <w:rsid w:val="00680DA2"/>
    <w:rsid w:val="00680E2C"/>
    <w:rsid w:val="00680E6B"/>
    <w:rsid w:val="00680EF3"/>
    <w:rsid w:val="006810A4"/>
    <w:rsid w:val="006810D5"/>
    <w:rsid w:val="006810D8"/>
    <w:rsid w:val="0068118D"/>
    <w:rsid w:val="006812BC"/>
    <w:rsid w:val="0068142C"/>
    <w:rsid w:val="006814B3"/>
    <w:rsid w:val="006814C3"/>
    <w:rsid w:val="006815BC"/>
    <w:rsid w:val="006815CB"/>
    <w:rsid w:val="006815F9"/>
    <w:rsid w:val="00681608"/>
    <w:rsid w:val="00681679"/>
    <w:rsid w:val="006816C4"/>
    <w:rsid w:val="00681A0B"/>
    <w:rsid w:val="00681A28"/>
    <w:rsid w:val="00681A48"/>
    <w:rsid w:val="00681B0F"/>
    <w:rsid w:val="00681C18"/>
    <w:rsid w:val="00681C66"/>
    <w:rsid w:val="00681D14"/>
    <w:rsid w:val="00681E02"/>
    <w:rsid w:val="00681E2F"/>
    <w:rsid w:val="00681E9B"/>
    <w:rsid w:val="00681EC8"/>
    <w:rsid w:val="006821B4"/>
    <w:rsid w:val="0068226E"/>
    <w:rsid w:val="006822C7"/>
    <w:rsid w:val="0068234D"/>
    <w:rsid w:val="00682376"/>
    <w:rsid w:val="006823DC"/>
    <w:rsid w:val="006826E7"/>
    <w:rsid w:val="0068276B"/>
    <w:rsid w:val="00682ADF"/>
    <w:rsid w:val="00682B08"/>
    <w:rsid w:val="00682BAC"/>
    <w:rsid w:val="00682D90"/>
    <w:rsid w:val="00682DA3"/>
    <w:rsid w:val="00682DA4"/>
    <w:rsid w:val="00682DF5"/>
    <w:rsid w:val="00682E51"/>
    <w:rsid w:val="00682EE7"/>
    <w:rsid w:val="00682FB6"/>
    <w:rsid w:val="006830C1"/>
    <w:rsid w:val="00683124"/>
    <w:rsid w:val="0068315C"/>
    <w:rsid w:val="00683181"/>
    <w:rsid w:val="00683238"/>
    <w:rsid w:val="006832AE"/>
    <w:rsid w:val="00683304"/>
    <w:rsid w:val="00683369"/>
    <w:rsid w:val="006833DF"/>
    <w:rsid w:val="006834B8"/>
    <w:rsid w:val="00683551"/>
    <w:rsid w:val="006835A2"/>
    <w:rsid w:val="006836D4"/>
    <w:rsid w:val="00683747"/>
    <w:rsid w:val="0068379C"/>
    <w:rsid w:val="006837AC"/>
    <w:rsid w:val="006837FE"/>
    <w:rsid w:val="006838B4"/>
    <w:rsid w:val="00683915"/>
    <w:rsid w:val="00683A29"/>
    <w:rsid w:val="00683A66"/>
    <w:rsid w:val="00683AF0"/>
    <w:rsid w:val="00683B87"/>
    <w:rsid w:val="00683BCB"/>
    <w:rsid w:val="00683BD3"/>
    <w:rsid w:val="00683D5E"/>
    <w:rsid w:val="00683D7E"/>
    <w:rsid w:val="00683E05"/>
    <w:rsid w:val="00683EB4"/>
    <w:rsid w:val="00683F8B"/>
    <w:rsid w:val="00683FF7"/>
    <w:rsid w:val="0068401D"/>
    <w:rsid w:val="00684084"/>
    <w:rsid w:val="0068415F"/>
    <w:rsid w:val="00684245"/>
    <w:rsid w:val="00684499"/>
    <w:rsid w:val="006844B1"/>
    <w:rsid w:val="00684689"/>
    <w:rsid w:val="00684692"/>
    <w:rsid w:val="006848F0"/>
    <w:rsid w:val="00684952"/>
    <w:rsid w:val="006849D3"/>
    <w:rsid w:val="00684A2A"/>
    <w:rsid w:val="00684A66"/>
    <w:rsid w:val="00684B71"/>
    <w:rsid w:val="00684BBF"/>
    <w:rsid w:val="00684BDD"/>
    <w:rsid w:val="00684DE0"/>
    <w:rsid w:val="00684F10"/>
    <w:rsid w:val="00685011"/>
    <w:rsid w:val="006851A1"/>
    <w:rsid w:val="006851EC"/>
    <w:rsid w:val="006851F8"/>
    <w:rsid w:val="006852B4"/>
    <w:rsid w:val="0068548F"/>
    <w:rsid w:val="006854E3"/>
    <w:rsid w:val="00685552"/>
    <w:rsid w:val="006859A4"/>
    <w:rsid w:val="00685A1C"/>
    <w:rsid w:val="00685A23"/>
    <w:rsid w:val="00685A7B"/>
    <w:rsid w:val="00685A91"/>
    <w:rsid w:val="00685B2C"/>
    <w:rsid w:val="00685B31"/>
    <w:rsid w:val="00685CDC"/>
    <w:rsid w:val="00685D45"/>
    <w:rsid w:val="00685DC5"/>
    <w:rsid w:val="00685E78"/>
    <w:rsid w:val="00685E9D"/>
    <w:rsid w:val="00685F98"/>
    <w:rsid w:val="00686058"/>
    <w:rsid w:val="0068607E"/>
    <w:rsid w:val="006860E4"/>
    <w:rsid w:val="00686139"/>
    <w:rsid w:val="006861DF"/>
    <w:rsid w:val="00686261"/>
    <w:rsid w:val="006862AC"/>
    <w:rsid w:val="0068630F"/>
    <w:rsid w:val="006863F4"/>
    <w:rsid w:val="006864B5"/>
    <w:rsid w:val="0068650C"/>
    <w:rsid w:val="0068655F"/>
    <w:rsid w:val="006865CF"/>
    <w:rsid w:val="00686653"/>
    <w:rsid w:val="00686706"/>
    <w:rsid w:val="0068670B"/>
    <w:rsid w:val="0068673B"/>
    <w:rsid w:val="0068674B"/>
    <w:rsid w:val="0068683A"/>
    <w:rsid w:val="00686A2D"/>
    <w:rsid w:val="00686A9D"/>
    <w:rsid w:val="00686AEB"/>
    <w:rsid w:val="00686B67"/>
    <w:rsid w:val="00686B6A"/>
    <w:rsid w:val="00686C6A"/>
    <w:rsid w:val="00686EB5"/>
    <w:rsid w:val="0068710E"/>
    <w:rsid w:val="00687113"/>
    <w:rsid w:val="0068713C"/>
    <w:rsid w:val="006872BC"/>
    <w:rsid w:val="00687365"/>
    <w:rsid w:val="006873A0"/>
    <w:rsid w:val="006873D5"/>
    <w:rsid w:val="0068742C"/>
    <w:rsid w:val="0068746B"/>
    <w:rsid w:val="0068749E"/>
    <w:rsid w:val="00687506"/>
    <w:rsid w:val="00687540"/>
    <w:rsid w:val="006878E7"/>
    <w:rsid w:val="006879B4"/>
    <w:rsid w:val="00687A17"/>
    <w:rsid w:val="00687A24"/>
    <w:rsid w:val="00687A7B"/>
    <w:rsid w:val="00687A88"/>
    <w:rsid w:val="00687B54"/>
    <w:rsid w:val="00687D0C"/>
    <w:rsid w:val="00687D5E"/>
    <w:rsid w:val="00687D86"/>
    <w:rsid w:val="00687DD3"/>
    <w:rsid w:val="00687EC5"/>
    <w:rsid w:val="00687F48"/>
    <w:rsid w:val="00687F52"/>
    <w:rsid w:val="00687F55"/>
    <w:rsid w:val="006900E1"/>
    <w:rsid w:val="006901D1"/>
    <w:rsid w:val="006903CF"/>
    <w:rsid w:val="00690510"/>
    <w:rsid w:val="006905B1"/>
    <w:rsid w:val="006905BB"/>
    <w:rsid w:val="006905CB"/>
    <w:rsid w:val="00690652"/>
    <w:rsid w:val="006906BC"/>
    <w:rsid w:val="006907CE"/>
    <w:rsid w:val="0069087D"/>
    <w:rsid w:val="0069089D"/>
    <w:rsid w:val="00690B14"/>
    <w:rsid w:val="00690C88"/>
    <w:rsid w:val="00690CEC"/>
    <w:rsid w:val="00690DA6"/>
    <w:rsid w:val="00690F63"/>
    <w:rsid w:val="00690F87"/>
    <w:rsid w:val="00691010"/>
    <w:rsid w:val="00691130"/>
    <w:rsid w:val="00691150"/>
    <w:rsid w:val="006912ED"/>
    <w:rsid w:val="00691305"/>
    <w:rsid w:val="00691391"/>
    <w:rsid w:val="0069149C"/>
    <w:rsid w:val="006915F2"/>
    <w:rsid w:val="0069170C"/>
    <w:rsid w:val="00691796"/>
    <w:rsid w:val="006917EC"/>
    <w:rsid w:val="0069194E"/>
    <w:rsid w:val="00691A13"/>
    <w:rsid w:val="00691A79"/>
    <w:rsid w:val="00691B31"/>
    <w:rsid w:val="00691BC9"/>
    <w:rsid w:val="00691C4F"/>
    <w:rsid w:val="00691CDC"/>
    <w:rsid w:val="00691D3C"/>
    <w:rsid w:val="00691D3E"/>
    <w:rsid w:val="00691DC6"/>
    <w:rsid w:val="00691F25"/>
    <w:rsid w:val="00691F48"/>
    <w:rsid w:val="00691FAD"/>
    <w:rsid w:val="00692005"/>
    <w:rsid w:val="0069208F"/>
    <w:rsid w:val="006920B6"/>
    <w:rsid w:val="00692295"/>
    <w:rsid w:val="006922D4"/>
    <w:rsid w:val="006922EA"/>
    <w:rsid w:val="0069235F"/>
    <w:rsid w:val="006925E1"/>
    <w:rsid w:val="006927D2"/>
    <w:rsid w:val="0069296E"/>
    <w:rsid w:val="006929C2"/>
    <w:rsid w:val="00692C13"/>
    <w:rsid w:val="00692C55"/>
    <w:rsid w:val="00692CAA"/>
    <w:rsid w:val="00692E44"/>
    <w:rsid w:val="00692EB8"/>
    <w:rsid w:val="00692FAF"/>
    <w:rsid w:val="00692FE1"/>
    <w:rsid w:val="00692FF1"/>
    <w:rsid w:val="0069310A"/>
    <w:rsid w:val="0069317E"/>
    <w:rsid w:val="0069326D"/>
    <w:rsid w:val="00693420"/>
    <w:rsid w:val="00693475"/>
    <w:rsid w:val="00693583"/>
    <w:rsid w:val="00693652"/>
    <w:rsid w:val="006936AC"/>
    <w:rsid w:val="006937E0"/>
    <w:rsid w:val="00693844"/>
    <w:rsid w:val="006938C6"/>
    <w:rsid w:val="006938CB"/>
    <w:rsid w:val="00693A59"/>
    <w:rsid w:val="00693A8E"/>
    <w:rsid w:val="00693AA7"/>
    <w:rsid w:val="00693B5D"/>
    <w:rsid w:val="00693C98"/>
    <w:rsid w:val="00693DAD"/>
    <w:rsid w:val="00693E7A"/>
    <w:rsid w:val="00693F12"/>
    <w:rsid w:val="00693F68"/>
    <w:rsid w:val="00693FC4"/>
    <w:rsid w:val="00694057"/>
    <w:rsid w:val="00694187"/>
    <w:rsid w:val="006941FC"/>
    <w:rsid w:val="00694259"/>
    <w:rsid w:val="0069429A"/>
    <w:rsid w:val="006942E4"/>
    <w:rsid w:val="00694331"/>
    <w:rsid w:val="006943A5"/>
    <w:rsid w:val="00694482"/>
    <w:rsid w:val="006944AB"/>
    <w:rsid w:val="00694558"/>
    <w:rsid w:val="00694575"/>
    <w:rsid w:val="00694698"/>
    <w:rsid w:val="00694738"/>
    <w:rsid w:val="00694899"/>
    <w:rsid w:val="006949C6"/>
    <w:rsid w:val="00694A70"/>
    <w:rsid w:val="00694F2D"/>
    <w:rsid w:val="00694F93"/>
    <w:rsid w:val="00694F96"/>
    <w:rsid w:val="00695042"/>
    <w:rsid w:val="006950A7"/>
    <w:rsid w:val="00695125"/>
    <w:rsid w:val="0069513C"/>
    <w:rsid w:val="00695150"/>
    <w:rsid w:val="00695233"/>
    <w:rsid w:val="00695276"/>
    <w:rsid w:val="006953DF"/>
    <w:rsid w:val="006953E3"/>
    <w:rsid w:val="00695460"/>
    <w:rsid w:val="00695478"/>
    <w:rsid w:val="0069560D"/>
    <w:rsid w:val="0069564A"/>
    <w:rsid w:val="00695694"/>
    <w:rsid w:val="006956F1"/>
    <w:rsid w:val="006959B0"/>
    <w:rsid w:val="00695A5D"/>
    <w:rsid w:val="00695A75"/>
    <w:rsid w:val="00695AB8"/>
    <w:rsid w:val="00695B29"/>
    <w:rsid w:val="00695B67"/>
    <w:rsid w:val="00695C01"/>
    <w:rsid w:val="00695D19"/>
    <w:rsid w:val="00695FBD"/>
    <w:rsid w:val="0069614A"/>
    <w:rsid w:val="0069616C"/>
    <w:rsid w:val="00696289"/>
    <w:rsid w:val="006963C3"/>
    <w:rsid w:val="00696480"/>
    <w:rsid w:val="00696598"/>
    <w:rsid w:val="006966A8"/>
    <w:rsid w:val="00696707"/>
    <w:rsid w:val="006967B3"/>
    <w:rsid w:val="00696891"/>
    <w:rsid w:val="00696899"/>
    <w:rsid w:val="00696931"/>
    <w:rsid w:val="006969B4"/>
    <w:rsid w:val="00696AEC"/>
    <w:rsid w:val="00696CEA"/>
    <w:rsid w:val="00696ED0"/>
    <w:rsid w:val="00696F7F"/>
    <w:rsid w:val="006971C4"/>
    <w:rsid w:val="00697287"/>
    <w:rsid w:val="006972B1"/>
    <w:rsid w:val="0069735D"/>
    <w:rsid w:val="00697373"/>
    <w:rsid w:val="00697384"/>
    <w:rsid w:val="00697626"/>
    <w:rsid w:val="006977DC"/>
    <w:rsid w:val="00697833"/>
    <w:rsid w:val="00697917"/>
    <w:rsid w:val="006979DB"/>
    <w:rsid w:val="00697CC4"/>
    <w:rsid w:val="00697CFA"/>
    <w:rsid w:val="006A0052"/>
    <w:rsid w:val="006A00E7"/>
    <w:rsid w:val="006A01A4"/>
    <w:rsid w:val="006A0210"/>
    <w:rsid w:val="006A0237"/>
    <w:rsid w:val="006A0263"/>
    <w:rsid w:val="006A02C7"/>
    <w:rsid w:val="006A0317"/>
    <w:rsid w:val="006A0391"/>
    <w:rsid w:val="006A0403"/>
    <w:rsid w:val="006A052C"/>
    <w:rsid w:val="006A0533"/>
    <w:rsid w:val="006A087E"/>
    <w:rsid w:val="006A0A11"/>
    <w:rsid w:val="006A0D64"/>
    <w:rsid w:val="006A0D74"/>
    <w:rsid w:val="006A0D9C"/>
    <w:rsid w:val="006A0EB7"/>
    <w:rsid w:val="006A1085"/>
    <w:rsid w:val="006A1200"/>
    <w:rsid w:val="006A138A"/>
    <w:rsid w:val="006A138C"/>
    <w:rsid w:val="006A1444"/>
    <w:rsid w:val="006A14D3"/>
    <w:rsid w:val="006A14DA"/>
    <w:rsid w:val="006A14EC"/>
    <w:rsid w:val="006A14F1"/>
    <w:rsid w:val="006A1627"/>
    <w:rsid w:val="006A1634"/>
    <w:rsid w:val="006A1824"/>
    <w:rsid w:val="006A18D5"/>
    <w:rsid w:val="006A195C"/>
    <w:rsid w:val="006A19CB"/>
    <w:rsid w:val="006A19F3"/>
    <w:rsid w:val="006A1A24"/>
    <w:rsid w:val="006A1C8E"/>
    <w:rsid w:val="006A1CE0"/>
    <w:rsid w:val="006A1DE8"/>
    <w:rsid w:val="006A1EE6"/>
    <w:rsid w:val="006A2075"/>
    <w:rsid w:val="006A21B9"/>
    <w:rsid w:val="006A21C2"/>
    <w:rsid w:val="006A258C"/>
    <w:rsid w:val="006A26F5"/>
    <w:rsid w:val="006A29D4"/>
    <w:rsid w:val="006A2B69"/>
    <w:rsid w:val="006A2CEA"/>
    <w:rsid w:val="006A2FFE"/>
    <w:rsid w:val="006A303D"/>
    <w:rsid w:val="006A30A6"/>
    <w:rsid w:val="006A3110"/>
    <w:rsid w:val="006A3160"/>
    <w:rsid w:val="006A3281"/>
    <w:rsid w:val="006A329F"/>
    <w:rsid w:val="006A3482"/>
    <w:rsid w:val="006A34D2"/>
    <w:rsid w:val="006A3580"/>
    <w:rsid w:val="006A35AA"/>
    <w:rsid w:val="006A3678"/>
    <w:rsid w:val="006A3793"/>
    <w:rsid w:val="006A3799"/>
    <w:rsid w:val="006A37FC"/>
    <w:rsid w:val="006A38F2"/>
    <w:rsid w:val="006A3957"/>
    <w:rsid w:val="006A39B9"/>
    <w:rsid w:val="006A3A1F"/>
    <w:rsid w:val="006A3A84"/>
    <w:rsid w:val="006A3B63"/>
    <w:rsid w:val="006A3B67"/>
    <w:rsid w:val="006A3BB4"/>
    <w:rsid w:val="006A3C72"/>
    <w:rsid w:val="006A3CCD"/>
    <w:rsid w:val="006A3D0F"/>
    <w:rsid w:val="006A3DC8"/>
    <w:rsid w:val="006A3E06"/>
    <w:rsid w:val="006A3E07"/>
    <w:rsid w:val="006A3EE6"/>
    <w:rsid w:val="006A3F6F"/>
    <w:rsid w:val="006A4076"/>
    <w:rsid w:val="006A4146"/>
    <w:rsid w:val="006A4252"/>
    <w:rsid w:val="006A42DD"/>
    <w:rsid w:val="006A42F6"/>
    <w:rsid w:val="006A435D"/>
    <w:rsid w:val="006A4428"/>
    <w:rsid w:val="006A4499"/>
    <w:rsid w:val="006A450E"/>
    <w:rsid w:val="006A4583"/>
    <w:rsid w:val="006A4649"/>
    <w:rsid w:val="006A473E"/>
    <w:rsid w:val="006A4755"/>
    <w:rsid w:val="006A4895"/>
    <w:rsid w:val="006A4963"/>
    <w:rsid w:val="006A499A"/>
    <w:rsid w:val="006A49F2"/>
    <w:rsid w:val="006A4AB5"/>
    <w:rsid w:val="006A4ACC"/>
    <w:rsid w:val="006A4B68"/>
    <w:rsid w:val="006A4C1C"/>
    <w:rsid w:val="006A4C2F"/>
    <w:rsid w:val="006A4C52"/>
    <w:rsid w:val="006A4D99"/>
    <w:rsid w:val="006A4EB1"/>
    <w:rsid w:val="006A4EEC"/>
    <w:rsid w:val="006A4FD5"/>
    <w:rsid w:val="006A4FE9"/>
    <w:rsid w:val="006A50E0"/>
    <w:rsid w:val="006A5177"/>
    <w:rsid w:val="006A51CF"/>
    <w:rsid w:val="006A5470"/>
    <w:rsid w:val="006A56CE"/>
    <w:rsid w:val="006A5740"/>
    <w:rsid w:val="006A5788"/>
    <w:rsid w:val="006A5798"/>
    <w:rsid w:val="006A57E1"/>
    <w:rsid w:val="006A5860"/>
    <w:rsid w:val="006A59E2"/>
    <w:rsid w:val="006A5AF0"/>
    <w:rsid w:val="006A5B21"/>
    <w:rsid w:val="006A5EBC"/>
    <w:rsid w:val="006A5ED7"/>
    <w:rsid w:val="006A6015"/>
    <w:rsid w:val="006A60E1"/>
    <w:rsid w:val="006A61C6"/>
    <w:rsid w:val="006A6322"/>
    <w:rsid w:val="006A635C"/>
    <w:rsid w:val="006A6395"/>
    <w:rsid w:val="006A63FA"/>
    <w:rsid w:val="006A6442"/>
    <w:rsid w:val="006A647D"/>
    <w:rsid w:val="006A64C3"/>
    <w:rsid w:val="006A657D"/>
    <w:rsid w:val="006A65A9"/>
    <w:rsid w:val="006A669C"/>
    <w:rsid w:val="006A670E"/>
    <w:rsid w:val="006A6762"/>
    <w:rsid w:val="006A677A"/>
    <w:rsid w:val="006A677F"/>
    <w:rsid w:val="006A6855"/>
    <w:rsid w:val="006A68E0"/>
    <w:rsid w:val="006A69A9"/>
    <w:rsid w:val="006A6AED"/>
    <w:rsid w:val="006A6B1C"/>
    <w:rsid w:val="006A6BE9"/>
    <w:rsid w:val="006A6D28"/>
    <w:rsid w:val="006A6D2F"/>
    <w:rsid w:val="006A6D67"/>
    <w:rsid w:val="006A6DC7"/>
    <w:rsid w:val="006A6E97"/>
    <w:rsid w:val="006A6EC2"/>
    <w:rsid w:val="006A6FBD"/>
    <w:rsid w:val="006A7084"/>
    <w:rsid w:val="006A710C"/>
    <w:rsid w:val="006A711F"/>
    <w:rsid w:val="006A72E1"/>
    <w:rsid w:val="006A7309"/>
    <w:rsid w:val="006A734F"/>
    <w:rsid w:val="006A73EB"/>
    <w:rsid w:val="006A7407"/>
    <w:rsid w:val="006A7417"/>
    <w:rsid w:val="006A7436"/>
    <w:rsid w:val="006A746B"/>
    <w:rsid w:val="006A74A2"/>
    <w:rsid w:val="006A74CA"/>
    <w:rsid w:val="006A7577"/>
    <w:rsid w:val="006A761F"/>
    <w:rsid w:val="006A7665"/>
    <w:rsid w:val="006A76CE"/>
    <w:rsid w:val="006A77B9"/>
    <w:rsid w:val="006A7810"/>
    <w:rsid w:val="006A78A1"/>
    <w:rsid w:val="006A78B5"/>
    <w:rsid w:val="006A792D"/>
    <w:rsid w:val="006A7939"/>
    <w:rsid w:val="006A7A06"/>
    <w:rsid w:val="006A7A0B"/>
    <w:rsid w:val="006A7B02"/>
    <w:rsid w:val="006A7B31"/>
    <w:rsid w:val="006A7B5B"/>
    <w:rsid w:val="006A7C01"/>
    <w:rsid w:val="006A7CC2"/>
    <w:rsid w:val="006A7EAD"/>
    <w:rsid w:val="006A7F5E"/>
    <w:rsid w:val="006B0053"/>
    <w:rsid w:val="006B0140"/>
    <w:rsid w:val="006B015A"/>
    <w:rsid w:val="006B0377"/>
    <w:rsid w:val="006B03BA"/>
    <w:rsid w:val="006B045A"/>
    <w:rsid w:val="006B0478"/>
    <w:rsid w:val="006B0548"/>
    <w:rsid w:val="006B0592"/>
    <w:rsid w:val="006B05B2"/>
    <w:rsid w:val="006B072F"/>
    <w:rsid w:val="006B074B"/>
    <w:rsid w:val="006B0798"/>
    <w:rsid w:val="006B0981"/>
    <w:rsid w:val="006B09CB"/>
    <w:rsid w:val="006B0AFC"/>
    <w:rsid w:val="006B0BB0"/>
    <w:rsid w:val="006B0BD2"/>
    <w:rsid w:val="006B0C7D"/>
    <w:rsid w:val="006B0CA9"/>
    <w:rsid w:val="006B0CF4"/>
    <w:rsid w:val="006B0D06"/>
    <w:rsid w:val="006B0DB4"/>
    <w:rsid w:val="006B0DC8"/>
    <w:rsid w:val="006B0E9B"/>
    <w:rsid w:val="006B1065"/>
    <w:rsid w:val="006B109D"/>
    <w:rsid w:val="006B1176"/>
    <w:rsid w:val="006B11EC"/>
    <w:rsid w:val="006B12A2"/>
    <w:rsid w:val="006B12A6"/>
    <w:rsid w:val="006B12C6"/>
    <w:rsid w:val="006B1333"/>
    <w:rsid w:val="006B137B"/>
    <w:rsid w:val="006B13CB"/>
    <w:rsid w:val="006B1489"/>
    <w:rsid w:val="006B16AD"/>
    <w:rsid w:val="006B16F8"/>
    <w:rsid w:val="006B18DD"/>
    <w:rsid w:val="006B1A52"/>
    <w:rsid w:val="006B1A87"/>
    <w:rsid w:val="006B1AB8"/>
    <w:rsid w:val="006B1ADE"/>
    <w:rsid w:val="006B1AEC"/>
    <w:rsid w:val="006B1B94"/>
    <w:rsid w:val="006B1BB2"/>
    <w:rsid w:val="006B1BDB"/>
    <w:rsid w:val="006B1C1B"/>
    <w:rsid w:val="006B1D38"/>
    <w:rsid w:val="006B1DA6"/>
    <w:rsid w:val="006B1DEE"/>
    <w:rsid w:val="006B1E2D"/>
    <w:rsid w:val="006B1EF0"/>
    <w:rsid w:val="006B1F72"/>
    <w:rsid w:val="006B2126"/>
    <w:rsid w:val="006B2128"/>
    <w:rsid w:val="006B2154"/>
    <w:rsid w:val="006B23F8"/>
    <w:rsid w:val="006B24E6"/>
    <w:rsid w:val="006B25D1"/>
    <w:rsid w:val="006B26E0"/>
    <w:rsid w:val="006B274E"/>
    <w:rsid w:val="006B2808"/>
    <w:rsid w:val="006B2913"/>
    <w:rsid w:val="006B2959"/>
    <w:rsid w:val="006B29E8"/>
    <w:rsid w:val="006B2C79"/>
    <w:rsid w:val="006B2F96"/>
    <w:rsid w:val="006B2FE9"/>
    <w:rsid w:val="006B3152"/>
    <w:rsid w:val="006B3172"/>
    <w:rsid w:val="006B3196"/>
    <w:rsid w:val="006B3203"/>
    <w:rsid w:val="006B32BF"/>
    <w:rsid w:val="006B3388"/>
    <w:rsid w:val="006B3452"/>
    <w:rsid w:val="006B345E"/>
    <w:rsid w:val="006B346E"/>
    <w:rsid w:val="006B34DB"/>
    <w:rsid w:val="006B3514"/>
    <w:rsid w:val="006B3521"/>
    <w:rsid w:val="006B362D"/>
    <w:rsid w:val="006B36AA"/>
    <w:rsid w:val="006B3734"/>
    <w:rsid w:val="006B37C3"/>
    <w:rsid w:val="006B3A06"/>
    <w:rsid w:val="006B3B35"/>
    <w:rsid w:val="006B3B53"/>
    <w:rsid w:val="006B3B54"/>
    <w:rsid w:val="006B3C33"/>
    <w:rsid w:val="006B3C4E"/>
    <w:rsid w:val="006B3E1C"/>
    <w:rsid w:val="006B3E67"/>
    <w:rsid w:val="006B3EA7"/>
    <w:rsid w:val="006B401E"/>
    <w:rsid w:val="006B40E9"/>
    <w:rsid w:val="006B40EA"/>
    <w:rsid w:val="006B415F"/>
    <w:rsid w:val="006B41F8"/>
    <w:rsid w:val="006B42FE"/>
    <w:rsid w:val="006B4360"/>
    <w:rsid w:val="006B43DA"/>
    <w:rsid w:val="006B4426"/>
    <w:rsid w:val="006B4545"/>
    <w:rsid w:val="006B454B"/>
    <w:rsid w:val="006B45F7"/>
    <w:rsid w:val="006B46C6"/>
    <w:rsid w:val="006B474F"/>
    <w:rsid w:val="006B49C5"/>
    <w:rsid w:val="006B4ADB"/>
    <w:rsid w:val="006B4B93"/>
    <w:rsid w:val="006B4C33"/>
    <w:rsid w:val="006B4C70"/>
    <w:rsid w:val="006B4C9B"/>
    <w:rsid w:val="006B4D33"/>
    <w:rsid w:val="006B4E15"/>
    <w:rsid w:val="006B4EE2"/>
    <w:rsid w:val="006B50C5"/>
    <w:rsid w:val="006B50C6"/>
    <w:rsid w:val="006B51CB"/>
    <w:rsid w:val="006B530B"/>
    <w:rsid w:val="006B5344"/>
    <w:rsid w:val="006B5419"/>
    <w:rsid w:val="006B55B0"/>
    <w:rsid w:val="006B55CF"/>
    <w:rsid w:val="006B5618"/>
    <w:rsid w:val="006B56F4"/>
    <w:rsid w:val="006B56FB"/>
    <w:rsid w:val="006B58C4"/>
    <w:rsid w:val="006B5973"/>
    <w:rsid w:val="006B59FC"/>
    <w:rsid w:val="006B5A25"/>
    <w:rsid w:val="006B5A81"/>
    <w:rsid w:val="006B5AAE"/>
    <w:rsid w:val="006B5B29"/>
    <w:rsid w:val="006B5B4A"/>
    <w:rsid w:val="006B5B88"/>
    <w:rsid w:val="006B5BA2"/>
    <w:rsid w:val="006B5BC7"/>
    <w:rsid w:val="006B5C2F"/>
    <w:rsid w:val="006B5C81"/>
    <w:rsid w:val="006B5D71"/>
    <w:rsid w:val="006B5F04"/>
    <w:rsid w:val="006B5F76"/>
    <w:rsid w:val="006B610C"/>
    <w:rsid w:val="006B616B"/>
    <w:rsid w:val="006B61A1"/>
    <w:rsid w:val="006B62F5"/>
    <w:rsid w:val="006B6528"/>
    <w:rsid w:val="006B65D0"/>
    <w:rsid w:val="006B66DB"/>
    <w:rsid w:val="006B6896"/>
    <w:rsid w:val="006B6AF3"/>
    <w:rsid w:val="006B6C1C"/>
    <w:rsid w:val="006B6C3F"/>
    <w:rsid w:val="006B6C9E"/>
    <w:rsid w:val="006B6CCB"/>
    <w:rsid w:val="006B6DA3"/>
    <w:rsid w:val="006B6DF0"/>
    <w:rsid w:val="006B6E51"/>
    <w:rsid w:val="006B6FDF"/>
    <w:rsid w:val="006B70FF"/>
    <w:rsid w:val="006B7140"/>
    <w:rsid w:val="006B71A5"/>
    <w:rsid w:val="006B71D4"/>
    <w:rsid w:val="006B71EF"/>
    <w:rsid w:val="006B72BB"/>
    <w:rsid w:val="006B7409"/>
    <w:rsid w:val="006B74F5"/>
    <w:rsid w:val="006B768A"/>
    <w:rsid w:val="006B76AD"/>
    <w:rsid w:val="006B780F"/>
    <w:rsid w:val="006B78D2"/>
    <w:rsid w:val="006B7986"/>
    <w:rsid w:val="006B798D"/>
    <w:rsid w:val="006B7AA9"/>
    <w:rsid w:val="006B7AE5"/>
    <w:rsid w:val="006B7B49"/>
    <w:rsid w:val="006B7DE2"/>
    <w:rsid w:val="006B7E98"/>
    <w:rsid w:val="006C00E8"/>
    <w:rsid w:val="006C010C"/>
    <w:rsid w:val="006C012A"/>
    <w:rsid w:val="006C0548"/>
    <w:rsid w:val="006C0549"/>
    <w:rsid w:val="006C05AA"/>
    <w:rsid w:val="006C0603"/>
    <w:rsid w:val="006C0689"/>
    <w:rsid w:val="006C0837"/>
    <w:rsid w:val="006C08CB"/>
    <w:rsid w:val="006C095D"/>
    <w:rsid w:val="006C0965"/>
    <w:rsid w:val="006C0A5F"/>
    <w:rsid w:val="006C0AFD"/>
    <w:rsid w:val="006C0C6F"/>
    <w:rsid w:val="006C0E2D"/>
    <w:rsid w:val="006C0E61"/>
    <w:rsid w:val="006C0E92"/>
    <w:rsid w:val="006C0F8D"/>
    <w:rsid w:val="006C0FE2"/>
    <w:rsid w:val="006C0FF9"/>
    <w:rsid w:val="006C118F"/>
    <w:rsid w:val="006C120B"/>
    <w:rsid w:val="006C121D"/>
    <w:rsid w:val="006C121E"/>
    <w:rsid w:val="006C12D0"/>
    <w:rsid w:val="006C130B"/>
    <w:rsid w:val="006C1342"/>
    <w:rsid w:val="006C14A3"/>
    <w:rsid w:val="006C14AE"/>
    <w:rsid w:val="006C1530"/>
    <w:rsid w:val="006C15EA"/>
    <w:rsid w:val="006C15F2"/>
    <w:rsid w:val="006C15FF"/>
    <w:rsid w:val="006C1623"/>
    <w:rsid w:val="006C16A0"/>
    <w:rsid w:val="006C17FB"/>
    <w:rsid w:val="006C18F4"/>
    <w:rsid w:val="006C19D0"/>
    <w:rsid w:val="006C19D4"/>
    <w:rsid w:val="006C1AF8"/>
    <w:rsid w:val="006C1C0E"/>
    <w:rsid w:val="006C1C39"/>
    <w:rsid w:val="006C1C78"/>
    <w:rsid w:val="006C1ED8"/>
    <w:rsid w:val="006C1F0E"/>
    <w:rsid w:val="006C22C3"/>
    <w:rsid w:val="006C2311"/>
    <w:rsid w:val="006C237B"/>
    <w:rsid w:val="006C23CD"/>
    <w:rsid w:val="006C2459"/>
    <w:rsid w:val="006C2488"/>
    <w:rsid w:val="006C2575"/>
    <w:rsid w:val="006C26B1"/>
    <w:rsid w:val="006C27EA"/>
    <w:rsid w:val="006C282A"/>
    <w:rsid w:val="006C28FD"/>
    <w:rsid w:val="006C2921"/>
    <w:rsid w:val="006C2AFE"/>
    <w:rsid w:val="006C2B88"/>
    <w:rsid w:val="006C2C0C"/>
    <w:rsid w:val="006C2C5C"/>
    <w:rsid w:val="006C2F62"/>
    <w:rsid w:val="006C3039"/>
    <w:rsid w:val="006C303C"/>
    <w:rsid w:val="006C3156"/>
    <w:rsid w:val="006C318D"/>
    <w:rsid w:val="006C31C6"/>
    <w:rsid w:val="006C324F"/>
    <w:rsid w:val="006C326A"/>
    <w:rsid w:val="006C326F"/>
    <w:rsid w:val="006C3280"/>
    <w:rsid w:val="006C3439"/>
    <w:rsid w:val="006C356B"/>
    <w:rsid w:val="006C36C1"/>
    <w:rsid w:val="006C3781"/>
    <w:rsid w:val="006C3A75"/>
    <w:rsid w:val="006C3B14"/>
    <w:rsid w:val="006C3BA3"/>
    <w:rsid w:val="006C3D96"/>
    <w:rsid w:val="006C3DC7"/>
    <w:rsid w:val="006C3ECE"/>
    <w:rsid w:val="006C3EEE"/>
    <w:rsid w:val="006C3FF2"/>
    <w:rsid w:val="006C3FFC"/>
    <w:rsid w:val="006C40E9"/>
    <w:rsid w:val="006C415E"/>
    <w:rsid w:val="006C4187"/>
    <w:rsid w:val="006C42B9"/>
    <w:rsid w:val="006C43BD"/>
    <w:rsid w:val="006C43C2"/>
    <w:rsid w:val="006C43EF"/>
    <w:rsid w:val="006C447E"/>
    <w:rsid w:val="006C44B5"/>
    <w:rsid w:val="006C4684"/>
    <w:rsid w:val="006C468E"/>
    <w:rsid w:val="006C46E3"/>
    <w:rsid w:val="006C4727"/>
    <w:rsid w:val="006C472D"/>
    <w:rsid w:val="006C481D"/>
    <w:rsid w:val="006C4873"/>
    <w:rsid w:val="006C4891"/>
    <w:rsid w:val="006C4907"/>
    <w:rsid w:val="006C4991"/>
    <w:rsid w:val="006C4A5B"/>
    <w:rsid w:val="006C4B60"/>
    <w:rsid w:val="006C4C85"/>
    <w:rsid w:val="006C4CEC"/>
    <w:rsid w:val="006C4D3F"/>
    <w:rsid w:val="006C4E37"/>
    <w:rsid w:val="006C5173"/>
    <w:rsid w:val="006C51D3"/>
    <w:rsid w:val="006C5301"/>
    <w:rsid w:val="006C539C"/>
    <w:rsid w:val="006C5546"/>
    <w:rsid w:val="006C561F"/>
    <w:rsid w:val="006C56AF"/>
    <w:rsid w:val="006C59AA"/>
    <w:rsid w:val="006C5A2A"/>
    <w:rsid w:val="006C5CD4"/>
    <w:rsid w:val="006C5DCB"/>
    <w:rsid w:val="006C5DF4"/>
    <w:rsid w:val="006C5E23"/>
    <w:rsid w:val="006C5E4B"/>
    <w:rsid w:val="006C5F10"/>
    <w:rsid w:val="006C5F59"/>
    <w:rsid w:val="006C5FB1"/>
    <w:rsid w:val="006C5FD5"/>
    <w:rsid w:val="006C5FFE"/>
    <w:rsid w:val="006C60E1"/>
    <w:rsid w:val="006C6187"/>
    <w:rsid w:val="006C61BD"/>
    <w:rsid w:val="006C6214"/>
    <w:rsid w:val="006C6379"/>
    <w:rsid w:val="006C64A0"/>
    <w:rsid w:val="006C6511"/>
    <w:rsid w:val="006C65F0"/>
    <w:rsid w:val="006C67ED"/>
    <w:rsid w:val="006C69B6"/>
    <w:rsid w:val="006C69B8"/>
    <w:rsid w:val="006C6B0D"/>
    <w:rsid w:val="006C6B15"/>
    <w:rsid w:val="006C6B73"/>
    <w:rsid w:val="006C6B7A"/>
    <w:rsid w:val="006C6BEA"/>
    <w:rsid w:val="006C6C83"/>
    <w:rsid w:val="006C6CB5"/>
    <w:rsid w:val="006C6DD5"/>
    <w:rsid w:val="006C70F4"/>
    <w:rsid w:val="006C716F"/>
    <w:rsid w:val="006C71F9"/>
    <w:rsid w:val="006C720A"/>
    <w:rsid w:val="006C723D"/>
    <w:rsid w:val="006C7284"/>
    <w:rsid w:val="006C7529"/>
    <w:rsid w:val="006C7642"/>
    <w:rsid w:val="006C7755"/>
    <w:rsid w:val="006C7955"/>
    <w:rsid w:val="006C79D5"/>
    <w:rsid w:val="006C7C61"/>
    <w:rsid w:val="006C7C83"/>
    <w:rsid w:val="006C7D32"/>
    <w:rsid w:val="006C7E13"/>
    <w:rsid w:val="006C7E8F"/>
    <w:rsid w:val="006C7EA4"/>
    <w:rsid w:val="006C7F66"/>
    <w:rsid w:val="006D0037"/>
    <w:rsid w:val="006D0068"/>
    <w:rsid w:val="006D010B"/>
    <w:rsid w:val="006D0141"/>
    <w:rsid w:val="006D01CA"/>
    <w:rsid w:val="006D01E5"/>
    <w:rsid w:val="006D022B"/>
    <w:rsid w:val="006D024D"/>
    <w:rsid w:val="006D02AA"/>
    <w:rsid w:val="006D02AC"/>
    <w:rsid w:val="006D0308"/>
    <w:rsid w:val="006D0325"/>
    <w:rsid w:val="006D03CF"/>
    <w:rsid w:val="006D0544"/>
    <w:rsid w:val="006D0557"/>
    <w:rsid w:val="006D0657"/>
    <w:rsid w:val="006D07E2"/>
    <w:rsid w:val="006D0821"/>
    <w:rsid w:val="006D08D7"/>
    <w:rsid w:val="006D08E7"/>
    <w:rsid w:val="006D0943"/>
    <w:rsid w:val="006D09C5"/>
    <w:rsid w:val="006D0A7C"/>
    <w:rsid w:val="006D0B63"/>
    <w:rsid w:val="006D0DE8"/>
    <w:rsid w:val="006D0E4F"/>
    <w:rsid w:val="006D0E63"/>
    <w:rsid w:val="006D0F13"/>
    <w:rsid w:val="006D0F24"/>
    <w:rsid w:val="006D103E"/>
    <w:rsid w:val="006D1112"/>
    <w:rsid w:val="006D115C"/>
    <w:rsid w:val="006D1195"/>
    <w:rsid w:val="006D11CF"/>
    <w:rsid w:val="006D1225"/>
    <w:rsid w:val="006D13A7"/>
    <w:rsid w:val="006D1472"/>
    <w:rsid w:val="006D176B"/>
    <w:rsid w:val="006D1782"/>
    <w:rsid w:val="006D184F"/>
    <w:rsid w:val="006D1B90"/>
    <w:rsid w:val="006D1DDA"/>
    <w:rsid w:val="006D1FA7"/>
    <w:rsid w:val="006D203E"/>
    <w:rsid w:val="006D22A0"/>
    <w:rsid w:val="006D23A2"/>
    <w:rsid w:val="006D23F7"/>
    <w:rsid w:val="006D244B"/>
    <w:rsid w:val="006D280B"/>
    <w:rsid w:val="006D296C"/>
    <w:rsid w:val="006D29B4"/>
    <w:rsid w:val="006D2BC2"/>
    <w:rsid w:val="006D2BEB"/>
    <w:rsid w:val="006D2D11"/>
    <w:rsid w:val="006D2DA0"/>
    <w:rsid w:val="006D2F09"/>
    <w:rsid w:val="006D30B9"/>
    <w:rsid w:val="006D31C6"/>
    <w:rsid w:val="006D34DB"/>
    <w:rsid w:val="006D34F6"/>
    <w:rsid w:val="006D3501"/>
    <w:rsid w:val="006D3587"/>
    <w:rsid w:val="006D3649"/>
    <w:rsid w:val="006D3770"/>
    <w:rsid w:val="006D379C"/>
    <w:rsid w:val="006D3959"/>
    <w:rsid w:val="006D39BE"/>
    <w:rsid w:val="006D39EF"/>
    <w:rsid w:val="006D3C13"/>
    <w:rsid w:val="006D3DB3"/>
    <w:rsid w:val="006D3F7B"/>
    <w:rsid w:val="006D41CF"/>
    <w:rsid w:val="006D4258"/>
    <w:rsid w:val="006D4312"/>
    <w:rsid w:val="006D43D2"/>
    <w:rsid w:val="006D4419"/>
    <w:rsid w:val="006D442E"/>
    <w:rsid w:val="006D446C"/>
    <w:rsid w:val="006D45FB"/>
    <w:rsid w:val="006D4715"/>
    <w:rsid w:val="006D474E"/>
    <w:rsid w:val="006D481D"/>
    <w:rsid w:val="006D4824"/>
    <w:rsid w:val="006D4B31"/>
    <w:rsid w:val="006D4C5F"/>
    <w:rsid w:val="006D4F50"/>
    <w:rsid w:val="006D4F5F"/>
    <w:rsid w:val="006D4FD3"/>
    <w:rsid w:val="006D50E1"/>
    <w:rsid w:val="006D5101"/>
    <w:rsid w:val="006D518E"/>
    <w:rsid w:val="006D53A1"/>
    <w:rsid w:val="006D5452"/>
    <w:rsid w:val="006D5467"/>
    <w:rsid w:val="006D54F1"/>
    <w:rsid w:val="006D5574"/>
    <w:rsid w:val="006D5576"/>
    <w:rsid w:val="006D55E9"/>
    <w:rsid w:val="006D5655"/>
    <w:rsid w:val="006D5792"/>
    <w:rsid w:val="006D5871"/>
    <w:rsid w:val="006D593E"/>
    <w:rsid w:val="006D5990"/>
    <w:rsid w:val="006D5B18"/>
    <w:rsid w:val="006D5BFF"/>
    <w:rsid w:val="006D5DBB"/>
    <w:rsid w:val="006D5ED2"/>
    <w:rsid w:val="006D5F2C"/>
    <w:rsid w:val="006D6014"/>
    <w:rsid w:val="006D6102"/>
    <w:rsid w:val="006D6152"/>
    <w:rsid w:val="006D6165"/>
    <w:rsid w:val="006D61C0"/>
    <w:rsid w:val="006D621F"/>
    <w:rsid w:val="006D6336"/>
    <w:rsid w:val="006D6352"/>
    <w:rsid w:val="006D64BB"/>
    <w:rsid w:val="006D64D4"/>
    <w:rsid w:val="006D65CB"/>
    <w:rsid w:val="006D6631"/>
    <w:rsid w:val="006D665C"/>
    <w:rsid w:val="006D66AB"/>
    <w:rsid w:val="006D66BC"/>
    <w:rsid w:val="006D6756"/>
    <w:rsid w:val="006D67CD"/>
    <w:rsid w:val="006D68B2"/>
    <w:rsid w:val="006D6909"/>
    <w:rsid w:val="006D69CA"/>
    <w:rsid w:val="006D6C59"/>
    <w:rsid w:val="006D6E1F"/>
    <w:rsid w:val="006D6E4B"/>
    <w:rsid w:val="006D6F62"/>
    <w:rsid w:val="006D714C"/>
    <w:rsid w:val="006D71F9"/>
    <w:rsid w:val="006D7268"/>
    <w:rsid w:val="006D7436"/>
    <w:rsid w:val="006D75BF"/>
    <w:rsid w:val="006D76B2"/>
    <w:rsid w:val="006D773B"/>
    <w:rsid w:val="006D77D9"/>
    <w:rsid w:val="006D7883"/>
    <w:rsid w:val="006D78EB"/>
    <w:rsid w:val="006D7921"/>
    <w:rsid w:val="006D7A68"/>
    <w:rsid w:val="006D7A87"/>
    <w:rsid w:val="006D7A92"/>
    <w:rsid w:val="006D7B7F"/>
    <w:rsid w:val="006D7D9F"/>
    <w:rsid w:val="006D7DCA"/>
    <w:rsid w:val="006D7DE5"/>
    <w:rsid w:val="006D7E4F"/>
    <w:rsid w:val="006D7E81"/>
    <w:rsid w:val="006D7F6B"/>
    <w:rsid w:val="006E0084"/>
    <w:rsid w:val="006E0338"/>
    <w:rsid w:val="006E035F"/>
    <w:rsid w:val="006E0390"/>
    <w:rsid w:val="006E03D3"/>
    <w:rsid w:val="006E040D"/>
    <w:rsid w:val="006E0425"/>
    <w:rsid w:val="006E0467"/>
    <w:rsid w:val="006E057D"/>
    <w:rsid w:val="006E05D1"/>
    <w:rsid w:val="006E0627"/>
    <w:rsid w:val="006E0643"/>
    <w:rsid w:val="006E067A"/>
    <w:rsid w:val="006E0865"/>
    <w:rsid w:val="006E089B"/>
    <w:rsid w:val="006E09BA"/>
    <w:rsid w:val="006E0DBC"/>
    <w:rsid w:val="006E0E80"/>
    <w:rsid w:val="006E107F"/>
    <w:rsid w:val="006E1097"/>
    <w:rsid w:val="006E109D"/>
    <w:rsid w:val="006E10BC"/>
    <w:rsid w:val="006E1104"/>
    <w:rsid w:val="006E1144"/>
    <w:rsid w:val="006E1279"/>
    <w:rsid w:val="006E12C1"/>
    <w:rsid w:val="006E1358"/>
    <w:rsid w:val="006E1375"/>
    <w:rsid w:val="006E13FB"/>
    <w:rsid w:val="006E1407"/>
    <w:rsid w:val="006E15ED"/>
    <w:rsid w:val="006E162A"/>
    <w:rsid w:val="006E1665"/>
    <w:rsid w:val="006E168B"/>
    <w:rsid w:val="006E177E"/>
    <w:rsid w:val="006E177F"/>
    <w:rsid w:val="006E17C2"/>
    <w:rsid w:val="006E17F5"/>
    <w:rsid w:val="006E1822"/>
    <w:rsid w:val="006E1957"/>
    <w:rsid w:val="006E1B45"/>
    <w:rsid w:val="006E1BA5"/>
    <w:rsid w:val="006E1C05"/>
    <w:rsid w:val="006E1E43"/>
    <w:rsid w:val="006E1E81"/>
    <w:rsid w:val="006E1EA4"/>
    <w:rsid w:val="006E1F9A"/>
    <w:rsid w:val="006E24E2"/>
    <w:rsid w:val="006E260A"/>
    <w:rsid w:val="006E26F0"/>
    <w:rsid w:val="006E26FE"/>
    <w:rsid w:val="006E276E"/>
    <w:rsid w:val="006E2831"/>
    <w:rsid w:val="006E284C"/>
    <w:rsid w:val="006E285E"/>
    <w:rsid w:val="006E2A05"/>
    <w:rsid w:val="006E2A79"/>
    <w:rsid w:val="006E2AE5"/>
    <w:rsid w:val="006E2B7A"/>
    <w:rsid w:val="006E2BC1"/>
    <w:rsid w:val="006E2BEE"/>
    <w:rsid w:val="006E2C3E"/>
    <w:rsid w:val="006E2C8A"/>
    <w:rsid w:val="006E2E31"/>
    <w:rsid w:val="006E2E83"/>
    <w:rsid w:val="006E2F78"/>
    <w:rsid w:val="006E30BD"/>
    <w:rsid w:val="006E32EB"/>
    <w:rsid w:val="006E334E"/>
    <w:rsid w:val="006E352D"/>
    <w:rsid w:val="006E3588"/>
    <w:rsid w:val="006E36A4"/>
    <w:rsid w:val="006E370A"/>
    <w:rsid w:val="006E3727"/>
    <w:rsid w:val="006E376C"/>
    <w:rsid w:val="006E37FE"/>
    <w:rsid w:val="006E3811"/>
    <w:rsid w:val="006E38A5"/>
    <w:rsid w:val="006E38AE"/>
    <w:rsid w:val="006E3935"/>
    <w:rsid w:val="006E3C35"/>
    <w:rsid w:val="006E3C3A"/>
    <w:rsid w:val="006E3C55"/>
    <w:rsid w:val="006E3CD8"/>
    <w:rsid w:val="006E3DBF"/>
    <w:rsid w:val="006E3E90"/>
    <w:rsid w:val="006E40A0"/>
    <w:rsid w:val="006E42E4"/>
    <w:rsid w:val="006E441A"/>
    <w:rsid w:val="006E4422"/>
    <w:rsid w:val="006E4433"/>
    <w:rsid w:val="006E444B"/>
    <w:rsid w:val="006E447B"/>
    <w:rsid w:val="006E4543"/>
    <w:rsid w:val="006E4566"/>
    <w:rsid w:val="006E457B"/>
    <w:rsid w:val="006E465E"/>
    <w:rsid w:val="006E48B4"/>
    <w:rsid w:val="006E4A19"/>
    <w:rsid w:val="006E4A79"/>
    <w:rsid w:val="006E4B03"/>
    <w:rsid w:val="006E4B4E"/>
    <w:rsid w:val="006E4B90"/>
    <w:rsid w:val="006E4C49"/>
    <w:rsid w:val="006E4D90"/>
    <w:rsid w:val="006E4F48"/>
    <w:rsid w:val="006E4FBD"/>
    <w:rsid w:val="006E5146"/>
    <w:rsid w:val="006E5149"/>
    <w:rsid w:val="006E5316"/>
    <w:rsid w:val="006E53A4"/>
    <w:rsid w:val="006E54B5"/>
    <w:rsid w:val="006E563C"/>
    <w:rsid w:val="006E5908"/>
    <w:rsid w:val="006E5997"/>
    <w:rsid w:val="006E59FD"/>
    <w:rsid w:val="006E5A5D"/>
    <w:rsid w:val="006E5A90"/>
    <w:rsid w:val="006E5DC3"/>
    <w:rsid w:val="006E61A4"/>
    <w:rsid w:val="006E61AB"/>
    <w:rsid w:val="006E61D7"/>
    <w:rsid w:val="006E6318"/>
    <w:rsid w:val="006E6379"/>
    <w:rsid w:val="006E64C3"/>
    <w:rsid w:val="006E64CB"/>
    <w:rsid w:val="006E6556"/>
    <w:rsid w:val="006E656C"/>
    <w:rsid w:val="006E6796"/>
    <w:rsid w:val="006E6804"/>
    <w:rsid w:val="006E6C46"/>
    <w:rsid w:val="006E6C65"/>
    <w:rsid w:val="006E6CEB"/>
    <w:rsid w:val="006E6D17"/>
    <w:rsid w:val="006E6E12"/>
    <w:rsid w:val="006E6E76"/>
    <w:rsid w:val="006E6F12"/>
    <w:rsid w:val="006E6FCE"/>
    <w:rsid w:val="006E703B"/>
    <w:rsid w:val="006E70D0"/>
    <w:rsid w:val="006E7165"/>
    <w:rsid w:val="006E718E"/>
    <w:rsid w:val="006E71F8"/>
    <w:rsid w:val="006E7234"/>
    <w:rsid w:val="006E7259"/>
    <w:rsid w:val="006E734B"/>
    <w:rsid w:val="006E7355"/>
    <w:rsid w:val="006E73BA"/>
    <w:rsid w:val="006E7410"/>
    <w:rsid w:val="006E7452"/>
    <w:rsid w:val="006E74C6"/>
    <w:rsid w:val="006E75C7"/>
    <w:rsid w:val="006E760D"/>
    <w:rsid w:val="006E7719"/>
    <w:rsid w:val="006E7757"/>
    <w:rsid w:val="006E775C"/>
    <w:rsid w:val="006E77E4"/>
    <w:rsid w:val="006E7800"/>
    <w:rsid w:val="006E7859"/>
    <w:rsid w:val="006E794B"/>
    <w:rsid w:val="006E79B9"/>
    <w:rsid w:val="006E79C4"/>
    <w:rsid w:val="006E79E5"/>
    <w:rsid w:val="006E7C5D"/>
    <w:rsid w:val="006E7CED"/>
    <w:rsid w:val="006E7CF9"/>
    <w:rsid w:val="006E7DD0"/>
    <w:rsid w:val="006E7E6D"/>
    <w:rsid w:val="006E7ED9"/>
    <w:rsid w:val="006F004B"/>
    <w:rsid w:val="006F00C7"/>
    <w:rsid w:val="006F0161"/>
    <w:rsid w:val="006F024C"/>
    <w:rsid w:val="006F028C"/>
    <w:rsid w:val="006F02E5"/>
    <w:rsid w:val="006F0301"/>
    <w:rsid w:val="006F051F"/>
    <w:rsid w:val="006F06E3"/>
    <w:rsid w:val="006F0847"/>
    <w:rsid w:val="006F0A61"/>
    <w:rsid w:val="006F0AF3"/>
    <w:rsid w:val="006F0BDB"/>
    <w:rsid w:val="006F0E12"/>
    <w:rsid w:val="006F0E8F"/>
    <w:rsid w:val="006F0F5E"/>
    <w:rsid w:val="006F0F67"/>
    <w:rsid w:val="006F0F77"/>
    <w:rsid w:val="006F1210"/>
    <w:rsid w:val="006F13AB"/>
    <w:rsid w:val="006F13BD"/>
    <w:rsid w:val="006F144E"/>
    <w:rsid w:val="006F1632"/>
    <w:rsid w:val="006F1666"/>
    <w:rsid w:val="006F16CC"/>
    <w:rsid w:val="006F1756"/>
    <w:rsid w:val="006F17DF"/>
    <w:rsid w:val="006F17F4"/>
    <w:rsid w:val="006F18C9"/>
    <w:rsid w:val="006F19CC"/>
    <w:rsid w:val="006F1A4F"/>
    <w:rsid w:val="006F1A90"/>
    <w:rsid w:val="006F1AB3"/>
    <w:rsid w:val="006F1AC0"/>
    <w:rsid w:val="006F1BB7"/>
    <w:rsid w:val="006F1BE1"/>
    <w:rsid w:val="006F1BFF"/>
    <w:rsid w:val="006F1C3D"/>
    <w:rsid w:val="006F1D00"/>
    <w:rsid w:val="006F1D13"/>
    <w:rsid w:val="006F1DBC"/>
    <w:rsid w:val="006F1F7D"/>
    <w:rsid w:val="006F1FAC"/>
    <w:rsid w:val="006F2043"/>
    <w:rsid w:val="006F210B"/>
    <w:rsid w:val="006F22D7"/>
    <w:rsid w:val="006F2380"/>
    <w:rsid w:val="006F23C9"/>
    <w:rsid w:val="006F241A"/>
    <w:rsid w:val="006F2439"/>
    <w:rsid w:val="006F2689"/>
    <w:rsid w:val="006F26D2"/>
    <w:rsid w:val="006F27DC"/>
    <w:rsid w:val="006F2891"/>
    <w:rsid w:val="006F28D9"/>
    <w:rsid w:val="006F298E"/>
    <w:rsid w:val="006F29ED"/>
    <w:rsid w:val="006F2B47"/>
    <w:rsid w:val="006F2C02"/>
    <w:rsid w:val="006F2DAF"/>
    <w:rsid w:val="006F2DEC"/>
    <w:rsid w:val="006F2E3D"/>
    <w:rsid w:val="006F2EAE"/>
    <w:rsid w:val="006F2ECC"/>
    <w:rsid w:val="006F2EEF"/>
    <w:rsid w:val="006F2EF9"/>
    <w:rsid w:val="006F2F0A"/>
    <w:rsid w:val="006F2FA4"/>
    <w:rsid w:val="006F2FAB"/>
    <w:rsid w:val="006F3076"/>
    <w:rsid w:val="006F323C"/>
    <w:rsid w:val="006F32EE"/>
    <w:rsid w:val="006F33FF"/>
    <w:rsid w:val="006F3407"/>
    <w:rsid w:val="006F340F"/>
    <w:rsid w:val="006F3735"/>
    <w:rsid w:val="006F37FC"/>
    <w:rsid w:val="006F384A"/>
    <w:rsid w:val="006F3875"/>
    <w:rsid w:val="006F3906"/>
    <w:rsid w:val="006F39C7"/>
    <w:rsid w:val="006F3A09"/>
    <w:rsid w:val="006F3A66"/>
    <w:rsid w:val="006F3AA1"/>
    <w:rsid w:val="006F3ACF"/>
    <w:rsid w:val="006F3B0E"/>
    <w:rsid w:val="006F3B5A"/>
    <w:rsid w:val="006F3C39"/>
    <w:rsid w:val="006F3CF7"/>
    <w:rsid w:val="006F3D72"/>
    <w:rsid w:val="006F3DA7"/>
    <w:rsid w:val="006F400B"/>
    <w:rsid w:val="006F40EB"/>
    <w:rsid w:val="006F417D"/>
    <w:rsid w:val="006F425F"/>
    <w:rsid w:val="006F44FF"/>
    <w:rsid w:val="006F45B0"/>
    <w:rsid w:val="006F4620"/>
    <w:rsid w:val="006F4887"/>
    <w:rsid w:val="006F49B9"/>
    <w:rsid w:val="006F49F3"/>
    <w:rsid w:val="006F4A84"/>
    <w:rsid w:val="006F4A95"/>
    <w:rsid w:val="006F4AE8"/>
    <w:rsid w:val="006F4B2E"/>
    <w:rsid w:val="006F4BA1"/>
    <w:rsid w:val="006F4C74"/>
    <w:rsid w:val="006F4CC1"/>
    <w:rsid w:val="006F4DF5"/>
    <w:rsid w:val="006F4E3C"/>
    <w:rsid w:val="006F4E42"/>
    <w:rsid w:val="006F4F13"/>
    <w:rsid w:val="006F4F2E"/>
    <w:rsid w:val="006F4FB4"/>
    <w:rsid w:val="006F51AD"/>
    <w:rsid w:val="006F5233"/>
    <w:rsid w:val="006F531B"/>
    <w:rsid w:val="006F5473"/>
    <w:rsid w:val="006F54A6"/>
    <w:rsid w:val="006F54C9"/>
    <w:rsid w:val="006F5720"/>
    <w:rsid w:val="006F573C"/>
    <w:rsid w:val="006F586D"/>
    <w:rsid w:val="006F591E"/>
    <w:rsid w:val="006F5ACF"/>
    <w:rsid w:val="006F5CCD"/>
    <w:rsid w:val="006F5ECA"/>
    <w:rsid w:val="006F5EDF"/>
    <w:rsid w:val="006F61E6"/>
    <w:rsid w:val="006F6364"/>
    <w:rsid w:val="006F63C5"/>
    <w:rsid w:val="006F64D3"/>
    <w:rsid w:val="006F6560"/>
    <w:rsid w:val="006F65F4"/>
    <w:rsid w:val="006F6604"/>
    <w:rsid w:val="006F670B"/>
    <w:rsid w:val="006F685A"/>
    <w:rsid w:val="006F691B"/>
    <w:rsid w:val="006F6B03"/>
    <w:rsid w:val="006F6B88"/>
    <w:rsid w:val="006F6C13"/>
    <w:rsid w:val="006F6C77"/>
    <w:rsid w:val="006F6C9F"/>
    <w:rsid w:val="006F6CE1"/>
    <w:rsid w:val="006F6E86"/>
    <w:rsid w:val="006F6EB4"/>
    <w:rsid w:val="006F721C"/>
    <w:rsid w:val="006F7257"/>
    <w:rsid w:val="006F733B"/>
    <w:rsid w:val="006F75B7"/>
    <w:rsid w:val="006F77E4"/>
    <w:rsid w:val="006F7900"/>
    <w:rsid w:val="006F7A07"/>
    <w:rsid w:val="006F7AD8"/>
    <w:rsid w:val="006F7BA3"/>
    <w:rsid w:val="006F7CEF"/>
    <w:rsid w:val="006F7EB9"/>
    <w:rsid w:val="006F7EC3"/>
    <w:rsid w:val="006F7F07"/>
    <w:rsid w:val="006F7F08"/>
    <w:rsid w:val="006F7F5A"/>
    <w:rsid w:val="0070007B"/>
    <w:rsid w:val="007000C4"/>
    <w:rsid w:val="00700286"/>
    <w:rsid w:val="007002CB"/>
    <w:rsid w:val="007003E1"/>
    <w:rsid w:val="0070041A"/>
    <w:rsid w:val="00700530"/>
    <w:rsid w:val="00700557"/>
    <w:rsid w:val="0070063B"/>
    <w:rsid w:val="00700645"/>
    <w:rsid w:val="007007E5"/>
    <w:rsid w:val="007007F3"/>
    <w:rsid w:val="0070086F"/>
    <w:rsid w:val="007008EF"/>
    <w:rsid w:val="0070090A"/>
    <w:rsid w:val="00700AEF"/>
    <w:rsid w:val="00700C63"/>
    <w:rsid w:val="00700E3D"/>
    <w:rsid w:val="00700ECD"/>
    <w:rsid w:val="00701014"/>
    <w:rsid w:val="007011EE"/>
    <w:rsid w:val="00701336"/>
    <w:rsid w:val="00701343"/>
    <w:rsid w:val="007013F6"/>
    <w:rsid w:val="007014C3"/>
    <w:rsid w:val="00701560"/>
    <w:rsid w:val="00701578"/>
    <w:rsid w:val="00701697"/>
    <w:rsid w:val="007016E6"/>
    <w:rsid w:val="00701786"/>
    <w:rsid w:val="00701920"/>
    <w:rsid w:val="00701984"/>
    <w:rsid w:val="00701B80"/>
    <w:rsid w:val="00701CDB"/>
    <w:rsid w:val="00701D30"/>
    <w:rsid w:val="00701D64"/>
    <w:rsid w:val="00701D8B"/>
    <w:rsid w:val="00701DE9"/>
    <w:rsid w:val="00701F17"/>
    <w:rsid w:val="00701FB5"/>
    <w:rsid w:val="00701FE3"/>
    <w:rsid w:val="00702068"/>
    <w:rsid w:val="00702173"/>
    <w:rsid w:val="0070227C"/>
    <w:rsid w:val="0070232B"/>
    <w:rsid w:val="0070239A"/>
    <w:rsid w:val="007023A9"/>
    <w:rsid w:val="007023CE"/>
    <w:rsid w:val="0070253E"/>
    <w:rsid w:val="007026FC"/>
    <w:rsid w:val="0070274E"/>
    <w:rsid w:val="0070275E"/>
    <w:rsid w:val="0070277E"/>
    <w:rsid w:val="007027AB"/>
    <w:rsid w:val="007027BD"/>
    <w:rsid w:val="00702A05"/>
    <w:rsid w:val="00702BA1"/>
    <w:rsid w:val="00702BD7"/>
    <w:rsid w:val="00702E83"/>
    <w:rsid w:val="00702EF1"/>
    <w:rsid w:val="00702F24"/>
    <w:rsid w:val="0070312C"/>
    <w:rsid w:val="007034C5"/>
    <w:rsid w:val="00703649"/>
    <w:rsid w:val="0070368B"/>
    <w:rsid w:val="0070369B"/>
    <w:rsid w:val="0070372B"/>
    <w:rsid w:val="007038AD"/>
    <w:rsid w:val="00703944"/>
    <w:rsid w:val="00703970"/>
    <w:rsid w:val="007039FA"/>
    <w:rsid w:val="00703AEC"/>
    <w:rsid w:val="00703B6F"/>
    <w:rsid w:val="00703C3D"/>
    <w:rsid w:val="00703E4F"/>
    <w:rsid w:val="00703EE8"/>
    <w:rsid w:val="00703EF1"/>
    <w:rsid w:val="00703F03"/>
    <w:rsid w:val="00703F23"/>
    <w:rsid w:val="00704012"/>
    <w:rsid w:val="0070412F"/>
    <w:rsid w:val="00704199"/>
    <w:rsid w:val="007041FB"/>
    <w:rsid w:val="00704203"/>
    <w:rsid w:val="00704272"/>
    <w:rsid w:val="007042D0"/>
    <w:rsid w:val="0070432F"/>
    <w:rsid w:val="007045C2"/>
    <w:rsid w:val="00704625"/>
    <w:rsid w:val="00704720"/>
    <w:rsid w:val="00704763"/>
    <w:rsid w:val="007048BE"/>
    <w:rsid w:val="00704971"/>
    <w:rsid w:val="00704C93"/>
    <w:rsid w:val="00704F80"/>
    <w:rsid w:val="00705156"/>
    <w:rsid w:val="00705193"/>
    <w:rsid w:val="007052A6"/>
    <w:rsid w:val="007052DD"/>
    <w:rsid w:val="00705305"/>
    <w:rsid w:val="007056F3"/>
    <w:rsid w:val="00705810"/>
    <w:rsid w:val="0070594D"/>
    <w:rsid w:val="00705AC9"/>
    <w:rsid w:val="00705B31"/>
    <w:rsid w:val="00705B84"/>
    <w:rsid w:val="00705BAA"/>
    <w:rsid w:val="00705D91"/>
    <w:rsid w:val="00705EED"/>
    <w:rsid w:val="00705F47"/>
    <w:rsid w:val="00705FD7"/>
    <w:rsid w:val="007061EE"/>
    <w:rsid w:val="007061F8"/>
    <w:rsid w:val="00706216"/>
    <w:rsid w:val="0070630E"/>
    <w:rsid w:val="0070636E"/>
    <w:rsid w:val="00706395"/>
    <w:rsid w:val="007064E9"/>
    <w:rsid w:val="00706614"/>
    <w:rsid w:val="007066A2"/>
    <w:rsid w:val="007067D0"/>
    <w:rsid w:val="0070684B"/>
    <w:rsid w:val="007069D6"/>
    <w:rsid w:val="00706A54"/>
    <w:rsid w:val="00706B60"/>
    <w:rsid w:val="00706CA8"/>
    <w:rsid w:val="00706D71"/>
    <w:rsid w:val="00706DC8"/>
    <w:rsid w:val="00706E2B"/>
    <w:rsid w:val="00706E31"/>
    <w:rsid w:val="00706E72"/>
    <w:rsid w:val="00706F6F"/>
    <w:rsid w:val="007070A6"/>
    <w:rsid w:val="007071E9"/>
    <w:rsid w:val="00707212"/>
    <w:rsid w:val="00707294"/>
    <w:rsid w:val="007072B4"/>
    <w:rsid w:val="00707348"/>
    <w:rsid w:val="007073A8"/>
    <w:rsid w:val="007073FD"/>
    <w:rsid w:val="00707415"/>
    <w:rsid w:val="007074EB"/>
    <w:rsid w:val="007077CA"/>
    <w:rsid w:val="007077CE"/>
    <w:rsid w:val="007079A9"/>
    <w:rsid w:val="00707A1D"/>
    <w:rsid w:val="00707C68"/>
    <w:rsid w:val="00707EA8"/>
    <w:rsid w:val="00707EC7"/>
    <w:rsid w:val="00707FC3"/>
    <w:rsid w:val="0071017E"/>
    <w:rsid w:val="00710544"/>
    <w:rsid w:val="0071055D"/>
    <w:rsid w:val="007105DF"/>
    <w:rsid w:val="00710645"/>
    <w:rsid w:val="0071067A"/>
    <w:rsid w:val="007106FB"/>
    <w:rsid w:val="00710710"/>
    <w:rsid w:val="007107B2"/>
    <w:rsid w:val="007107B5"/>
    <w:rsid w:val="007107B9"/>
    <w:rsid w:val="0071090D"/>
    <w:rsid w:val="0071095C"/>
    <w:rsid w:val="0071097C"/>
    <w:rsid w:val="00710A1B"/>
    <w:rsid w:val="00710B81"/>
    <w:rsid w:val="00710C0E"/>
    <w:rsid w:val="00710D83"/>
    <w:rsid w:val="00710DC9"/>
    <w:rsid w:val="00710F70"/>
    <w:rsid w:val="00710F9B"/>
    <w:rsid w:val="00711012"/>
    <w:rsid w:val="0071108B"/>
    <w:rsid w:val="00711262"/>
    <w:rsid w:val="00711279"/>
    <w:rsid w:val="00711329"/>
    <w:rsid w:val="007113A2"/>
    <w:rsid w:val="007113E6"/>
    <w:rsid w:val="00711483"/>
    <w:rsid w:val="0071148B"/>
    <w:rsid w:val="007114FF"/>
    <w:rsid w:val="0071164B"/>
    <w:rsid w:val="00711687"/>
    <w:rsid w:val="00711838"/>
    <w:rsid w:val="007118B1"/>
    <w:rsid w:val="00711992"/>
    <w:rsid w:val="007119D6"/>
    <w:rsid w:val="00711A85"/>
    <w:rsid w:val="00711CAE"/>
    <w:rsid w:val="00711CC3"/>
    <w:rsid w:val="00711EF2"/>
    <w:rsid w:val="00711EFD"/>
    <w:rsid w:val="007120A3"/>
    <w:rsid w:val="007120C6"/>
    <w:rsid w:val="00712201"/>
    <w:rsid w:val="0071227E"/>
    <w:rsid w:val="00712286"/>
    <w:rsid w:val="00712438"/>
    <w:rsid w:val="00712560"/>
    <w:rsid w:val="00712755"/>
    <w:rsid w:val="0071293B"/>
    <w:rsid w:val="00712C02"/>
    <w:rsid w:val="00712C19"/>
    <w:rsid w:val="00712CEA"/>
    <w:rsid w:val="00712D4D"/>
    <w:rsid w:val="00712E7F"/>
    <w:rsid w:val="00712EC2"/>
    <w:rsid w:val="00712F24"/>
    <w:rsid w:val="00712FD7"/>
    <w:rsid w:val="00712FD9"/>
    <w:rsid w:val="007130E7"/>
    <w:rsid w:val="00713260"/>
    <w:rsid w:val="007135E0"/>
    <w:rsid w:val="00713640"/>
    <w:rsid w:val="00713686"/>
    <w:rsid w:val="007136C0"/>
    <w:rsid w:val="0071372F"/>
    <w:rsid w:val="00713752"/>
    <w:rsid w:val="0071376C"/>
    <w:rsid w:val="007137A8"/>
    <w:rsid w:val="007137D4"/>
    <w:rsid w:val="007137D5"/>
    <w:rsid w:val="00713874"/>
    <w:rsid w:val="0071396C"/>
    <w:rsid w:val="00713A93"/>
    <w:rsid w:val="00713B55"/>
    <w:rsid w:val="00713B59"/>
    <w:rsid w:val="00713B87"/>
    <w:rsid w:val="00713C72"/>
    <w:rsid w:val="00713CF8"/>
    <w:rsid w:val="00713D74"/>
    <w:rsid w:val="00713DC9"/>
    <w:rsid w:val="00713DDD"/>
    <w:rsid w:val="00713E68"/>
    <w:rsid w:val="00713EE1"/>
    <w:rsid w:val="00713F48"/>
    <w:rsid w:val="00713F5F"/>
    <w:rsid w:val="00714038"/>
    <w:rsid w:val="007140B5"/>
    <w:rsid w:val="007140BE"/>
    <w:rsid w:val="00714114"/>
    <w:rsid w:val="00714209"/>
    <w:rsid w:val="0071425E"/>
    <w:rsid w:val="007142C2"/>
    <w:rsid w:val="007142FC"/>
    <w:rsid w:val="0071432D"/>
    <w:rsid w:val="007143DD"/>
    <w:rsid w:val="0071466E"/>
    <w:rsid w:val="007147CC"/>
    <w:rsid w:val="00714920"/>
    <w:rsid w:val="00714A94"/>
    <w:rsid w:val="00714C4A"/>
    <w:rsid w:val="00714C81"/>
    <w:rsid w:val="00714D2F"/>
    <w:rsid w:val="00714F18"/>
    <w:rsid w:val="00715036"/>
    <w:rsid w:val="007150CB"/>
    <w:rsid w:val="007150DF"/>
    <w:rsid w:val="007150E8"/>
    <w:rsid w:val="007150EC"/>
    <w:rsid w:val="0071516B"/>
    <w:rsid w:val="0071517B"/>
    <w:rsid w:val="007152AD"/>
    <w:rsid w:val="0071533D"/>
    <w:rsid w:val="007155C6"/>
    <w:rsid w:val="0071569B"/>
    <w:rsid w:val="0071571C"/>
    <w:rsid w:val="00715720"/>
    <w:rsid w:val="00715730"/>
    <w:rsid w:val="0071576F"/>
    <w:rsid w:val="0071579F"/>
    <w:rsid w:val="007157AE"/>
    <w:rsid w:val="00715974"/>
    <w:rsid w:val="007159CF"/>
    <w:rsid w:val="00715A87"/>
    <w:rsid w:val="00715B29"/>
    <w:rsid w:val="00715BC6"/>
    <w:rsid w:val="00715C29"/>
    <w:rsid w:val="00715D63"/>
    <w:rsid w:val="00715E25"/>
    <w:rsid w:val="00715E85"/>
    <w:rsid w:val="00715EDE"/>
    <w:rsid w:val="00715FDA"/>
    <w:rsid w:val="0071606B"/>
    <w:rsid w:val="007160CE"/>
    <w:rsid w:val="00716142"/>
    <w:rsid w:val="007161B5"/>
    <w:rsid w:val="00716203"/>
    <w:rsid w:val="007162FA"/>
    <w:rsid w:val="0071632A"/>
    <w:rsid w:val="007163C5"/>
    <w:rsid w:val="007163C9"/>
    <w:rsid w:val="0071647A"/>
    <w:rsid w:val="007164E4"/>
    <w:rsid w:val="007165EA"/>
    <w:rsid w:val="0071667D"/>
    <w:rsid w:val="007167ED"/>
    <w:rsid w:val="007168D5"/>
    <w:rsid w:val="00716B5C"/>
    <w:rsid w:val="00716B95"/>
    <w:rsid w:val="00716C63"/>
    <w:rsid w:val="00716CDA"/>
    <w:rsid w:val="00716EAE"/>
    <w:rsid w:val="00716F41"/>
    <w:rsid w:val="00717039"/>
    <w:rsid w:val="00717142"/>
    <w:rsid w:val="0071715C"/>
    <w:rsid w:val="007171A1"/>
    <w:rsid w:val="00717344"/>
    <w:rsid w:val="007174CF"/>
    <w:rsid w:val="00717646"/>
    <w:rsid w:val="00717676"/>
    <w:rsid w:val="007177FE"/>
    <w:rsid w:val="0071780A"/>
    <w:rsid w:val="0071795D"/>
    <w:rsid w:val="007179B0"/>
    <w:rsid w:val="00717B8C"/>
    <w:rsid w:val="00717BB5"/>
    <w:rsid w:val="00717CBA"/>
    <w:rsid w:val="00717CD0"/>
    <w:rsid w:val="00717E46"/>
    <w:rsid w:val="00717F5D"/>
    <w:rsid w:val="0072004C"/>
    <w:rsid w:val="0072012E"/>
    <w:rsid w:val="00720147"/>
    <w:rsid w:val="007201BC"/>
    <w:rsid w:val="00720467"/>
    <w:rsid w:val="0072047B"/>
    <w:rsid w:val="007204E3"/>
    <w:rsid w:val="007206C8"/>
    <w:rsid w:val="007206D5"/>
    <w:rsid w:val="00720797"/>
    <w:rsid w:val="007207A8"/>
    <w:rsid w:val="00720800"/>
    <w:rsid w:val="0072088C"/>
    <w:rsid w:val="0072097D"/>
    <w:rsid w:val="00720996"/>
    <w:rsid w:val="00720A96"/>
    <w:rsid w:val="00720AC6"/>
    <w:rsid w:val="00720C3C"/>
    <w:rsid w:val="00720C46"/>
    <w:rsid w:val="00720D40"/>
    <w:rsid w:val="00720DAC"/>
    <w:rsid w:val="00720FD9"/>
    <w:rsid w:val="00721026"/>
    <w:rsid w:val="00721226"/>
    <w:rsid w:val="007212C9"/>
    <w:rsid w:val="0072134A"/>
    <w:rsid w:val="00721364"/>
    <w:rsid w:val="0072136F"/>
    <w:rsid w:val="007213D0"/>
    <w:rsid w:val="007214CC"/>
    <w:rsid w:val="0072151A"/>
    <w:rsid w:val="007215C9"/>
    <w:rsid w:val="007216AA"/>
    <w:rsid w:val="00721700"/>
    <w:rsid w:val="00721733"/>
    <w:rsid w:val="0072177D"/>
    <w:rsid w:val="00721799"/>
    <w:rsid w:val="0072179A"/>
    <w:rsid w:val="00721896"/>
    <w:rsid w:val="007218A0"/>
    <w:rsid w:val="0072193E"/>
    <w:rsid w:val="007219E1"/>
    <w:rsid w:val="00721A57"/>
    <w:rsid w:val="00721C08"/>
    <w:rsid w:val="00721D0B"/>
    <w:rsid w:val="00721D0D"/>
    <w:rsid w:val="00721D45"/>
    <w:rsid w:val="00721E0B"/>
    <w:rsid w:val="00721E3E"/>
    <w:rsid w:val="00721E6A"/>
    <w:rsid w:val="00721FAB"/>
    <w:rsid w:val="00721FDD"/>
    <w:rsid w:val="00721FE4"/>
    <w:rsid w:val="00722156"/>
    <w:rsid w:val="007221B9"/>
    <w:rsid w:val="007223A8"/>
    <w:rsid w:val="00722443"/>
    <w:rsid w:val="00722449"/>
    <w:rsid w:val="0072244E"/>
    <w:rsid w:val="007224EE"/>
    <w:rsid w:val="0072261D"/>
    <w:rsid w:val="007226EA"/>
    <w:rsid w:val="00722779"/>
    <w:rsid w:val="007227EF"/>
    <w:rsid w:val="0072292F"/>
    <w:rsid w:val="00722946"/>
    <w:rsid w:val="00722A04"/>
    <w:rsid w:val="00722AB0"/>
    <w:rsid w:val="00722AF6"/>
    <w:rsid w:val="00722B21"/>
    <w:rsid w:val="00722C55"/>
    <w:rsid w:val="00722C9A"/>
    <w:rsid w:val="00722D10"/>
    <w:rsid w:val="00722D37"/>
    <w:rsid w:val="00722D66"/>
    <w:rsid w:val="00722EB2"/>
    <w:rsid w:val="00722ED3"/>
    <w:rsid w:val="00723047"/>
    <w:rsid w:val="007230C8"/>
    <w:rsid w:val="0072312B"/>
    <w:rsid w:val="00723132"/>
    <w:rsid w:val="007231AA"/>
    <w:rsid w:val="0072329A"/>
    <w:rsid w:val="007233F0"/>
    <w:rsid w:val="007234DD"/>
    <w:rsid w:val="00723549"/>
    <w:rsid w:val="00723599"/>
    <w:rsid w:val="007236CB"/>
    <w:rsid w:val="00723743"/>
    <w:rsid w:val="00723879"/>
    <w:rsid w:val="00723953"/>
    <w:rsid w:val="00723B2E"/>
    <w:rsid w:val="00723C53"/>
    <w:rsid w:val="00723C79"/>
    <w:rsid w:val="00723F21"/>
    <w:rsid w:val="00723F53"/>
    <w:rsid w:val="00724126"/>
    <w:rsid w:val="0072423E"/>
    <w:rsid w:val="007242E8"/>
    <w:rsid w:val="00724347"/>
    <w:rsid w:val="007243B1"/>
    <w:rsid w:val="00724439"/>
    <w:rsid w:val="007244F5"/>
    <w:rsid w:val="0072458D"/>
    <w:rsid w:val="00724603"/>
    <w:rsid w:val="007246D2"/>
    <w:rsid w:val="0072476E"/>
    <w:rsid w:val="0072487C"/>
    <w:rsid w:val="007249AD"/>
    <w:rsid w:val="00724B73"/>
    <w:rsid w:val="00724BB9"/>
    <w:rsid w:val="00724BF3"/>
    <w:rsid w:val="00724DF6"/>
    <w:rsid w:val="00724DFA"/>
    <w:rsid w:val="00724E0C"/>
    <w:rsid w:val="00725096"/>
    <w:rsid w:val="007250BD"/>
    <w:rsid w:val="00725224"/>
    <w:rsid w:val="00725267"/>
    <w:rsid w:val="00725324"/>
    <w:rsid w:val="00725449"/>
    <w:rsid w:val="00725492"/>
    <w:rsid w:val="0072588B"/>
    <w:rsid w:val="00725963"/>
    <w:rsid w:val="00725B08"/>
    <w:rsid w:val="00725B4C"/>
    <w:rsid w:val="00725BAC"/>
    <w:rsid w:val="00725C1F"/>
    <w:rsid w:val="00725C21"/>
    <w:rsid w:val="00725CC6"/>
    <w:rsid w:val="00725D0E"/>
    <w:rsid w:val="00725D2D"/>
    <w:rsid w:val="00725D3F"/>
    <w:rsid w:val="00725D69"/>
    <w:rsid w:val="00725DB3"/>
    <w:rsid w:val="00725FB5"/>
    <w:rsid w:val="00725FCF"/>
    <w:rsid w:val="0072603D"/>
    <w:rsid w:val="00726052"/>
    <w:rsid w:val="00726087"/>
    <w:rsid w:val="0072613F"/>
    <w:rsid w:val="0072638E"/>
    <w:rsid w:val="007263EA"/>
    <w:rsid w:val="0072649B"/>
    <w:rsid w:val="0072652E"/>
    <w:rsid w:val="00726532"/>
    <w:rsid w:val="00726596"/>
    <w:rsid w:val="007265F2"/>
    <w:rsid w:val="0072665E"/>
    <w:rsid w:val="00726665"/>
    <w:rsid w:val="007266B9"/>
    <w:rsid w:val="007266D0"/>
    <w:rsid w:val="007266F3"/>
    <w:rsid w:val="007267DC"/>
    <w:rsid w:val="00726898"/>
    <w:rsid w:val="00726903"/>
    <w:rsid w:val="0072690F"/>
    <w:rsid w:val="00726966"/>
    <w:rsid w:val="0072698C"/>
    <w:rsid w:val="007269B5"/>
    <w:rsid w:val="007269E7"/>
    <w:rsid w:val="00726A8A"/>
    <w:rsid w:val="00726AC7"/>
    <w:rsid w:val="00726BE4"/>
    <w:rsid w:val="00726C51"/>
    <w:rsid w:val="00726E3C"/>
    <w:rsid w:val="00726EA8"/>
    <w:rsid w:val="00726F24"/>
    <w:rsid w:val="0072702E"/>
    <w:rsid w:val="00727162"/>
    <w:rsid w:val="00727172"/>
    <w:rsid w:val="0072719F"/>
    <w:rsid w:val="007271C1"/>
    <w:rsid w:val="00727234"/>
    <w:rsid w:val="00727451"/>
    <w:rsid w:val="0072750B"/>
    <w:rsid w:val="0072764D"/>
    <w:rsid w:val="0072783C"/>
    <w:rsid w:val="0072785A"/>
    <w:rsid w:val="007278BC"/>
    <w:rsid w:val="007279D6"/>
    <w:rsid w:val="00727B53"/>
    <w:rsid w:val="00727C2E"/>
    <w:rsid w:val="00727D48"/>
    <w:rsid w:val="00727D7D"/>
    <w:rsid w:val="00727D9F"/>
    <w:rsid w:val="00727EE4"/>
    <w:rsid w:val="00727F20"/>
    <w:rsid w:val="007300B4"/>
    <w:rsid w:val="00730115"/>
    <w:rsid w:val="007302B9"/>
    <w:rsid w:val="007302BD"/>
    <w:rsid w:val="00730335"/>
    <w:rsid w:val="00730405"/>
    <w:rsid w:val="0073047A"/>
    <w:rsid w:val="00730546"/>
    <w:rsid w:val="007305E2"/>
    <w:rsid w:val="00730612"/>
    <w:rsid w:val="0073066B"/>
    <w:rsid w:val="0073069A"/>
    <w:rsid w:val="0073094F"/>
    <w:rsid w:val="0073097D"/>
    <w:rsid w:val="00730A1D"/>
    <w:rsid w:val="00730A39"/>
    <w:rsid w:val="00730AD0"/>
    <w:rsid w:val="00730B15"/>
    <w:rsid w:val="00730C8B"/>
    <w:rsid w:val="00730D2F"/>
    <w:rsid w:val="00730D94"/>
    <w:rsid w:val="00730E94"/>
    <w:rsid w:val="0073109F"/>
    <w:rsid w:val="007310EF"/>
    <w:rsid w:val="0073158A"/>
    <w:rsid w:val="007316C2"/>
    <w:rsid w:val="007316DD"/>
    <w:rsid w:val="00731704"/>
    <w:rsid w:val="00731722"/>
    <w:rsid w:val="007317A6"/>
    <w:rsid w:val="007317B3"/>
    <w:rsid w:val="00731A33"/>
    <w:rsid w:val="00731AC2"/>
    <w:rsid w:val="00731C75"/>
    <w:rsid w:val="00731C89"/>
    <w:rsid w:val="00731E36"/>
    <w:rsid w:val="00731FBF"/>
    <w:rsid w:val="00731FFA"/>
    <w:rsid w:val="0073206C"/>
    <w:rsid w:val="007321F9"/>
    <w:rsid w:val="00732310"/>
    <w:rsid w:val="007323F5"/>
    <w:rsid w:val="00732445"/>
    <w:rsid w:val="00732519"/>
    <w:rsid w:val="007326D1"/>
    <w:rsid w:val="007326F9"/>
    <w:rsid w:val="00732717"/>
    <w:rsid w:val="00732828"/>
    <w:rsid w:val="00732841"/>
    <w:rsid w:val="00732893"/>
    <w:rsid w:val="007329D8"/>
    <w:rsid w:val="00732B05"/>
    <w:rsid w:val="00732C0A"/>
    <w:rsid w:val="00732CF0"/>
    <w:rsid w:val="00732DC4"/>
    <w:rsid w:val="00732E4D"/>
    <w:rsid w:val="00732EA1"/>
    <w:rsid w:val="00733063"/>
    <w:rsid w:val="0073307A"/>
    <w:rsid w:val="00733095"/>
    <w:rsid w:val="00733117"/>
    <w:rsid w:val="00733289"/>
    <w:rsid w:val="0073329F"/>
    <w:rsid w:val="00733300"/>
    <w:rsid w:val="0073330A"/>
    <w:rsid w:val="0073336C"/>
    <w:rsid w:val="007333AE"/>
    <w:rsid w:val="007333BE"/>
    <w:rsid w:val="007333E5"/>
    <w:rsid w:val="007334EB"/>
    <w:rsid w:val="0073366C"/>
    <w:rsid w:val="007336D9"/>
    <w:rsid w:val="007336EA"/>
    <w:rsid w:val="007337DF"/>
    <w:rsid w:val="00733824"/>
    <w:rsid w:val="0073391C"/>
    <w:rsid w:val="0073396B"/>
    <w:rsid w:val="00733A28"/>
    <w:rsid w:val="00733A92"/>
    <w:rsid w:val="00733B9B"/>
    <w:rsid w:val="00733C49"/>
    <w:rsid w:val="00733D19"/>
    <w:rsid w:val="00733F27"/>
    <w:rsid w:val="00733F8F"/>
    <w:rsid w:val="00733FD3"/>
    <w:rsid w:val="00733FD8"/>
    <w:rsid w:val="00734200"/>
    <w:rsid w:val="00734322"/>
    <w:rsid w:val="0073445E"/>
    <w:rsid w:val="0073467B"/>
    <w:rsid w:val="00734728"/>
    <w:rsid w:val="007347FA"/>
    <w:rsid w:val="007347FF"/>
    <w:rsid w:val="007349C0"/>
    <w:rsid w:val="00734A21"/>
    <w:rsid w:val="00734AA1"/>
    <w:rsid w:val="00734B98"/>
    <w:rsid w:val="00734CEA"/>
    <w:rsid w:val="00734D17"/>
    <w:rsid w:val="00735016"/>
    <w:rsid w:val="007350E7"/>
    <w:rsid w:val="0073513C"/>
    <w:rsid w:val="007351E7"/>
    <w:rsid w:val="00735239"/>
    <w:rsid w:val="00735323"/>
    <w:rsid w:val="00735375"/>
    <w:rsid w:val="00735392"/>
    <w:rsid w:val="00735399"/>
    <w:rsid w:val="007354A8"/>
    <w:rsid w:val="0073558C"/>
    <w:rsid w:val="00735703"/>
    <w:rsid w:val="00735912"/>
    <w:rsid w:val="0073591A"/>
    <w:rsid w:val="00735A70"/>
    <w:rsid w:val="00735A77"/>
    <w:rsid w:val="00735A7A"/>
    <w:rsid w:val="00735BC6"/>
    <w:rsid w:val="00735C0D"/>
    <w:rsid w:val="00735C59"/>
    <w:rsid w:val="00735E6F"/>
    <w:rsid w:val="00735EF4"/>
    <w:rsid w:val="00735F21"/>
    <w:rsid w:val="00735F30"/>
    <w:rsid w:val="00736253"/>
    <w:rsid w:val="0073625A"/>
    <w:rsid w:val="00736370"/>
    <w:rsid w:val="00736521"/>
    <w:rsid w:val="007365B6"/>
    <w:rsid w:val="00736600"/>
    <w:rsid w:val="0073662B"/>
    <w:rsid w:val="00736696"/>
    <w:rsid w:val="007366E1"/>
    <w:rsid w:val="0073684E"/>
    <w:rsid w:val="007368F1"/>
    <w:rsid w:val="00736900"/>
    <w:rsid w:val="00736983"/>
    <w:rsid w:val="00736A29"/>
    <w:rsid w:val="00736AA9"/>
    <w:rsid w:val="00736C51"/>
    <w:rsid w:val="00736CB0"/>
    <w:rsid w:val="00736DE5"/>
    <w:rsid w:val="00736FE2"/>
    <w:rsid w:val="0073714C"/>
    <w:rsid w:val="0073725E"/>
    <w:rsid w:val="007372C2"/>
    <w:rsid w:val="00737301"/>
    <w:rsid w:val="007373AD"/>
    <w:rsid w:val="007373D2"/>
    <w:rsid w:val="00737413"/>
    <w:rsid w:val="00737591"/>
    <w:rsid w:val="00737698"/>
    <w:rsid w:val="0073770B"/>
    <w:rsid w:val="00737844"/>
    <w:rsid w:val="007378CE"/>
    <w:rsid w:val="00737C4D"/>
    <w:rsid w:val="00737E39"/>
    <w:rsid w:val="00737E47"/>
    <w:rsid w:val="00737F82"/>
    <w:rsid w:val="00740047"/>
    <w:rsid w:val="0074008B"/>
    <w:rsid w:val="007400BE"/>
    <w:rsid w:val="007401EB"/>
    <w:rsid w:val="007403AA"/>
    <w:rsid w:val="007404CC"/>
    <w:rsid w:val="0074050C"/>
    <w:rsid w:val="00740548"/>
    <w:rsid w:val="0074084C"/>
    <w:rsid w:val="0074084E"/>
    <w:rsid w:val="007408E7"/>
    <w:rsid w:val="007408FE"/>
    <w:rsid w:val="00740A58"/>
    <w:rsid w:val="00740B39"/>
    <w:rsid w:val="00740B86"/>
    <w:rsid w:val="00740BA3"/>
    <w:rsid w:val="00740BAF"/>
    <w:rsid w:val="00740BD7"/>
    <w:rsid w:val="00740C48"/>
    <w:rsid w:val="00740C50"/>
    <w:rsid w:val="00740C60"/>
    <w:rsid w:val="00740CA9"/>
    <w:rsid w:val="00740CC3"/>
    <w:rsid w:val="00740CF7"/>
    <w:rsid w:val="00740CFC"/>
    <w:rsid w:val="00740E83"/>
    <w:rsid w:val="00741047"/>
    <w:rsid w:val="007410E7"/>
    <w:rsid w:val="00741108"/>
    <w:rsid w:val="00741151"/>
    <w:rsid w:val="0074124B"/>
    <w:rsid w:val="0074136A"/>
    <w:rsid w:val="00741453"/>
    <w:rsid w:val="007414FE"/>
    <w:rsid w:val="00741532"/>
    <w:rsid w:val="00741570"/>
    <w:rsid w:val="0074171A"/>
    <w:rsid w:val="0074173A"/>
    <w:rsid w:val="00741875"/>
    <w:rsid w:val="00741881"/>
    <w:rsid w:val="00741884"/>
    <w:rsid w:val="007419E6"/>
    <w:rsid w:val="00741A40"/>
    <w:rsid w:val="00741ABE"/>
    <w:rsid w:val="00741AFA"/>
    <w:rsid w:val="00741B53"/>
    <w:rsid w:val="00741B60"/>
    <w:rsid w:val="00741C17"/>
    <w:rsid w:val="00741D6B"/>
    <w:rsid w:val="00741DB0"/>
    <w:rsid w:val="00741EBA"/>
    <w:rsid w:val="00741F81"/>
    <w:rsid w:val="00741FE4"/>
    <w:rsid w:val="00742053"/>
    <w:rsid w:val="00742087"/>
    <w:rsid w:val="007420BE"/>
    <w:rsid w:val="00742146"/>
    <w:rsid w:val="0074218F"/>
    <w:rsid w:val="007421CB"/>
    <w:rsid w:val="00742222"/>
    <w:rsid w:val="0074238F"/>
    <w:rsid w:val="0074243A"/>
    <w:rsid w:val="00742718"/>
    <w:rsid w:val="00742943"/>
    <w:rsid w:val="00742A8E"/>
    <w:rsid w:val="00742A96"/>
    <w:rsid w:val="00742BF1"/>
    <w:rsid w:val="00742D00"/>
    <w:rsid w:val="00742D09"/>
    <w:rsid w:val="00742D1B"/>
    <w:rsid w:val="00742F90"/>
    <w:rsid w:val="00742FA5"/>
    <w:rsid w:val="00742FB9"/>
    <w:rsid w:val="00743026"/>
    <w:rsid w:val="007431F9"/>
    <w:rsid w:val="0074326F"/>
    <w:rsid w:val="00743327"/>
    <w:rsid w:val="007433FC"/>
    <w:rsid w:val="007434B6"/>
    <w:rsid w:val="007435C0"/>
    <w:rsid w:val="00743684"/>
    <w:rsid w:val="007436E8"/>
    <w:rsid w:val="007438B6"/>
    <w:rsid w:val="00743949"/>
    <w:rsid w:val="00743965"/>
    <w:rsid w:val="00743A44"/>
    <w:rsid w:val="00743ABC"/>
    <w:rsid w:val="00743ABE"/>
    <w:rsid w:val="00743D33"/>
    <w:rsid w:val="00743E32"/>
    <w:rsid w:val="00743E83"/>
    <w:rsid w:val="00743EBA"/>
    <w:rsid w:val="00743FFD"/>
    <w:rsid w:val="0074403A"/>
    <w:rsid w:val="00744170"/>
    <w:rsid w:val="0074419B"/>
    <w:rsid w:val="0074437D"/>
    <w:rsid w:val="007444BE"/>
    <w:rsid w:val="007444C2"/>
    <w:rsid w:val="007445EF"/>
    <w:rsid w:val="00744676"/>
    <w:rsid w:val="007446E1"/>
    <w:rsid w:val="0074476E"/>
    <w:rsid w:val="0074479D"/>
    <w:rsid w:val="00744947"/>
    <w:rsid w:val="00744A6F"/>
    <w:rsid w:val="00744AB7"/>
    <w:rsid w:val="00744B0A"/>
    <w:rsid w:val="00744B84"/>
    <w:rsid w:val="00744E49"/>
    <w:rsid w:val="00744EB2"/>
    <w:rsid w:val="00744F26"/>
    <w:rsid w:val="0074506D"/>
    <w:rsid w:val="0074516B"/>
    <w:rsid w:val="0074517A"/>
    <w:rsid w:val="007452EE"/>
    <w:rsid w:val="0074534F"/>
    <w:rsid w:val="007453B0"/>
    <w:rsid w:val="0074589A"/>
    <w:rsid w:val="00745989"/>
    <w:rsid w:val="00745ADD"/>
    <w:rsid w:val="00745B3A"/>
    <w:rsid w:val="00745BDE"/>
    <w:rsid w:val="00745D06"/>
    <w:rsid w:val="00745D24"/>
    <w:rsid w:val="00745F2A"/>
    <w:rsid w:val="00745F49"/>
    <w:rsid w:val="00745F63"/>
    <w:rsid w:val="0074604A"/>
    <w:rsid w:val="00746124"/>
    <w:rsid w:val="00746140"/>
    <w:rsid w:val="0074617F"/>
    <w:rsid w:val="0074623B"/>
    <w:rsid w:val="00746283"/>
    <w:rsid w:val="007462DA"/>
    <w:rsid w:val="00746413"/>
    <w:rsid w:val="00746485"/>
    <w:rsid w:val="0074648B"/>
    <w:rsid w:val="007464BE"/>
    <w:rsid w:val="0074650E"/>
    <w:rsid w:val="007467CB"/>
    <w:rsid w:val="007467D3"/>
    <w:rsid w:val="00746802"/>
    <w:rsid w:val="0074681D"/>
    <w:rsid w:val="0074682C"/>
    <w:rsid w:val="007468B5"/>
    <w:rsid w:val="007468FF"/>
    <w:rsid w:val="007469C5"/>
    <w:rsid w:val="007469F4"/>
    <w:rsid w:val="007469FC"/>
    <w:rsid w:val="00746A13"/>
    <w:rsid w:val="00746A71"/>
    <w:rsid w:val="00746A80"/>
    <w:rsid w:val="00746AFE"/>
    <w:rsid w:val="00746D6E"/>
    <w:rsid w:val="00746E3C"/>
    <w:rsid w:val="00746F09"/>
    <w:rsid w:val="00747070"/>
    <w:rsid w:val="007470A1"/>
    <w:rsid w:val="00747196"/>
    <w:rsid w:val="00747316"/>
    <w:rsid w:val="007473C0"/>
    <w:rsid w:val="007473E3"/>
    <w:rsid w:val="00747618"/>
    <w:rsid w:val="007478BC"/>
    <w:rsid w:val="00747A43"/>
    <w:rsid w:val="00747B16"/>
    <w:rsid w:val="00747CFA"/>
    <w:rsid w:val="00747D64"/>
    <w:rsid w:val="00747DB7"/>
    <w:rsid w:val="00747E23"/>
    <w:rsid w:val="00747E4E"/>
    <w:rsid w:val="00747EE8"/>
    <w:rsid w:val="00747FBA"/>
    <w:rsid w:val="00750147"/>
    <w:rsid w:val="007501C6"/>
    <w:rsid w:val="00750201"/>
    <w:rsid w:val="00750321"/>
    <w:rsid w:val="0075032E"/>
    <w:rsid w:val="007504B8"/>
    <w:rsid w:val="007504E5"/>
    <w:rsid w:val="0075057F"/>
    <w:rsid w:val="007505CE"/>
    <w:rsid w:val="0075070D"/>
    <w:rsid w:val="007507A8"/>
    <w:rsid w:val="0075085D"/>
    <w:rsid w:val="00750877"/>
    <w:rsid w:val="00750993"/>
    <w:rsid w:val="00750A41"/>
    <w:rsid w:val="00750B46"/>
    <w:rsid w:val="00750D20"/>
    <w:rsid w:val="00750E0E"/>
    <w:rsid w:val="00750E20"/>
    <w:rsid w:val="00750EF6"/>
    <w:rsid w:val="00750F96"/>
    <w:rsid w:val="00751045"/>
    <w:rsid w:val="0075104F"/>
    <w:rsid w:val="00751146"/>
    <w:rsid w:val="00751277"/>
    <w:rsid w:val="0075137E"/>
    <w:rsid w:val="0075138C"/>
    <w:rsid w:val="007513DD"/>
    <w:rsid w:val="00751424"/>
    <w:rsid w:val="0075147F"/>
    <w:rsid w:val="00751502"/>
    <w:rsid w:val="0075164E"/>
    <w:rsid w:val="007516AD"/>
    <w:rsid w:val="0075199D"/>
    <w:rsid w:val="00751A6C"/>
    <w:rsid w:val="00751AB7"/>
    <w:rsid w:val="00751B13"/>
    <w:rsid w:val="00751B4F"/>
    <w:rsid w:val="00751B5E"/>
    <w:rsid w:val="00751CFA"/>
    <w:rsid w:val="00751E88"/>
    <w:rsid w:val="00751F45"/>
    <w:rsid w:val="00751F61"/>
    <w:rsid w:val="00751F69"/>
    <w:rsid w:val="00751FDF"/>
    <w:rsid w:val="00752024"/>
    <w:rsid w:val="0075208D"/>
    <w:rsid w:val="0075218A"/>
    <w:rsid w:val="0075222A"/>
    <w:rsid w:val="007522D1"/>
    <w:rsid w:val="00752300"/>
    <w:rsid w:val="00752317"/>
    <w:rsid w:val="0075232E"/>
    <w:rsid w:val="0075233A"/>
    <w:rsid w:val="0075234A"/>
    <w:rsid w:val="007523DD"/>
    <w:rsid w:val="007524BD"/>
    <w:rsid w:val="007525AD"/>
    <w:rsid w:val="007525D5"/>
    <w:rsid w:val="007529DB"/>
    <w:rsid w:val="00752A7C"/>
    <w:rsid w:val="00752AF7"/>
    <w:rsid w:val="00752B33"/>
    <w:rsid w:val="00752DC2"/>
    <w:rsid w:val="00752F62"/>
    <w:rsid w:val="00752F64"/>
    <w:rsid w:val="00752F7C"/>
    <w:rsid w:val="00752FCA"/>
    <w:rsid w:val="007530D6"/>
    <w:rsid w:val="0075319F"/>
    <w:rsid w:val="007531D5"/>
    <w:rsid w:val="00753306"/>
    <w:rsid w:val="0075331F"/>
    <w:rsid w:val="00753332"/>
    <w:rsid w:val="00753400"/>
    <w:rsid w:val="0075343E"/>
    <w:rsid w:val="00753491"/>
    <w:rsid w:val="007534D1"/>
    <w:rsid w:val="007535C1"/>
    <w:rsid w:val="00753646"/>
    <w:rsid w:val="0075365A"/>
    <w:rsid w:val="00753661"/>
    <w:rsid w:val="0075367F"/>
    <w:rsid w:val="00753706"/>
    <w:rsid w:val="0075374F"/>
    <w:rsid w:val="007537F7"/>
    <w:rsid w:val="007538F6"/>
    <w:rsid w:val="00753918"/>
    <w:rsid w:val="00753932"/>
    <w:rsid w:val="00753A68"/>
    <w:rsid w:val="00753ACE"/>
    <w:rsid w:val="00753B78"/>
    <w:rsid w:val="00753D05"/>
    <w:rsid w:val="00753D2F"/>
    <w:rsid w:val="00753D44"/>
    <w:rsid w:val="00753D9E"/>
    <w:rsid w:val="00753EB0"/>
    <w:rsid w:val="00753EFC"/>
    <w:rsid w:val="00753F4B"/>
    <w:rsid w:val="00753F72"/>
    <w:rsid w:val="00754200"/>
    <w:rsid w:val="0075426F"/>
    <w:rsid w:val="00754359"/>
    <w:rsid w:val="0075436D"/>
    <w:rsid w:val="0075442E"/>
    <w:rsid w:val="007544AF"/>
    <w:rsid w:val="00754749"/>
    <w:rsid w:val="00754863"/>
    <w:rsid w:val="0075499E"/>
    <w:rsid w:val="007549F8"/>
    <w:rsid w:val="00754B2E"/>
    <w:rsid w:val="00754D8D"/>
    <w:rsid w:val="00754DEC"/>
    <w:rsid w:val="00754E1F"/>
    <w:rsid w:val="00754EB3"/>
    <w:rsid w:val="007550A2"/>
    <w:rsid w:val="007550AB"/>
    <w:rsid w:val="007550E7"/>
    <w:rsid w:val="0075512A"/>
    <w:rsid w:val="0075517D"/>
    <w:rsid w:val="007551EA"/>
    <w:rsid w:val="007551EC"/>
    <w:rsid w:val="0075538C"/>
    <w:rsid w:val="007553A5"/>
    <w:rsid w:val="00755445"/>
    <w:rsid w:val="007554C1"/>
    <w:rsid w:val="00755551"/>
    <w:rsid w:val="00755575"/>
    <w:rsid w:val="00755588"/>
    <w:rsid w:val="00755652"/>
    <w:rsid w:val="00755671"/>
    <w:rsid w:val="007556A5"/>
    <w:rsid w:val="007557EE"/>
    <w:rsid w:val="00755820"/>
    <w:rsid w:val="00755994"/>
    <w:rsid w:val="0075599A"/>
    <w:rsid w:val="00755BBC"/>
    <w:rsid w:val="00755C37"/>
    <w:rsid w:val="00755D99"/>
    <w:rsid w:val="00755F13"/>
    <w:rsid w:val="00755FB0"/>
    <w:rsid w:val="00756191"/>
    <w:rsid w:val="0075622E"/>
    <w:rsid w:val="00756255"/>
    <w:rsid w:val="00756265"/>
    <w:rsid w:val="0075630F"/>
    <w:rsid w:val="0075633F"/>
    <w:rsid w:val="007563DE"/>
    <w:rsid w:val="00756451"/>
    <w:rsid w:val="00756572"/>
    <w:rsid w:val="007565FF"/>
    <w:rsid w:val="007568A8"/>
    <w:rsid w:val="00756B9A"/>
    <w:rsid w:val="00756B9D"/>
    <w:rsid w:val="00756E0F"/>
    <w:rsid w:val="00756E10"/>
    <w:rsid w:val="00756F80"/>
    <w:rsid w:val="00756F97"/>
    <w:rsid w:val="00757067"/>
    <w:rsid w:val="007570B1"/>
    <w:rsid w:val="007570B2"/>
    <w:rsid w:val="00757319"/>
    <w:rsid w:val="007574D0"/>
    <w:rsid w:val="0075752A"/>
    <w:rsid w:val="0075757D"/>
    <w:rsid w:val="007575B3"/>
    <w:rsid w:val="0075768A"/>
    <w:rsid w:val="007576B8"/>
    <w:rsid w:val="00757756"/>
    <w:rsid w:val="007577C2"/>
    <w:rsid w:val="00757844"/>
    <w:rsid w:val="007579CD"/>
    <w:rsid w:val="00757A9A"/>
    <w:rsid w:val="00757B70"/>
    <w:rsid w:val="00757B9D"/>
    <w:rsid w:val="00757D3D"/>
    <w:rsid w:val="00757D5B"/>
    <w:rsid w:val="00757E68"/>
    <w:rsid w:val="00757EDF"/>
    <w:rsid w:val="00757F65"/>
    <w:rsid w:val="0076003D"/>
    <w:rsid w:val="007600B3"/>
    <w:rsid w:val="007600CE"/>
    <w:rsid w:val="00760139"/>
    <w:rsid w:val="007601EF"/>
    <w:rsid w:val="007602FE"/>
    <w:rsid w:val="0076030A"/>
    <w:rsid w:val="0076044D"/>
    <w:rsid w:val="00760515"/>
    <w:rsid w:val="0076053C"/>
    <w:rsid w:val="007605A4"/>
    <w:rsid w:val="007605BE"/>
    <w:rsid w:val="00760644"/>
    <w:rsid w:val="0076072D"/>
    <w:rsid w:val="0076074B"/>
    <w:rsid w:val="00760869"/>
    <w:rsid w:val="0076087B"/>
    <w:rsid w:val="007609AB"/>
    <w:rsid w:val="00760B6F"/>
    <w:rsid w:val="00760CD7"/>
    <w:rsid w:val="00760E89"/>
    <w:rsid w:val="00760EC5"/>
    <w:rsid w:val="00761118"/>
    <w:rsid w:val="0076111E"/>
    <w:rsid w:val="00761260"/>
    <w:rsid w:val="0076133B"/>
    <w:rsid w:val="00761477"/>
    <w:rsid w:val="0076150D"/>
    <w:rsid w:val="007616C9"/>
    <w:rsid w:val="007617EF"/>
    <w:rsid w:val="00761893"/>
    <w:rsid w:val="00761905"/>
    <w:rsid w:val="00761C53"/>
    <w:rsid w:val="00761D33"/>
    <w:rsid w:val="00761D7C"/>
    <w:rsid w:val="00761E15"/>
    <w:rsid w:val="00761E1C"/>
    <w:rsid w:val="00761F27"/>
    <w:rsid w:val="00761F32"/>
    <w:rsid w:val="00761F35"/>
    <w:rsid w:val="00762024"/>
    <w:rsid w:val="00762086"/>
    <w:rsid w:val="0076209A"/>
    <w:rsid w:val="0076210D"/>
    <w:rsid w:val="00762154"/>
    <w:rsid w:val="0076231E"/>
    <w:rsid w:val="0076237E"/>
    <w:rsid w:val="007624D8"/>
    <w:rsid w:val="0076253A"/>
    <w:rsid w:val="007625C7"/>
    <w:rsid w:val="00762759"/>
    <w:rsid w:val="00762768"/>
    <w:rsid w:val="0076277A"/>
    <w:rsid w:val="00762836"/>
    <w:rsid w:val="00762A3F"/>
    <w:rsid w:val="00762B4A"/>
    <w:rsid w:val="00762CEE"/>
    <w:rsid w:val="00762D47"/>
    <w:rsid w:val="00762D53"/>
    <w:rsid w:val="00762DAF"/>
    <w:rsid w:val="00762E7A"/>
    <w:rsid w:val="00762E92"/>
    <w:rsid w:val="00762EEC"/>
    <w:rsid w:val="00762F46"/>
    <w:rsid w:val="00762F9F"/>
    <w:rsid w:val="00762FDC"/>
    <w:rsid w:val="00762FDF"/>
    <w:rsid w:val="00763136"/>
    <w:rsid w:val="0076317D"/>
    <w:rsid w:val="007631B8"/>
    <w:rsid w:val="0076337C"/>
    <w:rsid w:val="007633EE"/>
    <w:rsid w:val="00763434"/>
    <w:rsid w:val="007634C3"/>
    <w:rsid w:val="0076357F"/>
    <w:rsid w:val="0076358A"/>
    <w:rsid w:val="00763727"/>
    <w:rsid w:val="007637B8"/>
    <w:rsid w:val="00763812"/>
    <w:rsid w:val="0076391D"/>
    <w:rsid w:val="007639B3"/>
    <w:rsid w:val="00763A17"/>
    <w:rsid w:val="00763A19"/>
    <w:rsid w:val="00763BE1"/>
    <w:rsid w:val="00763CA0"/>
    <w:rsid w:val="00763CF6"/>
    <w:rsid w:val="00763E3D"/>
    <w:rsid w:val="00763F69"/>
    <w:rsid w:val="00763FAF"/>
    <w:rsid w:val="00763FC9"/>
    <w:rsid w:val="00763FFC"/>
    <w:rsid w:val="00764107"/>
    <w:rsid w:val="007641D1"/>
    <w:rsid w:val="00764324"/>
    <w:rsid w:val="00764580"/>
    <w:rsid w:val="0076458D"/>
    <w:rsid w:val="007645C9"/>
    <w:rsid w:val="00764600"/>
    <w:rsid w:val="00764758"/>
    <w:rsid w:val="007647E9"/>
    <w:rsid w:val="00764808"/>
    <w:rsid w:val="007649FD"/>
    <w:rsid w:val="00764B11"/>
    <w:rsid w:val="00764BA4"/>
    <w:rsid w:val="00764BB0"/>
    <w:rsid w:val="00764BCB"/>
    <w:rsid w:val="00764C6D"/>
    <w:rsid w:val="00764CB6"/>
    <w:rsid w:val="00764E6B"/>
    <w:rsid w:val="00764E7D"/>
    <w:rsid w:val="00764F4F"/>
    <w:rsid w:val="00764FF6"/>
    <w:rsid w:val="0076505D"/>
    <w:rsid w:val="00765081"/>
    <w:rsid w:val="00765189"/>
    <w:rsid w:val="0076525B"/>
    <w:rsid w:val="007652B9"/>
    <w:rsid w:val="00765329"/>
    <w:rsid w:val="00765368"/>
    <w:rsid w:val="0076550F"/>
    <w:rsid w:val="007655B7"/>
    <w:rsid w:val="007655D7"/>
    <w:rsid w:val="00765608"/>
    <w:rsid w:val="00765768"/>
    <w:rsid w:val="007657D2"/>
    <w:rsid w:val="0076581D"/>
    <w:rsid w:val="007658A5"/>
    <w:rsid w:val="007658EF"/>
    <w:rsid w:val="00765B47"/>
    <w:rsid w:val="00765B8E"/>
    <w:rsid w:val="00765C35"/>
    <w:rsid w:val="00765C9E"/>
    <w:rsid w:val="00765EEB"/>
    <w:rsid w:val="0076606D"/>
    <w:rsid w:val="00766075"/>
    <w:rsid w:val="007661F9"/>
    <w:rsid w:val="007662AD"/>
    <w:rsid w:val="00766317"/>
    <w:rsid w:val="007663E2"/>
    <w:rsid w:val="0076641C"/>
    <w:rsid w:val="00766473"/>
    <w:rsid w:val="00766509"/>
    <w:rsid w:val="0076665A"/>
    <w:rsid w:val="0076666B"/>
    <w:rsid w:val="00766728"/>
    <w:rsid w:val="0076679D"/>
    <w:rsid w:val="007668EE"/>
    <w:rsid w:val="0076698A"/>
    <w:rsid w:val="00766A8C"/>
    <w:rsid w:val="00766A8F"/>
    <w:rsid w:val="00766A97"/>
    <w:rsid w:val="00766AAA"/>
    <w:rsid w:val="00766BFB"/>
    <w:rsid w:val="00766D26"/>
    <w:rsid w:val="00766D2B"/>
    <w:rsid w:val="00766D7A"/>
    <w:rsid w:val="00766DB6"/>
    <w:rsid w:val="00766E07"/>
    <w:rsid w:val="00766E0F"/>
    <w:rsid w:val="00766F33"/>
    <w:rsid w:val="0076712C"/>
    <w:rsid w:val="0076717C"/>
    <w:rsid w:val="007673B5"/>
    <w:rsid w:val="007673CE"/>
    <w:rsid w:val="00767419"/>
    <w:rsid w:val="0076749F"/>
    <w:rsid w:val="00767536"/>
    <w:rsid w:val="00767679"/>
    <w:rsid w:val="00767821"/>
    <w:rsid w:val="007678D4"/>
    <w:rsid w:val="00767974"/>
    <w:rsid w:val="00767981"/>
    <w:rsid w:val="00767AA3"/>
    <w:rsid w:val="00767B5D"/>
    <w:rsid w:val="00767B61"/>
    <w:rsid w:val="00767C1D"/>
    <w:rsid w:val="00767C9C"/>
    <w:rsid w:val="00767DBF"/>
    <w:rsid w:val="00767E36"/>
    <w:rsid w:val="00767F61"/>
    <w:rsid w:val="00767F8C"/>
    <w:rsid w:val="00767FB9"/>
    <w:rsid w:val="00770007"/>
    <w:rsid w:val="0077005D"/>
    <w:rsid w:val="00770164"/>
    <w:rsid w:val="0077017E"/>
    <w:rsid w:val="007701FA"/>
    <w:rsid w:val="007701FE"/>
    <w:rsid w:val="00770290"/>
    <w:rsid w:val="007703C9"/>
    <w:rsid w:val="007703FD"/>
    <w:rsid w:val="00770401"/>
    <w:rsid w:val="00770679"/>
    <w:rsid w:val="007706CE"/>
    <w:rsid w:val="00770748"/>
    <w:rsid w:val="0077080F"/>
    <w:rsid w:val="0077082F"/>
    <w:rsid w:val="0077083F"/>
    <w:rsid w:val="00770905"/>
    <w:rsid w:val="00770966"/>
    <w:rsid w:val="00770A2C"/>
    <w:rsid w:val="00770A83"/>
    <w:rsid w:val="00770AAB"/>
    <w:rsid w:val="00770B50"/>
    <w:rsid w:val="00770C35"/>
    <w:rsid w:val="00770CA8"/>
    <w:rsid w:val="00770E76"/>
    <w:rsid w:val="00770E91"/>
    <w:rsid w:val="00770EFB"/>
    <w:rsid w:val="00770F2B"/>
    <w:rsid w:val="00770F87"/>
    <w:rsid w:val="00770FE5"/>
    <w:rsid w:val="00771030"/>
    <w:rsid w:val="0077109F"/>
    <w:rsid w:val="007710B5"/>
    <w:rsid w:val="007710CE"/>
    <w:rsid w:val="00771159"/>
    <w:rsid w:val="0077120D"/>
    <w:rsid w:val="007712D4"/>
    <w:rsid w:val="0077148E"/>
    <w:rsid w:val="0077159F"/>
    <w:rsid w:val="007715A3"/>
    <w:rsid w:val="00771697"/>
    <w:rsid w:val="00771791"/>
    <w:rsid w:val="007718FC"/>
    <w:rsid w:val="00771943"/>
    <w:rsid w:val="0077194F"/>
    <w:rsid w:val="00771964"/>
    <w:rsid w:val="00771985"/>
    <w:rsid w:val="00771990"/>
    <w:rsid w:val="00771B0C"/>
    <w:rsid w:val="00771C37"/>
    <w:rsid w:val="00771C72"/>
    <w:rsid w:val="00771C86"/>
    <w:rsid w:val="00771F0B"/>
    <w:rsid w:val="00771FC1"/>
    <w:rsid w:val="007720BD"/>
    <w:rsid w:val="00772135"/>
    <w:rsid w:val="00772250"/>
    <w:rsid w:val="007723EA"/>
    <w:rsid w:val="0077246D"/>
    <w:rsid w:val="00772499"/>
    <w:rsid w:val="007725D4"/>
    <w:rsid w:val="007726AF"/>
    <w:rsid w:val="007727AA"/>
    <w:rsid w:val="00772811"/>
    <w:rsid w:val="007728B3"/>
    <w:rsid w:val="00772945"/>
    <w:rsid w:val="007729D3"/>
    <w:rsid w:val="00772B32"/>
    <w:rsid w:val="00772C14"/>
    <w:rsid w:val="00772C2C"/>
    <w:rsid w:val="00772C2D"/>
    <w:rsid w:val="00772E42"/>
    <w:rsid w:val="00772E75"/>
    <w:rsid w:val="00772E80"/>
    <w:rsid w:val="00772EC3"/>
    <w:rsid w:val="00772FA5"/>
    <w:rsid w:val="00772FB4"/>
    <w:rsid w:val="00772FEB"/>
    <w:rsid w:val="00773005"/>
    <w:rsid w:val="00773251"/>
    <w:rsid w:val="007732B9"/>
    <w:rsid w:val="00773375"/>
    <w:rsid w:val="007733EC"/>
    <w:rsid w:val="00773418"/>
    <w:rsid w:val="007735F6"/>
    <w:rsid w:val="007737A5"/>
    <w:rsid w:val="007738BC"/>
    <w:rsid w:val="007739A2"/>
    <w:rsid w:val="00773B5C"/>
    <w:rsid w:val="00773BF6"/>
    <w:rsid w:val="00773C40"/>
    <w:rsid w:val="00773C69"/>
    <w:rsid w:val="00773DE5"/>
    <w:rsid w:val="00773DE8"/>
    <w:rsid w:val="00773DF5"/>
    <w:rsid w:val="00773E70"/>
    <w:rsid w:val="00773F48"/>
    <w:rsid w:val="00773FBB"/>
    <w:rsid w:val="00773FCB"/>
    <w:rsid w:val="0077401A"/>
    <w:rsid w:val="00774075"/>
    <w:rsid w:val="00774083"/>
    <w:rsid w:val="00774208"/>
    <w:rsid w:val="007744EC"/>
    <w:rsid w:val="007745DC"/>
    <w:rsid w:val="00774687"/>
    <w:rsid w:val="00774765"/>
    <w:rsid w:val="00774784"/>
    <w:rsid w:val="007748B9"/>
    <w:rsid w:val="007748BE"/>
    <w:rsid w:val="0077499B"/>
    <w:rsid w:val="007749DC"/>
    <w:rsid w:val="00774A60"/>
    <w:rsid w:val="00774AA1"/>
    <w:rsid w:val="00774B48"/>
    <w:rsid w:val="00774C4C"/>
    <w:rsid w:val="00774CEA"/>
    <w:rsid w:val="00774D21"/>
    <w:rsid w:val="00774D56"/>
    <w:rsid w:val="00774E08"/>
    <w:rsid w:val="00774E45"/>
    <w:rsid w:val="00774E79"/>
    <w:rsid w:val="00774F94"/>
    <w:rsid w:val="00774F9E"/>
    <w:rsid w:val="00774FB6"/>
    <w:rsid w:val="0077511B"/>
    <w:rsid w:val="0077518E"/>
    <w:rsid w:val="00775310"/>
    <w:rsid w:val="00775353"/>
    <w:rsid w:val="00775367"/>
    <w:rsid w:val="00775408"/>
    <w:rsid w:val="00775486"/>
    <w:rsid w:val="007754D7"/>
    <w:rsid w:val="00775549"/>
    <w:rsid w:val="00775584"/>
    <w:rsid w:val="00775660"/>
    <w:rsid w:val="00775711"/>
    <w:rsid w:val="00775776"/>
    <w:rsid w:val="00775A8A"/>
    <w:rsid w:val="00775A9B"/>
    <w:rsid w:val="00775AEC"/>
    <w:rsid w:val="00775AF8"/>
    <w:rsid w:val="00775B1F"/>
    <w:rsid w:val="00775B90"/>
    <w:rsid w:val="00775BCE"/>
    <w:rsid w:val="00775C36"/>
    <w:rsid w:val="00775C50"/>
    <w:rsid w:val="00775C65"/>
    <w:rsid w:val="00775DEC"/>
    <w:rsid w:val="00775EBB"/>
    <w:rsid w:val="00775F3F"/>
    <w:rsid w:val="00775F7F"/>
    <w:rsid w:val="00775FBF"/>
    <w:rsid w:val="007760E9"/>
    <w:rsid w:val="007761A5"/>
    <w:rsid w:val="007761CC"/>
    <w:rsid w:val="00776211"/>
    <w:rsid w:val="007762A0"/>
    <w:rsid w:val="0077643F"/>
    <w:rsid w:val="00776547"/>
    <w:rsid w:val="00776556"/>
    <w:rsid w:val="00776567"/>
    <w:rsid w:val="0077659E"/>
    <w:rsid w:val="00776652"/>
    <w:rsid w:val="007766B7"/>
    <w:rsid w:val="007766E2"/>
    <w:rsid w:val="007767AF"/>
    <w:rsid w:val="007769B6"/>
    <w:rsid w:val="00776B86"/>
    <w:rsid w:val="00776C6A"/>
    <w:rsid w:val="00776D10"/>
    <w:rsid w:val="00776E3B"/>
    <w:rsid w:val="00776EA1"/>
    <w:rsid w:val="00776F65"/>
    <w:rsid w:val="00776F76"/>
    <w:rsid w:val="00777080"/>
    <w:rsid w:val="007770AD"/>
    <w:rsid w:val="007770C7"/>
    <w:rsid w:val="0077714A"/>
    <w:rsid w:val="00777178"/>
    <w:rsid w:val="0077724D"/>
    <w:rsid w:val="007772DD"/>
    <w:rsid w:val="0077742D"/>
    <w:rsid w:val="0077751C"/>
    <w:rsid w:val="00777615"/>
    <w:rsid w:val="0077762E"/>
    <w:rsid w:val="00777647"/>
    <w:rsid w:val="00777652"/>
    <w:rsid w:val="00777750"/>
    <w:rsid w:val="00777797"/>
    <w:rsid w:val="007777E3"/>
    <w:rsid w:val="007779F6"/>
    <w:rsid w:val="00777B03"/>
    <w:rsid w:val="00777D3E"/>
    <w:rsid w:val="00777E25"/>
    <w:rsid w:val="00777E64"/>
    <w:rsid w:val="00777EA8"/>
    <w:rsid w:val="00777EC1"/>
    <w:rsid w:val="00777EDC"/>
    <w:rsid w:val="00777F44"/>
    <w:rsid w:val="00777F97"/>
    <w:rsid w:val="00777FB0"/>
    <w:rsid w:val="00777FF7"/>
    <w:rsid w:val="00777FF9"/>
    <w:rsid w:val="00780012"/>
    <w:rsid w:val="007800D3"/>
    <w:rsid w:val="007800F4"/>
    <w:rsid w:val="00780149"/>
    <w:rsid w:val="0078019C"/>
    <w:rsid w:val="007801D1"/>
    <w:rsid w:val="007801FD"/>
    <w:rsid w:val="00780271"/>
    <w:rsid w:val="00780321"/>
    <w:rsid w:val="0078037E"/>
    <w:rsid w:val="007803BD"/>
    <w:rsid w:val="0078043A"/>
    <w:rsid w:val="00780530"/>
    <w:rsid w:val="00780538"/>
    <w:rsid w:val="0078063A"/>
    <w:rsid w:val="00780854"/>
    <w:rsid w:val="0078086B"/>
    <w:rsid w:val="00780879"/>
    <w:rsid w:val="007808D1"/>
    <w:rsid w:val="00780AA4"/>
    <w:rsid w:val="00780AF5"/>
    <w:rsid w:val="00780B17"/>
    <w:rsid w:val="00780C65"/>
    <w:rsid w:val="00780CCB"/>
    <w:rsid w:val="00780CE9"/>
    <w:rsid w:val="00780CF4"/>
    <w:rsid w:val="00780D49"/>
    <w:rsid w:val="00780E93"/>
    <w:rsid w:val="0078104D"/>
    <w:rsid w:val="0078106D"/>
    <w:rsid w:val="00781141"/>
    <w:rsid w:val="0078120E"/>
    <w:rsid w:val="0078137F"/>
    <w:rsid w:val="007813A9"/>
    <w:rsid w:val="007813C3"/>
    <w:rsid w:val="0078140E"/>
    <w:rsid w:val="0078144B"/>
    <w:rsid w:val="007814B1"/>
    <w:rsid w:val="00781555"/>
    <w:rsid w:val="00781837"/>
    <w:rsid w:val="007818C3"/>
    <w:rsid w:val="007819EC"/>
    <w:rsid w:val="00781AA2"/>
    <w:rsid w:val="00781B4B"/>
    <w:rsid w:val="00781B9D"/>
    <w:rsid w:val="00781BAD"/>
    <w:rsid w:val="00781C24"/>
    <w:rsid w:val="00781C7B"/>
    <w:rsid w:val="00781D35"/>
    <w:rsid w:val="00781FF2"/>
    <w:rsid w:val="00782015"/>
    <w:rsid w:val="00782134"/>
    <w:rsid w:val="0078217D"/>
    <w:rsid w:val="007821FF"/>
    <w:rsid w:val="007822C5"/>
    <w:rsid w:val="007822DE"/>
    <w:rsid w:val="00782350"/>
    <w:rsid w:val="007825B8"/>
    <w:rsid w:val="00782861"/>
    <w:rsid w:val="00782A50"/>
    <w:rsid w:val="00782ADF"/>
    <w:rsid w:val="00782CC9"/>
    <w:rsid w:val="00782D1E"/>
    <w:rsid w:val="00782D9E"/>
    <w:rsid w:val="00782DD5"/>
    <w:rsid w:val="00782E01"/>
    <w:rsid w:val="00782E69"/>
    <w:rsid w:val="00782F12"/>
    <w:rsid w:val="007830C4"/>
    <w:rsid w:val="0078324D"/>
    <w:rsid w:val="00783425"/>
    <w:rsid w:val="007834A1"/>
    <w:rsid w:val="007834F4"/>
    <w:rsid w:val="0078355F"/>
    <w:rsid w:val="00783658"/>
    <w:rsid w:val="0078365E"/>
    <w:rsid w:val="007836E6"/>
    <w:rsid w:val="00783711"/>
    <w:rsid w:val="00783724"/>
    <w:rsid w:val="0078373D"/>
    <w:rsid w:val="00783797"/>
    <w:rsid w:val="00783816"/>
    <w:rsid w:val="007839CF"/>
    <w:rsid w:val="00783AA3"/>
    <w:rsid w:val="00783B27"/>
    <w:rsid w:val="00783BCA"/>
    <w:rsid w:val="00783C47"/>
    <w:rsid w:val="00783D25"/>
    <w:rsid w:val="00783DC5"/>
    <w:rsid w:val="00783DE6"/>
    <w:rsid w:val="00783E81"/>
    <w:rsid w:val="00783EDF"/>
    <w:rsid w:val="00783F14"/>
    <w:rsid w:val="00783F34"/>
    <w:rsid w:val="00783FC0"/>
    <w:rsid w:val="0078401B"/>
    <w:rsid w:val="007842EB"/>
    <w:rsid w:val="00784472"/>
    <w:rsid w:val="007844A8"/>
    <w:rsid w:val="00784565"/>
    <w:rsid w:val="007845DC"/>
    <w:rsid w:val="007847DE"/>
    <w:rsid w:val="007848B0"/>
    <w:rsid w:val="0078492B"/>
    <w:rsid w:val="0078496D"/>
    <w:rsid w:val="00784B65"/>
    <w:rsid w:val="00784CCC"/>
    <w:rsid w:val="00784E36"/>
    <w:rsid w:val="00784E63"/>
    <w:rsid w:val="00784E94"/>
    <w:rsid w:val="00784EE8"/>
    <w:rsid w:val="00784EF4"/>
    <w:rsid w:val="00784EF7"/>
    <w:rsid w:val="00784F23"/>
    <w:rsid w:val="00784F80"/>
    <w:rsid w:val="00785025"/>
    <w:rsid w:val="0078506D"/>
    <w:rsid w:val="0078508C"/>
    <w:rsid w:val="00785140"/>
    <w:rsid w:val="007851B6"/>
    <w:rsid w:val="007853F7"/>
    <w:rsid w:val="00785438"/>
    <w:rsid w:val="00785507"/>
    <w:rsid w:val="00785586"/>
    <w:rsid w:val="007855C9"/>
    <w:rsid w:val="00785739"/>
    <w:rsid w:val="007857D8"/>
    <w:rsid w:val="007857EF"/>
    <w:rsid w:val="007858C7"/>
    <w:rsid w:val="00785993"/>
    <w:rsid w:val="00785A1C"/>
    <w:rsid w:val="00785BD0"/>
    <w:rsid w:val="00785C06"/>
    <w:rsid w:val="00785D9F"/>
    <w:rsid w:val="00785DD5"/>
    <w:rsid w:val="00785E47"/>
    <w:rsid w:val="00785F37"/>
    <w:rsid w:val="00785FA3"/>
    <w:rsid w:val="00785FD3"/>
    <w:rsid w:val="00786045"/>
    <w:rsid w:val="0078606C"/>
    <w:rsid w:val="00786087"/>
    <w:rsid w:val="007860B1"/>
    <w:rsid w:val="00786121"/>
    <w:rsid w:val="0078613F"/>
    <w:rsid w:val="0078618E"/>
    <w:rsid w:val="00786233"/>
    <w:rsid w:val="007863CA"/>
    <w:rsid w:val="00786478"/>
    <w:rsid w:val="007864B7"/>
    <w:rsid w:val="0078651E"/>
    <w:rsid w:val="00786594"/>
    <w:rsid w:val="00786858"/>
    <w:rsid w:val="007868A7"/>
    <w:rsid w:val="00786980"/>
    <w:rsid w:val="007869A1"/>
    <w:rsid w:val="00786A80"/>
    <w:rsid w:val="00786A9B"/>
    <w:rsid w:val="00786AF9"/>
    <w:rsid w:val="00786B7E"/>
    <w:rsid w:val="00786C92"/>
    <w:rsid w:val="00786DBA"/>
    <w:rsid w:val="00786DE8"/>
    <w:rsid w:val="00786E92"/>
    <w:rsid w:val="00786F52"/>
    <w:rsid w:val="00786FD3"/>
    <w:rsid w:val="00787054"/>
    <w:rsid w:val="00787142"/>
    <w:rsid w:val="0078728D"/>
    <w:rsid w:val="00787294"/>
    <w:rsid w:val="007873F7"/>
    <w:rsid w:val="007874CC"/>
    <w:rsid w:val="0078750B"/>
    <w:rsid w:val="00787628"/>
    <w:rsid w:val="0078763D"/>
    <w:rsid w:val="0078763F"/>
    <w:rsid w:val="00787647"/>
    <w:rsid w:val="007876D8"/>
    <w:rsid w:val="00787864"/>
    <w:rsid w:val="00787986"/>
    <w:rsid w:val="007879BD"/>
    <w:rsid w:val="00787A26"/>
    <w:rsid w:val="00787ABE"/>
    <w:rsid w:val="00787B30"/>
    <w:rsid w:val="00787DF2"/>
    <w:rsid w:val="00787F80"/>
    <w:rsid w:val="007900B2"/>
    <w:rsid w:val="007900CE"/>
    <w:rsid w:val="00790211"/>
    <w:rsid w:val="007902A6"/>
    <w:rsid w:val="007902B1"/>
    <w:rsid w:val="007903CC"/>
    <w:rsid w:val="00790429"/>
    <w:rsid w:val="00790467"/>
    <w:rsid w:val="00790609"/>
    <w:rsid w:val="007906B5"/>
    <w:rsid w:val="00790779"/>
    <w:rsid w:val="0079080D"/>
    <w:rsid w:val="00790866"/>
    <w:rsid w:val="00790997"/>
    <w:rsid w:val="00790A6B"/>
    <w:rsid w:val="00790A71"/>
    <w:rsid w:val="00790B1D"/>
    <w:rsid w:val="00790B88"/>
    <w:rsid w:val="00790E09"/>
    <w:rsid w:val="00790EDF"/>
    <w:rsid w:val="00790F87"/>
    <w:rsid w:val="00791006"/>
    <w:rsid w:val="00791072"/>
    <w:rsid w:val="0079110C"/>
    <w:rsid w:val="00791206"/>
    <w:rsid w:val="00791429"/>
    <w:rsid w:val="00791448"/>
    <w:rsid w:val="007915C0"/>
    <w:rsid w:val="00791619"/>
    <w:rsid w:val="00791633"/>
    <w:rsid w:val="00791776"/>
    <w:rsid w:val="007917A1"/>
    <w:rsid w:val="007917AF"/>
    <w:rsid w:val="0079186B"/>
    <w:rsid w:val="00791898"/>
    <w:rsid w:val="00791938"/>
    <w:rsid w:val="00791940"/>
    <w:rsid w:val="00791A5A"/>
    <w:rsid w:val="00791A60"/>
    <w:rsid w:val="00791A74"/>
    <w:rsid w:val="00791BFF"/>
    <w:rsid w:val="00791C48"/>
    <w:rsid w:val="00791C68"/>
    <w:rsid w:val="00791C73"/>
    <w:rsid w:val="00791D16"/>
    <w:rsid w:val="00791D71"/>
    <w:rsid w:val="00791DA2"/>
    <w:rsid w:val="007920C2"/>
    <w:rsid w:val="007920DE"/>
    <w:rsid w:val="007920E3"/>
    <w:rsid w:val="007921EC"/>
    <w:rsid w:val="0079228A"/>
    <w:rsid w:val="007922A9"/>
    <w:rsid w:val="007922BF"/>
    <w:rsid w:val="007924C4"/>
    <w:rsid w:val="00792532"/>
    <w:rsid w:val="007926D8"/>
    <w:rsid w:val="007926F4"/>
    <w:rsid w:val="0079275B"/>
    <w:rsid w:val="00792782"/>
    <w:rsid w:val="00792785"/>
    <w:rsid w:val="00792824"/>
    <w:rsid w:val="00792887"/>
    <w:rsid w:val="0079295B"/>
    <w:rsid w:val="00792984"/>
    <w:rsid w:val="00792A00"/>
    <w:rsid w:val="00792A04"/>
    <w:rsid w:val="00792A39"/>
    <w:rsid w:val="00792ACF"/>
    <w:rsid w:val="00792AE9"/>
    <w:rsid w:val="00792B1A"/>
    <w:rsid w:val="00792B53"/>
    <w:rsid w:val="00792C23"/>
    <w:rsid w:val="00792CF6"/>
    <w:rsid w:val="00792D57"/>
    <w:rsid w:val="00792DD0"/>
    <w:rsid w:val="00792E0B"/>
    <w:rsid w:val="0079305C"/>
    <w:rsid w:val="00793152"/>
    <w:rsid w:val="0079318A"/>
    <w:rsid w:val="007931BC"/>
    <w:rsid w:val="00793239"/>
    <w:rsid w:val="007932EC"/>
    <w:rsid w:val="007932FE"/>
    <w:rsid w:val="007934ED"/>
    <w:rsid w:val="00793535"/>
    <w:rsid w:val="0079355C"/>
    <w:rsid w:val="00793564"/>
    <w:rsid w:val="007935DF"/>
    <w:rsid w:val="0079380C"/>
    <w:rsid w:val="00793920"/>
    <w:rsid w:val="00793949"/>
    <w:rsid w:val="00793AC8"/>
    <w:rsid w:val="00793D7B"/>
    <w:rsid w:val="00793DC5"/>
    <w:rsid w:val="00793F76"/>
    <w:rsid w:val="007940C4"/>
    <w:rsid w:val="007940D0"/>
    <w:rsid w:val="00794353"/>
    <w:rsid w:val="007944F0"/>
    <w:rsid w:val="00794511"/>
    <w:rsid w:val="00794610"/>
    <w:rsid w:val="0079484B"/>
    <w:rsid w:val="0079485F"/>
    <w:rsid w:val="007948B1"/>
    <w:rsid w:val="007948DF"/>
    <w:rsid w:val="00794AD6"/>
    <w:rsid w:val="00794B13"/>
    <w:rsid w:val="00794B42"/>
    <w:rsid w:val="00794B95"/>
    <w:rsid w:val="00794C18"/>
    <w:rsid w:val="00794C5F"/>
    <w:rsid w:val="00794E8D"/>
    <w:rsid w:val="00794E92"/>
    <w:rsid w:val="00794EA4"/>
    <w:rsid w:val="00795165"/>
    <w:rsid w:val="007951A9"/>
    <w:rsid w:val="007952E4"/>
    <w:rsid w:val="00795415"/>
    <w:rsid w:val="007954CC"/>
    <w:rsid w:val="007955D5"/>
    <w:rsid w:val="0079574C"/>
    <w:rsid w:val="00795796"/>
    <w:rsid w:val="00795872"/>
    <w:rsid w:val="007959DD"/>
    <w:rsid w:val="00795A54"/>
    <w:rsid w:val="00795AD7"/>
    <w:rsid w:val="00795BB5"/>
    <w:rsid w:val="00795C27"/>
    <w:rsid w:val="00795D90"/>
    <w:rsid w:val="00795EDE"/>
    <w:rsid w:val="00795FC1"/>
    <w:rsid w:val="00795FED"/>
    <w:rsid w:val="0079606F"/>
    <w:rsid w:val="007961A9"/>
    <w:rsid w:val="00796268"/>
    <w:rsid w:val="00796565"/>
    <w:rsid w:val="0079660E"/>
    <w:rsid w:val="007966A6"/>
    <w:rsid w:val="00796744"/>
    <w:rsid w:val="00796766"/>
    <w:rsid w:val="007967CB"/>
    <w:rsid w:val="0079680A"/>
    <w:rsid w:val="00796850"/>
    <w:rsid w:val="007968A7"/>
    <w:rsid w:val="007969E1"/>
    <w:rsid w:val="00796B57"/>
    <w:rsid w:val="00796B75"/>
    <w:rsid w:val="00796E28"/>
    <w:rsid w:val="00796E6E"/>
    <w:rsid w:val="00796E83"/>
    <w:rsid w:val="00796F0F"/>
    <w:rsid w:val="00796FA5"/>
    <w:rsid w:val="00796FE9"/>
    <w:rsid w:val="00797021"/>
    <w:rsid w:val="00797030"/>
    <w:rsid w:val="007970BC"/>
    <w:rsid w:val="007971C2"/>
    <w:rsid w:val="00797320"/>
    <w:rsid w:val="007973EA"/>
    <w:rsid w:val="0079740F"/>
    <w:rsid w:val="00797427"/>
    <w:rsid w:val="0079749B"/>
    <w:rsid w:val="007974B2"/>
    <w:rsid w:val="007976C4"/>
    <w:rsid w:val="007976EF"/>
    <w:rsid w:val="0079780E"/>
    <w:rsid w:val="00797878"/>
    <w:rsid w:val="00797922"/>
    <w:rsid w:val="00797A54"/>
    <w:rsid w:val="00797B91"/>
    <w:rsid w:val="00797E4B"/>
    <w:rsid w:val="00797F44"/>
    <w:rsid w:val="00797F47"/>
    <w:rsid w:val="007A0051"/>
    <w:rsid w:val="007A00F1"/>
    <w:rsid w:val="007A02B8"/>
    <w:rsid w:val="007A02DF"/>
    <w:rsid w:val="007A0306"/>
    <w:rsid w:val="007A0356"/>
    <w:rsid w:val="007A054A"/>
    <w:rsid w:val="007A075E"/>
    <w:rsid w:val="007A0799"/>
    <w:rsid w:val="007A079E"/>
    <w:rsid w:val="007A07D9"/>
    <w:rsid w:val="007A0833"/>
    <w:rsid w:val="007A0843"/>
    <w:rsid w:val="007A08F4"/>
    <w:rsid w:val="007A0935"/>
    <w:rsid w:val="007A0938"/>
    <w:rsid w:val="007A0B1A"/>
    <w:rsid w:val="007A0CAE"/>
    <w:rsid w:val="007A0CBB"/>
    <w:rsid w:val="007A0D2F"/>
    <w:rsid w:val="007A0E71"/>
    <w:rsid w:val="007A0E77"/>
    <w:rsid w:val="007A0E90"/>
    <w:rsid w:val="007A0EBD"/>
    <w:rsid w:val="007A0FBF"/>
    <w:rsid w:val="007A0FE7"/>
    <w:rsid w:val="007A1004"/>
    <w:rsid w:val="007A1131"/>
    <w:rsid w:val="007A11B7"/>
    <w:rsid w:val="007A1229"/>
    <w:rsid w:val="007A148F"/>
    <w:rsid w:val="007A1541"/>
    <w:rsid w:val="007A1552"/>
    <w:rsid w:val="007A1665"/>
    <w:rsid w:val="007A1961"/>
    <w:rsid w:val="007A1977"/>
    <w:rsid w:val="007A1B00"/>
    <w:rsid w:val="007A1EB1"/>
    <w:rsid w:val="007A1F15"/>
    <w:rsid w:val="007A1F2F"/>
    <w:rsid w:val="007A202A"/>
    <w:rsid w:val="007A21F0"/>
    <w:rsid w:val="007A2219"/>
    <w:rsid w:val="007A221B"/>
    <w:rsid w:val="007A221E"/>
    <w:rsid w:val="007A2339"/>
    <w:rsid w:val="007A23C9"/>
    <w:rsid w:val="007A2421"/>
    <w:rsid w:val="007A2435"/>
    <w:rsid w:val="007A25EB"/>
    <w:rsid w:val="007A2624"/>
    <w:rsid w:val="007A2653"/>
    <w:rsid w:val="007A26A3"/>
    <w:rsid w:val="007A27FA"/>
    <w:rsid w:val="007A27FF"/>
    <w:rsid w:val="007A286D"/>
    <w:rsid w:val="007A28CD"/>
    <w:rsid w:val="007A2A4F"/>
    <w:rsid w:val="007A2A71"/>
    <w:rsid w:val="007A2AD3"/>
    <w:rsid w:val="007A2B2A"/>
    <w:rsid w:val="007A2D05"/>
    <w:rsid w:val="007A2D87"/>
    <w:rsid w:val="007A2E45"/>
    <w:rsid w:val="007A2EF0"/>
    <w:rsid w:val="007A2F63"/>
    <w:rsid w:val="007A3137"/>
    <w:rsid w:val="007A31A8"/>
    <w:rsid w:val="007A3262"/>
    <w:rsid w:val="007A33A9"/>
    <w:rsid w:val="007A343A"/>
    <w:rsid w:val="007A3555"/>
    <w:rsid w:val="007A369A"/>
    <w:rsid w:val="007A36BC"/>
    <w:rsid w:val="007A37BA"/>
    <w:rsid w:val="007A3B1A"/>
    <w:rsid w:val="007A3B47"/>
    <w:rsid w:val="007A3C12"/>
    <w:rsid w:val="007A3DD3"/>
    <w:rsid w:val="007A3E93"/>
    <w:rsid w:val="007A3F32"/>
    <w:rsid w:val="007A3F7A"/>
    <w:rsid w:val="007A3FE2"/>
    <w:rsid w:val="007A4055"/>
    <w:rsid w:val="007A4122"/>
    <w:rsid w:val="007A41D5"/>
    <w:rsid w:val="007A42E8"/>
    <w:rsid w:val="007A4375"/>
    <w:rsid w:val="007A45D4"/>
    <w:rsid w:val="007A45FC"/>
    <w:rsid w:val="007A4652"/>
    <w:rsid w:val="007A46FB"/>
    <w:rsid w:val="007A47C4"/>
    <w:rsid w:val="007A489E"/>
    <w:rsid w:val="007A48F2"/>
    <w:rsid w:val="007A4905"/>
    <w:rsid w:val="007A49CC"/>
    <w:rsid w:val="007A4A6E"/>
    <w:rsid w:val="007A4B84"/>
    <w:rsid w:val="007A4B87"/>
    <w:rsid w:val="007A4CA9"/>
    <w:rsid w:val="007A4CD7"/>
    <w:rsid w:val="007A4D0D"/>
    <w:rsid w:val="007A4F1C"/>
    <w:rsid w:val="007A4F4F"/>
    <w:rsid w:val="007A4F57"/>
    <w:rsid w:val="007A503D"/>
    <w:rsid w:val="007A5060"/>
    <w:rsid w:val="007A507E"/>
    <w:rsid w:val="007A5090"/>
    <w:rsid w:val="007A50E0"/>
    <w:rsid w:val="007A51F7"/>
    <w:rsid w:val="007A523F"/>
    <w:rsid w:val="007A52B5"/>
    <w:rsid w:val="007A534E"/>
    <w:rsid w:val="007A538F"/>
    <w:rsid w:val="007A5393"/>
    <w:rsid w:val="007A53E1"/>
    <w:rsid w:val="007A53F0"/>
    <w:rsid w:val="007A5411"/>
    <w:rsid w:val="007A5497"/>
    <w:rsid w:val="007A54EB"/>
    <w:rsid w:val="007A5515"/>
    <w:rsid w:val="007A555A"/>
    <w:rsid w:val="007A55B7"/>
    <w:rsid w:val="007A56A9"/>
    <w:rsid w:val="007A56DA"/>
    <w:rsid w:val="007A573C"/>
    <w:rsid w:val="007A58B5"/>
    <w:rsid w:val="007A5A6F"/>
    <w:rsid w:val="007A5AA1"/>
    <w:rsid w:val="007A5B8B"/>
    <w:rsid w:val="007A5BB7"/>
    <w:rsid w:val="007A5BEC"/>
    <w:rsid w:val="007A5BED"/>
    <w:rsid w:val="007A5C1C"/>
    <w:rsid w:val="007A5C1E"/>
    <w:rsid w:val="007A5C5A"/>
    <w:rsid w:val="007A5C6D"/>
    <w:rsid w:val="007A5ED0"/>
    <w:rsid w:val="007A5F2C"/>
    <w:rsid w:val="007A5F47"/>
    <w:rsid w:val="007A5F83"/>
    <w:rsid w:val="007A6058"/>
    <w:rsid w:val="007A60F7"/>
    <w:rsid w:val="007A632B"/>
    <w:rsid w:val="007A6475"/>
    <w:rsid w:val="007A65A2"/>
    <w:rsid w:val="007A6654"/>
    <w:rsid w:val="007A6766"/>
    <w:rsid w:val="007A67C6"/>
    <w:rsid w:val="007A67D6"/>
    <w:rsid w:val="007A682E"/>
    <w:rsid w:val="007A68DB"/>
    <w:rsid w:val="007A68E6"/>
    <w:rsid w:val="007A6A5E"/>
    <w:rsid w:val="007A6A9E"/>
    <w:rsid w:val="007A6AC5"/>
    <w:rsid w:val="007A6B14"/>
    <w:rsid w:val="007A6BDB"/>
    <w:rsid w:val="007A6E6C"/>
    <w:rsid w:val="007A6FBE"/>
    <w:rsid w:val="007A701B"/>
    <w:rsid w:val="007A715C"/>
    <w:rsid w:val="007A722A"/>
    <w:rsid w:val="007A72A2"/>
    <w:rsid w:val="007A72AB"/>
    <w:rsid w:val="007A7339"/>
    <w:rsid w:val="007A742B"/>
    <w:rsid w:val="007A7451"/>
    <w:rsid w:val="007A7543"/>
    <w:rsid w:val="007A7999"/>
    <w:rsid w:val="007A7A20"/>
    <w:rsid w:val="007A7B88"/>
    <w:rsid w:val="007A7C75"/>
    <w:rsid w:val="007A7D84"/>
    <w:rsid w:val="007A7DFD"/>
    <w:rsid w:val="007A7E0F"/>
    <w:rsid w:val="007A7E26"/>
    <w:rsid w:val="007A7E3F"/>
    <w:rsid w:val="007B000D"/>
    <w:rsid w:val="007B00BB"/>
    <w:rsid w:val="007B00C7"/>
    <w:rsid w:val="007B018E"/>
    <w:rsid w:val="007B027A"/>
    <w:rsid w:val="007B02A1"/>
    <w:rsid w:val="007B032A"/>
    <w:rsid w:val="007B039E"/>
    <w:rsid w:val="007B040A"/>
    <w:rsid w:val="007B0423"/>
    <w:rsid w:val="007B0428"/>
    <w:rsid w:val="007B0474"/>
    <w:rsid w:val="007B0477"/>
    <w:rsid w:val="007B04B2"/>
    <w:rsid w:val="007B04E0"/>
    <w:rsid w:val="007B055C"/>
    <w:rsid w:val="007B05F0"/>
    <w:rsid w:val="007B05F6"/>
    <w:rsid w:val="007B066B"/>
    <w:rsid w:val="007B07C0"/>
    <w:rsid w:val="007B0818"/>
    <w:rsid w:val="007B086F"/>
    <w:rsid w:val="007B098A"/>
    <w:rsid w:val="007B09CB"/>
    <w:rsid w:val="007B09E8"/>
    <w:rsid w:val="007B0A51"/>
    <w:rsid w:val="007B0B31"/>
    <w:rsid w:val="007B0B81"/>
    <w:rsid w:val="007B0BA1"/>
    <w:rsid w:val="007B0BEB"/>
    <w:rsid w:val="007B0C29"/>
    <w:rsid w:val="007B0C6F"/>
    <w:rsid w:val="007B0D45"/>
    <w:rsid w:val="007B0E66"/>
    <w:rsid w:val="007B0E8A"/>
    <w:rsid w:val="007B0E92"/>
    <w:rsid w:val="007B0EB0"/>
    <w:rsid w:val="007B106F"/>
    <w:rsid w:val="007B11ED"/>
    <w:rsid w:val="007B1392"/>
    <w:rsid w:val="007B144F"/>
    <w:rsid w:val="007B178F"/>
    <w:rsid w:val="007B17FE"/>
    <w:rsid w:val="007B183E"/>
    <w:rsid w:val="007B190C"/>
    <w:rsid w:val="007B1BC7"/>
    <w:rsid w:val="007B1C44"/>
    <w:rsid w:val="007B1CD0"/>
    <w:rsid w:val="007B1DFD"/>
    <w:rsid w:val="007B1E05"/>
    <w:rsid w:val="007B1EA1"/>
    <w:rsid w:val="007B1EE8"/>
    <w:rsid w:val="007B1F29"/>
    <w:rsid w:val="007B21B9"/>
    <w:rsid w:val="007B21D4"/>
    <w:rsid w:val="007B21FF"/>
    <w:rsid w:val="007B2267"/>
    <w:rsid w:val="007B2278"/>
    <w:rsid w:val="007B23BE"/>
    <w:rsid w:val="007B25B3"/>
    <w:rsid w:val="007B274C"/>
    <w:rsid w:val="007B2781"/>
    <w:rsid w:val="007B282C"/>
    <w:rsid w:val="007B28CC"/>
    <w:rsid w:val="007B29CC"/>
    <w:rsid w:val="007B2A39"/>
    <w:rsid w:val="007B2AFD"/>
    <w:rsid w:val="007B2D1F"/>
    <w:rsid w:val="007B2DB6"/>
    <w:rsid w:val="007B2E4C"/>
    <w:rsid w:val="007B2EAA"/>
    <w:rsid w:val="007B2ED2"/>
    <w:rsid w:val="007B2EE4"/>
    <w:rsid w:val="007B2F6E"/>
    <w:rsid w:val="007B3154"/>
    <w:rsid w:val="007B3313"/>
    <w:rsid w:val="007B350F"/>
    <w:rsid w:val="007B3538"/>
    <w:rsid w:val="007B356A"/>
    <w:rsid w:val="007B3659"/>
    <w:rsid w:val="007B3756"/>
    <w:rsid w:val="007B3775"/>
    <w:rsid w:val="007B391C"/>
    <w:rsid w:val="007B3A15"/>
    <w:rsid w:val="007B3CF0"/>
    <w:rsid w:val="007B3CF8"/>
    <w:rsid w:val="007B3D29"/>
    <w:rsid w:val="007B3E7B"/>
    <w:rsid w:val="007B3EB7"/>
    <w:rsid w:val="007B3F09"/>
    <w:rsid w:val="007B3F6F"/>
    <w:rsid w:val="007B41B8"/>
    <w:rsid w:val="007B41D2"/>
    <w:rsid w:val="007B4313"/>
    <w:rsid w:val="007B4443"/>
    <w:rsid w:val="007B45F7"/>
    <w:rsid w:val="007B4638"/>
    <w:rsid w:val="007B4641"/>
    <w:rsid w:val="007B46EB"/>
    <w:rsid w:val="007B47CD"/>
    <w:rsid w:val="007B48BA"/>
    <w:rsid w:val="007B48BB"/>
    <w:rsid w:val="007B4942"/>
    <w:rsid w:val="007B4B10"/>
    <w:rsid w:val="007B4BBC"/>
    <w:rsid w:val="007B4CC4"/>
    <w:rsid w:val="007B4CD8"/>
    <w:rsid w:val="007B4D91"/>
    <w:rsid w:val="007B4EEF"/>
    <w:rsid w:val="007B4F04"/>
    <w:rsid w:val="007B4F10"/>
    <w:rsid w:val="007B50D8"/>
    <w:rsid w:val="007B5108"/>
    <w:rsid w:val="007B52BD"/>
    <w:rsid w:val="007B5393"/>
    <w:rsid w:val="007B56D5"/>
    <w:rsid w:val="007B56E4"/>
    <w:rsid w:val="007B56EE"/>
    <w:rsid w:val="007B57D3"/>
    <w:rsid w:val="007B581D"/>
    <w:rsid w:val="007B586B"/>
    <w:rsid w:val="007B5A1B"/>
    <w:rsid w:val="007B5AA8"/>
    <w:rsid w:val="007B5C89"/>
    <w:rsid w:val="007B5CE4"/>
    <w:rsid w:val="007B5D49"/>
    <w:rsid w:val="007B5E39"/>
    <w:rsid w:val="007B5E47"/>
    <w:rsid w:val="007B5F7F"/>
    <w:rsid w:val="007B626B"/>
    <w:rsid w:val="007B6284"/>
    <w:rsid w:val="007B636E"/>
    <w:rsid w:val="007B6383"/>
    <w:rsid w:val="007B63D7"/>
    <w:rsid w:val="007B63E3"/>
    <w:rsid w:val="007B63EA"/>
    <w:rsid w:val="007B6557"/>
    <w:rsid w:val="007B6580"/>
    <w:rsid w:val="007B65A9"/>
    <w:rsid w:val="007B65D8"/>
    <w:rsid w:val="007B6661"/>
    <w:rsid w:val="007B6861"/>
    <w:rsid w:val="007B688F"/>
    <w:rsid w:val="007B69D4"/>
    <w:rsid w:val="007B69D8"/>
    <w:rsid w:val="007B6A0B"/>
    <w:rsid w:val="007B6ABD"/>
    <w:rsid w:val="007B6C67"/>
    <w:rsid w:val="007B6C91"/>
    <w:rsid w:val="007B6CE4"/>
    <w:rsid w:val="007B6D7C"/>
    <w:rsid w:val="007B7066"/>
    <w:rsid w:val="007B708A"/>
    <w:rsid w:val="007B70B5"/>
    <w:rsid w:val="007B70EE"/>
    <w:rsid w:val="007B717B"/>
    <w:rsid w:val="007B728E"/>
    <w:rsid w:val="007B7315"/>
    <w:rsid w:val="007B7328"/>
    <w:rsid w:val="007B74E6"/>
    <w:rsid w:val="007B750D"/>
    <w:rsid w:val="007B7527"/>
    <w:rsid w:val="007B76A6"/>
    <w:rsid w:val="007B76D0"/>
    <w:rsid w:val="007B776A"/>
    <w:rsid w:val="007B7780"/>
    <w:rsid w:val="007B783D"/>
    <w:rsid w:val="007B7AE1"/>
    <w:rsid w:val="007B7B64"/>
    <w:rsid w:val="007B7B9D"/>
    <w:rsid w:val="007B7BC5"/>
    <w:rsid w:val="007B7BD6"/>
    <w:rsid w:val="007B7BD8"/>
    <w:rsid w:val="007B7E0E"/>
    <w:rsid w:val="007B7F27"/>
    <w:rsid w:val="007B7F41"/>
    <w:rsid w:val="007B7F9D"/>
    <w:rsid w:val="007B7FF9"/>
    <w:rsid w:val="007C00C5"/>
    <w:rsid w:val="007C0114"/>
    <w:rsid w:val="007C01B8"/>
    <w:rsid w:val="007C02AE"/>
    <w:rsid w:val="007C02E6"/>
    <w:rsid w:val="007C03BC"/>
    <w:rsid w:val="007C0499"/>
    <w:rsid w:val="007C04EA"/>
    <w:rsid w:val="007C0508"/>
    <w:rsid w:val="007C06A0"/>
    <w:rsid w:val="007C06AC"/>
    <w:rsid w:val="007C0749"/>
    <w:rsid w:val="007C0787"/>
    <w:rsid w:val="007C07FA"/>
    <w:rsid w:val="007C087F"/>
    <w:rsid w:val="007C0884"/>
    <w:rsid w:val="007C08DB"/>
    <w:rsid w:val="007C0934"/>
    <w:rsid w:val="007C0A80"/>
    <w:rsid w:val="007C0B28"/>
    <w:rsid w:val="007C0C01"/>
    <w:rsid w:val="007C0CCC"/>
    <w:rsid w:val="007C0D45"/>
    <w:rsid w:val="007C0DC0"/>
    <w:rsid w:val="007C0DFF"/>
    <w:rsid w:val="007C0EBC"/>
    <w:rsid w:val="007C0EF8"/>
    <w:rsid w:val="007C0FC1"/>
    <w:rsid w:val="007C0FD8"/>
    <w:rsid w:val="007C100F"/>
    <w:rsid w:val="007C1193"/>
    <w:rsid w:val="007C1199"/>
    <w:rsid w:val="007C1238"/>
    <w:rsid w:val="007C1255"/>
    <w:rsid w:val="007C13D1"/>
    <w:rsid w:val="007C13F9"/>
    <w:rsid w:val="007C151A"/>
    <w:rsid w:val="007C15A3"/>
    <w:rsid w:val="007C168B"/>
    <w:rsid w:val="007C16C4"/>
    <w:rsid w:val="007C16D4"/>
    <w:rsid w:val="007C17F4"/>
    <w:rsid w:val="007C1864"/>
    <w:rsid w:val="007C1941"/>
    <w:rsid w:val="007C1995"/>
    <w:rsid w:val="007C1A93"/>
    <w:rsid w:val="007C1B41"/>
    <w:rsid w:val="007C1EC3"/>
    <w:rsid w:val="007C1ED7"/>
    <w:rsid w:val="007C1F1C"/>
    <w:rsid w:val="007C204C"/>
    <w:rsid w:val="007C2152"/>
    <w:rsid w:val="007C21E8"/>
    <w:rsid w:val="007C2294"/>
    <w:rsid w:val="007C23AE"/>
    <w:rsid w:val="007C23B6"/>
    <w:rsid w:val="007C2412"/>
    <w:rsid w:val="007C241E"/>
    <w:rsid w:val="007C24EA"/>
    <w:rsid w:val="007C2537"/>
    <w:rsid w:val="007C255C"/>
    <w:rsid w:val="007C2684"/>
    <w:rsid w:val="007C26C2"/>
    <w:rsid w:val="007C27D0"/>
    <w:rsid w:val="007C2815"/>
    <w:rsid w:val="007C281B"/>
    <w:rsid w:val="007C283F"/>
    <w:rsid w:val="007C2857"/>
    <w:rsid w:val="007C290F"/>
    <w:rsid w:val="007C2981"/>
    <w:rsid w:val="007C299F"/>
    <w:rsid w:val="007C2A5B"/>
    <w:rsid w:val="007C2A5D"/>
    <w:rsid w:val="007C2A80"/>
    <w:rsid w:val="007C2C37"/>
    <w:rsid w:val="007C2E39"/>
    <w:rsid w:val="007C2EBE"/>
    <w:rsid w:val="007C2EC8"/>
    <w:rsid w:val="007C2FAF"/>
    <w:rsid w:val="007C2FF3"/>
    <w:rsid w:val="007C302E"/>
    <w:rsid w:val="007C30D1"/>
    <w:rsid w:val="007C312C"/>
    <w:rsid w:val="007C315C"/>
    <w:rsid w:val="007C3200"/>
    <w:rsid w:val="007C331F"/>
    <w:rsid w:val="007C3350"/>
    <w:rsid w:val="007C3401"/>
    <w:rsid w:val="007C350E"/>
    <w:rsid w:val="007C351C"/>
    <w:rsid w:val="007C367A"/>
    <w:rsid w:val="007C3681"/>
    <w:rsid w:val="007C36D3"/>
    <w:rsid w:val="007C3796"/>
    <w:rsid w:val="007C3798"/>
    <w:rsid w:val="007C381D"/>
    <w:rsid w:val="007C3933"/>
    <w:rsid w:val="007C39E2"/>
    <w:rsid w:val="007C3A61"/>
    <w:rsid w:val="007C3A9D"/>
    <w:rsid w:val="007C3AEC"/>
    <w:rsid w:val="007C3B39"/>
    <w:rsid w:val="007C3BCE"/>
    <w:rsid w:val="007C3C0F"/>
    <w:rsid w:val="007C3CDB"/>
    <w:rsid w:val="007C3DC6"/>
    <w:rsid w:val="007C3F3D"/>
    <w:rsid w:val="007C3F53"/>
    <w:rsid w:val="007C3F54"/>
    <w:rsid w:val="007C4085"/>
    <w:rsid w:val="007C41EA"/>
    <w:rsid w:val="007C44A4"/>
    <w:rsid w:val="007C45DE"/>
    <w:rsid w:val="007C4644"/>
    <w:rsid w:val="007C46A6"/>
    <w:rsid w:val="007C46D0"/>
    <w:rsid w:val="007C487D"/>
    <w:rsid w:val="007C48F7"/>
    <w:rsid w:val="007C492B"/>
    <w:rsid w:val="007C49C8"/>
    <w:rsid w:val="007C49F3"/>
    <w:rsid w:val="007C4A48"/>
    <w:rsid w:val="007C4B50"/>
    <w:rsid w:val="007C4BCD"/>
    <w:rsid w:val="007C4C02"/>
    <w:rsid w:val="007C4C38"/>
    <w:rsid w:val="007C4D0B"/>
    <w:rsid w:val="007C4DDE"/>
    <w:rsid w:val="007C4EDE"/>
    <w:rsid w:val="007C4F12"/>
    <w:rsid w:val="007C4F45"/>
    <w:rsid w:val="007C4F66"/>
    <w:rsid w:val="007C511F"/>
    <w:rsid w:val="007C5287"/>
    <w:rsid w:val="007C5327"/>
    <w:rsid w:val="007C5419"/>
    <w:rsid w:val="007C55CC"/>
    <w:rsid w:val="007C56F6"/>
    <w:rsid w:val="007C5855"/>
    <w:rsid w:val="007C587C"/>
    <w:rsid w:val="007C5889"/>
    <w:rsid w:val="007C58DB"/>
    <w:rsid w:val="007C593B"/>
    <w:rsid w:val="007C59D1"/>
    <w:rsid w:val="007C5A70"/>
    <w:rsid w:val="007C5A89"/>
    <w:rsid w:val="007C5CD7"/>
    <w:rsid w:val="007C5D35"/>
    <w:rsid w:val="007C5DB5"/>
    <w:rsid w:val="007C5E6A"/>
    <w:rsid w:val="007C5E72"/>
    <w:rsid w:val="007C5F86"/>
    <w:rsid w:val="007C5FF6"/>
    <w:rsid w:val="007C602D"/>
    <w:rsid w:val="007C6077"/>
    <w:rsid w:val="007C6141"/>
    <w:rsid w:val="007C61F4"/>
    <w:rsid w:val="007C6282"/>
    <w:rsid w:val="007C633C"/>
    <w:rsid w:val="007C6372"/>
    <w:rsid w:val="007C6392"/>
    <w:rsid w:val="007C63C9"/>
    <w:rsid w:val="007C645A"/>
    <w:rsid w:val="007C6520"/>
    <w:rsid w:val="007C66DB"/>
    <w:rsid w:val="007C67D3"/>
    <w:rsid w:val="007C67ED"/>
    <w:rsid w:val="007C69CB"/>
    <w:rsid w:val="007C69E6"/>
    <w:rsid w:val="007C6AA1"/>
    <w:rsid w:val="007C6AF5"/>
    <w:rsid w:val="007C6BBA"/>
    <w:rsid w:val="007C6C4A"/>
    <w:rsid w:val="007C6CAC"/>
    <w:rsid w:val="007C6D05"/>
    <w:rsid w:val="007C6D68"/>
    <w:rsid w:val="007C6E3D"/>
    <w:rsid w:val="007C6E7E"/>
    <w:rsid w:val="007C6EAD"/>
    <w:rsid w:val="007C6FD9"/>
    <w:rsid w:val="007C7029"/>
    <w:rsid w:val="007C7351"/>
    <w:rsid w:val="007C73CE"/>
    <w:rsid w:val="007C7649"/>
    <w:rsid w:val="007C772C"/>
    <w:rsid w:val="007C77E6"/>
    <w:rsid w:val="007C7921"/>
    <w:rsid w:val="007C7A0B"/>
    <w:rsid w:val="007C7B25"/>
    <w:rsid w:val="007C7C61"/>
    <w:rsid w:val="007C7CAE"/>
    <w:rsid w:val="007C7D5E"/>
    <w:rsid w:val="007C7D7F"/>
    <w:rsid w:val="007C7FCF"/>
    <w:rsid w:val="007D0168"/>
    <w:rsid w:val="007D018A"/>
    <w:rsid w:val="007D0242"/>
    <w:rsid w:val="007D0255"/>
    <w:rsid w:val="007D0305"/>
    <w:rsid w:val="007D0352"/>
    <w:rsid w:val="007D04DC"/>
    <w:rsid w:val="007D0566"/>
    <w:rsid w:val="007D0618"/>
    <w:rsid w:val="007D0667"/>
    <w:rsid w:val="007D0673"/>
    <w:rsid w:val="007D0764"/>
    <w:rsid w:val="007D0999"/>
    <w:rsid w:val="007D0B49"/>
    <w:rsid w:val="007D0FAC"/>
    <w:rsid w:val="007D115C"/>
    <w:rsid w:val="007D1165"/>
    <w:rsid w:val="007D1326"/>
    <w:rsid w:val="007D1350"/>
    <w:rsid w:val="007D1361"/>
    <w:rsid w:val="007D1377"/>
    <w:rsid w:val="007D13C6"/>
    <w:rsid w:val="007D1432"/>
    <w:rsid w:val="007D1579"/>
    <w:rsid w:val="007D1794"/>
    <w:rsid w:val="007D17F8"/>
    <w:rsid w:val="007D18AA"/>
    <w:rsid w:val="007D18B4"/>
    <w:rsid w:val="007D18C6"/>
    <w:rsid w:val="007D1A3B"/>
    <w:rsid w:val="007D1A59"/>
    <w:rsid w:val="007D1BF1"/>
    <w:rsid w:val="007D1D1F"/>
    <w:rsid w:val="007D1DCF"/>
    <w:rsid w:val="007D1ED1"/>
    <w:rsid w:val="007D200F"/>
    <w:rsid w:val="007D2063"/>
    <w:rsid w:val="007D20E0"/>
    <w:rsid w:val="007D20FB"/>
    <w:rsid w:val="007D2180"/>
    <w:rsid w:val="007D2191"/>
    <w:rsid w:val="007D2222"/>
    <w:rsid w:val="007D2352"/>
    <w:rsid w:val="007D24BB"/>
    <w:rsid w:val="007D251D"/>
    <w:rsid w:val="007D2648"/>
    <w:rsid w:val="007D26BF"/>
    <w:rsid w:val="007D2877"/>
    <w:rsid w:val="007D2885"/>
    <w:rsid w:val="007D2890"/>
    <w:rsid w:val="007D293F"/>
    <w:rsid w:val="007D29D0"/>
    <w:rsid w:val="007D2A08"/>
    <w:rsid w:val="007D2A8D"/>
    <w:rsid w:val="007D2B01"/>
    <w:rsid w:val="007D2B87"/>
    <w:rsid w:val="007D2C3A"/>
    <w:rsid w:val="007D2EFD"/>
    <w:rsid w:val="007D2F4B"/>
    <w:rsid w:val="007D2FAC"/>
    <w:rsid w:val="007D31DC"/>
    <w:rsid w:val="007D31F8"/>
    <w:rsid w:val="007D32AA"/>
    <w:rsid w:val="007D33FA"/>
    <w:rsid w:val="007D33FE"/>
    <w:rsid w:val="007D3403"/>
    <w:rsid w:val="007D3443"/>
    <w:rsid w:val="007D3524"/>
    <w:rsid w:val="007D3537"/>
    <w:rsid w:val="007D357B"/>
    <w:rsid w:val="007D358B"/>
    <w:rsid w:val="007D3638"/>
    <w:rsid w:val="007D36D8"/>
    <w:rsid w:val="007D36DE"/>
    <w:rsid w:val="007D36FE"/>
    <w:rsid w:val="007D3828"/>
    <w:rsid w:val="007D382A"/>
    <w:rsid w:val="007D3961"/>
    <w:rsid w:val="007D39F9"/>
    <w:rsid w:val="007D3B67"/>
    <w:rsid w:val="007D3B68"/>
    <w:rsid w:val="007D3C3A"/>
    <w:rsid w:val="007D3C61"/>
    <w:rsid w:val="007D3D2F"/>
    <w:rsid w:val="007D3E92"/>
    <w:rsid w:val="007D3EA7"/>
    <w:rsid w:val="007D3EE0"/>
    <w:rsid w:val="007D3F79"/>
    <w:rsid w:val="007D3FF4"/>
    <w:rsid w:val="007D40CD"/>
    <w:rsid w:val="007D40CE"/>
    <w:rsid w:val="007D4166"/>
    <w:rsid w:val="007D4183"/>
    <w:rsid w:val="007D424B"/>
    <w:rsid w:val="007D4403"/>
    <w:rsid w:val="007D4572"/>
    <w:rsid w:val="007D4629"/>
    <w:rsid w:val="007D4718"/>
    <w:rsid w:val="007D48A5"/>
    <w:rsid w:val="007D4A57"/>
    <w:rsid w:val="007D4A58"/>
    <w:rsid w:val="007D4AB1"/>
    <w:rsid w:val="007D4C7B"/>
    <w:rsid w:val="007D4CA3"/>
    <w:rsid w:val="007D4D6E"/>
    <w:rsid w:val="007D4D9D"/>
    <w:rsid w:val="007D4DAB"/>
    <w:rsid w:val="007D4DB5"/>
    <w:rsid w:val="007D4DD5"/>
    <w:rsid w:val="007D4E3C"/>
    <w:rsid w:val="007D4E82"/>
    <w:rsid w:val="007D4F57"/>
    <w:rsid w:val="007D5057"/>
    <w:rsid w:val="007D5095"/>
    <w:rsid w:val="007D5172"/>
    <w:rsid w:val="007D522A"/>
    <w:rsid w:val="007D526B"/>
    <w:rsid w:val="007D5418"/>
    <w:rsid w:val="007D55C9"/>
    <w:rsid w:val="007D563B"/>
    <w:rsid w:val="007D59CD"/>
    <w:rsid w:val="007D5B44"/>
    <w:rsid w:val="007D5C38"/>
    <w:rsid w:val="007D5DA1"/>
    <w:rsid w:val="007D5F14"/>
    <w:rsid w:val="007D5F74"/>
    <w:rsid w:val="007D6137"/>
    <w:rsid w:val="007D6177"/>
    <w:rsid w:val="007D617D"/>
    <w:rsid w:val="007D6271"/>
    <w:rsid w:val="007D6282"/>
    <w:rsid w:val="007D6391"/>
    <w:rsid w:val="007D63A6"/>
    <w:rsid w:val="007D63D8"/>
    <w:rsid w:val="007D64AE"/>
    <w:rsid w:val="007D65E2"/>
    <w:rsid w:val="007D6668"/>
    <w:rsid w:val="007D6783"/>
    <w:rsid w:val="007D6843"/>
    <w:rsid w:val="007D69BD"/>
    <w:rsid w:val="007D6A23"/>
    <w:rsid w:val="007D6B7C"/>
    <w:rsid w:val="007D6B82"/>
    <w:rsid w:val="007D6BD8"/>
    <w:rsid w:val="007D6BDE"/>
    <w:rsid w:val="007D6DB3"/>
    <w:rsid w:val="007D6FFA"/>
    <w:rsid w:val="007D7040"/>
    <w:rsid w:val="007D708F"/>
    <w:rsid w:val="007D70CA"/>
    <w:rsid w:val="007D7308"/>
    <w:rsid w:val="007D7318"/>
    <w:rsid w:val="007D7351"/>
    <w:rsid w:val="007D7415"/>
    <w:rsid w:val="007D7483"/>
    <w:rsid w:val="007D74CD"/>
    <w:rsid w:val="007D74F8"/>
    <w:rsid w:val="007D750D"/>
    <w:rsid w:val="007D75EF"/>
    <w:rsid w:val="007D794C"/>
    <w:rsid w:val="007D7969"/>
    <w:rsid w:val="007D7AD3"/>
    <w:rsid w:val="007D7B75"/>
    <w:rsid w:val="007D7BD8"/>
    <w:rsid w:val="007D7BE0"/>
    <w:rsid w:val="007D7CC6"/>
    <w:rsid w:val="007D7CDC"/>
    <w:rsid w:val="007D7DD7"/>
    <w:rsid w:val="007D7F19"/>
    <w:rsid w:val="007D7F44"/>
    <w:rsid w:val="007D7F71"/>
    <w:rsid w:val="007E0027"/>
    <w:rsid w:val="007E002A"/>
    <w:rsid w:val="007E0146"/>
    <w:rsid w:val="007E01F2"/>
    <w:rsid w:val="007E024F"/>
    <w:rsid w:val="007E037E"/>
    <w:rsid w:val="007E074C"/>
    <w:rsid w:val="007E07B4"/>
    <w:rsid w:val="007E07EF"/>
    <w:rsid w:val="007E07FD"/>
    <w:rsid w:val="007E085A"/>
    <w:rsid w:val="007E092D"/>
    <w:rsid w:val="007E09D7"/>
    <w:rsid w:val="007E0B00"/>
    <w:rsid w:val="007E0CDF"/>
    <w:rsid w:val="007E0D15"/>
    <w:rsid w:val="007E0E17"/>
    <w:rsid w:val="007E0F05"/>
    <w:rsid w:val="007E1088"/>
    <w:rsid w:val="007E10B7"/>
    <w:rsid w:val="007E1114"/>
    <w:rsid w:val="007E118C"/>
    <w:rsid w:val="007E11C8"/>
    <w:rsid w:val="007E121A"/>
    <w:rsid w:val="007E1281"/>
    <w:rsid w:val="007E1379"/>
    <w:rsid w:val="007E144A"/>
    <w:rsid w:val="007E1461"/>
    <w:rsid w:val="007E148A"/>
    <w:rsid w:val="007E1491"/>
    <w:rsid w:val="007E1532"/>
    <w:rsid w:val="007E177F"/>
    <w:rsid w:val="007E1794"/>
    <w:rsid w:val="007E17D3"/>
    <w:rsid w:val="007E1838"/>
    <w:rsid w:val="007E18DA"/>
    <w:rsid w:val="007E1936"/>
    <w:rsid w:val="007E196B"/>
    <w:rsid w:val="007E1B30"/>
    <w:rsid w:val="007E1B98"/>
    <w:rsid w:val="007E1B9A"/>
    <w:rsid w:val="007E1C77"/>
    <w:rsid w:val="007E1CFB"/>
    <w:rsid w:val="007E1D3F"/>
    <w:rsid w:val="007E1D90"/>
    <w:rsid w:val="007E1ECC"/>
    <w:rsid w:val="007E1F81"/>
    <w:rsid w:val="007E1F88"/>
    <w:rsid w:val="007E2022"/>
    <w:rsid w:val="007E2071"/>
    <w:rsid w:val="007E20CE"/>
    <w:rsid w:val="007E2214"/>
    <w:rsid w:val="007E221D"/>
    <w:rsid w:val="007E2226"/>
    <w:rsid w:val="007E2231"/>
    <w:rsid w:val="007E22C5"/>
    <w:rsid w:val="007E22E9"/>
    <w:rsid w:val="007E238E"/>
    <w:rsid w:val="007E2546"/>
    <w:rsid w:val="007E2548"/>
    <w:rsid w:val="007E265A"/>
    <w:rsid w:val="007E26E7"/>
    <w:rsid w:val="007E27C8"/>
    <w:rsid w:val="007E27E1"/>
    <w:rsid w:val="007E2803"/>
    <w:rsid w:val="007E2808"/>
    <w:rsid w:val="007E289E"/>
    <w:rsid w:val="007E2BF5"/>
    <w:rsid w:val="007E2C9C"/>
    <w:rsid w:val="007E2CC2"/>
    <w:rsid w:val="007E2D5F"/>
    <w:rsid w:val="007E2D7B"/>
    <w:rsid w:val="007E2F31"/>
    <w:rsid w:val="007E3062"/>
    <w:rsid w:val="007E3074"/>
    <w:rsid w:val="007E30B3"/>
    <w:rsid w:val="007E321F"/>
    <w:rsid w:val="007E325B"/>
    <w:rsid w:val="007E3298"/>
    <w:rsid w:val="007E3478"/>
    <w:rsid w:val="007E3481"/>
    <w:rsid w:val="007E3485"/>
    <w:rsid w:val="007E34BD"/>
    <w:rsid w:val="007E35DB"/>
    <w:rsid w:val="007E3635"/>
    <w:rsid w:val="007E364D"/>
    <w:rsid w:val="007E37CB"/>
    <w:rsid w:val="007E37D4"/>
    <w:rsid w:val="007E3889"/>
    <w:rsid w:val="007E3980"/>
    <w:rsid w:val="007E398C"/>
    <w:rsid w:val="007E3999"/>
    <w:rsid w:val="007E3A00"/>
    <w:rsid w:val="007E3A4F"/>
    <w:rsid w:val="007E3B05"/>
    <w:rsid w:val="007E3B0E"/>
    <w:rsid w:val="007E3C18"/>
    <w:rsid w:val="007E3D02"/>
    <w:rsid w:val="007E3DCE"/>
    <w:rsid w:val="007E3DDB"/>
    <w:rsid w:val="007E3E97"/>
    <w:rsid w:val="007E3EA7"/>
    <w:rsid w:val="007E3F51"/>
    <w:rsid w:val="007E3F72"/>
    <w:rsid w:val="007E3FC1"/>
    <w:rsid w:val="007E4022"/>
    <w:rsid w:val="007E416D"/>
    <w:rsid w:val="007E41EC"/>
    <w:rsid w:val="007E43A2"/>
    <w:rsid w:val="007E449F"/>
    <w:rsid w:val="007E455F"/>
    <w:rsid w:val="007E457C"/>
    <w:rsid w:val="007E45FD"/>
    <w:rsid w:val="007E465C"/>
    <w:rsid w:val="007E49C0"/>
    <w:rsid w:val="007E4C6D"/>
    <w:rsid w:val="007E4CD5"/>
    <w:rsid w:val="007E4D1F"/>
    <w:rsid w:val="007E4D8F"/>
    <w:rsid w:val="007E4D95"/>
    <w:rsid w:val="007E4E2A"/>
    <w:rsid w:val="007E4E3E"/>
    <w:rsid w:val="007E4ED4"/>
    <w:rsid w:val="007E4F35"/>
    <w:rsid w:val="007E4FA7"/>
    <w:rsid w:val="007E4FCA"/>
    <w:rsid w:val="007E50A4"/>
    <w:rsid w:val="007E50B5"/>
    <w:rsid w:val="007E50D1"/>
    <w:rsid w:val="007E537D"/>
    <w:rsid w:val="007E5390"/>
    <w:rsid w:val="007E53CE"/>
    <w:rsid w:val="007E53E5"/>
    <w:rsid w:val="007E5405"/>
    <w:rsid w:val="007E545A"/>
    <w:rsid w:val="007E55CF"/>
    <w:rsid w:val="007E55E1"/>
    <w:rsid w:val="007E55F9"/>
    <w:rsid w:val="007E56DA"/>
    <w:rsid w:val="007E573B"/>
    <w:rsid w:val="007E584B"/>
    <w:rsid w:val="007E589C"/>
    <w:rsid w:val="007E5966"/>
    <w:rsid w:val="007E5A0A"/>
    <w:rsid w:val="007E5B23"/>
    <w:rsid w:val="007E5B2C"/>
    <w:rsid w:val="007E5C5C"/>
    <w:rsid w:val="007E5C83"/>
    <w:rsid w:val="007E5D7B"/>
    <w:rsid w:val="007E5D8E"/>
    <w:rsid w:val="007E5DD7"/>
    <w:rsid w:val="007E5E7E"/>
    <w:rsid w:val="007E5EA4"/>
    <w:rsid w:val="007E6273"/>
    <w:rsid w:val="007E62B5"/>
    <w:rsid w:val="007E62EE"/>
    <w:rsid w:val="007E632B"/>
    <w:rsid w:val="007E63F2"/>
    <w:rsid w:val="007E6457"/>
    <w:rsid w:val="007E6465"/>
    <w:rsid w:val="007E6481"/>
    <w:rsid w:val="007E6483"/>
    <w:rsid w:val="007E64D5"/>
    <w:rsid w:val="007E659F"/>
    <w:rsid w:val="007E679C"/>
    <w:rsid w:val="007E6805"/>
    <w:rsid w:val="007E6836"/>
    <w:rsid w:val="007E683F"/>
    <w:rsid w:val="007E688B"/>
    <w:rsid w:val="007E6993"/>
    <w:rsid w:val="007E6A65"/>
    <w:rsid w:val="007E6ACD"/>
    <w:rsid w:val="007E6CD3"/>
    <w:rsid w:val="007E6D17"/>
    <w:rsid w:val="007E6E00"/>
    <w:rsid w:val="007E6EF8"/>
    <w:rsid w:val="007E6F51"/>
    <w:rsid w:val="007E6F79"/>
    <w:rsid w:val="007E6FCF"/>
    <w:rsid w:val="007E7049"/>
    <w:rsid w:val="007E7150"/>
    <w:rsid w:val="007E7169"/>
    <w:rsid w:val="007E71A2"/>
    <w:rsid w:val="007E7220"/>
    <w:rsid w:val="007E738F"/>
    <w:rsid w:val="007E7393"/>
    <w:rsid w:val="007E73AF"/>
    <w:rsid w:val="007E74E5"/>
    <w:rsid w:val="007E7522"/>
    <w:rsid w:val="007E7544"/>
    <w:rsid w:val="007E75C7"/>
    <w:rsid w:val="007E7645"/>
    <w:rsid w:val="007E7646"/>
    <w:rsid w:val="007E768B"/>
    <w:rsid w:val="007E76DC"/>
    <w:rsid w:val="007E7725"/>
    <w:rsid w:val="007E7745"/>
    <w:rsid w:val="007E77DC"/>
    <w:rsid w:val="007E79CA"/>
    <w:rsid w:val="007E7B1D"/>
    <w:rsid w:val="007E7B21"/>
    <w:rsid w:val="007E7B79"/>
    <w:rsid w:val="007E7C23"/>
    <w:rsid w:val="007E7C25"/>
    <w:rsid w:val="007E7D46"/>
    <w:rsid w:val="007E7D4E"/>
    <w:rsid w:val="007E7DD6"/>
    <w:rsid w:val="007F01AE"/>
    <w:rsid w:val="007F01B8"/>
    <w:rsid w:val="007F01D2"/>
    <w:rsid w:val="007F021D"/>
    <w:rsid w:val="007F024C"/>
    <w:rsid w:val="007F02B3"/>
    <w:rsid w:val="007F0398"/>
    <w:rsid w:val="007F0470"/>
    <w:rsid w:val="007F0512"/>
    <w:rsid w:val="007F054B"/>
    <w:rsid w:val="007F06E3"/>
    <w:rsid w:val="007F07F2"/>
    <w:rsid w:val="007F0872"/>
    <w:rsid w:val="007F0929"/>
    <w:rsid w:val="007F0B3F"/>
    <w:rsid w:val="007F0CF6"/>
    <w:rsid w:val="007F0D6F"/>
    <w:rsid w:val="007F0ECC"/>
    <w:rsid w:val="007F1051"/>
    <w:rsid w:val="007F1082"/>
    <w:rsid w:val="007F1135"/>
    <w:rsid w:val="007F1592"/>
    <w:rsid w:val="007F15B9"/>
    <w:rsid w:val="007F16B6"/>
    <w:rsid w:val="007F16EF"/>
    <w:rsid w:val="007F16F3"/>
    <w:rsid w:val="007F16F5"/>
    <w:rsid w:val="007F17D9"/>
    <w:rsid w:val="007F1871"/>
    <w:rsid w:val="007F18A3"/>
    <w:rsid w:val="007F1924"/>
    <w:rsid w:val="007F1A23"/>
    <w:rsid w:val="007F1ABF"/>
    <w:rsid w:val="007F1B27"/>
    <w:rsid w:val="007F1B32"/>
    <w:rsid w:val="007F1CCB"/>
    <w:rsid w:val="007F1E3E"/>
    <w:rsid w:val="007F1E7A"/>
    <w:rsid w:val="007F1E7B"/>
    <w:rsid w:val="007F1E91"/>
    <w:rsid w:val="007F1EA7"/>
    <w:rsid w:val="007F1F23"/>
    <w:rsid w:val="007F1F59"/>
    <w:rsid w:val="007F2094"/>
    <w:rsid w:val="007F20B6"/>
    <w:rsid w:val="007F214F"/>
    <w:rsid w:val="007F22ED"/>
    <w:rsid w:val="007F258B"/>
    <w:rsid w:val="007F2616"/>
    <w:rsid w:val="007F262D"/>
    <w:rsid w:val="007F26D4"/>
    <w:rsid w:val="007F28A0"/>
    <w:rsid w:val="007F29E3"/>
    <w:rsid w:val="007F2A17"/>
    <w:rsid w:val="007F2A23"/>
    <w:rsid w:val="007F2B17"/>
    <w:rsid w:val="007F2B7A"/>
    <w:rsid w:val="007F2CBD"/>
    <w:rsid w:val="007F2CDE"/>
    <w:rsid w:val="007F2E65"/>
    <w:rsid w:val="007F2E69"/>
    <w:rsid w:val="007F2E87"/>
    <w:rsid w:val="007F2EC5"/>
    <w:rsid w:val="007F2ED2"/>
    <w:rsid w:val="007F2EDE"/>
    <w:rsid w:val="007F2F24"/>
    <w:rsid w:val="007F312C"/>
    <w:rsid w:val="007F3171"/>
    <w:rsid w:val="007F3185"/>
    <w:rsid w:val="007F3233"/>
    <w:rsid w:val="007F323A"/>
    <w:rsid w:val="007F3246"/>
    <w:rsid w:val="007F324E"/>
    <w:rsid w:val="007F3302"/>
    <w:rsid w:val="007F330D"/>
    <w:rsid w:val="007F33BC"/>
    <w:rsid w:val="007F34BA"/>
    <w:rsid w:val="007F3545"/>
    <w:rsid w:val="007F35F5"/>
    <w:rsid w:val="007F366C"/>
    <w:rsid w:val="007F373D"/>
    <w:rsid w:val="007F37DB"/>
    <w:rsid w:val="007F3915"/>
    <w:rsid w:val="007F3962"/>
    <w:rsid w:val="007F39FE"/>
    <w:rsid w:val="007F3A57"/>
    <w:rsid w:val="007F3A8F"/>
    <w:rsid w:val="007F3B1A"/>
    <w:rsid w:val="007F3C33"/>
    <w:rsid w:val="007F3D30"/>
    <w:rsid w:val="007F3FB6"/>
    <w:rsid w:val="007F40C9"/>
    <w:rsid w:val="007F40EA"/>
    <w:rsid w:val="007F40EC"/>
    <w:rsid w:val="007F4248"/>
    <w:rsid w:val="007F42D8"/>
    <w:rsid w:val="007F43CC"/>
    <w:rsid w:val="007F4435"/>
    <w:rsid w:val="007F45A3"/>
    <w:rsid w:val="007F45B0"/>
    <w:rsid w:val="007F4775"/>
    <w:rsid w:val="007F47DE"/>
    <w:rsid w:val="007F4816"/>
    <w:rsid w:val="007F49FB"/>
    <w:rsid w:val="007F4A2A"/>
    <w:rsid w:val="007F4B48"/>
    <w:rsid w:val="007F4BC0"/>
    <w:rsid w:val="007F4CEC"/>
    <w:rsid w:val="007F4D1C"/>
    <w:rsid w:val="007F4D25"/>
    <w:rsid w:val="007F4D5F"/>
    <w:rsid w:val="007F4E36"/>
    <w:rsid w:val="007F4E84"/>
    <w:rsid w:val="007F4EA3"/>
    <w:rsid w:val="007F4F83"/>
    <w:rsid w:val="007F5109"/>
    <w:rsid w:val="007F5200"/>
    <w:rsid w:val="007F52D4"/>
    <w:rsid w:val="007F5348"/>
    <w:rsid w:val="007F53BA"/>
    <w:rsid w:val="007F5405"/>
    <w:rsid w:val="007F546B"/>
    <w:rsid w:val="007F546F"/>
    <w:rsid w:val="007F54D8"/>
    <w:rsid w:val="007F553E"/>
    <w:rsid w:val="007F5576"/>
    <w:rsid w:val="007F561E"/>
    <w:rsid w:val="007F57AD"/>
    <w:rsid w:val="007F57FF"/>
    <w:rsid w:val="007F5821"/>
    <w:rsid w:val="007F5986"/>
    <w:rsid w:val="007F59ED"/>
    <w:rsid w:val="007F5B9A"/>
    <w:rsid w:val="007F5DDC"/>
    <w:rsid w:val="007F5E72"/>
    <w:rsid w:val="007F5F6D"/>
    <w:rsid w:val="007F6201"/>
    <w:rsid w:val="007F6235"/>
    <w:rsid w:val="007F6377"/>
    <w:rsid w:val="007F66B7"/>
    <w:rsid w:val="007F689F"/>
    <w:rsid w:val="007F6ADC"/>
    <w:rsid w:val="007F6AEE"/>
    <w:rsid w:val="007F6B57"/>
    <w:rsid w:val="007F6B5A"/>
    <w:rsid w:val="007F6B93"/>
    <w:rsid w:val="007F6C85"/>
    <w:rsid w:val="007F6C89"/>
    <w:rsid w:val="007F6CBC"/>
    <w:rsid w:val="007F6E9B"/>
    <w:rsid w:val="007F6F09"/>
    <w:rsid w:val="007F6F47"/>
    <w:rsid w:val="007F6F8D"/>
    <w:rsid w:val="007F7023"/>
    <w:rsid w:val="007F70A0"/>
    <w:rsid w:val="007F70F1"/>
    <w:rsid w:val="007F72B8"/>
    <w:rsid w:val="007F7348"/>
    <w:rsid w:val="007F736B"/>
    <w:rsid w:val="007F74B4"/>
    <w:rsid w:val="007F74D2"/>
    <w:rsid w:val="007F757C"/>
    <w:rsid w:val="007F75FB"/>
    <w:rsid w:val="007F762E"/>
    <w:rsid w:val="007F7680"/>
    <w:rsid w:val="007F7750"/>
    <w:rsid w:val="007F7765"/>
    <w:rsid w:val="007F7813"/>
    <w:rsid w:val="007F7963"/>
    <w:rsid w:val="007F7971"/>
    <w:rsid w:val="007F79CD"/>
    <w:rsid w:val="007F79F2"/>
    <w:rsid w:val="007F7C3E"/>
    <w:rsid w:val="007F7C8D"/>
    <w:rsid w:val="007F7CDF"/>
    <w:rsid w:val="007F7E4C"/>
    <w:rsid w:val="007F7EB9"/>
    <w:rsid w:val="007F7F73"/>
    <w:rsid w:val="007F7FEE"/>
    <w:rsid w:val="008002BC"/>
    <w:rsid w:val="008003D5"/>
    <w:rsid w:val="00800637"/>
    <w:rsid w:val="0080073F"/>
    <w:rsid w:val="0080092A"/>
    <w:rsid w:val="00800990"/>
    <w:rsid w:val="00800A22"/>
    <w:rsid w:val="00800C28"/>
    <w:rsid w:val="00800CF7"/>
    <w:rsid w:val="00800DB8"/>
    <w:rsid w:val="008011C8"/>
    <w:rsid w:val="00801224"/>
    <w:rsid w:val="00801274"/>
    <w:rsid w:val="008012E0"/>
    <w:rsid w:val="00801494"/>
    <w:rsid w:val="008014E6"/>
    <w:rsid w:val="0080150C"/>
    <w:rsid w:val="008015CA"/>
    <w:rsid w:val="008015D1"/>
    <w:rsid w:val="008015E2"/>
    <w:rsid w:val="0080174E"/>
    <w:rsid w:val="0080177E"/>
    <w:rsid w:val="00801912"/>
    <w:rsid w:val="008019A5"/>
    <w:rsid w:val="008019E3"/>
    <w:rsid w:val="00801B52"/>
    <w:rsid w:val="00801B5C"/>
    <w:rsid w:val="00801F26"/>
    <w:rsid w:val="00801F41"/>
    <w:rsid w:val="00801F49"/>
    <w:rsid w:val="00801F57"/>
    <w:rsid w:val="00801F5E"/>
    <w:rsid w:val="00802162"/>
    <w:rsid w:val="00802201"/>
    <w:rsid w:val="0080234B"/>
    <w:rsid w:val="00802371"/>
    <w:rsid w:val="008024E0"/>
    <w:rsid w:val="0080255C"/>
    <w:rsid w:val="008025DF"/>
    <w:rsid w:val="00802623"/>
    <w:rsid w:val="00802644"/>
    <w:rsid w:val="00802707"/>
    <w:rsid w:val="008028F0"/>
    <w:rsid w:val="00802A74"/>
    <w:rsid w:val="00802B28"/>
    <w:rsid w:val="00802B55"/>
    <w:rsid w:val="00802B74"/>
    <w:rsid w:val="00802CB5"/>
    <w:rsid w:val="00802CE5"/>
    <w:rsid w:val="00802D24"/>
    <w:rsid w:val="00802D36"/>
    <w:rsid w:val="00802E7D"/>
    <w:rsid w:val="00802E82"/>
    <w:rsid w:val="00802EE8"/>
    <w:rsid w:val="00803197"/>
    <w:rsid w:val="0080322B"/>
    <w:rsid w:val="00803377"/>
    <w:rsid w:val="00803433"/>
    <w:rsid w:val="008034B0"/>
    <w:rsid w:val="0080358F"/>
    <w:rsid w:val="008035BB"/>
    <w:rsid w:val="008035CD"/>
    <w:rsid w:val="008035DE"/>
    <w:rsid w:val="00803693"/>
    <w:rsid w:val="00803740"/>
    <w:rsid w:val="00803758"/>
    <w:rsid w:val="008037DF"/>
    <w:rsid w:val="00803918"/>
    <w:rsid w:val="00803AC5"/>
    <w:rsid w:val="00803AE8"/>
    <w:rsid w:val="00803C49"/>
    <w:rsid w:val="00803C4E"/>
    <w:rsid w:val="00803D20"/>
    <w:rsid w:val="00803D46"/>
    <w:rsid w:val="00803F12"/>
    <w:rsid w:val="00803F23"/>
    <w:rsid w:val="00803F98"/>
    <w:rsid w:val="0080406D"/>
    <w:rsid w:val="008041DF"/>
    <w:rsid w:val="008041F4"/>
    <w:rsid w:val="00804257"/>
    <w:rsid w:val="00804271"/>
    <w:rsid w:val="0080447F"/>
    <w:rsid w:val="00804485"/>
    <w:rsid w:val="00804515"/>
    <w:rsid w:val="008045EA"/>
    <w:rsid w:val="008045EF"/>
    <w:rsid w:val="00804640"/>
    <w:rsid w:val="008046B6"/>
    <w:rsid w:val="008046FE"/>
    <w:rsid w:val="00804708"/>
    <w:rsid w:val="008047F3"/>
    <w:rsid w:val="008049D8"/>
    <w:rsid w:val="00804AEC"/>
    <w:rsid w:val="00804B04"/>
    <w:rsid w:val="00804B55"/>
    <w:rsid w:val="00804B80"/>
    <w:rsid w:val="00804C62"/>
    <w:rsid w:val="00804C68"/>
    <w:rsid w:val="00804C93"/>
    <w:rsid w:val="00804E18"/>
    <w:rsid w:val="00804E92"/>
    <w:rsid w:val="00804F01"/>
    <w:rsid w:val="00804F79"/>
    <w:rsid w:val="0080503F"/>
    <w:rsid w:val="00805040"/>
    <w:rsid w:val="00805076"/>
    <w:rsid w:val="0080507D"/>
    <w:rsid w:val="0080507E"/>
    <w:rsid w:val="008050BA"/>
    <w:rsid w:val="00805149"/>
    <w:rsid w:val="008052F3"/>
    <w:rsid w:val="00805348"/>
    <w:rsid w:val="00805395"/>
    <w:rsid w:val="00805440"/>
    <w:rsid w:val="00805447"/>
    <w:rsid w:val="0080545F"/>
    <w:rsid w:val="008054FF"/>
    <w:rsid w:val="00805615"/>
    <w:rsid w:val="00805643"/>
    <w:rsid w:val="00805675"/>
    <w:rsid w:val="0080568B"/>
    <w:rsid w:val="0080579D"/>
    <w:rsid w:val="00805870"/>
    <w:rsid w:val="0080591B"/>
    <w:rsid w:val="00805965"/>
    <w:rsid w:val="00805A1F"/>
    <w:rsid w:val="00805A2E"/>
    <w:rsid w:val="00805AD3"/>
    <w:rsid w:val="00805B10"/>
    <w:rsid w:val="00805BAC"/>
    <w:rsid w:val="00805C5E"/>
    <w:rsid w:val="00805D73"/>
    <w:rsid w:val="00805DF9"/>
    <w:rsid w:val="00805F31"/>
    <w:rsid w:val="00806035"/>
    <w:rsid w:val="008060FB"/>
    <w:rsid w:val="00806202"/>
    <w:rsid w:val="00806422"/>
    <w:rsid w:val="008064F2"/>
    <w:rsid w:val="00806554"/>
    <w:rsid w:val="00806572"/>
    <w:rsid w:val="00806596"/>
    <w:rsid w:val="008066E7"/>
    <w:rsid w:val="008066FB"/>
    <w:rsid w:val="00806782"/>
    <w:rsid w:val="00806964"/>
    <w:rsid w:val="008069D3"/>
    <w:rsid w:val="00806A0E"/>
    <w:rsid w:val="00806A2C"/>
    <w:rsid w:val="00806A5A"/>
    <w:rsid w:val="00806BB6"/>
    <w:rsid w:val="00806C48"/>
    <w:rsid w:val="00806DA1"/>
    <w:rsid w:val="00806DDD"/>
    <w:rsid w:val="00806F22"/>
    <w:rsid w:val="00806F37"/>
    <w:rsid w:val="0080704B"/>
    <w:rsid w:val="008070D3"/>
    <w:rsid w:val="00807147"/>
    <w:rsid w:val="0080715E"/>
    <w:rsid w:val="00807253"/>
    <w:rsid w:val="00807332"/>
    <w:rsid w:val="00807424"/>
    <w:rsid w:val="00807474"/>
    <w:rsid w:val="008074F6"/>
    <w:rsid w:val="008075CF"/>
    <w:rsid w:val="0080765E"/>
    <w:rsid w:val="008076BC"/>
    <w:rsid w:val="0080774F"/>
    <w:rsid w:val="00807768"/>
    <w:rsid w:val="008077AC"/>
    <w:rsid w:val="0080795B"/>
    <w:rsid w:val="008079C9"/>
    <w:rsid w:val="00807A25"/>
    <w:rsid w:val="00807A8B"/>
    <w:rsid w:val="00807B0F"/>
    <w:rsid w:val="00807B3F"/>
    <w:rsid w:val="00807C42"/>
    <w:rsid w:val="00807D82"/>
    <w:rsid w:val="00807D8D"/>
    <w:rsid w:val="00807DDB"/>
    <w:rsid w:val="00807EEC"/>
    <w:rsid w:val="00810167"/>
    <w:rsid w:val="008101E0"/>
    <w:rsid w:val="008102A6"/>
    <w:rsid w:val="008102E4"/>
    <w:rsid w:val="00810454"/>
    <w:rsid w:val="0081055F"/>
    <w:rsid w:val="00810598"/>
    <w:rsid w:val="008105F7"/>
    <w:rsid w:val="00810603"/>
    <w:rsid w:val="0081060F"/>
    <w:rsid w:val="008106A2"/>
    <w:rsid w:val="008107E0"/>
    <w:rsid w:val="00810886"/>
    <w:rsid w:val="008108C1"/>
    <w:rsid w:val="00810978"/>
    <w:rsid w:val="0081098B"/>
    <w:rsid w:val="00810A18"/>
    <w:rsid w:val="00810D6C"/>
    <w:rsid w:val="00811019"/>
    <w:rsid w:val="00811173"/>
    <w:rsid w:val="00811287"/>
    <w:rsid w:val="0081129D"/>
    <w:rsid w:val="008112E0"/>
    <w:rsid w:val="00811371"/>
    <w:rsid w:val="00811390"/>
    <w:rsid w:val="00811442"/>
    <w:rsid w:val="00811504"/>
    <w:rsid w:val="0081154C"/>
    <w:rsid w:val="008116D0"/>
    <w:rsid w:val="00811752"/>
    <w:rsid w:val="00811906"/>
    <w:rsid w:val="00811991"/>
    <w:rsid w:val="00811AF8"/>
    <w:rsid w:val="00811B81"/>
    <w:rsid w:val="00811BFB"/>
    <w:rsid w:val="00811C6B"/>
    <w:rsid w:val="00811DBC"/>
    <w:rsid w:val="00811F3F"/>
    <w:rsid w:val="00811F5C"/>
    <w:rsid w:val="00812061"/>
    <w:rsid w:val="008120A6"/>
    <w:rsid w:val="0081217E"/>
    <w:rsid w:val="008121DF"/>
    <w:rsid w:val="008121FA"/>
    <w:rsid w:val="0081220A"/>
    <w:rsid w:val="0081235C"/>
    <w:rsid w:val="0081243E"/>
    <w:rsid w:val="00812498"/>
    <w:rsid w:val="008124B2"/>
    <w:rsid w:val="008124BF"/>
    <w:rsid w:val="008126EF"/>
    <w:rsid w:val="008127AB"/>
    <w:rsid w:val="008127CC"/>
    <w:rsid w:val="00812845"/>
    <w:rsid w:val="0081288D"/>
    <w:rsid w:val="00812908"/>
    <w:rsid w:val="008129B9"/>
    <w:rsid w:val="00812C5C"/>
    <w:rsid w:val="00812DF0"/>
    <w:rsid w:val="00812E4A"/>
    <w:rsid w:val="00812E52"/>
    <w:rsid w:val="00812E86"/>
    <w:rsid w:val="00812EDA"/>
    <w:rsid w:val="00812F1C"/>
    <w:rsid w:val="00812F42"/>
    <w:rsid w:val="00812F79"/>
    <w:rsid w:val="00813192"/>
    <w:rsid w:val="008131D2"/>
    <w:rsid w:val="00813298"/>
    <w:rsid w:val="008132E7"/>
    <w:rsid w:val="00813346"/>
    <w:rsid w:val="008133E3"/>
    <w:rsid w:val="00813492"/>
    <w:rsid w:val="008134C6"/>
    <w:rsid w:val="00813640"/>
    <w:rsid w:val="00813698"/>
    <w:rsid w:val="008136F9"/>
    <w:rsid w:val="0081376C"/>
    <w:rsid w:val="00813777"/>
    <w:rsid w:val="008138F5"/>
    <w:rsid w:val="008138FF"/>
    <w:rsid w:val="00813904"/>
    <w:rsid w:val="008139F6"/>
    <w:rsid w:val="00813A4C"/>
    <w:rsid w:val="00813A8F"/>
    <w:rsid w:val="00813BA2"/>
    <w:rsid w:val="00813BB7"/>
    <w:rsid w:val="00813BFB"/>
    <w:rsid w:val="00813CBB"/>
    <w:rsid w:val="00813CE3"/>
    <w:rsid w:val="00813E60"/>
    <w:rsid w:val="00813E9E"/>
    <w:rsid w:val="00813F54"/>
    <w:rsid w:val="00813F9A"/>
    <w:rsid w:val="0081417F"/>
    <w:rsid w:val="0081424B"/>
    <w:rsid w:val="008142BD"/>
    <w:rsid w:val="0081433F"/>
    <w:rsid w:val="00814431"/>
    <w:rsid w:val="0081443C"/>
    <w:rsid w:val="0081452C"/>
    <w:rsid w:val="008145B2"/>
    <w:rsid w:val="00814622"/>
    <w:rsid w:val="0081465D"/>
    <w:rsid w:val="008146B2"/>
    <w:rsid w:val="00814891"/>
    <w:rsid w:val="008148E8"/>
    <w:rsid w:val="00814955"/>
    <w:rsid w:val="00814A14"/>
    <w:rsid w:val="00814B17"/>
    <w:rsid w:val="00814C4A"/>
    <w:rsid w:val="00814C73"/>
    <w:rsid w:val="00814CD2"/>
    <w:rsid w:val="00814D4B"/>
    <w:rsid w:val="00814D99"/>
    <w:rsid w:val="00814DD2"/>
    <w:rsid w:val="00814DF9"/>
    <w:rsid w:val="00814E00"/>
    <w:rsid w:val="00814E71"/>
    <w:rsid w:val="00814FA8"/>
    <w:rsid w:val="00814FDF"/>
    <w:rsid w:val="00814FED"/>
    <w:rsid w:val="00815093"/>
    <w:rsid w:val="00815149"/>
    <w:rsid w:val="00815243"/>
    <w:rsid w:val="008153BB"/>
    <w:rsid w:val="00815437"/>
    <w:rsid w:val="008155FE"/>
    <w:rsid w:val="00815609"/>
    <w:rsid w:val="008156A8"/>
    <w:rsid w:val="00815748"/>
    <w:rsid w:val="0081576B"/>
    <w:rsid w:val="008157F4"/>
    <w:rsid w:val="00815877"/>
    <w:rsid w:val="0081588C"/>
    <w:rsid w:val="008159AC"/>
    <w:rsid w:val="00815A4E"/>
    <w:rsid w:val="00815AD2"/>
    <w:rsid w:val="00815B13"/>
    <w:rsid w:val="00815B59"/>
    <w:rsid w:val="00815C54"/>
    <w:rsid w:val="00815E53"/>
    <w:rsid w:val="00815ECB"/>
    <w:rsid w:val="00815FD3"/>
    <w:rsid w:val="00816121"/>
    <w:rsid w:val="00816321"/>
    <w:rsid w:val="008163A2"/>
    <w:rsid w:val="008165CB"/>
    <w:rsid w:val="008165E4"/>
    <w:rsid w:val="008166FC"/>
    <w:rsid w:val="008166FE"/>
    <w:rsid w:val="00816732"/>
    <w:rsid w:val="008167B4"/>
    <w:rsid w:val="008167C6"/>
    <w:rsid w:val="0081686A"/>
    <w:rsid w:val="00816AB1"/>
    <w:rsid w:val="00816AE4"/>
    <w:rsid w:val="00816B02"/>
    <w:rsid w:val="00816C31"/>
    <w:rsid w:val="00816CAE"/>
    <w:rsid w:val="00816CFE"/>
    <w:rsid w:val="00816E1A"/>
    <w:rsid w:val="00816EB6"/>
    <w:rsid w:val="00816EE6"/>
    <w:rsid w:val="00816F21"/>
    <w:rsid w:val="0081703B"/>
    <w:rsid w:val="0081708F"/>
    <w:rsid w:val="00817649"/>
    <w:rsid w:val="008176DC"/>
    <w:rsid w:val="0081778E"/>
    <w:rsid w:val="008177D7"/>
    <w:rsid w:val="008178F1"/>
    <w:rsid w:val="0081799D"/>
    <w:rsid w:val="008179EE"/>
    <w:rsid w:val="00817A33"/>
    <w:rsid w:val="00817DCA"/>
    <w:rsid w:val="00817DF5"/>
    <w:rsid w:val="00817E31"/>
    <w:rsid w:val="00817E48"/>
    <w:rsid w:val="00817E85"/>
    <w:rsid w:val="00817ED6"/>
    <w:rsid w:val="00817F39"/>
    <w:rsid w:val="00820146"/>
    <w:rsid w:val="00820148"/>
    <w:rsid w:val="0082016F"/>
    <w:rsid w:val="008201AC"/>
    <w:rsid w:val="008202C3"/>
    <w:rsid w:val="00820419"/>
    <w:rsid w:val="0082046E"/>
    <w:rsid w:val="008204DB"/>
    <w:rsid w:val="00820517"/>
    <w:rsid w:val="008205C7"/>
    <w:rsid w:val="0082063B"/>
    <w:rsid w:val="0082064F"/>
    <w:rsid w:val="00820691"/>
    <w:rsid w:val="008206B7"/>
    <w:rsid w:val="00820720"/>
    <w:rsid w:val="00820791"/>
    <w:rsid w:val="008207FB"/>
    <w:rsid w:val="008208E2"/>
    <w:rsid w:val="00820928"/>
    <w:rsid w:val="008209A0"/>
    <w:rsid w:val="008209A1"/>
    <w:rsid w:val="008209E3"/>
    <w:rsid w:val="00820A5D"/>
    <w:rsid w:val="00820A75"/>
    <w:rsid w:val="00820B2C"/>
    <w:rsid w:val="00820B39"/>
    <w:rsid w:val="00820C6D"/>
    <w:rsid w:val="00820D02"/>
    <w:rsid w:val="00820D25"/>
    <w:rsid w:val="00820DDA"/>
    <w:rsid w:val="00820E52"/>
    <w:rsid w:val="00820EB7"/>
    <w:rsid w:val="00820F7A"/>
    <w:rsid w:val="00820F80"/>
    <w:rsid w:val="00820FE9"/>
    <w:rsid w:val="00821061"/>
    <w:rsid w:val="0082108B"/>
    <w:rsid w:val="008210A5"/>
    <w:rsid w:val="0082115F"/>
    <w:rsid w:val="0082117A"/>
    <w:rsid w:val="00821196"/>
    <w:rsid w:val="008211B6"/>
    <w:rsid w:val="00821205"/>
    <w:rsid w:val="008213BC"/>
    <w:rsid w:val="00821422"/>
    <w:rsid w:val="00821500"/>
    <w:rsid w:val="008215D9"/>
    <w:rsid w:val="008215DC"/>
    <w:rsid w:val="0082172E"/>
    <w:rsid w:val="0082172F"/>
    <w:rsid w:val="0082176C"/>
    <w:rsid w:val="00821792"/>
    <w:rsid w:val="008217AF"/>
    <w:rsid w:val="00821ABA"/>
    <w:rsid w:val="00821CE2"/>
    <w:rsid w:val="00821E11"/>
    <w:rsid w:val="00821E44"/>
    <w:rsid w:val="00821EC4"/>
    <w:rsid w:val="00821F14"/>
    <w:rsid w:val="00821F17"/>
    <w:rsid w:val="00822058"/>
    <w:rsid w:val="008220BF"/>
    <w:rsid w:val="008220F4"/>
    <w:rsid w:val="008221D9"/>
    <w:rsid w:val="008221E9"/>
    <w:rsid w:val="00822247"/>
    <w:rsid w:val="0082227C"/>
    <w:rsid w:val="00822287"/>
    <w:rsid w:val="008222E8"/>
    <w:rsid w:val="008223F3"/>
    <w:rsid w:val="008224A7"/>
    <w:rsid w:val="008224C1"/>
    <w:rsid w:val="008224EC"/>
    <w:rsid w:val="00822505"/>
    <w:rsid w:val="00822580"/>
    <w:rsid w:val="0082258E"/>
    <w:rsid w:val="00822632"/>
    <w:rsid w:val="00822698"/>
    <w:rsid w:val="00822795"/>
    <w:rsid w:val="008227C7"/>
    <w:rsid w:val="00822945"/>
    <w:rsid w:val="00822A13"/>
    <w:rsid w:val="00822A8B"/>
    <w:rsid w:val="00822B68"/>
    <w:rsid w:val="00822C78"/>
    <w:rsid w:val="00822DB5"/>
    <w:rsid w:val="00822E9D"/>
    <w:rsid w:val="00822F24"/>
    <w:rsid w:val="00822F98"/>
    <w:rsid w:val="00822F9E"/>
    <w:rsid w:val="00822FBE"/>
    <w:rsid w:val="00823024"/>
    <w:rsid w:val="00823034"/>
    <w:rsid w:val="008230C3"/>
    <w:rsid w:val="00823149"/>
    <w:rsid w:val="008231DF"/>
    <w:rsid w:val="008233A6"/>
    <w:rsid w:val="0082340C"/>
    <w:rsid w:val="00823411"/>
    <w:rsid w:val="0082347E"/>
    <w:rsid w:val="00823581"/>
    <w:rsid w:val="008235C4"/>
    <w:rsid w:val="008236EF"/>
    <w:rsid w:val="0082372F"/>
    <w:rsid w:val="008237D1"/>
    <w:rsid w:val="00823829"/>
    <w:rsid w:val="0082389E"/>
    <w:rsid w:val="008238E9"/>
    <w:rsid w:val="00823910"/>
    <w:rsid w:val="0082391A"/>
    <w:rsid w:val="008239AA"/>
    <w:rsid w:val="00823B94"/>
    <w:rsid w:val="00823D34"/>
    <w:rsid w:val="00823D91"/>
    <w:rsid w:val="00823DBB"/>
    <w:rsid w:val="00823E1E"/>
    <w:rsid w:val="00823E37"/>
    <w:rsid w:val="00823F2B"/>
    <w:rsid w:val="00823F67"/>
    <w:rsid w:val="00823FE8"/>
    <w:rsid w:val="0082412E"/>
    <w:rsid w:val="0082418B"/>
    <w:rsid w:val="00824211"/>
    <w:rsid w:val="00824314"/>
    <w:rsid w:val="00824317"/>
    <w:rsid w:val="00824437"/>
    <w:rsid w:val="00824439"/>
    <w:rsid w:val="00824472"/>
    <w:rsid w:val="00824491"/>
    <w:rsid w:val="008244C7"/>
    <w:rsid w:val="0082466F"/>
    <w:rsid w:val="008246B5"/>
    <w:rsid w:val="00824745"/>
    <w:rsid w:val="0082475E"/>
    <w:rsid w:val="0082490E"/>
    <w:rsid w:val="0082495B"/>
    <w:rsid w:val="008249BE"/>
    <w:rsid w:val="00824A42"/>
    <w:rsid w:val="00824B9A"/>
    <w:rsid w:val="00824BBE"/>
    <w:rsid w:val="00824C13"/>
    <w:rsid w:val="00824CF7"/>
    <w:rsid w:val="00824E4C"/>
    <w:rsid w:val="00824EFE"/>
    <w:rsid w:val="00824F4D"/>
    <w:rsid w:val="00824F5A"/>
    <w:rsid w:val="00824F88"/>
    <w:rsid w:val="00825036"/>
    <w:rsid w:val="00825064"/>
    <w:rsid w:val="0082507F"/>
    <w:rsid w:val="00825147"/>
    <w:rsid w:val="008251C1"/>
    <w:rsid w:val="00825258"/>
    <w:rsid w:val="0082529B"/>
    <w:rsid w:val="0082532B"/>
    <w:rsid w:val="00825392"/>
    <w:rsid w:val="008253C1"/>
    <w:rsid w:val="0082551A"/>
    <w:rsid w:val="00825545"/>
    <w:rsid w:val="00825566"/>
    <w:rsid w:val="00825568"/>
    <w:rsid w:val="00825618"/>
    <w:rsid w:val="0082577C"/>
    <w:rsid w:val="00825982"/>
    <w:rsid w:val="00825AF5"/>
    <w:rsid w:val="00825C3C"/>
    <w:rsid w:val="00825C86"/>
    <w:rsid w:val="00825C9E"/>
    <w:rsid w:val="00825D21"/>
    <w:rsid w:val="00825D42"/>
    <w:rsid w:val="00825E06"/>
    <w:rsid w:val="00825E0A"/>
    <w:rsid w:val="00825E42"/>
    <w:rsid w:val="00825E4A"/>
    <w:rsid w:val="00825F87"/>
    <w:rsid w:val="00825FE0"/>
    <w:rsid w:val="008260FD"/>
    <w:rsid w:val="00826136"/>
    <w:rsid w:val="00826199"/>
    <w:rsid w:val="008261E8"/>
    <w:rsid w:val="008261F8"/>
    <w:rsid w:val="0082626A"/>
    <w:rsid w:val="008263C0"/>
    <w:rsid w:val="00826517"/>
    <w:rsid w:val="00826666"/>
    <w:rsid w:val="0082669A"/>
    <w:rsid w:val="008266D4"/>
    <w:rsid w:val="00826740"/>
    <w:rsid w:val="0082675C"/>
    <w:rsid w:val="008267CF"/>
    <w:rsid w:val="008267D4"/>
    <w:rsid w:val="008268AD"/>
    <w:rsid w:val="008268F7"/>
    <w:rsid w:val="00826980"/>
    <w:rsid w:val="008269A9"/>
    <w:rsid w:val="00826A72"/>
    <w:rsid w:val="00826AF8"/>
    <w:rsid w:val="00826B3A"/>
    <w:rsid w:val="00826C15"/>
    <w:rsid w:val="00826E01"/>
    <w:rsid w:val="00826E3D"/>
    <w:rsid w:val="00826EE4"/>
    <w:rsid w:val="00826F64"/>
    <w:rsid w:val="0082703F"/>
    <w:rsid w:val="00827051"/>
    <w:rsid w:val="008270D5"/>
    <w:rsid w:val="008270D8"/>
    <w:rsid w:val="00827194"/>
    <w:rsid w:val="00827202"/>
    <w:rsid w:val="008273F7"/>
    <w:rsid w:val="0082748A"/>
    <w:rsid w:val="00827555"/>
    <w:rsid w:val="00827585"/>
    <w:rsid w:val="0082783A"/>
    <w:rsid w:val="00827939"/>
    <w:rsid w:val="00827A46"/>
    <w:rsid w:val="00827AA4"/>
    <w:rsid w:val="00827C4E"/>
    <w:rsid w:val="00827C77"/>
    <w:rsid w:val="00827CB1"/>
    <w:rsid w:val="00827CBE"/>
    <w:rsid w:val="00827CDA"/>
    <w:rsid w:val="00827D52"/>
    <w:rsid w:val="00827DB9"/>
    <w:rsid w:val="00827DEC"/>
    <w:rsid w:val="00827F0B"/>
    <w:rsid w:val="008300BD"/>
    <w:rsid w:val="0083053A"/>
    <w:rsid w:val="00830558"/>
    <w:rsid w:val="00830641"/>
    <w:rsid w:val="008307EF"/>
    <w:rsid w:val="00830875"/>
    <w:rsid w:val="00830ADB"/>
    <w:rsid w:val="00830B46"/>
    <w:rsid w:val="00830BB1"/>
    <w:rsid w:val="00830C5E"/>
    <w:rsid w:val="00830D41"/>
    <w:rsid w:val="00830D4A"/>
    <w:rsid w:val="00830D78"/>
    <w:rsid w:val="00830D8E"/>
    <w:rsid w:val="00830E5E"/>
    <w:rsid w:val="00830FED"/>
    <w:rsid w:val="00831067"/>
    <w:rsid w:val="0083108C"/>
    <w:rsid w:val="008310FF"/>
    <w:rsid w:val="00831116"/>
    <w:rsid w:val="00831153"/>
    <w:rsid w:val="008311C4"/>
    <w:rsid w:val="00831233"/>
    <w:rsid w:val="0083128A"/>
    <w:rsid w:val="008313EB"/>
    <w:rsid w:val="008313F0"/>
    <w:rsid w:val="0083141F"/>
    <w:rsid w:val="0083142B"/>
    <w:rsid w:val="0083142D"/>
    <w:rsid w:val="00831445"/>
    <w:rsid w:val="0083146D"/>
    <w:rsid w:val="008314A6"/>
    <w:rsid w:val="008314F8"/>
    <w:rsid w:val="008314FB"/>
    <w:rsid w:val="00831540"/>
    <w:rsid w:val="00831581"/>
    <w:rsid w:val="0083163C"/>
    <w:rsid w:val="00831897"/>
    <w:rsid w:val="008319A0"/>
    <w:rsid w:val="008319AB"/>
    <w:rsid w:val="00831A34"/>
    <w:rsid w:val="00831A40"/>
    <w:rsid w:val="00831A7A"/>
    <w:rsid w:val="00831B27"/>
    <w:rsid w:val="00831B2D"/>
    <w:rsid w:val="00831BA5"/>
    <w:rsid w:val="00831C10"/>
    <w:rsid w:val="00831C65"/>
    <w:rsid w:val="00831D83"/>
    <w:rsid w:val="00831D86"/>
    <w:rsid w:val="00831EE9"/>
    <w:rsid w:val="00831EF3"/>
    <w:rsid w:val="00831EFE"/>
    <w:rsid w:val="00831F27"/>
    <w:rsid w:val="00831F9B"/>
    <w:rsid w:val="008320E1"/>
    <w:rsid w:val="00832146"/>
    <w:rsid w:val="0083217B"/>
    <w:rsid w:val="008322EF"/>
    <w:rsid w:val="00832541"/>
    <w:rsid w:val="00832701"/>
    <w:rsid w:val="008328DE"/>
    <w:rsid w:val="008328F1"/>
    <w:rsid w:val="0083291E"/>
    <w:rsid w:val="008329B6"/>
    <w:rsid w:val="00832AE8"/>
    <w:rsid w:val="00832C15"/>
    <w:rsid w:val="00832C7D"/>
    <w:rsid w:val="00832CB1"/>
    <w:rsid w:val="00832D3D"/>
    <w:rsid w:val="00832D72"/>
    <w:rsid w:val="00832D84"/>
    <w:rsid w:val="00832EC9"/>
    <w:rsid w:val="00832F4F"/>
    <w:rsid w:val="00832FA0"/>
    <w:rsid w:val="00832FE1"/>
    <w:rsid w:val="00833011"/>
    <w:rsid w:val="00833031"/>
    <w:rsid w:val="00833044"/>
    <w:rsid w:val="008331CA"/>
    <w:rsid w:val="00833241"/>
    <w:rsid w:val="00833256"/>
    <w:rsid w:val="00833318"/>
    <w:rsid w:val="0083336F"/>
    <w:rsid w:val="00833429"/>
    <w:rsid w:val="0083345F"/>
    <w:rsid w:val="0083346B"/>
    <w:rsid w:val="008334A5"/>
    <w:rsid w:val="0083367B"/>
    <w:rsid w:val="008336D2"/>
    <w:rsid w:val="00833775"/>
    <w:rsid w:val="008339F2"/>
    <w:rsid w:val="00833A0F"/>
    <w:rsid w:val="00833B00"/>
    <w:rsid w:val="00833B95"/>
    <w:rsid w:val="00833C34"/>
    <w:rsid w:val="00833D01"/>
    <w:rsid w:val="00833E2B"/>
    <w:rsid w:val="00833E89"/>
    <w:rsid w:val="00833EA2"/>
    <w:rsid w:val="00834001"/>
    <w:rsid w:val="0083402E"/>
    <w:rsid w:val="00834063"/>
    <w:rsid w:val="008341E7"/>
    <w:rsid w:val="00834201"/>
    <w:rsid w:val="00834276"/>
    <w:rsid w:val="008342D9"/>
    <w:rsid w:val="00834338"/>
    <w:rsid w:val="00834519"/>
    <w:rsid w:val="00834530"/>
    <w:rsid w:val="0083454B"/>
    <w:rsid w:val="00834554"/>
    <w:rsid w:val="008345EF"/>
    <w:rsid w:val="00834643"/>
    <w:rsid w:val="0083465C"/>
    <w:rsid w:val="0083465E"/>
    <w:rsid w:val="0083466E"/>
    <w:rsid w:val="008347D5"/>
    <w:rsid w:val="0083484A"/>
    <w:rsid w:val="008348B3"/>
    <w:rsid w:val="00834974"/>
    <w:rsid w:val="008349BE"/>
    <w:rsid w:val="00834A19"/>
    <w:rsid w:val="00834A50"/>
    <w:rsid w:val="00834A62"/>
    <w:rsid w:val="00834B08"/>
    <w:rsid w:val="00834BE1"/>
    <w:rsid w:val="00834D22"/>
    <w:rsid w:val="00834D69"/>
    <w:rsid w:val="00834DAF"/>
    <w:rsid w:val="00834DEC"/>
    <w:rsid w:val="00834EC6"/>
    <w:rsid w:val="00834FF9"/>
    <w:rsid w:val="008350E6"/>
    <w:rsid w:val="008351D8"/>
    <w:rsid w:val="00835228"/>
    <w:rsid w:val="008352CF"/>
    <w:rsid w:val="00835313"/>
    <w:rsid w:val="00835355"/>
    <w:rsid w:val="008353B8"/>
    <w:rsid w:val="00835480"/>
    <w:rsid w:val="008354FC"/>
    <w:rsid w:val="0083551F"/>
    <w:rsid w:val="00835554"/>
    <w:rsid w:val="0083557F"/>
    <w:rsid w:val="0083564C"/>
    <w:rsid w:val="00835822"/>
    <w:rsid w:val="008358C4"/>
    <w:rsid w:val="00835900"/>
    <w:rsid w:val="00835B2C"/>
    <w:rsid w:val="00835B44"/>
    <w:rsid w:val="00835B47"/>
    <w:rsid w:val="00835B5D"/>
    <w:rsid w:val="00835CA1"/>
    <w:rsid w:val="00835D56"/>
    <w:rsid w:val="00835D66"/>
    <w:rsid w:val="00835ED2"/>
    <w:rsid w:val="008360AA"/>
    <w:rsid w:val="008360C4"/>
    <w:rsid w:val="00836104"/>
    <w:rsid w:val="00836150"/>
    <w:rsid w:val="008362E8"/>
    <w:rsid w:val="008362FB"/>
    <w:rsid w:val="0083638D"/>
    <w:rsid w:val="0083650C"/>
    <w:rsid w:val="008365CE"/>
    <w:rsid w:val="008365F9"/>
    <w:rsid w:val="00836749"/>
    <w:rsid w:val="00836755"/>
    <w:rsid w:val="00836781"/>
    <w:rsid w:val="00836860"/>
    <w:rsid w:val="008369B4"/>
    <w:rsid w:val="008369D0"/>
    <w:rsid w:val="00836BE5"/>
    <w:rsid w:val="00836D97"/>
    <w:rsid w:val="00836DB9"/>
    <w:rsid w:val="00836DD0"/>
    <w:rsid w:val="00836F91"/>
    <w:rsid w:val="0083701D"/>
    <w:rsid w:val="00837070"/>
    <w:rsid w:val="0083717C"/>
    <w:rsid w:val="008371FD"/>
    <w:rsid w:val="00837234"/>
    <w:rsid w:val="00837384"/>
    <w:rsid w:val="008374BC"/>
    <w:rsid w:val="008375BD"/>
    <w:rsid w:val="008375C9"/>
    <w:rsid w:val="0083777E"/>
    <w:rsid w:val="0083778A"/>
    <w:rsid w:val="00837894"/>
    <w:rsid w:val="008378CE"/>
    <w:rsid w:val="008378F0"/>
    <w:rsid w:val="008378F9"/>
    <w:rsid w:val="00837931"/>
    <w:rsid w:val="00837955"/>
    <w:rsid w:val="008379BB"/>
    <w:rsid w:val="00837A50"/>
    <w:rsid w:val="00837B11"/>
    <w:rsid w:val="00837B2E"/>
    <w:rsid w:val="00837C4A"/>
    <w:rsid w:val="00837D38"/>
    <w:rsid w:val="00837D93"/>
    <w:rsid w:val="00837E78"/>
    <w:rsid w:val="00837F2F"/>
    <w:rsid w:val="00837F73"/>
    <w:rsid w:val="00840030"/>
    <w:rsid w:val="0084008C"/>
    <w:rsid w:val="008400E6"/>
    <w:rsid w:val="008401CE"/>
    <w:rsid w:val="008402DD"/>
    <w:rsid w:val="00840341"/>
    <w:rsid w:val="008403F7"/>
    <w:rsid w:val="00840474"/>
    <w:rsid w:val="00840553"/>
    <w:rsid w:val="008405E3"/>
    <w:rsid w:val="00840669"/>
    <w:rsid w:val="008406C8"/>
    <w:rsid w:val="008406C9"/>
    <w:rsid w:val="0084072C"/>
    <w:rsid w:val="00840854"/>
    <w:rsid w:val="0084085E"/>
    <w:rsid w:val="00840931"/>
    <w:rsid w:val="00840986"/>
    <w:rsid w:val="008409AA"/>
    <w:rsid w:val="00840A0A"/>
    <w:rsid w:val="00840A1D"/>
    <w:rsid w:val="00840A9D"/>
    <w:rsid w:val="00840C02"/>
    <w:rsid w:val="00840C07"/>
    <w:rsid w:val="00840C1C"/>
    <w:rsid w:val="00840C3D"/>
    <w:rsid w:val="00840C64"/>
    <w:rsid w:val="00840C95"/>
    <w:rsid w:val="00840DBA"/>
    <w:rsid w:val="00840FBF"/>
    <w:rsid w:val="0084107C"/>
    <w:rsid w:val="0084111A"/>
    <w:rsid w:val="00841283"/>
    <w:rsid w:val="008413C6"/>
    <w:rsid w:val="00841456"/>
    <w:rsid w:val="0084148A"/>
    <w:rsid w:val="008415F9"/>
    <w:rsid w:val="00841699"/>
    <w:rsid w:val="0084169C"/>
    <w:rsid w:val="00841783"/>
    <w:rsid w:val="008417F4"/>
    <w:rsid w:val="00841950"/>
    <w:rsid w:val="00841954"/>
    <w:rsid w:val="0084198C"/>
    <w:rsid w:val="00841990"/>
    <w:rsid w:val="008419A1"/>
    <w:rsid w:val="00841A11"/>
    <w:rsid w:val="00841AA5"/>
    <w:rsid w:val="00841F24"/>
    <w:rsid w:val="00841F25"/>
    <w:rsid w:val="008420A0"/>
    <w:rsid w:val="008420DB"/>
    <w:rsid w:val="00842152"/>
    <w:rsid w:val="0084222E"/>
    <w:rsid w:val="008423CA"/>
    <w:rsid w:val="00842438"/>
    <w:rsid w:val="008424C0"/>
    <w:rsid w:val="008424DB"/>
    <w:rsid w:val="00842522"/>
    <w:rsid w:val="00842527"/>
    <w:rsid w:val="00842602"/>
    <w:rsid w:val="00842899"/>
    <w:rsid w:val="00842924"/>
    <w:rsid w:val="0084296B"/>
    <w:rsid w:val="00842A35"/>
    <w:rsid w:val="00842A9E"/>
    <w:rsid w:val="00842AFB"/>
    <w:rsid w:val="00842B1E"/>
    <w:rsid w:val="00842D95"/>
    <w:rsid w:val="00842DAB"/>
    <w:rsid w:val="0084303A"/>
    <w:rsid w:val="008430CB"/>
    <w:rsid w:val="00843206"/>
    <w:rsid w:val="0084320C"/>
    <w:rsid w:val="008433D4"/>
    <w:rsid w:val="00843433"/>
    <w:rsid w:val="00843455"/>
    <w:rsid w:val="008435BA"/>
    <w:rsid w:val="00843605"/>
    <w:rsid w:val="00843710"/>
    <w:rsid w:val="00843741"/>
    <w:rsid w:val="00843873"/>
    <w:rsid w:val="00843875"/>
    <w:rsid w:val="00843A66"/>
    <w:rsid w:val="00843B24"/>
    <w:rsid w:val="00843B31"/>
    <w:rsid w:val="00843B6A"/>
    <w:rsid w:val="00843B76"/>
    <w:rsid w:val="00843BCB"/>
    <w:rsid w:val="00843C84"/>
    <w:rsid w:val="00843CBB"/>
    <w:rsid w:val="00843D65"/>
    <w:rsid w:val="00843E68"/>
    <w:rsid w:val="00843F3C"/>
    <w:rsid w:val="008440B4"/>
    <w:rsid w:val="008442D3"/>
    <w:rsid w:val="008442FE"/>
    <w:rsid w:val="0084441A"/>
    <w:rsid w:val="00844421"/>
    <w:rsid w:val="008445B7"/>
    <w:rsid w:val="008445F6"/>
    <w:rsid w:val="00844671"/>
    <w:rsid w:val="0084468C"/>
    <w:rsid w:val="008446D1"/>
    <w:rsid w:val="008446D5"/>
    <w:rsid w:val="00844815"/>
    <w:rsid w:val="0084492A"/>
    <w:rsid w:val="00844B38"/>
    <w:rsid w:val="00844C4C"/>
    <w:rsid w:val="00844C66"/>
    <w:rsid w:val="00844CC1"/>
    <w:rsid w:val="00844E39"/>
    <w:rsid w:val="00844EC0"/>
    <w:rsid w:val="00844EF7"/>
    <w:rsid w:val="00844F27"/>
    <w:rsid w:val="00844F70"/>
    <w:rsid w:val="00844FA5"/>
    <w:rsid w:val="00845093"/>
    <w:rsid w:val="0084510C"/>
    <w:rsid w:val="00845144"/>
    <w:rsid w:val="00845328"/>
    <w:rsid w:val="0084533E"/>
    <w:rsid w:val="00845379"/>
    <w:rsid w:val="00845546"/>
    <w:rsid w:val="0084554E"/>
    <w:rsid w:val="00845703"/>
    <w:rsid w:val="0084573C"/>
    <w:rsid w:val="0084574A"/>
    <w:rsid w:val="008457D7"/>
    <w:rsid w:val="00845974"/>
    <w:rsid w:val="008459A6"/>
    <w:rsid w:val="00845ADF"/>
    <w:rsid w:val="00845B2D"/>
    <w:rsid w:val="00845C81"/>
    <w:rsid w:val="00845CCB"/>
    <w:rsid w:val="00845CF0"/>
    <w:rsid w:val="00845E51"/>
    <w:rsid w:val="00845E7D"/>
    <w:rsid w:val="00846076"/>
    <w:rsid w:val="00846082"/>
    <w:rsid w:val="00846093"/>
    <w:rsid w:val="00846243"/>
    <w:rsid w:val="008462D3"/>
    <w:rsid w:val="00846314"/>
    <w:rsid w:val="0084632F"/>
    <w:rsid w:val="008463AE"/>
    <w:rsid w:val="00846412"/>
    <w:rsid w:val="0084658F"/>
    <w:rsid w:val="008465B2"/>
    <w:rsid w:val="008465DA"/>
    <w:rsid w:val="008466D3"/>
    <w:rsid w:val="00846724"/>
    <w:rsid w:val="00846766"/>
    <w:rsid w:val="00846848"/>
    <w:rsid w:val="008469F6"/>
    <w:rsid w:val="00846A0A"/>
    <w:rsid w:val="00846A0E"/>
    <w:rsid w:val="00846ADD"/>
    <w:rsid w:val="00846ADE"/>
    <w:rsid w:val="00846BEB"/>
    <w:rsid w:val="00846CA6"/>
    <w:rsid w:val="00846CBC"/>
    <w:rsid w:val="00846CC6"/>
    <w:rsid w:val="00846CFD"/>
    <w:rsid w:val="00846D18"/>
    <w:rsid w:val="00846DBF"/>
    <w:rsid w:val="00846F82"/>
    <w:rsid w:val="00846FDC"/>
    <w:rsid w:val="00847151"/>
    <w:rsid w:val="00847333"/>
    <w:rsid w:val="0084741E"/>
    <w:rsid w:val="00847497"/>
    <w:rsid w:val="00847614"/>
    <w:rsid w:val="00847704"/>
    <w:rsid w:val="00847871"/>
    <w:rsid w:val="008478CF"/>
    <w:rsid w:val="00847997"/>
    <w:rsid w:val="008479BE"/>
    <w:rsid w:val="00847AC4"/>
    <w:rsid w:val="00847BCC"/>
    <w:rsid w:val="00847DF0"/>
    <w:rsid w:val="00847E39"/>
    <w:rsid w:val="00847E3D"/>
    <w:rsid w:val="00847F86"/>
    <w:rsid w:val="00850040"/>
    <w:rsid w:val="00850123"/>
    <w:rsid w:val="00850175"/>
    <w:rsid w:val="0085019B"/>
    <w:rsid w:val="008501B6"/>
    <w:rsid w:val="008501B8"/>
    <w:rsid w:val="008501D3"/>
    <w:rsid w:val="008501F5"/>
    <w:rsid w:val="0085051A"/>
    <w:rsid w:val="0085063B"/>
    <w:rsid w:val="008506CA"/>
    <w:rsid w:val="0085087A"/>
    <w:rsid w:val="0085094E"/>
    <w:rsid w:val="008509DB"/>
    <w:rsid w:val="00850A5E"/>
    <w:rsid w:val="00850AA5"/>
    <w:rsid w:val="00850B23"/>
    <w:rsid w:val="00850B47"/>
    <w:rsid w:val="00850B5F"/>
    <w:rsid w:val="00850B7A"/>
    <w:rsid w:val="00850CBF"/>
    <w:rsid w:val="00850CCD"/>
    <w:rsid w:val="008511BC"/>
    <w:rsid w:val="008511EB"/>
    <w:rsid w:val="008512E0"/>
    <w:rsid w:val="0085133D"/>
    <w:rsid w:val="008513EE"/>
    <w:rsid w:val="0085142C"/>
    <w:rsid w:val="008514A8"/>
    <w:rsid w:val="008514C8"/>
    <w:rsid w:val="00851599"/>
    <w:rsid w:val="008516E7"/>
    <w:rsid w:val="00851725"/>
    <w:rsid w:val="00851746"/>
    <w:rsid w:val="0085177E"/>
    <w:rsid w:val="008517C8"/>
    <w:rsid w:val="00851867"/>
    <w:rsid w:val="00851888"/>
    <w:rsid w:val="00851924"/>
    <w:rsid w:val="0085194C"/>
    <w:rsid w:val="0085197A"/>
    <w:rsid w:val="008519AD"/>
    <w:rsid w:val="00851A1F"/>
    <w:rsid w:val="00851A89"/>
    <w:rsid w:val="00851B84"/>
    <w:rsid w:val="00851BF6"/>
    <w:rsid w:val="00851C8A"/>
    <w:rsid w:val="0085205D"/>
    <w:rsid w:val="00852075"/>
    <w:rsid w:val="00852082"/>
    <w:rsid w:val="008520F9"/>
    <w:rsid w:val="008520FD"/>
    <w:rsid w:val="0085222F"/>
    <w:rsid w:val="0085224F"/>
    <w:rsid w:val="00852320"/>
    <w:rsid w:val="00852389"/>
    <w:rsid w:val="008523D3"/>
    <w:rsid w:val="00852524"/>
    <w:rsid w:val="008526EF"/>
    <w:rsid w:val="008526F8"/>
    <w:rsid w:val="008527C2"/>
    <w:rsid w:val="00852A8F"/>
    <w:rsid w:val="00852AA3"/>
    <w:rsid w:val="00852DBE"/>
    <w:rsid w:val="00852E66"/>
    <w:rsid w:val="00852F47"/>
    <w:rsid w:val="00852F54"/>
    <w:rsid w:val="00852F61"/>
    <w:rsid w:val="008530D0"/>
    <w:rsid w:val="00853119"/>
    <w:rsid w:val="00853155"/>
    <w:rsid w:val="00853212"/>
    <w:rsid w:val="00853303"/>
    <w:rsid w:val="008533E0"/>
    <w:rsid w:val="00853454"/>
    <w:rsid w:val="008534A3"/>
    <w:rsid w:val="008534DB"/>
    <w:rsid w:val="008535EA"/>
    <w:rsid w:val="00853712"/>
    <w:rsid w:val="008537B4"/>
    <w:rsid w:val="00853A0B"/>
    <w:rsid w:val="00853A30"/>
    <w:rsid w:val="00853A51"/>
    <w:rsid w:val="00853AB4"/>
    <w:rsid w:val="00853AB7"/>
    <w:rsid w:val="00853ABB"/>
    <w:rsid w:val="00853B63"/>
    <w:rsid w:val="00853BA2"/>
    <w:rsid w:val="00853BCF"/>
    <w:rsid w:val="00853DA7"/>
    <w:rsid w:val="00853DDD"/>
    <w:rsid w:val="00853E58"/>
    <w:rsid w:val="00853F36"/>
    <w:rsid w:val="00853FE3"/>
    <w:rsid w:val="00854022"/>
    <w:rsid w:val="00854087"/>
    <w:rsid w:val="008540D2"/>
    <w:rsid w:val="00854175"/>
    <w:rsid w:val="0085425C"/>
    <w:rsid w:val="00854294"/>
    <w:rsid w:val="008542ED"/>
    <w:rsid w:val="008542FF"/>
    <w:rsid w:val="00854375"/>
    <w:rsid w:val="00854391"/>
    <w:rsid w:val="0085444E"/>
    <w:rsid w:val="008544C1"/>
    <w:rsid w:val="008545B6"/>
    <w:rsid w:val="0085465D"/>
    <w:rsid w:val="008546B1"/>
    <w:rsid w:val="00854813"/>
    <w:rsid w:val="0085484A"/>
    <w:rsid w:val="00854862"/>
    <w:rsid w:val="00854889"/>
    <w:rsid w:val="00854949"/>
    <w:rsid w:val="00854AD7"/>
    <w:rsid w:val="00854D33"/>
    <w:rsid w:val="00854EA6"/>
    <w:rsid w:val="00854FC9"/>
    <w:rsid w:val="0085525B"/>
    <w:rsid w:val="008552FE"/>
    <w:rsid w:val="00855362"/>
    <w:rsid w:val="00855494"/>
    <w:rsid w:val="008554D5"/>
    <w:rsid w:val="008555C2"/>
    <w:rsid w:val="00855600"/>
    <w:rsid w:val="00855678"/>
    <w:rsid w:val="008556F7"/>
    <w:rsid w:val="0085584B"/>
    <w:rsid w:val="00855961"/>
    <w:rsid w:val="008559D0"/>
    <w:rsid w:val="00855B00"/>
    <w:rsid w:val="00855B30"/>
    <w:rsid w:val="00855B36"/>
    <w:rsid w:val="00855B78"/>
    <w:rsid w:val="00855C41"/>
    <w:rsid w:val="00855CE6"/>
    <w:rsid w:val="00855CEC"/>
    <w:rsid w:val="00855CFD"/>
    <w:rsid w:val="00855D0E"/>
    <w:rsid w:val="00855D5C"/>
    <w:rsid w:val="00855DF6"/>
    <w:rsid w:val="00855E67"/>
    <w:rsid w:val="00855FE6"/>
    <w:rsid w:val="00856026"/>
    <w:rsid w:val="0085604A"/>
    <w:rsid w:val="0085604F"/>
    <w:rsid w:val="008562DA"/>
    <w:rsid w:val="008563DB"/>
    <w:rsid w:val="00856494"/>
    <w:rsid w:val="0085653B"/>
    <w:rsid w:val="008565A8"/>
    <w:rsid w:val="00856600"/>
    <w:rsid w:val="008566D1"/>
    <w:rsid w:val="0085670E"/>
    <w:rsid w:val="008567C3"/>
    <w:rsid w:val="0085689A"/>
    <w:rsid w:val="008569DA"/>
    <w:rsid w:val="008569EB"/>
    <w:rsid w:val="00856A31"/>
    <w:rsid w:val="00856AA8"/>
    <w:rsid w:val="00856BE6"/>
    <w:rsid w:val="00856D35"/>
    <w:rsid w:val="00856D50"/>
    <w:rsid w:val="00856DDB"/>
    <w:rsid w:val="00856F97"/>
    <w:rsid w:val="008570CF"/>
    <w:rsid w:val="0085725C"/>
    <w:rsid w:val="008572E3"/>
    <w:rsid w:val="008572EE"/>
    <w:rsid w:val="0085745A"/>
    <w:rsid w:val="00857509"/>
    <w:rsid w:val="0085751E"/>
    <w:rsid w:val="00857587"/>
    <w:rsid w:val="0085761B"/>
    <w:rsid w:val="00857798"/>
    <w:rsid w:val="008577E0"/>
    <w:rsid w:val="008577ED"/>
    <w:rsid w:val="00857820"/>
    <w:rsid w:val="00857822"/>
    <w:rsid w:val="0085792A"/>
    <w:rsid w:val="008579ED"/>
    <w:rsid w:val="00857A28"/>
    <w:rsid w:val="00857A34"/>
    <w:rsid w:val="00857A7E"/>
    <w:rsid w:val="00857C35"/>
    <w:rsid w:val="00857CD9"/>
    <w:rsid w:val="00857DAE"/>
    <w:rsid w:val="00857DD9"/>
    <w:rsid w:val="00857DE6"/>
    <w:rsid w:val="00857E9F"/>
    <w:rsid w:val="00857ECF"/>
    <w:rsid w:val="00857F95"/>
    <w:rsid w:val="0086001D"/>
    <w:rsid w:val="0086040C"/>
    <w:rsid w:val="0086048B"/>
    <w:rsid w:val="008604C9"/>
    <w:rsid w:val="0086053A"/>
    <w:rsid w:val="00860631"/>
    <w:rsid w:val="008607D1"/>
    <w:rsid w:val="0086085D"/>
    <w:rsid w:val="008609D4"/>
    <w:rsid w:val="00860B32"/>
    <w:rsid w:val="00860B77"/>
    <w:rsid w:val="00860BAF"/>
    <w:rsid w:val="00860C7E"/>
    <w:rsid w:val="00860CA4"/>
    <w:rsid w:val="00860D75"/>
    <w:rsid w:val="00860DA8"/>
    <w:rsid w:val="00860FAE"/>
    <w:rsid w:val="00860FDF"/>
    <w:rsid w:val="0086108E"/>
    <w:rsid w:val="00861127"/>
    <w:rsid w:val="00861141"/>
    <w:rsid w:val="00861547"/>
    <w:rsid w:val="00861586"/>
    <w:rsid w:val="008615F3"/>
    <w:rsid w:val="0086165C"/>
    <w:rsid w:val="008616BA"/>
    <w:rsid w:val="008616DA"/>
    <w:rsid w:val="00861714"/>
    <w:rsid w:val="0086179D"/>
    <w:rsid w:val="008617EB"/>
    <w:rsid w:val="0086185F"/>
    <w:rsid w:val="008618BB"/>
    <w:rsid w:val="0086195E"/>
    <w:rsid w:val="008619F9"/>
    <w:rsid w:val="00861AE8"/>
    <w:rsid w:val="00861B43"/>
    <w:rsid w:val="00861CF2"/>
    <w:rsid w:val="00861DC9"/>
    <w:rsid w:val="00861E10"/>
    <w:rsid w:val="00861EA3"/>
    <w:rsid w:val="00861EFD"/>
    <w:rsid w:val="00861F09"/>
    <w:rsid w:val="00861F36"/>
    <w:rsid w:val="0086209E"/>
    <w:rsid w:val="008621F9"/>
    <w:rsid w:val="00862220"/>
    <w:rsid w:val="0086222A"/>
    <w:rsid w:val="008623F9"/>
    <w:rsid w:val="0086241B"/>
    <w:rsid w:val="00862453"/>
    <w:rsid w:val="00862558"/>
    <w:rsid w:val="0086256C"/>
    <w:rsid w:val="008627A6"/>
    <w:rsid w:val="008628E0"/>
    <w:rsid w:val="0086290D"/>
    <w:rsid w:val="00862AFE"/>
    <w:rsid w:val="00862B44"/>
    <w:rsid w:val="00862C17"/>
    <w:rsid w:val="00862D0D"/>
    <w:rsid w:val="00862D49"/>
    <w:rsid w:val="00862D63"/>
    <w:rsid w:val="00862DAB"/>
    <w:rsid w:val="00862E5E"/>
    <w:rsid w:val="00862E8A"/>
    <w:rsid w:val="00862F34"/>
    <w:rsid w:val="00862F86"/>
    <w:rsid w:val="00863076"/>
    <w:rsid w:val="008630FB"/>
    <w:rsid w:val="008631C3"/>
    <w:rsid w:val="00863241"/>
    <w:rsid w:val="008633AE"/>
    <w:rsid w:val="008633FB"/>
    <w:rsid w:val="0086349F"/>
    <w:rsid w:val="008634BC"/>
    <w:rsid w:val="0086359A"/>
    <w:rsid w:val="0086361F"/>
    <w:rsid w:val="00863686"/>
    <w:rsid w:val="00863697"/>
    <w:rsid w:val="00863738"/>
    <w:rsid w:val="00863763"/>
    <w:rsid w:val="0086378C"/>
    <w:rsid w:val="0086387C"/>
    <w:rsid w:val="008638C7"/>
    <w:rsid w:val="00863948"/>
    <w:rsid w:val="00863AB7"/>
    <w:rsid w:val="00863B72"/>
    <w:rsid w:val="00863C55"/>
    <w:rsid w:val="00863D85"/>
    <w:rsid w:val="00863E5E"/>
    <w:rsid w:val="00863F71"/>
    <w:rsid w:val="00863FBA"/>
    <w:rsid w:val="0086404F"/>
    <w:rsid w:val="008640A2"/>
    <w:rsid w:val="008640DA"/>
    <w:rsid w:val="00864187"/>
    <w:rsid w:val="008641AF"/>
    <w:rsid w:val="008642D1"/>
    <w:rsid w:val="0086431F"/>
    <w:rsid w:val="008643D1"/>
    <w:rsid w:val="008643F0"/>
    <w:rsid w:val="0086441D"/>
    <w:rsid w:val="00864432"/>
    <w:rsid w:val="00864469"/>
    <w:rsid w:val="008644B7"/>
    <w:rsid w:val="0086457A"/>
    <w:rsid w:val="00864748"/>
    <w:rsid w:val="008648FF"/>
    <w:rsid w:val="00864A3C"/>
    <w:rsid w:val="00864ABB"/>
    <w:rsid w:val="00864B11"/>
    <w:rsid w:val="00864BD6"/>
    <w:rsid w:val="00864BEC"/>
    <w:rsid w:val="00864D8A"/>
    <w:rsid w:val="00864D8F"/>
    <w:rsid w:val="00865239"/>
    <w:rsid w:val="008652AB"/>
    <w:rsid w:val="00865495"/>
    <w:rsid w:val="008657C8"/>
    <w:rsid w:val="0086580E"/>
    <w:rsid w:val="0086593F"/>
    <w:rsid w:val="00865978"/>
    <w:rsid w:val="00865A17"/>
    <w:rsid w:val="00865A82"/>
    <w:rsid w:val="00865ABE"/>
    <w:rsid w:val="00865BC5"/>
    <w:rsid w:val="00865C7B"/>
    <w:rsid w:val="00865CE7"/>
    <w:rsid w:val="00865DC3"/>
    <w:rsid w:val="00865E7A"/>
    <w:rsid w:val="00865F2A"/>
    <w:rsid w:val="00865F5C"/>
    <w:rsid w:val="008660B2"/>
    <w:rsid w:val="008660FF"/>
    <w:rsid w:val="00866179"/>
    <w:rsid w:val="00866205"/>
    <w:rsid w:val="0086626E"/>
    <w:rsid w:val="0086628E"/>
    <w:rsid w:val="00866348"/>
    <w:rsid w:val="00866364"/>
    <w:rsid w:val="008663BA"/>
    <w:rsid w:val="008663C1"/>
    <w:rsid w:val="008664F9"/>
    <w:rsid w:val="0086661F"/>
    <w:rsid w:val="008666EC"/>
    <w:rsid w:val="0086674C"/>
    <w:rsid w:val="00866810"/>
    <w:rsid w:val="0086686D"/>
    <w:rsid w:val="008668F8"/>
    <w:rsid w:val="00866949"/>
    <w:rsid w:val="00866AD8"/>
    <w:rsid w:val="00866C4D"/>
    <w:rsid w:val="00866CF3"/>
    <w:rsid w:val="00866F9B"/>
    <w:rsid w:val="00867006"/>
    <w:rsid w:val="0086708B"/>
    <w:rsid w:val="00867242"/>
    <w:rsid w:val="00867259"/>
    <w:rsid w:val="00867324"/>
    <w:rsid w:val="0086732A"/>
    <w:rsid w:val="008673D8"/>
    <w:rsid w:val="008673F2"/>
    <w:rsid w:val="0086741D"/>
    <w:rsid w:val="0086747E"/>
    <w:rsid w:val="00867519"/>
    <w:rsid w:val="0086751A"/>
    <w:rsid w:val="0086756B"/>
    <w:rsid w:val="0086756E"/>
    <w:rsid w:val="00867685"/>
    <w:rsid w:val="008676D1"/>
    <w:rsid w:val="0086782A"/>
    <w:rsid w:val="00867AE2"/>
    <w:rsid w:val="00867B1C"/>
    <w:rsid w:val="00867B6A"/>
    <w:rsid w:val="00867B87"/>
    <w:rsid w:val="00867BC5"/>
    <w:rsid w:val="00867BF2"/>
    <w:rsid w:val="00867C22"/>
    <w:rsid w:val="00867D4A"/>
    <w:rsid w:val="00867DA9"/>
    <w:rsid w:val="00867E23"/>
    <w:rsid w:val="00867ED3"/>
    <w:rsid w:val="0087003C"/>
    <w:rsid w:val="008700AA"/>
    <w:rsid w:val="00870117"/>
    <w:rsid w:val="008701A0"/>
    <w:rsid w:val="008701C0"/>
    <w:rsid w:val="0087029D"/>
    <w:rsid w:val="008702CC"/>
    <w:rsid w:val="008703EB"/>
    <w:rsid w:val="008703FC"/>
    <w:rsid w:val="00870533"/>
    <w:rsid w:val="0087053C"/>
    <w:rsid w:val="0087056D"/>
    <w:rsid w:val="00870683"/>
    <w:rsid w:val="008706F5"/>
    <w:rsid w:val="00870816"/>
    <w:rsid w:val="00870857"/>
    <w:rsid w:val="0087088C"/>
    <w:rsid w:val="00870969"/>
    <w:rsid w:val="0087098F"/>
    <w:rsid w:val="008709F0"/>
    <w:rsid w:val="00870AB6"/>
    <w:rsid w:val="00870B40"/>
    <w:rsid w:val="00870B7F"/>
    <w:rsid w:val="00870EF0"/>
    <w:rsid w:val="0087103F"/>
    <w:rsid w:val="008710EC"/>
    <w:rsid w:val="00871142"/>
    <w:rsid w:val="008711B2"/>
    <w:rsid w:val="008711D2"/>
    <w:rsid w:val="008711EC"/>
    <w:rsid w:val="00871204"/>
    <w:rsid w:val="00871297"/>
    <w:rsid w:val="008712E4"/>
    <w:rsid w:val="00871335"/>
    <w:rsid w:val="0087137E"/>
    <w:rsid w:val="00871399"/>
    <w:rsid w:val="0087156E"/>
    <w:rsid w:val="008715AF"/>
    <w:rsid w:val="00871678"/>
    <w:rsid w:val="00871928"/>
    <w:rsid w:val="00871A6D"/>
    <w:rsid w:val="00871A78"/>
    <w:rsid w:val="00871AFA"/>
    <w:rsid w:val="00871B9D"/>
    <w:rsid w:val="00871BBA"/>
    <w:rsid w:val="00871CE8"/>
    <w:rsid w:val="00871D2B"/>
    <w:rsid w:val="00871D31"/>
    <w:rsid w:val="00871D6F"/>
    <w:rsid w:val="00871DC2"/>
    <w:rsid w:val="00871DC4"/>
    <w:rsid w:val="00871EA0"/>
    <w:rsid w:val="00871EDD"/>
    <w:rsid w:val="00871FF1"/>
    <w:rsid w:val="00871FFF"/>
    <w:rsid w:val="00872270"/>
    <w:rsid w:val="008722D7"/>
    <w:rsid w:val="00872418"/>
    <w:rsid w:val="00872428"/>
    <w:rsid w:val="0087246B"/>
    <w:rsid w:val="00872488"/>
    <w:rsid w:val="008727DD"/>
    <w:rsid w:val="008729A9"/>
    <w:rsid w:val="008729C4"/>
    <w:rsid w:val="00872C66"/>
    <w:rsid w:val="00872C79"/>
    <w:rsid w:val="00872C82"/>
    <w:rsid w:val="00872CEC"/>
    <w:rsid w:val="00872D5F"/>
    <w:rsid w:val="00872D77"/>
    <w:rsid w:val="00872DBA"/>
    <w:rsid w:val="00872DBF"/>
    <w:rsid w:val="00872DCC"/>
    <w:rsid w:val="00872DD7"/>
    <w:rsid w:val="00872DF4"/>
    <w:rsid w:val="00872E7F"/>
    <w:rsid w:val="00872EBE"/>
    <w:rsid w:val="00872F08"/>
    <w:rsid w:val="00872FFC"/>
    <w:rsid w:val="00873088"/>
    <w:rsid w:val="008732B3"/>
    <w:rsid w:val="008732F6"/>
    <w:rsid w:val="008733DE"/>
    <w:rsid w:val="008733E1"/>
    <w:rsid w:val="0087342E"/>
    <w:rsid w:val="008734BD"/>
    <w:rsid w:val="00873829"/>
    <w:rsid w:val="00873848"/>
    <w:rsid w:val="008738C1"/>
    <w:rsid w:val="00873930"/>
    <w:rsid w:val="008739A1"/>
    <w:rsid w:val="00873A44"/>
    <w:rsid w:val="00873AB6"/>
    <w:rsid w:val="00873B09"/>
    <w:rsid w:val="00873B65"/>
    <w:rsid w:val="00873D4A"/>
    <w:rsid w:val="00873D76"/>
    <w:rsid w:val="00873D89"/>
    <w:rsid w:val="00873E42"/>
    <w:rsid w:val="00873E85"/>
    <w:rsid w:val="00873E94"/>
    <w:rsid w:val="00873FDC"/>
    <w:rsid w:val="00874178"/>
    <w:rsid w:val="008741AC"/>
    <w:rsid w:val="00874253"/>
    <w:rsid w:val="008742CA"/>
    <w:rsid w:val="00874368"/>
    <w:rsid w:val="00874387"/>
    <w:rsid w:val="00874399"/>
    <w:rsid w:val="0087451A"/>
    <w:rsid w:val="00874540"/>
    <w:rsid w:val="00874570"/>
    <w:rsid w:val="00874693"/>
    <w:rsid w:val="0087470B"/>
    <w:rsid w:val="0087470C"/>
    <w:rsid w:val="0087475D"/>
    <w:rsid w:val="008747A9"/>
    <w:rsid w:val="00874813"/>
    <w:rsid w:val="00874863"/>
    <w:rsid w:val="00874880"/>
    <w:rsid w:val="008748A7"/>
    <w:rsid w:val="008748DB"/>
    <w:rsid w:val="00874AFE"/>
    <w:rsid w:val="00874B08"/>
    <w:rsid w:val="00874B89"/>
    <w:rsid w:val="00874BE7"/>
    <w:rsid w:val="00874DAF"/>
    <w:rsid w:val="00874DB1"/>
    <w:rsid w:val="00874E8C"/>
    <w:rsid w:val="00874EEE"/>
    <w:rsid w:val="00874F10"/>
    <w:rsid w:val="00874F27"/>
    <w:rsid w:val="00874F7B"/>
    <w:rsid w:val="00875095"/>
    <w:rsid w:val="008751B7"/>
    <w:rsid w:val="00875236"/>
    <w:rsid w:val="00875271"/>
    <w:rsid w:val="008752BB"/>
    <w:rsid w:val="0087533B"/>
    <w:rsid w:val="008753EC"/>
    <w:rsid w:val="008755BA"/>
    <w:rsid w:val="008755E4"/>
    <w:rsid w:val="0087566A"/>
    <w:rsid w:val="00875702"/>
    <w:rsid w:val="00875735"/>
    <w:rsid w:val="008757E3"/>
    <w:rsid w:val="00875A86"/>
    <w:rsid w:val="00875B16"/>
    <w:rsid w:val="00875C43"/>
    <w:rsid w:val="00875C47"/>
    <w:rsid w:val="00875DB6"/>
    <w:rsid w:val="00875F74"/>
    <w:rsid w:val="00876014"/>
    <w:rsid w:val="0087603E"/>
    <w:rsid w:val="00876057"/>
    <w:rsid w:val="00876458"/>
    <w:rsid w:val="00876579"/>
    <w:rsid w:val="00876584"/>
    <w:rsid w:val="008765F6"/>
    <w:rsid w:val="0087662B"/>
    <w:rsid w:val="00876697"/>
    <w:rsid w:val="008766C1"/>
    <w:rsid w:val="00876828"/>
    <w:rsid w:val="008768D7"/>
    <w:rsid w:val="008768DB"/>
    <w:rsid w:val="0087692D"/>
    <w:rsid w:val="008769D6"/>
    <w:rsid w:val="00876A29"/>
    <w:rsid w:val="00876B17"/>
    <w:rsid w:val="00876B64"/>
    <w:rsid w:val="00876C22"/>
    <w:rsid w:val="00876C6A"/>
    <w:rsid w:val="00876CE8"/>
    <w:rsid w:val="00876D57"/>
    <w:rsid w:val="00876DE3"/>
    <w:rsid w:val="00876E20"/>
    <w:rsid w:val="00876F35"/>
    <w:rsid w:val="00877118"/>
    <w:rsid w:val="00877244"/>
    <w:rsid w:val="0087727F"/>
    <w:rsid w:val="008773AE"/>
    <w:rsid w:val="00877441"/>
    <w:rsid w:val="00877505"/>
    <w:rsid w:val="008775C5"/>
    <w:rsid w:val="0087762F"/>
    <w:rsid w:val="00877743"/>
    <w:rsid w:val="008778F9"/>
    <w:rsid w:val="00877973"/>
    <w:rsid w:val="0087798A"/>
    <w:rsid w:val="00877BA5"/>
    <w:rsid w:val="00877BED"/>
    <w:rsid w:val="00877E2E"/>
    <w:rsid w:val="00877E6B"/>
    <w:rsid w:val="00877E74"/>
    <w:rsid w:val="00877EB3"/>
    <w:rsid w:val="00877EC8"/>
    <w:rsid w:val="00877F65"/>
    <w:rsid w:val="0088008E"/>
    <w:rsid w:val="008800D1"/>
    <w:rsid w:val="00880146"/>
    <w:rsid w:val="008802A8"/>
    <w:rsid w:val="008802B4"/>
    <w:rsid w:val="00880377"/>
    <w:rsid w:val="0088037B"/>
    <w:rsid w:val="0088044E"/>
    <w:rsid w:val="0088054E"/>
    <w:rsid w:val="0088060E"/>
    <w:rsid w:val="0088074A"/>
    <w:rsid w:val="00880808"/>
    <w:rsid w:val="0088084D"/>
    <w:rsid w:val="00880AA9"/>
    <w:rsid w:val="00880AB5"/>
    <w:rsid w:val="00880AEA"/>
    <w:rsid w:val="00880B33"/>
    <w:rsid w:val="00880B3B"/>
    <w:rsid w:val="00880CA0"/>
    <w:rsid w:val="00880D66"/>
    <w:rsid w:val="00880E56"/>
    <w:rsid w:val="00880F4C"/>
    <w:rsid w:val="00881030"/>
    <w:rsid w:val="0088105F"/>
    <w:rsid w:val="00881184"/>
    <w:rsid w:val="00881386"/>
    <w:rsid w:val="00881442"/>
    <w:rsid w:val="00881444"/>
    <w:rsid w:val="00881457"/>
    <w:rsid w:val="00881585"/>
    <w:rsid w:val="0088158D"/>
    <w:rsid w:val="008815AE"/>
    <w:rsid w:val="008815EA"/>
    <w:rsid w:val="0088168A"/>
    <w:rsid w:val="00881759"/>
    <w:rsid w:val="00881812"/>
    <w:rsid w:val="00881983"/>
    <w:rsid w:val="0088198A"/>
    <w:rsid w:val="00881AA9"/>
    <w:rsid w:val="00881B07"/>
    <w:rsid w:val="00881B0E"/>
    <w:rsid w:val="00881B5E"/>
    <w:rsid w:val="00881BAD"/>
    <w:rsid w:val="00881CD0"/>
    <w:rsid w:val="00881D67"/>
    <w:rsid w:val="00881D70"/>
    <w:rsid w:val="00881D82"/>
    <w:rsid w:val="00881EF1"/>
    <w:rsid w:val="00881F1F"/>
    <w:rsid w:val="00881FC4"/>
    <w:rsid w:val="00882091"/>
    <w:rsid w:val="008820AC"/>
    <w:rsid w:val="00882144"/>
    <w:rsid w:val="008821B4"/>
    <w:rsid w:val="00882216"/>
    <w:rsid w:val="0088229E"/>
    <w:rsid w:val="00882389"/>
    <w:rsid w:val="00882415"/>
    <w:rsid w:val="0088245B"/>
    <w:rsid w:val="008824AA"/>
    <w:rsid w:val="008824E3"/>
    <w:rsid w:val="008825BC"/>
    <w:rsid w:val="0088270B"/>
    <w:rsid w:val="00882768"/>
    <w:rsid w:val="008827B4"/>
    <w:rsid w:val="00882845"/>
    <w:rsid w:val="008828DF"/>
    <w:rsid w:val="00882901"/>
    <w:rsid w:val="00882A8E"/>
    <w:rsid w:val="00882AB6"/>
    <w:rsid w:val="00882AEA"/>
    <w:rsid w:val="00882BC1"/>
    <w:rsid w:val="00882CE6"/>
    <w:rsid w:val="00882CF4"/>
    <w:rsid w:val="00882D1B"/>
    <w:rsid w:val="00882DDB"/>
    <w:rsid w:val="00882EBB"/>
    <w:rsid w:val="00882EBE"/>
    <w:rsid w:val="00882EEB"/>
    <w:rsid w:val="00882F0B"/>
    <w:rsid w:val="00882F25"/>
    <w:rsid w:val="008830CA"/>
    <w:rsid w:val="0088328B"/>
    <w:rsid w:val="00883487"/>
    <w:rsid w:val="0088352F"/>
    <w:rsid w:val="0088354F"/>
    <w:rsid w:val="00883586"/>
    <w:rsid w:val="008835C5"/>
    <w:rsid w:val="0088371B"/>
    <w:rsid w:val="0088374A"/>
    <w:rsid w:val="008839C1"/>
    <w:rsid w:val="00883A2C"/>
    <w:rsid w:val="00883BCD"/>
    <w:rsid w:val="00883BD2"/>
    <w:rsid w:val="00883BE6"/>
    <w:rsid w:val="00883C9C"/>
    <w:rsid w:val="00883D4D"/>
    <w:rsid w:val="00883F35"/>
    <w:rsid w:val="00884035"/>
    <w:rsid w:val="00884266"/>
    <w:rsid w:val="008842C3"/>
    <w:rsid w:val="0088436D"/>
    <w:rsid w:val="008843A6"/>
    <w:rsid w:val="0088442E"/>
    <w:rsid w:val="008844F7"/>
    <w:rsid w:val="00884504"/>
    <w:rsid w:val="00884549"/>
    <w:rsid w:val="00884574"/>
    <w:rsid w:val="00884592"/>
    <w:rsid w:val="008845EA"/>
    <w:rsid w:val="0088467B"/>
    <w:rsid w:val="008847A0"/>
    <w:rsid w:val="008847BC"/>
    <w:rsid w:val="00884832"/>
    <w:rsid w:val="00884948"/>
    <w:rsid w:val="00884B3E"/>
    <w:rsid w:val="00884C2F"/>
    <w:rsid w:val="00884CA5"/>
    <w:rsid w:val="00884CA7"/>
    <w:rsid w:val="00884D71"/>
    <w:rsid w:val="00884E59"/>
    <w:rsid w:val="00884E70"/>
    <w:rsid w:val="00885093"/>
    <w:rsid w:val="008850ED"/>
    <w:rsid w:val="0088535B"/>
    <w:rsid w:val="00885375"/>
    <w:rsid w:val="008854AC"/>
    <w:rsid w:val="0088559D"/>
    <w:rsid w:val="008856FE"/>
    <w:rsid w:val="00885747"/>
    <w:rsid w:val="00885815"/>
    <w:rsid w:val="00885839"/>
    <w:rsid w:val="0088595A"/>
    <w:rsid w:val="008859A9"/>
    <w:rsid w:val="00885AE1"/>
    <w:rsid w:val="00885B03"/>
    <w:rsid w:val="00885C39"/>
    <w:rsid w:val="00885C80"/>
    <w:rsid w:val="00885DBF"/>
    <w:rsid w:val="00885E49"/>
    <w:rsid w:val="00885E65"/>
    <w:rsid w:val="00885F5B"/>
    <w:rsid w:val="00886002"/>
    <w:rsid w:val="00886016"/>
    <w:rsid w:val="008860B7"/>
    <w:rsid w:val="00886113"/>
    <w:rsid w:val="008861B4"/>
    <w:rsid w:val="00886246"/>
    <w:rsid w:val="00886278"/>
    <w:rsid w:val="008862AF"/>
    <w:rsid w:val="008862D3"/>
    <w:rsid w:val="0088639C"/>
    <w:rsid w:val="00886421"/>
    <w:rsid w:val="008864E5"/>
    <w:rsid w:val="0088685F"/>
    <w:rsid w:val="008868B3"/>
    <w:rsid w:val="008868EB"/>
    <w:rsid w:val="00886900"/>
    <w:rsid w:val="008869EF"/>
    <w:rsid w:val="00886B35"/>
    <w:rsid w:val="00886B61"/>
    <w:rsid w:val="00886BC6"/>
    <w:rsid w:val="00886EDF"/>
    <w:rsid w:val="00886F5C"/>
    <w:rsid w:val="008870AD"/>
    <w:rsid w:val="008870CD"/>
    <w:rsid w:val="0088724F"/>
    <w:rsid w:val="00887275"/>
    <w:rsid w:val="00887366"/>
    <w:rsid w:val="0088738D"/>
    <w:rsid w:val="008873EA"/>
    <w:rsid w:val="00887550"/>
    <w:rsid w:val="008875B7"/>
    <w:rsid w:val="008876F3"/>
    <w:rsid w:val="00887781"/>
    <w:rsid w:val="00887884"/>
    <w:rsid w:val="0088797B"/>
    <w:rsid w:val="00887A77"/>
    <w:rsid w:val="00887AA2"/>
    <w:rsid w:val="00887B1A"/>
    <w:rsid w:val="00887B24"/>
    <w:rsid w:val="00887B69"/>
    <w:rsid w:val="00887CAA"/>
    <w:rsid w:val="00887E38"/>
    <w:rsid w:val="00887E66"/>
    <w:rsid w:val="00887F65"/>
    <w:rsid w:val="00890035"/>
    <w:rsid w:val="00890074"/>
    <w:rsid w:val="008900DE"/>
    <w:rsid w:val="0089024B"/>
    <w:rsid w:val="00890286"/>
    <w:rsid w:val="0089038D"/>
    <w:rsid w:val="008903B0"/>
    <w:rsid w:val="00890451"/>
    <w:rsid w:val="008905C1"/>
    <w:rsid w:val="00890700"/>
    <w:rsid w:val="008907D1"/>
    <w:rsid w:val="00890831"/>
    <w:rsid w:val="00890ADC"/>
    <w:rsid w:val="00890D42"/>
    <w:rsid w:val="00890DF5"/>
    <w:rsid w:val="00890E4A"/>
    <w:rsid w:val="00890E77"/>
    <w:rsid w:val="00890F07"/>
    <w:rsid w:val="00890F93"/>
    <w:rsid w:val="00890FCD"/>
    <w:rsid w:val="00890FE8"/>
    <w:rsid w:val="00891005"/>
    <w:rsid w:val="00891045"/>
    <w:rsid w:val="00891097"/>
    <w:rsid w:val="008910A7"/>
    <w:rsid w:val="00891123"/>
    <w:rsid w:val="008913DC"/>
    <w:rsid w:val="00891449"/>
    <w:rsid w:val="00891527"/>
    <w:rsid w:val="008916F7"/>
    <w:rsid w:val="0089171A"/>
    <w:rsid w:val="008917B3"/>
    <w:rsid w:val="008917CF"/>
    <w:rsid w:val="008917F3"/>
    <w:rsid w:val="00891841"/>
    <w:rsid w:val="00891859"/>
    <w:rsid w:val="00891B59"/>
    <w:rsid w:val="00891B85"/>
    <w:rsid w:val="00891BB2"/>
    <w:rsid w:val="00891C6C"/>
    <w:rsid w:val="00891D53"/>
    <w:rsid w:val="00891EAF"/>
    <w:rsid w:val="00891F4A"/>
    <w:rsid w:val="00891F4D"/>
    <w:rsid w:val="00891F5D"/>
    <w:rsid w:val="00891FC0"/>
    <w:rsid w:val="00891FE1"/>
    <w:rsid w:val="00892034"/>
    <w:rsid w:val="00892259"/>
    <w:rsid w:val="00892303"/>
    <w:rsid w:val="00892354"/>
    <w:rsid w:val="0089243B"/>
    <w:rsid w:val="008925B4"/>
    <w:rsid w:val="00892669"/>
    <w:rsid w:val="008926F1"/>
    <w:rsid w:val="0089278B"/>
    <w:rsid w:val="008928B8"/>
    <w:rsid w:val="008928EE"/>
    <w:rsid w:val="0089291B"/>
    <w:rsid w:val="0089292A"/>
    <w:rsid w:val="00892A7F"/>
    <w:rsid w:val="00892B79"/>
    <w:rsid w:val="00892B85"/>
    <w:rsid w:val="00892BF6"/>
    <w:rsid w:val="00892C1D"/>
    <w:rsid w:val="00892CA8"/>
    <w:rsid w:val="00892DB5"/>
    <w:rsid w:val="00893026"/>
    <w:rsid w:val="00893034"/>
    <w:rsid w:val="008930BC"/>
    <w:rsid w:val="00893204"/>
    <w:rsid w:val="00893264"/>
    <w:rsid w:val="00893273"/>
    <w:rsid w:val="008932CC"/>
    <w:rsid w:val="00893375"/>
    <w:rsid w:val="008933CC"/>
    <w:rsid w:val="008934D7"/>
    <w:rsid w:val="00893509"/>
    <w:rsid w:val="0089350D"/>
    <w:rsid w:val="008935F2"/>
    <w:rsid w:val="00893646"/>
    <w:rsid w:val="00893701"/>
    <w:rsid w:val="00893762"/>
    <w:rsid w:val="00893809"/>
    <w:rsid w:val="008938BE"/>
    <w:rsid w:val="008939F5"/>
    <w:rsid w:val="00893B3B"/>
    <w:rsid w:val="00893BA1"/>
    <w:rsid w:val="00893C6B"/>
    <w:rsid w:val="00893D22"/>
    <w:rsid w:val="00893DB9"/>
    <w:rsid w:val="00893E9B"/>
    <w:rsid w:val="00893FDE"/>
    <w:rsid w:val="00893FF4"/>
    <w:rsid w:val="008940C4"/>
    <w:rsid w:val="008941A0"/>
    <w:rsid w:val="008941AD"/>
    <w:rsid w:val="008941D4"/>
    <w:rsid w:val="008944DE"/>
    <w:rsid w:val="00894636"/>
    <w:rsid w:val="0089476D"/>
    <w:rsid w:val="008947B5"/>
    <w:rsid w:val="00894806"/>
    <w:rsid w:val="008949E4"/>
    <w:rsid w:val="00894ABF"/>
    <w:rsid w:val="00894ADD"/>
    <w:rsid w:val="00894B1B"/>
    <w:rsid w:val="00894B59"/>
    <w:rsid w:val="00894C4A"/>
    <w:rsid w:val="00894C96"/>
    <w:rsid w:val="00894D8C"/>
    <w:rsid w:val="00894DCB"/>
    <w:rsid w:val="00894E41"/>
    <w:rsid w:val="00894E5F"/>
    <w:rsid w:val="00894F35"/>
    <w:rsid w:val="00894F5E"/>
    <w:rsid w:val="00895030"/>
    <w:rsid w:val="00895059"/>
    <w:rsid w:val="008950FD"/>
    <w:rsid w:val="008951A8"/>
    <w:rsid w:val="008951DD"/>
    <w:rsid w:val="00895212"/>
    <w:rsid w:val="0089535C"/>
    <w:rsid w:val="008953F7"/>
    <w:rsid w:val="0089548C"/>
    <w:rsid w:val="008955B3"/>
    <w:rsid w:val="00895652"/>
    <w:rsid w:val="00895746"/>
    <w:rsid w:val="0089580A"/>
    <w:rsid w:val="00895831"/>
    <w:rsid w:val="00895899"/>
    <w:rsid w:val="00895AE0"/>
    <w:rsid w:val="00895C3C"/>
    <w:rsid w:val="00895C81"/>
    <w:rsid w:val="00895D2A"/>
    <w:rsid w:val="00895DB7"/>
    <w:rsid w:val="00895EDE"/>
    <w:rsid w:val="00895F02"/>
    <w:rsid w:val="00895F15"/>
    <w:rsid w:val="00895F77"/>
    <w:rsid w:val="00895FFD"/>
    <w:rsid w:val="00896063"/>
    <w:rsid w:val="008960F6"/>
    <w:rsid w:val="0089611E"/>
    <w:rsid w:val="008961B5"/>
    <w:rsid w:val="008962AD"/>
    <w:rsid w:val="00896371"/>
    <w:rsid w:val="0089675C"/>
    <w:rsid w:val="0089678C"/>
    <w:rsid w:val="008967B0"/>
    <w:rsid w:val="00896900"/>
    <w:rsid w:val="00896AA6"/>
    <w:rsid w:val="00896B03"/>
    <w:rsid w:val="00896B1C"/>
    <w:rsid w:val="00896BE4"/>
    <w:rsid w:val="00896E39"/>
    <w:rsid w:val="00896EA1"/>
    <w:rsid w:val="00897003"/>
    <w:rsid w:val="008970B8"/>
    <w:rsid w:val="00897106"/>
    <w:rsid w:val="00897108"/>
    <w:rsid w:val="0089712B"/>
    <w:rsid w:val="008971C3"/>
    <w:rsid w:val="008971DE"/>
    <w:rsid w:val="00897379"/>
    <w:rsid w:val="008973AA"/>
    <w:rsid w:val="00897457"/>
    <w:rsid w:val="00897488"/>
    <w:rsid w:val="008974B8"/>
    <w:rsid w:val="008974C9"/>
    <w:rsid w:val="00897583"/>
    <w:rsid w:val="008975CA"/>
    <w:rsid w:val="00897646"/>
    <w:rsid w:val="00897666"/>
    <w:rsid w:val="008976A5"/>
    <w:rsid w:val="008977CF"/>
    <w:rsid w:val="008977F4"/>
    <w:rsid w:val="008977FC"/>
    <w:rsid w:val="00897860"/>
    <w:rsid w:val="008978DE"/>
    <w:rsid w:val="00897977"/>
    <w:rsid w:val="00897984"/>
    <w:rsid w:val="008979FF"/>
    <w:rsid w:val="00897A4A"/>
    <w:rsid w:val="00897B40"/>
    <w:rsid w:val="00897E0B"/>
    <w:rsid w:val="008A00DF"/>
    <w:rsid w:val="008A0261"/>
    <w:rsid w:val="008A02E3"/>
    <w:rsid w:val="008A0311"/>
    <w:rsid w:val="008A04BE"/>
    <w:rsid w:val="008A04D6"/>
    <w:rsid w:val="008A05EC"/>
    <w:rsid w:val="008A05EF"/>
    <w:rsid w:val="008A06BF"/>
    <w:rsid w:val="008A07DE"/>
    <w:rsid w:val="008A0875"/>
    <w:rsid w:val="008A087F"/>
    <w:rsid w:val="008A08CB"/>
    <w:rsid w:val="008A0A1D"/>
    <w:rsid w:val="008A0B03"/>
    <w:rsid w:val="008A0EFB"/>
    <w:rsid w:val="008A10BF"/>
    <w:rsid w:val="008A10C6"/>
    <w:rsid w:val="008A1127"/>
    <w:rsid w:val="008A11E5"/>
    <w:rsid w:val="008A13F8"/>
    <w:rsid w:val="008A1553"/>
    <w:rsid w:val="008A15CD"/>
    <w:rsid w:val="008A1636"/>
    <w:rsid w:val="008A16A1"/>
    <w:rsid w:val="008A172E"/>
    <w:rsid w:val="008A173B"/>
    <w:rsid w:val="008A1776"/>
    <w:rsid w:val="008A1779"/>
    <w:rsid w:val="008A17AE"/>
    <w:rsid w:val="008A183A"/>
    <w:rsid w:val="008A18DB"/>
    <w:rsid w:val="008A18F8"/>
    <w:rsid w:val="008A1962"/>
    <w:rsid w:val="008A19A6"/>
    <w:rsid w:val="008A1A77"/>
    <w:rsid w:val="008A1AFA"/>
    <w:rsid w:val="008A1B5A"/>
    <w:rsid w:val="008A1B6F"/>
    <w:rsid w:val="008A1BE8"/>
    <w:rsid w:val="008A1DD7"/>
    <w:rsid w:val="008A1E01"/>
    <w:rsid w:val="008A203C"/>
    <w:rsid w:val="008A20A8"/>
    <w:rsid w:val="008A237F"/>
    <w:rsid w:val="008A2442"/>
    <w:rsid w:val="008A2559"/>
    <w:rsid w:val="008A255A"/>
    <w:rsid w:val="008A276B"/>
    <w:rsid w:val="008A27FC"/>
    <w:rsid w:val="008A2840"/>
    <w:rsid w:val="008A2B0A"/>
    <w:rsid w:val="008A2B3C"/>
    <w:rsid w:val="008A2B62"/>
    <w:rsid w:val="008A2CBE"/>
    <w:rsid w:val="008A2CD5"/>
    <w:rsid w:val="008A2EB6"/>
    <w:rsid w:val="008A2F15"/>
    <w:rsid w:val="008A3183"/>
    <w:rsid w:val="008A32DF"/>
    <w:rsid w:val="008A332D"/>
    <w:rsid w:val="008A3407"/>
    <w:rsid w:val="008A354B"/>
    <w:rsid w:val="008A366E"/>
    <w:rsid w:val="008A36B2"/>
    <w:rsid w:val="008A3790"/>
    <w:rsid w:val="008A37FD"/>
    <w:rsid w:val="008A3983"/>
    <w:rsid w:val="008A39D5"/>
    <w:rsid w:val="008A39E1"/>
    <w:rsid w:val="008A3B04"/>
    <w:rsid w:val="008A3BD3"/>
    <w:rsid w:val="008A3C2F"/>
    <w:rsid w:val="008A3C4F"/>
    <w:rsid w:val="008A3E1D"/>
    <w:rsid w:val="008A3EAB"/>
    <w:rsid w:val="008A3F36"/>
    <w:rsid w:val="008A3FDE"/>
    <w:rsid w:val="008A4045"/>
    <w:rsid w:val="008A40F6"/>
    <w:rsid w:val="008A40FD"/>
    <w:rsid w:val="008A41CB"/>
    <w:rsid w:val="008A41E7"/>
    <w:rsid w:val="008A4258"/>
    <w:rsid w:val="008A42F9"/>
    <w:rsid w:val="008A4329"/>
    <w:rsid w:val="008A4398"/>
    <w:rsid w:val="008A43B4"/>
    <w:rsid w:val="008A4456"/>
    <w:rsid w:val="008A4549"/>
    <w:rsid w:val="008A4699"/>
    <w:rsid w:val="008A46B8"/>
    <w:rsid w:val="008A472F"/>
    <w:rsid w:val="008A476C"/>
    <w:rsid w:val="008A47D5"/>
    <w:rsid w:val="008A482C"/>
    <w:rsid w:val="008A4843"/>
    <w:rsid w:val="008A48F5"/>
    <w:rsid w:val="008A497F"/>
    <w:rsid w:val="008A49EE"/>
    <w:rsid w:val="008A49FE"/>
    <w:rsid w:val="008A4A55"/>
    <w:rsid w:val="008A4AB3"/>
    <w:rsid w:val="008A4AF3"/>
    <w:rsid w:val="008A4B1C"/>
    <w:rsid w:val="008A4BB1"/>
    <w:rsid w:val="008A4BE3"/>
    <w:rsid w:val="008A4BF3"/>
    <w:rsid w:val="008A4F46"/>
    <w:rsid w:val="008A5044"/>
    <w:rsid w:val="008A5120"/>
    <w:rsid w:val="008A5162"/>
    <w:rsid w:val="008A5266"/>
    <w:rsid w:val="008A5361"/>
    <w:rsid w:val="008A53AB"/>
    <w:rsid w:val="008A53D5"/>
    <w:rsid w:val="008A5444"/>
    <w:rsid w:val="008A5546"/>
    <w:rsid w:val="008A5571"/>
    <w:rsid w:val="008A5607"/>
    <w:rsid w:val="008A5640"/>
    <w:rsid w:val="008A56A7"/>
    <w:rsid w:val="008A5847"/>
    <w:rsid w:val="008A5943"/>
    <w:rsid w:val="008A598C"/>
    <w:rsid w:val="008A5A6F"/>
    <w:rsid w:val="008A5A9B"/>
    <w:rsid w:val="008A5B2A"/>
    <w:rsid w:val="008A5C3D"/>
    <w:rsid w:val="008A5DC0"/>
    <w:rsid w:val="008A5DE8"/>
    <w:rsid w:val="008A5E2A"/>
    <w:rsid w:val="008A5E34"/>
    <w:rsid w:val="008A5F6E"/>
    <w:rsid w:val="008A60E7"/>
    <w:rsid w:val="008A6211"/>
    <w:rsid w:val="008A6275"/>
    <w:rsid w:val="008A631A"/>
    <w:rsid w:val="008A635E"/>
    <w:rsid w:val="008A6382"/>
    <w:rsid w:val="008A63E8"/>
    <w:rsid w:val="008A64E8"/>
    <w:rsid w:val="008A6540"/>
    <w:rsid w:val="008A6549"/>
    <w:rsid w:val="008A6573"/>
    <w:rsid w:val="008A661E"/>
    <w:rsid w:val="008A663C"/>
    <w:rsid w:val="008A6725"/>
    <w:rsid w:val="008A69B0"/>
    <w:rsid w:val="008A6AE6"/>
    <w:rsid w:val="008A6B00"/>
    <w:rsid w:val="008A6B91"/>
    <w:rsid w:val="008A6CDC"/>
    <w:rsid w:val="008A6CFE"/>
    <w:rsid w:val="008A6D0D"/>
    <w:rsid w:val="008A6D46"/>
    <w:rsid w:val="008A6E8B"/>
    <w:rsid w:val="008A6EA7"/>
    <w:rsid w:val="008A6FEB"/>
    <w:rsid w:val="008A70E0"/>
    <w:rsid w:val="008A70FA"/>
    <w:rsid w:val="008A7109"/>
    <w:rsid w:val="008A7149"/>
    <w:rsid w:val="008A7342"/>
    <w:rsid w:val="008A73B8"/>
    <w:rsid w:val="008A7456"/>
    <w:rsid w:val="008A762A"/>
    <w:rsid w:val="008A765B"/>
    <w:rsid w:val="008A76EA"/>
    <w:rsid w:val="008A7740"/>
    <w:rsid w:val="008A78E3"/>
    <w:rsid w:val="008A795C"/>
    <w:rsid w:val="008A7963"/>
    <w:rsid w:val="008A7B05"/>
    <w:rsid w:val="008A7B93"/>
    <w:rsid w:val="008A7C26"/>
    <w:rsid w:val="008A7C9B"/>
    <w:rsid w:val="008A7DB5"/>
    <w:rsid w:val="008A7E88"/>
    <w:rsid w:val="008A7EE6"/>
    <w:rsid w:val="008A7F08"/>
    <w:rsid w:val="008A7F95"/>
    <w:rsid w:val="008B0007"/>
    <w:rsid w:val="008B0079"/>
    <w:rsid w:val="008B0096"/>
    <w:rsid w:val="008B0245"/>
    <w:rsid w:val="008B039D"/>
    <w:rsid w:val="008B03A2"/>
    <w:rsid w:val="008B0505"/>
    <w:rsid w:val="008B0728"/>
    <w:rsid w:val="008B084A"/>
    <w:rsid w:val="008B09FF"/>
    <w:rsid w:val="008B0A51"/>
    <w:rsid w:val="008B0AF1"/>
    <w:rsid w:val="008B0C83"/>
    <w:rsid w:val="008B0D20"/>
    <w:rsid w:val="008B0D53"/>
    <w:rsid w:val="008B0D57"/>
    <w:rsid w:val="008B0DAD"/>
    <w:rsid w:val="008B0E4E"/>
    <w:rsid w:val="008B0EC1"/>
    <w:rsid w:val="008B0F1E"/>
    <w:rsid w:val="008B10EB"/>
    <w:rsid w:val="008B1183"/>
    <w:rsid w:val="008B1203"/>
    <w:rsid w:val="008B13AD"/>
    <w:rsid w:val="008B13DE"/>
    <w:rsid w:val="008B1405"/>
    <w:rsid w:val="008B140E"/>
    <w:rsid w:val="008B1540"/>
    <w:rsid w:val="008B1696"/>
    <w:rsid w:val="008B16CB"/>
    <w:rsid w:val="008B1733"/>
    <w:rsid w:val="008B1741"/>
    <w:rsid w:val="008B1ADC"/>
    <w:rsid w:val="008B1BCD"/>
    <w:rsid w:val="008B1C0B"/>
    <w:rsid w:val="008B1F29"/>
    <w:rsid w:val="008B208A"/>
    <w:rsid w:val="008B20F3"/>
    <w:rsid w:val="008B217D"/>
    <w:rsid w:val="008B2300"/>
    <w:rsid w:val="008B23E4"/>
    <w:rsid w:val="008B259C"/>
    <w:rsid w:val="008B26DE"/>
    <w:rsid w:val="008B28A2"/>
    <w:rsid w:val="008B2A1D"/>
    <w:rsid w:val="008B2ACA"/>
    <w:rsid w:val="008B2B1E"/>
    <w:rsid w:val="008B2C19"/>
    <w:rsid w:val="008B2C73"/>
    <w:rsid w:val="008B2DF3"/>
    <w:rsid w:val="008B2E99"/>
    <w:rsid w:val="008B2F4C"/>
    <w:rsid w:val="008B2F5C"/>
    <w:rsid w:val="008B2FBA"/>
    <w:rsid w:val="008B2FCB"/>
    <w:rsid w:val="008B3023"/>
    <w:rsid w:val="008B3096"/>
    <w:rsid w:val="008B3153"/>
    <w:rsid w:val="008B31BF"/>
    <w:rsid w:val="008B3266"/>
    <w:rsid w:val="008B3320"/>
    <w:rsid w:val="008B33F8"/>
    <w:rsid w:val="008B35D7"/>
    <w:rsid w:val="008B35E6"/>
    <w:rsid w:val="008B3604"/>
    <w:rsid w:val="008B370E"/>
    <w:rsid w:val="008B37FC"/>
    <w:rsid w:val="008B380C"/>
    <w:rsid w:val="008B3858"/>
    <w:rsid w:val="008B385E"/>
    <w:rsid w:val="008B387B"/>
    <w:rsid w:val="008B3889"/>
    <w:rsid w:val="008B394F"/>
    <w:rsid w:val="008B3B1C"/>
    <w:rsid w:val="008B3B2E"/>
    <w:rsid w:val="008B3B5E"/>
    <w:rsid w:val="008B3BE2"/>
    <w:rsid w:val="008B3BE9"/>
    <w:rsid w:val="008B3C11"/>
    <w:rsid w:val="008B3C17"/>
    <w:rsid w:val="008B3E42"/>
    <w:rsid w:val="008B3E5D"/>
    <w:rsid w:val="008B3E8A"/>
    <w:rsid w:val="008B3F79"/>
    <w:rsid w:val="008B3FD8"/>
    <w:rsid w:val="008B405B"/>
    <w:rsid w:val="008B4183"/>
    <w:rsid w:val="008B4319"/>
    <w:rsid w:val="008B4436"/>
    <w:rsid w:val="008B4440"/>
    <w:rsid w:val="008B44AC"/>
    <w:rsid w:val="008B456B"/>
    <w:rsid w:val="008B45A2"/>
    <w:rsid w:val="008B45B6"/>
    <w:rsid w:val="008B45F9"/>
    <w:rsid w:val="008B46B3"/>
    <w:rsid w:val="008B47A7"/>
    <w:rsid w:val="008B47C7"/>
    <w:rsid w:val="008B47FC"/>
    <w:rsid w:val="008B4886"/>
    <w:rsid w:val="008B48DD"/>
    <w:rsid w:val="008B49C0"/>
    <w:rsid w:val="008B49FA"/>
    <w:rsid w:val="008B4A29"/>
    <w:rsid w:val="008B4AC3"/>
    <w:rsid w:val="008B4B61"/>
    <w:rsid w:val="008B4D7A"/>
    <w:rsid w:val="008B4DBF"/>
    <w:rsid w:val="008B4E38"/>
    <w:rsid w:val="008B4E95"/>
    <w:rsid w:val="008B4F62"/>
    <w:rsid w:val="008B5032"/>
    <w:rsid w:val="008B5078"/>
    <w:rsid w:val="008B50F6"/>
    <w:rsid w:val="008B512A"/>
    <w:rsid w:val="008B5223"/>
    <w:rsid w:val="008B52DD"/>
    <w:rsid w:val="008B533B"/>
    <w:rsid w:val="008B542C"/>
    <w:rsid w:val="008B5448"/>
    <w:rsid w:val="008B545D"/>
    <w:rsid w:val="008B5512"/>
    <w:rsid w:val="008B5747"/>
    <w:rsid w:val="008B59EF"/>
    <w:rsid w:val="008B5B42"/>
    <w:rsid w:val="008B5BB2"/>
    <w:rsid w:val="008B5CEA"/>
    <w:rsid w:val="008B5DD2"/>
    <w:rsid w:val="008B5E46"/>
    <w:rsid w:val="008B5F3F"/>
    <w:rsid w:val="008B5F42"/>
    <w:rsid w:val="008B60F2"/>
    <w:rsid w:val="008B610E"/>
    <w:rsid w:val="008B621B"/>
    <w:rsid w:val="008B62B3"/>
    <w:rsid w:val="008B62DE"/>
    <w:rsid w:val="008B64E2"/>
    <w:rsid w:val="008B658B"/>
    <w:rsid w:val="008B663F"/>
    <w:rsid w:val="008B66D3"/>
    <w:rsid w:val="008B6827"/>
    <w:rsid w:val="008B6A6F"/>
    <w:rsid w:val="008B6AAE"/>
    <w:rsid w:val="008B6AE8"/>
    <w:rsid w:val="008B6BB8"/>
    <w:rsid w:val="008B6C09"/>
    <w:rsid w:val="008B6C36"/>
    <w:rsid w:val="008B6C60"/>
    <w:rsid w:val="008B6D44"/>
    <w:rsid w:val="008B6D4F"/>
    <w:rsid w:val="008B6D7A"/>
    <w:rsid w:val="008B6FE9"/>
    <w:rsid w:val="008B703B"/>
    <w:rsid w:val="008B70FE"/>
    <w:rsid w:val="008B7171"/>
    <w:rsid w:val="008B71C2"/>
    <w:rsid w:val="008B7256"/>
    <w:rsid w:val="008B7263"/>
    <w:rsid w:val="008B73B2"/>
    <w:rsid w:val="008B73ED"/>
    <w:rsid w:val="008B76CF"/>
    <w:rsid w:val="008B76F0"/>
    <w:rsid w:val="008B7704"/>
    <w:rsid w:val="008B79CA"/>
    <w:rsid w:val="008B79F2"/>
    <w:rsid w:val="008B7A2B"/>
    <w:rsid w:val="008B7A77"/>
    <w:rsid w:val="008B7AB2"/>
    <w:rsid w:val="008B7BC2"/>
    <w:rsid w:val="008B7C64"/>
    <w:rsid w:val="008B7F1F"/>
    <w:rsid w:val="008B7FA9"/>
    <w:rsid w:val="008B7FCE"/>
    <w:rsid w:val="008C0026"/>
    <w:rsid w:val="008C008C"/>
    <w:rsid w:val="008C012C"/>
    <w:rsid w:val="008C0155"/>
    <w:rsid w:val="008C01C9"/>
    <w:rsid w:val="008C01E0"/>
    <w:rsid w:val="008C01F7"/>
    <w:rsid w:val="008C028D"/>
    <w:rsid w:val="008C0377"/>
    <w:rsid w:val="008C0407"/>
    <w:rsid w:val="008C045C"/>
    <w:rsid w:val="008C04DA"/>
    <w:rsid w:val="008C0560"/>
    <w:rsid w:val="008C05B3"/>
    <w:rsid w:val="008C067A"/>
    <w:rsid w:val="008C06F5"/>
    <w:rsid w:val="008C07F9"/>
    <w:rsid w:val="008C080C"/>
    <w:rsid w:val="008C0819"/>
    <w:rsid w:val="008C0871"/>
    <w:rsid w:val="008C08EF"/>
    <w:rsid w:val="008C09DA"/>
    <w:rsid w:val="008C0BBA"/>
    <w:rsid w:val="008C0C57"/>
    <w:rsid w:val="008C0C95"/>
    <w:rsid w:val="008C0EA4"/>
    <w:rsid w:val="008C0FAE"/>
    <w:rsid w:val="008C1051"/>
    <w:rsid w:val="008C1198"/>
    <w:rsid w:val="008C1228"/>
    <w:rsid w:val="008C126D"/>
    <w:rsid w:val="008C12E6"/>
    <w:rsid w:val="008C1311"/>
    <w:rsid w:val="008C1341"/>
    <w:rsid w:val="008C13B2"/>
    <w:rsid w:val="008C1508"/>
    <w:rsid w:val="008C1558"/>
    <w:rsid w:val="008C16B6"/>
    <w:rsid w:val="008C16E1"/>
    <w:rsid w:val="008C18A8"/>
    <w:rsid w:val="008C18F3"/>
    <w:rsid w:val="008C19A8"/>
    <w:rsid w:val="008C19C1"/>
    <w:rsid w:val="008C1A85"/>
    <w:rsid w:val="008C1AFD"/>
    <w:rsid w:val="008C1B0F"/>
    <w:rsid w:val="008C1E8A"/>
    <w:rsid w:val="008C201F"/>
    <w:rsid w:val="008C2057"/>
    <w:rsid w:val="008C240D"/>
    <w:rsid w:val="008C248B"/>
    <w:rsid w:val="008C24C0"/>
    <w:rsid w:val="008C2607"/>
    <w:rsid w:val="008C261C"/>
    <w:rsid w:val="008C2621"/>
    <w:rsid w:val="008C26A5"/>
    <w:rsid w:val="008C26F5"/>
    <w:rsid w:val="008C2727"/>
    <w:rsid w:val="008C273E"/>
    <w:rsid w:val="008C27AA"/>
    <w:rsid w:val="008C27B5"/>
    <w:rsid w:val="008C2820"/>
    <w:rsid w:val="008C2915"/>
    <w:rsid w:val="008C2993"/>
    <w:rsid w:val="008C29C5"/>
    <w:rsid w:val="008C2A16"/>
    <w:rsid w:val="008C2B85"/>
    <w:rsid w:val="008C2BAA"/>
    <w:rsid w:val="008C2BBD"/>
    <w:rsid w:val="008C2C1F"/>
    <w:rsid w:val="008C3112"/>
    <w:rsid w:val="008C316D"/>
    <w:rsid w:val="008C322C"/>
    <w:rsid w:val="008C331B"/>
    <w:rsid w:val="008C344F"/>
    <w:rsid w:val="008C34E4"/>
    <w:rsid w:val="008C3502"/>
    <w:rsid w:val="008C352A"/>
    <w:rsid w:val="008C3609"/>
    <w:rsid w:val="008C3649"/>
    <w:rsid w:val="008C367F"/>
    <w:rsid w:val="008C36B9"/>
    <w:rsid w:val="008C36C4"/>
    <w:rsid w:val="008C37C7"/>
    <w:rsid w:val="008C3827"/>
    <w:rsid w:val="008C386E"/>
    <w:rsid w:val="008C3882"/>
    <w:rsid w:val="008C3969"/>
    <w:rsid w:val="008C3DA6"/>
    <w:rsid w:val="008C3E2F"/>
    <w:rsid w:val="008C3E6B"/>
    <w:rsid w:val="008C3EC9"/>
    <w:rsid w:val="008C3FE5"/>
    <w:rsid w:val="008C4002"/>
    <w:rsid w:val="008C4068"/>
    <w:rsid w:val="008C416C"/>
    <w:rsid w:val="008C42A2"/>
    <w:rsid w:val="008C4303"/>
    <w:rsid w:val="008C43D4"/>
    <w:rsid w:val="008C43ED"/>
    <w:rsid w:val="008C441B"/>
    <w:rsid w:val="008C447C"/>
    <w:rsid w:val="008C4524"/>
    <w:rsid w:val="008C4587"/>
    <w:rsid w:val="008C45EE"/>
    <w:rsid w:val="008C4657"/>
    <w:rsid w:val="008C46EA"/>
    <w:rsid w:val="008C4729"/>
    <w:rsid w:val="008C4790"/>
    <w:rsid w:val="008C48C9"/>
    <w:rsid w:val="008C48CC"/>
    <w:rsid w:val="008C4A79"/>
    <w:rsid w:val="008C4B47"/>
    <w:rsid w:val="008C4BF0"/>
    <w:rsid w:val="008C4C9E"/>
    <w:rsid w:val="008C4CEA"/>
    <w:rsid w:val="008C4D79"/>
    <w:rsid w:val="008C4EA1"/>
    <w:rsid w:val="008C4F71"/>
    <w:rsid w:val="008C508D"/>
    <w:rsid w:val="008C54FB"/>
    <w:rsid w:val="008C5570"/>
    <w:rsid w:val="008C5670"/>
    <w:rsid w:val="008C5679"/>
    <w:rsid w:val="008C578B"/>
    <w:rsid w:val="008C57B7"/>
    <w:rsid w:val="008C57D0"/>
    <w:rsid w:val="008C58D7"/>
    <w:rsid w:val="008C5B7A"/>
    <w:rsid w:val="008C5BB2"/>
    <w:rsid w:val="008C5BB8"/>
    <w:rsid w:val="008C5C24"/>
    <w:rsid w:val="008C5C66"/>
    <w:rsid w:val="008C5E41"/>
    <w:rsid w:val="008C5E43"/>
    <w:rsid w:val="008C5E6D"/>
    <w:rsid w:val="008C5F31"/>
    <w:rsid w:val="008C6013"/>
    <w:rsid w:val="008C61B0"/>
    <w:rsid w:val="008C630B"/>
    <w:rsid w:val="008C653D"/>
    <w:rsid w:val="008C6642"/>
    <w:rsid w:val="008C665C"/>
    <w:rsid w:val="008C6851"/>
    <w:rsid w:val="008C6865"/>
    <w:rsid w:val="008C68EA"/>
    <w:rsid w:val="008C6A0C"/>
    <w:rsid w:val="008C6A3B"/>
    <w:rsid w:val="008C6A88"/>
    <w:rsid w:val="008C6AA3"/>
    <w:rsid w:val="008C6BE3"/>
    <w:rsid w:val="008C6F42"/>
    <w:rsid w:val="008C6FB5"/>
    <w:rsid w:val="008C711C"/>
    <w:rsid w:val="008C717A"/>
    <w:rsid w:val="008C7250"/>
    <w:rsid w:val="008C7347"/>
    <w:rsid w:val="008C74D5"/>
    <w:rsid w:val="008C753B"/>
    <w:rsid w:val="008C762D"/>
    <w:rsid w:val="008C76BF"/>
    <w:rsid w:val="008C7700"/>
    <w:rsid w:val="008C77A0"/>
    <w:rsid w:val="008C77A3"/>
    <w:rsid w:val="008C7854"/>
    <w:rsid w:val="008C7984"/>
    <w:rsid w:val="008C7A7B"/>
    <w:rsid w:val="008C7BA3"/>
    <w:rsid w:val="008C7C13"/>
    <w:rsid w:val="008C7E4F"/>
    <w:rsid w:val="008C7EBD"/>
    <w:rsid w:val="008C7EC9"/>
    <w:rsid w:val="008C7F07"/>
    <w:rsid w:val="008C7F0D"/>
    <w:rsid w:val="008D0060"/>
    <w:rsid w:val="008D012D"/>
    <w:rsid w:val="008D017F"/>
    <w:rsid w:val="008D0187"/>
    <w:rsid w:val="008D021D"/>
    <w:rsid w:val="008D0232"/>
    <w:rsid w:val="008D0237"/>
    <w:rsid w:val="008D02A5"/>
    <w:rsid w:val="008D02ED"/>
    <w:rsid w:val="008D04C3"/>
    <w:rsid w:val="008D0561"/>
    <w:rsid w:val="008D056A"/>
    <w:rsid w:val="008D05F5"/>
    <w:rsid w:val="008D0631"/>
    <w:rsid w:val="008D073F"/>
    <w:rsid w:val="008D0781"/>
    <w:rsid w:val="008D07D5"/>
    <w:rsid w:val="008D07DB"/>
    <w:rsid w:val="008D085D"/>
    <w:rsid w:val="008D0866"/>
    <w:rsid w:val="008D0873"/>
    <w:rsid w:val="008D09A8"/>
    <w:rsid w:val="008D0A29"/>
    <w:rsid w:val="008D0B34"/>
    <w:rsid w:val="008D0B9F"/>
    <w:rsid w:val="008D0C29"/>
    <w:rsid w:val="008D0C6D"/>
    <w:rsid w:val="008D0C74"/>
    <w:rsid w:val="008D0DAC"/>
    <w:rsid w:val="008D0DF8"/>
    <w:rsid w:val="008D0E6D"/>
    <w:rsid w:val="008D0E71"/>
    <w:rsid w:val="008D0F54"/>
    <w:rsid w:val="008D0F9D"/>
    <w:rsid w:val="008D0FBA"/>
    <w:rsid w:val="008D1029"/>
    <w:rsid w:val="008D10AC"/>
    <w:rsid w:val="008D10EF"/>
    <w:rsid w:val="008D11CD"/>
    <w:rsid w:val="008D11D9"/>
    <w:rsid w:val="008D125D"/>
    <w:rsid w:val="008D12CC"/>
    <w:rsid w:val="008D134C"/>
    <w:rsid w:val="008D14A9"/>
    <w:rsid w:val="008D14DB"/>
    <w:rsid w:val="008D154B"/>
    <w:rsid w:val="008D157A"/>
    <w:rsid w:val="008D1583"/>
    <w:rsid w:val="008D163B"/>
    <w:rsid w:val="008D17CF"/>
    <w:rsid w:val="008D1851"/>
    <w:rsid w:val="008D1AE7"/>
    <w:rsid w:val="008D1C6D"/>
    <w:rsid w:val="008D1C70"/>
    <w:rsid w:val="008D1CC3"/>
    <w:rsid w:val="008D1CE5"/>
    <w:rsid w:val="008D1D82"/>
    <w:rsid w:val="008D1E8F"/>
    <w:rsid w:val="008D1F72"/>
    <w:rsid w:val="008D1F75"/>
    <w:rsid w:val="008D209B"/>
    <w:rsid w:val="008D21D8"/>
    <w:rsid w:val="008D21F6"/>
    <w:rsid w:val="008D224B"/>
    <w:rsid w:val="008D228F"/>
    <w:rsid w:val="008D23F4"/>
    <w:rsid w:val="008D2574"/>
    <w:rsid w:val="008D267C"/>
    <w:rsid w:val="008D276E"/>
    <w:rsid w:val="008D2802"/>
    <w:rsid w:val="008D2A18"/>
    <w:rsid w:val="008D2A22"/>
    <w:rsid w:val="008D2C10"/>
    <w:rsid w:val="008D2CE8"/>
    <w:rsid w:val="008D2D34"/>
    <w:rsid w:val="008D2ED7"/>
    <w:rsid w:val="008D2EEC"/>
    <w:rsid w:val="008D3061"/>
    <w:rsid w:val="008D3069"/>
    <w:rsid w:val="008D30B3"/>
    <w:rsid w:val="008D3103"/>
    <w:rsid w:val="008D32BD"/>
    <w:rsid w:val="008D32BF"/>
    <w:rsid w:val="008D3400"/>
    <w:rsid w:val="008D340E"/>
    <w:rsid w:val="008D3442"/>
    <w:rsid w:val="008D34BD"/>
    <w:rsid w:val="008D34D0"/>
    <w:rsid w:val="008D3556"/>
    <w:rsid w:val="008D359A"/>
    <w:rsid w:val="008D35A0"/>
    <w:rsid w:val="008D35F9"/>
    <w:rsid w:val="008D36A4"/>
    <w:rsid w:val="008D3775"/>
    <w:rsid w:val="008D37E1"/>
    <w:rsid w:val="008D37EB"/>
    <w:rsid w:val="008D3887"/>
    <w:rsid w:val="008D3B88"/>
    <w:rsid w:val="008D3C04"/>
    <w:rsid w:val="008D3C4A"/>
    <w:rsid w:val="008D3D5E"/>
    <w:rsid w:val="008D3DEC"/>
    <w:rsid w:val="008D3EA0"/>
    <w:rsid w:val="008D40D0"/>
    <w:rsid w:val="008D422A"/>
    <w:rsid w:val="008D423C"/>
    <w:rsid w:val="008D43C2"/>
    <w:rsid w:val="008D4480"/>
    <w:rsid w:val="008D4539"/>
    <w:rsid w:val="008D4571"/>
    <w:rsid w:val="008D45B4"/>
    <w:rsid w:val="008D463F"/>
    <w:rsid w:val="008D46FD"/>
    <w:rsid w:val="008D4865"/>
    <w:rsid w:val="008D4945"/>
    <w:rsid w:val="008D4A05"/>
    <w:rsid w:val="008D4A26"/>
    <w:rsid w:val="008D4A30"/>
    <w:rsid w:val="008D4A35"/>
    <w:rsid w:val="008D4A87"/>
    <w:rsid w:val="008D4AC3"/>
    <w:rsid w:val="008D4AF4"/>
    <w:rsid w:val="008D4C72"/>
    <w:rsid w:val="008D4CD9"/>
    <w:rsid w:val="008D4F10"/>
    <w:rsid w:val="008D503F"/>
    <w:rsid w:val="008D512C"/>
    <w:rsid w:val="008D518F"/>
    <w:rsid w:val="008D5245"/>
    <w:rsid w:val="008D5275"/>
    <w:rsid w:val="008D52AA"/>
    <w:rsid w:val="008D531E"/>
    <w:rsid w:val="008D5651"/>
    <w:rsid w:val="008D5681"/>
    <w:rsid w:val="008D581B"/>
    <w:rsid w:val="008D586C"/>
    <w:rsid w:val="008D58A9"/>
    <w:rsid w:val="008D58F3"/>
    <w:rsid w:val="008D59AB"/>
    <w:rsid w:val="008D5B8C"/>
    <w:rsid w:val="008D5E28"/>
    <w:rsid w:val="008D5EFF"/>
    <w:rsid w:val="008D5F40"/>
    <w:rsid w:val="008D5FFE"/>
    <w:rsid w:val="008D6047"/>
    <w:rsid w:val="008D60ED"/>
    <w:rsid w:val="008D6299"/>
    <w:rsid w:val="008D63A6"/>
    <w:rsid w:val="008D63EB"/>
    <w:rsid w:val="008D6417"/>
    <w:rsid w:val="008D6477"/>
    <w:rsid w:val="008D65B6"/>
    <w:rsid w:val="008D664D"/>
    <w:rsid w:val="008D6748"/>
    <w:rsid w:val="008D68CA"/>
    <w:rsid w:val="008D6971"/>
    <w:rsid w:val="008D6A48"/>
    <w:rsid w:val="008D6A4B"/>
    <w:rsid w:val="008D6C26"/>
    <w:rsid w:val="008D6D59"/>
    <w:rsid w:val="008D6E6C"/>
    <w:rsid w:val="008D6E75"/>
    <w:rsid w:val="008D7194"/>
    <w:rsid w:val="008D7208"/>
    <w:rsid w:val="008D725E"/>
    <w:rsid w:val="008D7384"/>
    <w:rsid w:val="008D7406"/>
    <w:rsid w:val="008D7585"/>
    <w:rsid w:val="008D75CD"/>
    <w:rsid w:val="008D77E4"/>
    <w:rsid w:val="008D7A19"/>
    <w:rsid w:val="008D7A92"/>
    <w:rsid w:val="008D7B68"/>
    <w:rsid w:val="008D7C6D"/>
    <w:rsid w:val="008D7D35"/>
    <w:rsid w:val="008D7D85"/>
    <w:rsid w:val="008D7E09"/>
    <w:rsid w:val="008D7E2A"/>
    <w:rsid w:val="008D7E4A"/>
    <w:rsid w:val="008D7E8D"/>
    <w:rsid w:val="008D7EAD"/>
    <w:rsid w:val="008D7EB7"/>
    <w:rsid w:val="008D7EEE"/>
    <w:rsid w:val="008D7F32"/>
    <w:rsid w:val="008E01CC"/>
    <w:rsid w:val="008E0214"/>
    <w:rsid w:val="008E025E"/>
    <w:rsid w:val="008E05CC"/>
    <w:rsid w:val="008E06CD"/>
    <w:rsid w:val="008E06DF"/>
    <w:rsid w:val="008E0909"/>
    <w:rsid w:val="008E0984"/>
    <w:rsid w:val="008E0987"/>
    <w:rsid w:val="008E09E9"/>
    <w:rsid w:val="008E0A21"/>
    <w:rsid w:val="008E0B27"/>
    <w:rsid w:val="008E0B40"/>
    <w:rsid w:val="008E0C77"/>
    <w:rsid w:val="008E0CAF"/>
    <w:rsid w:val="008E0CCB"/>
    <w:rsid w:val="008E0CDF"/>
    <w:rsid w:val="008E0DA5"/>
    <w:rsid w:val="008E0E85"/>
    <w:rsid w:val="008E0F24"/>
    <w:rsid w:val="008E1100"/>
    <w:rsid w:val="008E1111"/>
    <w:rsid w:val="008E11A7"/>
    <w:rsid w:val="008E1253"/>
    <w:rsid w:val="008E12FD"/>
    <w:rsid w:val="008E1366"/>
    <w:rsid w:val="008E16AB"/>
    <w:rsid w:val="008E16D9"/>
    <w:rsid w:val="008E177C"/>
    <w:rsid w:val="008E1808"/>
    <w:rsid w:val="008E1821"/>
    <w:rsid w:val="008E1856"/>
    <w:rsid w:val="008E185C"/>
    <w:rsid w:val="008E1959"/>
    <w:rsid w:val="008E198D"/>
    <w:rsid w:val="008E1A61"/>
    <w:rsid w:val="008E1A74"/>
    <w:rsid w:val="008E1C0D"/>
    <w:rsid w:val="008E1C73"/>
    <w:rsid w:val="008E1CE4"/>
    <w:rsid w:val="008E1CFC"/>
    <w:rsid w:val="008E1E79"/>
    <w:rsid w:val="008E1E85"/>
    <w:rsid w:val="008E1EDA"/>
    <w:rsid w:val="008E1F61"/>
    <w:rsid w:val="008E1FB3"/>
    <w:rsid w:val="008E2052"/>
    <w:rsid w:val="008E2149"/>
    <w:rsid w:val="008E22D1"/>
    <w:rsid w:val="008E2357"/>
    <w:rsid w:val="008E24D0"/>
    <w:rsid w:val="008E2617"/>
    <w:rsid w:val="008E2637"/>
    <w:rsid w:val="008E2792"/>
    <w:rsid w:val="008E282E"/>
    <w:rsid w:val="008E2BEF"/>
    <w:rsid w:val="008E2D93"/>
    <w:rsid w:val="008E2E00"/>
    <w:rsid w:val="008E2F0E"/>
    <w:rsid w:val="008E3058"/>
    <w:rsid w:val="008E311B"/>
    <w:rsid w:val="008E3532"/>
    <w:rsid w:val="008E357C"/>
    <w:rsid w:val="008E364A"/>
    <w:rsid w:val="008E368A"/>
    <w:rsid w:val="008E3691"/>
    <w:rsid w:val="008E3967"/>
    <w:rsid w:val="008E39CF"/>
    <w:rsid w:val="008E3ABF"/>
    <w:rsid w:val="008E3B34"/>
    <w:rsid w:val="008E3D8D"/>
    <w:rsid w:val="008E3EC9"/>
    <w:rsid w:val="008E3EFB"/>
    <w:rsid w:val="008E3F2B"/>
    <w:rsid w:val="008E3F87"/>
    <w:rsid w:val="008E3F9D"/>
    <w:rsid w:val="008E410D"/>
    <w:rsid w:val="008E41E9"/>
    <w:rsid w:val="008E4200"/>
    <w:rsid w:val="008E4231"/>
    <w:rsid w:val="008E424A"/>
    <w:rsid w:val="008E4378"/>
    <w:rsid w:val="008E43D3"/>
    <w:rsid w:val="008E4474"/>
    <w:rsid w:val="008E44F3"/>
    <w:rsid w:val="008E4549"/>
    <w:rsid w:val="008E4630"/>
    <w:rsid w:val="008E4650"/>
    <w:rsid w:val="008E46C9"/>
    <w:rsid w:val="008E4773"/>
    <w:rsid w:val="008E4776"/>
    <w:rsid w:val="008E47CD"/>
    <w:rsid w:val="008E48AB"/>
    <w:rsid w:val="008E4946"/>
    <w:rsid w:val="008E494C"/>
    <w:rsid w:val="008E49D7"/>
    <w:rsid w:val="008E49DA"/>
    <w:rsid w:val="008E4A2C"/>
    <w:rsid w:val="008E4A75"/>
    <w:rsid w:val="008E4B04"/>
    <w:rsid w:val="008E4B41"/>
    <w:rsid w:val="008E4CB9"/>
    <w:rsid w:val="008E4E89"/>
    <w:rsid w:val="008E4F84"/>
    <w:rsid w:val="008E5104"/>
    <w:rsid w:val="008E512D"/>
    <w:rsid w:val="008E513A"/>
    <w:rsid w:val="008E51A2"/>
    <w:rsid w:val="008E5278"/>
    <w:rsid w:val="008E52B3"/>
    <w:rsid w:val="008E5323"/>
    <w:rsid w:val="008E5379"/>
    <w:rsid w:val="008E54F3"/>
    <w:rsid w:val="008E561C"/>
    <w:rsid w:val="008E5661"/>
    <w:rsid w:val="008E569A"/>
    <w:rsid w:val="008E57CA"/>
    <w:rsid w:val="008E5989"/>
    <w:rsid w:val="008E59C3"/>
    <w:rsid w:val="008E5AC1"/>
    <w:rsid w:val="008E5C13"/>
    <w:rsid w:val="008E5CC4"/>
    <w:rsid w:val="008E5CD0"/>
    <w:rsid w:val="008E5D35"/>
    <w:rsid w:val="008E5DB4"/>
    <w:rsid w:val="008E5E21"/>
    <w:rsid w:val="008E5F1E"/>
    <w:rsid w:val="008E5F71"/>
    <w:rsid w:val="008E5FF0"/>
    <w:rsid w:val="008E5FF9"/>
    <w:rsid w:val="008E6006"/>
    <w:rsid w:val="008E605A"/>
    <w:rsid w:val="008E6125"/>
    <w:rsid w:val="008E61CD"/>
    <w:rsid w:val="008E626B"/>
    <w:rsid w:val="008E6277"/>
    <w:rsid w:val="008E62EC"/>
    <w:rsid w:val="008E63B5"/>
    <w:rsid w:val="008E63BE"/>
    <w:rsid w:val="008E6425"/>
    <w:rsid w:val="008E643A"/>
    <w:rsid w:val="008E64AD"/>
    <w:rsid w:val="008E6513"/>
    <w:rsid w:val="008E66F9"/>
    <w:rsid w:val="008E6723"/>
    <w:rsid w:val="008E67AF"/>
    <w:rsid w:val="008E67DF"/>
    <w:rsid w:val="008E68BB"/>
    <w:rsid w:val="008E6A59"/>
    <w:rsid w:val="008E6A76"/>
    <w:rsid w:val="008E6AC5"/>
    <w:rsid w:val="008E6BA1"/>
    <w:rsid w:val="008E6BA2"/>
    <w:rsid w:val="008E6C57"/>
    <w:rsid w:val="008E6D5C"/>
    <w:rsid w:val="008E6F11"/>
    <w:rsid w:val="008E70CE"/>
    <w:rsid w:val="008E721D"/>
    <w:rsid w:val="008E7234"/>
    <w:rsid w:val="008E7263"/>
    <w:rsid w:val="008E734E"/>
    <w:rsid w:val="008E7376"/>
    <w:rsid w:val="008E74A9"/>
    <w:rsid w:val="008E75EB"/>
    <w:rsid w:val="008E77B9"/>
    <w:rsid w:val="008E7950"/>
    <w:rsid w:val="008E79DB"/>
    <w:rsid w:val="008E7A17"/>
    <w:rsid w:val="008E7B79"/>
    <w:rsid w:val="008E7B84"/>
    <w:rsid w:val="008E7C5D"/>
    <w:rsid w:val="008E7C6B"/>
    <w:rsid w:val="008E7CA4"/>
    <w:rsid w:val="008E7D4B"/>
    <w:rsid w:val="008E7D77"/>
    <w:rsid w:val="008E7DD7"/>
    <w:rsid w:val="008E7E86"/>
    <w:rsid w:val="008E7F93"/>
    <w:rsid w:val="008E7FB2"/>
    <w:rsid w:val="008F0015"/>
    <w:rsid w:val="008F023C"/>
    <w:rsid w:val="008F0286"/>
    <w:rsid w:val="008F0298"/>
    <w:rsid w:val="008F02D3"/>
    <w:rsid w:val="008F02FF"/>
    <w:rsid w:val="008F0363"/>
    <w:rsid w:val="008F0384"/>
    <w:rsid w:val="008F03B2"/>
    <w:rsid w:val="008F03B7"/>
    <w:rsid w:val="008F043E"/>
    <w:rsid w:val="008F0476"/>
    <w:rsid w:val="008F04C8"/>
    <w:rsid w:val="008F0505"/>
    <w:rsid w:val="008F0519"/>
    <w:rsid w:val="008F0819"/>
    <w:rsid w:val="008F0847"/>
    <w:rsid w:val="008F08FB"/>
    <w:rsid w:val="008F09E3"/>
    <w:rsid w:val="008F0AB6"/>
    <w:rsid w:val="008F0BDF"/>
    <w:rsid w:val="008F0C5D"/>
    <w:rsid w:val="008F0C64"/>
    <w:rsid w:val="008F0CC5"/>
    <w:rsid w:val="008F0D12"/>
    <w:rsid w:val="008F0E97"/>
    <w:rsid w:val="008F0EA5"/>
    <w:rsid w:val="008F108E"/>
    <w:rsid w:val="008F1109"/>
    <w:rsid w:val="008F11C0"/>
    <w:rsid w:val="008F1215"/>
    <w:rsid w:val="008F12BE"/>
    <w:rsid w:val="008F12CE"/>
    <w:rsid w:val="008F1346"/>
    <w:rsid w:val="008F138A"/>
    <w:rsid w:val="008F13C7"/>
    <w:rsid w:val="008F1488"/>
    <w:rsid w:val="008F156A"/>
    <w:rsid w:val="008F1649"/>
    <w:rsid w:val="008F16CC"/>
    <w:rsid w:val="008F1834"/>
    <w:rsid w:val="008F1854"/>
    <w:rsid w:val="008F186C"/>
    <w:rsid w:val="008F1997"/>
    <w:rsid w:val="008F19D0"/>
    <w:rsid w:val="008F1D2F"/>
    <w:rsid w:val="008F1DE0"/>
    <w:rsid w:val="008F1DF4"/>
    <w:rsid w:val="008F1EB2"/>
    <w:rsid w:val="008F1EC4"/>
    <w:rsid w:val="008F1ED6"/>
    <w:rsid w:val="008F2042"/>
    <w:rsid w:val="008F21A0"/>
    <w:rsid w:val="008F21BD"/>
    <w:rsid w:val="008F22FD"/>
    <w:rsid w:val="008F239D"/>
    <w:rsid w:val="008F23B7"/>
    <w:rsid w:val="008F257F"/>
    <w:rsid w:val="008F25AC"/>
    <w:rsid w:val="008F25F0"/>
    <w:rsid w:val="008F2677"/>
    <w:rsid w:val="008F2788"/>
    <w:rsid w:val="008F2803"/>
    <w:rsid w:val="008F2835"/>
    <w:rsid w:val="008F284D"/>
    <w:rsid w:val="008F29EF"/>
    <w:rsid w:val="008F29FE"/>
    <w:rsid w:val="008F2A5F"/>
    <w:rsid w:val="008F2B11"/>
    <w:rsid w:val="008F2B49"/>
    <w:rsid w:val="008F2BC8"/>
    <w:rsid w:val="008F2D24"/>
    <w:rsid w:val="008F2D74"/>
    <w:rsid w:val="008F2E83"/>
    <w:rsid w:val="008F2EF8"/>
    <w:rsid w:val="008F2F50"/>
    <w:rsid w:val="008F2FEC"/>
    <w:rsid w:val="008F3136"/>
    <w:rsid w:val="008F3152"/>
    <w:rsid w:val="008F32D2"/>
    <w:rsid w:val="008F337D"/>
    <w:rsid w:val="008F35B4"/>
    <w:rsid w:val="008F3639"/>
    <w:rsid w:val="008F36E4"/>
    <w:rsid w:val="008F38E0"/>
    <w:rsid w:val="008F3932"/>
    <w:rsid w:val="008F3A14"/>
    <w:rsid w:val="008F3B54"/>
    <w:rsid w:val="008F3BD3"/>
    <w:rsid w:val="008F3E63"/>
    <w:rsid w:val="008F3F72"/>
    <w:rsid w:val="008F40BB"/>
    <w:rsid w:val="008F4169"/>
    <w:rsid w:val="008F41F5"/>
    <w:rsid w:val="008F4234"/>
    <w:rsid w:val="008F43E0"/>
    <w:rsid w:val="008F4401"/>
    <w:rsid w:val="008F447C"/>
    <w:rsid w:val="008F44F0"/>
    <w:rsid w:val="008F454C"/>
    <w:rsid w:val="008F45A7"/>
    <w:rsid w:val="008F47FA"/>
    <w:rsid w:val="008F4890"/>
    <w:rsid w:val="008F4A26"/>
    <w:rsid w:val="008F4A3B"/>
    <w:rsid w:val="008F4ADB"/>
    <w:rsid w:val="008F4D36"/>
    <w:rsid w:val="008F4DCF"/>
    <w:rsid w:val="008F4FB5"/>
    <w:rsid w:val="008F4FE3"/>
    <w:rsid w:val="008F51D1"/>
    <w:rsid w:val="008F5451"/>
    <w:rsid w:val="008F546F"/>
    <w:rsid w:val="008F5585"/>
    <w:rsid w:val="008F56C8"/>
    <w:rsid w:val="008F56E0"/>
    <w:rsid w:val="008F5844"/>
    <w:rsid w:val="008F5911"/>
    <w:rsid w:val="008F59AA"/>
    <w:rsid w:val="008F59C7"/>
    <w:rsid w:val="008F5C5A"/>
    <w:rsid w:val="008F5C7E"/>
    <w:rsid w:val="008F5C89"/>
    <w:rsid w:val="008F5E8A"/>
    <w:rsid w:val="008F5E99"/>
    <w:rsid w:val="008F5EB8"/>
    <w:rsid w:val="008F5EDB"/>
    <w:rsid w:val="008F5F1C"/>
    <w:rsid w:val="008F5F92"/>
    <w:rsid w:val="008F5FB1"/>
    <w:rsid w:val="008F5FE2"/>
    <w:rsid w:val="008F6055"/>
    <w:rsid w:val="008F60FB"/>
    <w:rsid w:val="008F61F1"/>
    <w:rsid w:val="008F6215"/>
    <w:rsid w:val="008F637C"/>
    <w:rsid w:val="008F63A9"/>
    <w:rsid w:val="008F63B7"/>
    <w:rsid w:val="008F6478"/>
    <w:rsid w:val="008F64A8"/>
    <w:rsid w:val="008F652F"/>
    <w:rsid w:val="008F6583"/>
    <w:rsid w:val="008F6626"/>
    <w:rsid w:val="008F6683"/>
    <w:rsid w:val="008F66D4"/>
    <w:rsid w:val="008F68AD"/>
    <w:rsid w:val="008F6963"/>
    <w:rsid w:val="008F69E5"/>
    <w:rsid w:val="008F6A8C"/>
    <w:rsid w:val="008F6BD8"/>
    <w:rsid w:val="008F6BF6"/>
    <w:rsid w:val="008F6C0C"/>
    <w:rsid w:val="008F6CA8"/>
    <w:rsid w:val="008F6F0B"/>
    <w:rsid w:val="008F6F57"/>
    <w:rsid w:val="008F6FF1"/>
    <w:rsid w:val="008F701A"/>
    <w:rsid w:val="008F7042"/>
    <w:rsid w:val="008F70D7"/>
    <w:rsid w:val="008F7105"/>
    <w:rsid w:val="008F71DE"/>
    <w:rsid w:val="008F7218"/>
    <w:rsid w:val="008F721B"/>
    <w:rsid w:val="008F726A"/>
    <w:rsid w:val="008F747F"/>
    <w:rsid w:val="008F75F7"/>
    <w:rsid w:val="008F7613"/>
    <w:rsid w:val="008F7748"/>
    <w:rsid w:val="008F77D1"/>
    <w:rsid w:val="008F781D"/>
    <w:rsid w:val="008F78F3"/>
    <w:rsid w:val="008F792C"/>
    <w:rsid w:val="008F794A"/>
    <w:rsid w:val="008F79A5"/>
    <w:rsid w:val="008F79BE"/>
    <w:rsid w:val="008F7B7E"/>
    <w:rsid w:val="008F7BE2"/>
    <w:rsid w:val="008F7DC2"/>
    <w:rsid w:val="008F7DC9"/>
    <w:rsid w:val="008F7DF9"/>
    <w:rsid w:val="008F7F8A"/>
    <w:rsid w:val="00900238"/>
    <w:rsid w:val="009002EE"/>
    <w:rsid w:val="00900573"/>
    <w:rsid w:val="00900582"/>
    <w:rsid w:val="009005B7"/>
    <w:rsid w:val="009006E6"/>
    <w:rsid w:val="009007A1"/>
    <w:rsid w:val="009008FE"/>
    <w:rsid w:val="00900A37"/>
    <w:rsid w:val="00900BAD"/>
    <w:rsid w:val="00900C82"/>
    <w:rsid w:val="00900C97"/>
    <w:rsid w:val="00900DF0"/>
    <w:rsid w:val="00900EDC"/>
    <w:rsid w:val="00900F1F"/>
    <w:rsid w:val="009011DD"/>
    <w:rsid w:val="009011E4"/>
    <w:rsid w:val="009012EA"/>
    <w:rsid w:val="009012F7"/>
    <w:rsid w:val="0090130E"/>
    <w:rsid w:val="00901514"/>
    <w:rsid w:val="0090172A"/>
    <w:rsid w:val="009018E1"/>
    <w:rsid w:val="00901903"/>
    <w:rsid w:val="00901978"/>
    <w:rsid w:val="009019C7"/>
    <w:rsid w:val="00901AE8"/>
    <w:rsid w:val="00901B44"/>
    <w:rsid w:val="00901B45"/>
    <w:rsid w:val="00901CF3"/>
    <w:rsid w:val="00901DAF"/>
    <w:rsid w:val="00901EDB"/>
    <w:rsid w:val="00901F0B"/>
    <w:rsid w:val="00901F4B"/>
    <w:rsid w:val="00901F66"/>
    <w:rsid w:val="0090200F"/>
    <w:rsid w:val="0090211B"/>
    <w:rsid w:val="00902164"/>
    <w:rsid w:val="00902190"/>
    <w:rsid w:val="0090219C"/>
    <w:rsid w:val="00902259"/>
    <w:rsid w:val="009022F2"/>
    <w:rsid w:val="0090239E"/>
    <w:rsid w:val="009023A1"/>
    <w:rsid w:val="00902406"/>
    <w:rsid w:val="00902407"/>
    <w:rsid w:val="009024DD"/>
    <w:rsid w:val="0090276F"/>
    <w:rsid w:val="00902827"/>
    <w:rsid w:val="00902923"/>
    <w:rsid w:val="009029B7"/>
    <w:rsid w:val="00902A68"/>
    <w:rsid w:val="00902AF8"/>
    <w:rsid w:val="00902B97"/>
    <w:rsid w:val="00902BA8"/>
    <w:rsid w:val="00902BC9"/>
    <w:rsid w:val="00902C5B"/>
    <w:rsid w:val="00902CEB"/>
    <w:rsid w:val="00902D53"/>
    <w:rsid w:val="00902E74"/>
    <w:rsid w:val="00902EA1"/>
    <w:rsid w:val="00902EE5"/>
    <w:rsid w:val="00902F15"/>
    <w:rsid w:val="0090303D"/>
    <w:rsid w:val="009032B8"/>
    <w:rsid w:val="00903310"/>
    <w:rsid w:val="0090331F"/>
    <w:rsid w:val="009033FA"/>
    <w:rsid w:val="0090348A"/>
    <w:rsid w:val="009035D6"/>
    <w:rsid w:val="009036A3"/>
    <w:rsid w:val="009036BD"/>
    <w:rsid w:val="00903898"/>
    <w:rsid w:val="00903992"/>
    <w:rsid w:val="009039B1"/>
    <w:rsid w:val="00903A4A"/>
    <w:rsid w:val="00903C9A"/>
    <w:rsid w:val="00903DE9"/>
    <w:rsid w:val="00903E3D"/>
    <w:rsid w:val="00903FAA"/>
    <w:rsid w:val="00904007"/>
    <w:rsid w:val="00904070"/>
    <w:rsid w:val="00904099"/>
    <w:rsid w:val="009041B6"/>
    <w:rsid w:val="009041C6"/>
    <w:rsid w:val="00904246"/>
    <w:rsid w:val="0090426A"/>
    <w:rsid w:val="0090430C"/>
    <w:rsid w:val="0090436F"/>
    <w:rsid w:val="009043F0"/>
    <w:rsid w:val="009044A7"/>
    <w:rsid w:val="009044D7"/>
    <w:rsid w:val="0090474D"/>
    <w:rsid w:val="009047C3"/>
    <w:rsid w:val="009048B8"/>
    <w:rsid w:val="009048E7"/>
    <w:rsid w:val="009048EA"/>
    <w:rsid w:val="009048F1"/>
    <w:rsid w:val="009049CA"/>
    <w:rsid w:val="009049D0"/>
    <w:rsid w:val="00904A54"/>
    <w:rsid w:val="00904B92"/>
    <w:rsid w:val="00904C6B"/>
    <w:rsid w:val="00904CE5"/>
    <w:rsid w:val="00904D5A"/>
    <w:rsid w:val="00904D6A"/>
    <w:rsid w:val="00904E16"/>
    <w:rsid w:val="00905059"/>
    <w:rsid w:val="0090505D"/>
    <w:rsid w:val="009050A2"/>
    <w:rsid w:val="009051DA"/>
    <w:rsid w:val="009052DD"/>
    <w:rsid w:val="0090535C"/>
    <w:rsid w:val="009053FE"/>
    <w:rsid w:val="0090543F"/>
    <w:rsid w:val="00905535"/>
    <w:rsid w:val="009055C2"/>
    <w:rsid w:val="009056B5"/>
    <w:rsid w:val="00905706"/>
    <w:rsid w:val="00905720"/>
    <w:rsid w:val="009057D0"/>
    <w:rsid w:val="00905814"/>
    <w:rsid w:val="00905876"/>
    <w:rsid w:val="00905A2F"/>
    <w:rsid w:val="00905AD8"/>
    <w:rsid w:val="00905B14"/>
    <w:rsid w:val="00905B71"/>
    <w:rsid w:val="00905B8E"/>
    <w:rsid w:val="00905BA6"/>
    <w:rsid w:val="00905BB0"/>
    <w:rsid w:val="00905C11"/>
    <w:rsid w:val="00905DAC"/>
    <w:rsid w:val="00905E87"/>
    <w:rsid w:val="00905F33"/>
    <w:rsid w:val="0090600F"/>
    <w:rsid w:val="009061B3"/>
    <w:rsid w:val="0090625F"/>
    <w:rsid w:val="00906282"/>
    <w:rsid w:val="009062B8"/>
    <w:rsid w:val="00906385"/>
    <w:rsid w:val="009063C7"/>
    <w:rsid w:val="0090646F"/>
    <w:rsid w:val="009064B1"/>
    <w:rsid w:val="009064BE"/>
    <w:rsid w:val="009065BF"/>
    <w:rsid w:val="00906637"/>
    <w:rsid w:val="009066B3"/>
    <w:rsid w:val="009066FA"/>
    <w:rsid w:val="0090673B"/>
    <w:rsid w:val="009067FB"/>
    <w:rsid w:val="009069C5"/>
    <w:rsid w:val="00906B79"/>
    <w:rsid w:val="00906CAE"/>
    <w:rsid w:val="00906D71"/>
    <w:rsid w:val="00906DB0"/>
    <w:rsid w:val="00906E2A"/>
    <w:rsid w:val="00906E49"/>
    <w:rsid w:val="00906E55"/>
    <w:rsid w:val="00906E8A"/>
    <w:rsid w:val="0090708C"/>
    <w:rsid w:val="009070AD"/>
    <w:rsid w:val="009070BC"/>
    <w:rsid w:val="00907134"/>
    <w:rsid w:val="0090717B"/>
    <w:rsid w:val="00907487"/>
    <w:rsid w:val="009074CA"/>
    <w:rsid w:val="00907524"/>
    <w:rsid w:val="0090752B"/>
    <w:rsid w:val="00907532"/>
    <w:rsid w:val="00907775"/>
    <w:rsid w:val="00907792"/>
    <w:rsid w:val="009078BD"/>
    <w:rsid w:val="009078F5"/>
    <w:rsid w:val="00907903"/>
    <w:rsid w:val="00907919"/>
    <w:rsid w:val="0090792E"/>
    <w:rsid w:val="00907A71"/>
    <w:rsid w:val="00907C39"/>
    <w:rsid w:val="00907E68"/>
    <w:rsid w:val="009100D6"/>
    <w:rsid w:val="0091015A"/>
    <w:rsid w:val="00910249"/>
    <w:rsid w:val="00910276"/>
    <w:rsid w:val="00910470"/>
    <w:rsid w:val="00910529"/>
    <w:rsid w:val="0091058D"/>
    <w:rsid w:val="009106BD"/>
    <w:rsid w:val="0091072C"/>
    <w:rsid w:val="00910A57"/>
    <w:rsid w:val="00910B38"/>
    <w:rsid w:val="00910CBD"/>
    <w:rsid w:val="00910CFC"/>
    <w:rsid w:val="00910F73"/>
    <w:rsid w:val="00910F90"/>
    <w:rsid w:val="00910FD4"/>
    <w:rsid w:val="0091126C"/>
    <w:rsid w:val="009114D8"/>
    <w:rsid w:val="00911544"/>
    <w:rsid w:val="00911562"/>
    <w:rsid w:val="00911705"/>
    <w:rsid w:val="0091171B"/>
    <w:rsid w:val="009117E9"/>
    <w:rsid w:val="00911851"/>
    <w:rsid w:val="0091187B"/>
    <w:rsid w:val="009119D2"/>
    <w:rsid w:val="00911A3F"/>
    <w:rsid w:val="00911A81"/>
    <w:rsid w:val="00911AB2"/>
    <w:rsid w:val="00911AEF"/>
    <w:rsid w:val="00911B3F"/>
    <w:rsid w:val="00911B60"/>
    <w:rsid w:val="00911B91"/>
    <w:rsid w:val="00911BAD"/>
    <w:rsid w:val="00911C93"/>
    <w:rsid w:val="00911D63"/>
    <w:rsid w:val="00911D86"/>
    <w:rsid w:val="00911E40"/>
    <w:rsid w:val="00911EEA"/>
    <w:rsid w:val="00911F18"/>
    <w:rsid w:val="00911FC8"/>
    <w:rsid w:val="009120C8"/>
    <w:rsid w:val="0091216A"/>
    <w:rsid w:val="009121E1"/>
    <w:rsid w:val="00912273"/>
    <w:rsid w:val="009122A6"/>
    <w:rsid w:val="009122CE"/>
    <w:rsid w:val="00912524"/>
    <w:rsid w:val="009125A9"/>
    <w:rsid w:val="009125AF"/>
    <w:rsid w:val="009125F4"/>
    <w:rsid w:val="00912825"/>
    <w:rsid w:val="009128B3"/>
    <w:rsid w:val="00912946"/>
    <w:rsid w:val="0091294D"/>
    <w:rsid w:val="00912A69"/>
    <w:rsid w:val="00912BFA"/>
    <w:rsid w:val="00912C5A"/>
    <w:rsid w:val="00912C91"/>
    <w:rsid w:val="00912D46"/>
    <w:rsid w:val="00912D4A"/>
    <w:rsid w:val="00912D89"/>
    <w:rsid w:val="00912D8E"/>
    <w:rsid w:val="00912E40"/>
    <w:rsid w:val="00912F41"/>
    <w:rsid w:val="00913203"/>
    <w:rsid w:val="00913329"/>
    <w:rsid w:val="00913349"/>
    <w:rsid w:val="0091340A"/>
    <w:rsid w:val="00913705"/>
    <w:rsid w:val="0091375C"/>
    <w:rsid w:val="0091377E"/>
    <w:rsid w:val="009137F4"/>
    <w:rsid w:val="009137F6"/>
    <w:rsid w:val="009139FE"/>
    <w:rsid w:val="00913A77"/>
    <w:rsid w:val="00913AB5"/>
    <w:rsid w:val="00913B0B"/>
    <w:rsid w:val="00913B80"/>
    <w:rsid w:val="00913C50"/>
    <w:rsid w:val="00913D36"/>
    <w:rsid w:val="00913E41"/>
    <w:rsid w:val="00913FDE"/>
    <w:rsid w:val="0091405F"/>
    <w:rsid w:val="009140BF"/>
    <w:rsid w:val="009140F8"/>
    <w:rsid w:val="009141B8"/>
    <w:rsid w:val="00914295"/>
    <w:rsid w:val="00914297"/>
    <w:rsid w:val="00914320"/>
    <w:rsid w:val="00914324"/>
    <w:rsid w:val="0091439D"/>
    <w:rsid w:val="009145B2"/>
    <w:rsid w:val="009145BA"/>
    <w:rsid w:val="009146A5"/>
    <w:rsid w:val="009146DF"/>
    <w:rsid w:val="00914733"/>
    <w:rsid w:val="00914792"/>
    <w:rsid w:val="009147A8"/>
    <w:rsid w:val="00914812"/>
    <w:rsid w:val="00914871"/>
    <w:rsid w:val="009148AF"/>
    <w:rsid w:val="009148F5"/>
    <w:rsid w:val="00914A7D"/>
    <w:rsid w:val="00914ADE"/>
    <w:rsid w:val="00914B8D"/>
    <w:rsid w:val="00914C27"/>
    <w:rsid w:val="00914CD3"/>
    <w:rsid w:val="00914D0F"/>
    <w:rsid w:val="00914D85"/>
    <w:rsid w:val="00914DC2"/>
    <w:rsid w:val="00914F21"/>
    <w:rsid w:val="00914F66"/>
    <w:rsid w:val="00914FFB"/>
    <w:rsid w:val="009150DA"/>
    <w:rsid w:val="0091513A"/>
    <w:rsid w:val="0091518E"/>
    <w:rsid w:val="00915232"/>
    <w:rsid w:val="00915345"/>
    <w:rsid w:val="0091538D"/>
    <w:rsid w:val="00915397"/>
    <w:rsid w:val="009153C5"/>
    <w:rsid w:val="009153E2"/>
    <w:rsid w:val="009154B6"/>
    <w:rsid w:val="009155B5"/>
    <w:rsid w:val="00915608"/>
    <w:rsid w:val="00915632"/>
    <w:rsid w:val="00915636"/>
    <w:rsid w:val="00915703"/>
    <w:rsid w:val="00915756"/>
    <w:rsid w:val="00915765"/>
    <w:rsid w:val="00915A71"/>
    <w:rsid w:val="00915AE9"/>
    <w:rsid w:val="00915AEA"/>
    <w:rsid w:val="00915B0C"/>
    <w:rsid w:val="00915B66"/>
    <w:rsid w:val="00915BA5"/>
    <w:rsid w:val="00915BF1"/>
    <w:rsid w:val="00915D55"/>
    <w:rsid w:val="00915E1E"/>
    <w:rsid w:val="00915E7B"/>
    <w:rsid w:val="00915F67"/>
    <w:rsid w:val="00915FC8"/>
    <w:rsid w:val="00916049"/>
    <w:rsid w:val="00916077"/>
    <w:rsid w:val="009160EC"/>
    <w:rsid w:val="0091614C"/>
    <w:rsid w:val="00916177"/>
    <w:rsid w:val="009161E3"/>
    <w:rsid w:val="0091620A"/>
    <w:rsid w:val="0091638A"/>
    <w:rsid w:val="009163D6"/>
    <w:rsid w:val="00916401"/>
    <w:rsid w:val="009164B0"/>
    <w:rsid w:val="009164D0"/>
    <w:rsid w:val="00916501"/>
    <w:rsid w:val="00916643"/>
    <w:rsid w:val="009167C2"/>
    <w:rsid w:val="009168AE"/>
    <w:rsid w:val="00916912"/>
    <w:rsid w:val="00916914"/>
    <w:rsid w:val="0091693E"/>
    <w:rsid w:val="00916963"/>
    <w:rsid w:val="00916A32"/>
    <w:rsid w:val="00916A99"/>
    <w:rsid w:val="00916AE9"/>
    <w:rsid w:val="00916C31"/>
    <w:rsid w:val="00916D16"/>
    <w:rsid w:val="00916E0C"/>
    <w:rsid w:val="00916E1A"/>
    <w:rsid w:val="00916E92"/>
    <w:rsid w:val="00916FDC"/>
    <w:rsid w:val="0091714A"/>
    <w:rsid w:val="00917294"/>
    <w:rsid w:val="00917495"/>
    <w:rsid w:val="009174E8"/>
    <w:rsid w:val="00917554"/>
    <w:rsid w:val="009175EE"/>
    <w:rsid w:val="009177FC"/>
    <w:rsid w:val="0091785B"/>
    <w:rsid w:val="009178F9"/>
    <w:rsid w:val="0091790E"/>
    <w:rsid w:val="00917913"/>
    <w:rsid w:val="009179EB"/>
    <w:rsid w:val="00917AEB"/>
    <w:rsid w:val="00917C68"/>
    <w:rsid w:val="00917CE3"/>
    <w:rsid w:val="00917D14"/>
    <w:rsid w:val="00917DFD"/>
    <w:rsid w:val="00917DFE"/>
    <w:rsid w:val="00917FA7"/>
    <w:rsid w:val="0092006F"/>
    <w:rsid w:val="009200C4"/>
    <w:rsid w:val="00920132"/>
    <w:rsid w:val="009202E8"/>
    <w:rsid w:val="009202F5"/>
    <w:rsid w:val="0092034D"/>
    <w:rsid w:val="009203FD"/>
    <w:rsid w:val="0092044B"/>
    <w:rsid w:val="0092044D"/>
    <w:rsid w:val="009204A5"/>
    <w:rsid w:val="009205FF"/>
    <w:rsid w:val="009206F7"/>
    <w:rsid w:val="009208E9"/>
    <w:rsid w:val="00920998"/>
    <w:rsid w:val="009209E1"/>
    <w:rsid w:val="00920A5F"/>
    <w:rsid w:val="00920B02"/>
    <w:rsid w:val="00920B5B"/>
    <w:rsid w:val="00920C8F"/>
    <w:rsid w:val="00920D0A"/>
    <w:rsid w:val="00920D95"/>
    <w:rsid w:val="00920DDD"/>
    <w:rsid w:val="00920E7E"/>
    <w:rsid w:val="00920EA7"/>
    <w:rsid w:val="0092110F"/>
    <w:rsid w:val="00921286"/>
    <w:rsid w:val="00921303"/>
    <w:rsid w:val="0092131F"/>
    <w:rsid w:val="009214F4"/>
    <w:rsid w:val="0092155B"/>
    <w:rsid w:val="0092163C"/>
    <w:rsid w:val="00921686"/>
    <w:rsid w:val="00921794"/>
    <w:rsid w:val="009217A5"/>
    <w:rsid w:val="009217C2"/>
    <w:rsid w:val="009218C0"/>
    <w:rsid w:val="00921985"/>
    <w:rsid w:val="00921AA6"/>
    <w:rsid w:val="00921BBA"/>
    <w:rsid w:val="00921CAC"/>
    <w:rsid w:val="00921CCA"/>
    <w:rsid w:val="00921DA8"/>
    <w:rsid w:val="00921DE8"/>
    <w:rsid w:val="00921E02"/>
    <w:rsid w:val="00921E93"/>
    <w:rsid w:val="00921F2C"/>
    <w:rsid w:val="00921F64"/>
    <w:rsid w:val="00921FCF"/>
    <w:rsid w:val="00921FF7"/>
    <w:rsid w:val="00922101"/>
    <w:rsid w:val="0092214A"/>
    <w:rsid w:val="00922220"/>
    <w:rsid w:val="00922346"/>
    <w:rsid w:val="00922359"/>
    <w:rsid w:val="009223B8"/>
    <w:rsid w:val="0092245C"/>
    <w:rsid w:val="00922547"/>
    <w:rsid w:val="00922582"/>
    <w:rsid w:val="009225B4"/>
    <w:rsid w:val="00922634"/>
    <w:rsid w:val="0092269B"/>
    <w:rsid w:val="0092271C"/>
    <w:rsid w:val="0092289D"/>
    <w:rsid w:val="009228C8"/>
    <w:rsid w:val="009228EA"/>
    <w:rsid w:val="0092290B"/>
    <w:rsid w:val="00922A50"/>
    <w:rsid w:val="00922A88"/>
    <w:rsid w:val="00922B72"/>
    <w:rsid w:val="00922BC7"/>
    <w:rsid w:val="00922C00"/>
    <w:rsid w:val="00922DBD"/>
    <w:rsid w:val="00922EC3"/>
    <w:rsid w:val="009231BE"/>
    <w:rsid w:val="0092331C"/>
    <w:rsid w:val="009233CF"/>
    <w:rsid w:val="009233D1"/>
    <w:rsid w:val="0092352E"/>
    <w:rsid w:val="00923558"/>
    <w:rsid w:val="00923735"/>
    <w:rsid w:val="009237FF"/>
    <w:rsid w:val="00923863"/>
    <w:rsid w:val="009238BA"/>
    <w:rsid w:val="00923912"/>
    <w:rsid w:val="00923924"/>
    <w:rsid w:val="00923BE2"/>
    <w:rsid w:val="00923C17"/>
    <w:rsid w:val="00923D3C"/>
    <w:rsid w:val="00923E27"/>
    <w:rsid w:val="00923F04"/>
    <w:rsid w:val="0092416B"/>
    <w:rsid w:val="00924435"/>
    <w:rsid w:val="00924460"/>
    <w:rsid w:val="0092449A"/>
    <w:rsid w:val="0092449F"/>
    <w:rsid w:val="0092457A"/>
    <w:rsid w:val="00924693"/>
    <w:rsid w:val="0092477A"/>
    <w:rsid w:val="0092478A"/>
    <w:rsid w:val="0092486C"/>
    <w:rsid w:val="009249EA"/>
    <w:rsid w:val="009249FA"/>
    <w:rsid w:val="00924AE3"/>
    <w:rsid w:val="00924BD9"/>
    <w:rsid w:val="00924BDF"/>
    <w:rsid w:val="00924BE3"/>
    <w:rsid w:val="00924E6D"/>
    <w:rsid w:val="00924E8F"/>
    <w:rsid w:val="00924EE5"/>
    <w:rsid w:val="009251B8"/>
    <w:rsid w:val="009251D3"/>
    <w:rsid w:val="0092524D"/>
    <w:rsid w:val="009253A5"/>
    <w:rsid w:val="0092549C"/>
    <w:rsid w:val="009254E9"/>
    <w:rsid w:val="009256D0"/>
    <w:rsid w:val="009256F5"/>
    <w:rsid w:val="00925795"/>
    <w:rsid w:val="0092585B"/>
    <w:rsid w:val="0092594F"/>
    <w:rsid w:val="00925B0C"/>
    <w:rsid w:val="00925CCE"/>
    <w:rsid w:val="00925D41"/>
    <w:rsid w:val="00925E40"/>
    <w:rsid w:val="00925FB2"/>
    <w:rsid w:val="00926049"/>
    <w:rsid w:val="009260B4"/>
    <w:rsid w:val="00926136"/>
    <w:rsid w:val="00926268"/>
    <w:rsid w:val="009262BB"/>
    <w:rsid w:val="00926334"/>
    <w:rsid w:val="00926419"/>
    <w:rsid w:val="009264D2"/>
    <w:rsid w:val="009264E0"/>
    <w:rsid w:val="009266B1"/>
    <w:rsid w:val="009266F3"/>
    <w:rsid w:val="0092679A"/>
    <w:rsid w:val="0092680B"/>
    <w:rsid w:val="009268DB"/>
    <w:rsid w:val="00926968"/>
    <w:rsid w:val="00926A14"/>
    <w:rsid w:val="00926ABF"/>
    <w:rsid w:val="00926B48"/>
    <w:rsid w:val="00926BE7"/>
    <w:rsid w:val="009270DD"/>
    <w:rsid w:val="00927301"/>
    <w:rsid w:val="009277C6"/>
    <w:rsid w:val="009277F2"/>
    <w:rsid w:val="009278C1"/>
    <w:rsid w:val="0092790D"/>
    <w:rsid w:val="009279A1"/>
    <w:rsid w:val="00927A53"/>
    <w:rsid w:val="00927B2B"/>
    <w:rsid w:val="00927B92"/>
    <w:rsid w:val="00927CBE"/>
    <w:rsid w:val="00927CEB"/>
    <w:rsid w:val="00927D15"/>
    <w:rsid w:val="00927D26"/>
    <w:rsid w:val="00927DFA"/>
    <w:rsid w:val="00927E07"/>
    <w:rsid w:val="00927E3A"/>
    <w:rsid w:val="0093007F"/>
    <w:rsid w:val="0093008B"/>
    <w:rsid w:val="0093024D"/>
    <w:rsid w:val="00930303"/>
    <w:rsid w:val="009303BD"/>
    <w:rsid w:val="009303FC"/>
    <w:rsid w:val="0093055B"/>
    <w:rsid w:val="00930809"/>
    <w:rsid w:val="00930872"/>
    <w:rsid w:val="00930984"/>
    <w:rsid w:val="009309EC"/>
    <w:rsid w:val="009309FA"/>
    <w:rsid w:val="009309FD"/>
    <w:rsid w:val="00930A40"/>
    <w:rsid w:val="00930C97"/>
    <w:rsid w:val="00930D52"/>
    <w:rsid w:val="00930EBA"/>
    <w:rsid w:val="00930F69"/>
    <w:rsid w:val="00930FB9"/>
    <w:rsid w:val="00930FF0"/>
    <w:rsid w:val="00931025"/>
    <w:rsid w:val="0093139C"/>
    <w:rsid w:val="009313DA"/>
    <w:rsid w:val="00931469"/>
    <w:rsid w:val="009315D6"/>
    <w:rsid w:val="00931613"/>
    <w:rsid w:val="00931673"/>
    <w:rsid w:val="00931856"/>
    <w:rsid w:val="009318D0"/>
    <w:rsid w:val="0093190E"/>
    <w:rsid w:val="00931957"/>
    <w:rsid w:val="009319CF"/>
    <w:rsid w:val="00931A7D"/>
    <w:rsid w:val="00931B50"/>
    <w:rsid w:val="00931BFD"/>
    <w:rsid w:val="00931CB6"/>
    <w:rsid w:val="00931CEA"/>
    <w:rsid w:val="00932013"/>
    <w:rsid w:val="0093203B"/>
    <w:rsid w:val="00932176"/>
    <w:rsid w:val="009321A1"/>
    <w:rsid w:val="009321D0"/>
    <w:rsid w:val="00932223"/>
    <w:rsid w:val="0093226B"/>
    <w:rsid w:val="0093228B"/>
    <w:rsid w:val="009324B7"/>
    <w:rsid w:val="009324C1"/>
    <w:rsid w:val="00932568"/>
    <w:rsid w:val="00932593"/>
    <w:rsid w:val="0093269E"/>
    <w:rsid w:val="009326CD"/>
    <w:rsid w:val="00932763"/>
    <w:rsid w:val="00932884"/>
    <w:rsid w:val="009328C1"/>
    <w:rsid w:val="009328E2"/>
    <w:rsid w:val="00932964"/>
    <w:rsid w:val="00932979"/>
    <w:rsid w:val="0093299D"/>
    <w:rsid w:val="00932B7C"/>
    <w:rsid w:val="00932B91"/>
    <w:rsid w:val="00932BC0"/>
    <w:rsid w:val="00932C0D"/>
    <w:rsid w:val="00932C8E"/>
    <w:rsid w:val="00932EE0"/>
    <w:rsid w:val="00932FB6"/>
    <w:rsid w:val="00932FC4"/>
    <w:rsid w:val="00933470"/>
    <w:rsid w:val="0093348E"/>
    <w:rsid w:val="009334E2"/>
    <w:rsid w:val="00933564"/>
    <w:rsid w:val="009335B3"/>
    <w:rsid w:val="009336A0"/>
    <w:rsid w:val="00933703"/>
    <w:rsid w:val="009337AA"/>
    <w:rsid w:val="0093382B"/>
    <w:rsid w:val="0093384F"/>
    <w:rsid w:val="009338AB"/>
    <w:rsid w:val="00933929"/>
    <w:rsid w:val="00933967"/>
    <w:rsid w:val="00933970"/>
    <w:rsid w:val="009339A8"/>
    <w:rsid w:val="00933A03"/>
    <w:rsid w:val="00933AC6"/>
    <w:rsid w:val="00933AC8"/>
    <w:rsid w:val="00933B20"/>
    <w:rsid w:val="00933B78"/>
    <w:rsid w:val="00933BD9"/>
    <w:rsid w:val="00933C73"/>
    <w:rsid w:val="00934028"/>
    <w:rsid w:val="00934050"/>
    <w:rsid w:val="009340FB"/>
    <w:rsid w:val="00934154"/>
    <w:rsid w:val="009341EB"/>
    <w:rsid w:val="00934432"/>
    <w:rsid w:val="00934495"/>
    <w:rsid w:val="009344C1"/>
    <w:rsid w:val="00934567"/>
    <w:rsid w:val="009345AF"/>
    <w:rsid w:val="009346FF"/>
    <w:rsid w:val="0093479A"/>
    <w:rsid w:val="0093481C"/>
    <w:rsid w:val="00934A3B"/>
    <w:rsid w:val="00934A7F"/>
    <w:rsid w:val="00934ADA"/>
    <w:rsid w:val="00934B1F"/>
    <w:rsid w:val="00934B8C"/>
    <w:rsid w:val="00934B9C"/>
    <w:rsid w:val="00934BFF"/>
    <w:rsid w:val="00934C04"/>
    <w:rsid w:val="00934C8A"/>
    <w:rsid w:val="00934CDA"/>
    <w:rsid w:val="00934D0E"/>
    <w:rsid w:val="00934D38"/>
    <w:rsid w:val="00934D57"/>
    <w:rsid w:val="00934E0A"/>
    <w:rsid w:val="00934E54"/>
    <w:rsid w:val="00934E73"/>
    <w:rsid w:val="00934E96"/>
    <w:rsid w:val="00934EBE"/>
    <w:rsid w:val="00934F6A"/>
    <w:rsid w:val="00934FC0"/>
    <w:rsid w:val="0093502B"/>
    <w:rsid w:val="00935112"/>
    <w:rsid w:val="009351C1"/>
    <w:rsid w:val="0093532A"/>
    <w:rsid w:val="0093533F"/>
    <w:rsid w:val="00935439"/>
    <w:rsid w:val="0093543E"/>
    <w:rsid w:val="00935560"/>
    <w:rsid w:val="00935578"/>
    <w:rsid w:val="00935698"/>
    <w:rsid w:val="00935827"/>
    <w:rsid w:val="0093582B"/>
    <w:rsid w:val="009359F8"/>
    <w:rsid w:val="00935A49"/>
    <w:rsid w:val="00935BD4"/>
    <w:rsid w:val="00935C2F"/>
    <w:rsid w:val="00935C50"/>
    <w:rsid w:val="00935F13"/>
    <w:rsid w:val="00935F46"/>
    <w:rsid w:val="0093605F"/>
    <w:rsid w:val="0093617B"/>
    <w:rsid w:val="00936241"/>
    <w:rsid w:val="0093628F"/>
    <w:rsid w:val="00936356"/>
    <w:rsid w:val="009363FD"/>
    <w:rsid w:val="0093650C"/>
    <w:rsid w:val="0093656F"/>
    <w:rsid w:val="00936639"/>
    <w:rsid w:val="009366D6"/>
    <w:rsid w:val="00936855"/>
    <w:rsid w:val="00936B31"/>
    <w:rsid w:val="00936B3A"/>
    <w:rsid w:val="00936B63"/>
    <w:rsid w:val="00936D91"/>
    <w:rsid w:val="00936DC9"/>
    <w:rsid w:val="00936DD4"/>
    <w:rsid w:val="00936EA2"/>
    <w:rsid w:val="0093707F"/>
    <w:rsid w:val="00937145"/>
    <w:rsid w:val="0093719A"/>
    <w:rsid w:val="009372C7"/>
    <w:rsid w:val="00937384"/>
    <w:rsid w:val="0093739C"/>
    <w:rsid w:val="009373F2"/>
    <w:rsid w:val="0093748F"/>
    <w:rsid w:val="009374A1"/>
    <w:rsid w:val="009374B7"/>
    <w:rsid w:val="00937695"/>
    <w:rsid w:val="009376C9"/>
    <w:rsid w:val="009376FE"/>
    <w:rsid w:val="00937788"/>
    <w:rsid w:val="00937931"/>
    <w:rsid w:val="0093793F"/>
    <w:rsid w:val="00937A5D"/>
    <w:rsid w:val="00937A7E"/>
    <w:rsid w:val="00937AE1"/>
    <w:rsid w:val="00937B55"/>
    <w:rsid w:val="00937C18"/>
    <w:rsid w:val="00937D0A"/>
    <w:rsid w:val="00937D2D"/>
    <w:rsid w:val="00937FC3"/>
    <w:rsid w:val="00937FDE"/>
    <w:rsid w:val="0094035E"/>
    <w:rsid w:val="00940388"/>
    <w:rsid w:val="0094047E"/>
    <w:rsid w:val="00940506"/>
    <w:rsid w:val="00940637"/>
    <w:rsid w:val="009406C1"/>
    <w:rsid w:val="00940702"/>
    <w:rsid w:val="00940735"/>
    <w:rsid w:val="009407A2"/>
    <w:rsid w:val="009407D6"/>
    <w:rsid w:val="009407E3"/>
    <w:rsid w:val="009407EE"/>
    <w:rsid w:val="00940802"/>
    <w:rsid w:val="00940840"/>
    <w:rsid w:val="009408B6"/>
    <w:rsid w:val="009408C8"/>
    <w:rsid w:val="00940980"/>
    <w:rsid w:val="00940A49"/>
    <w:rsid w:val="00940B0E"/>
    <w:rsid w:val="00940B11"/>
    <w:rsid w:val="00940B3E"/>
    <w:rsid w:val="00940C98"/>
    <w:rsid w:val="00940CA1"/>
    <w:rsid w:val="00940D05"/>
    <w:rsid w:val="00940E3C"/>
    <w:rsid w:val="00940F19"/>
    <w:rsid w:val="009410EC"/>
    <w:rsid w:val="00941213"/>
    <w:rsid w:val="00941245"/>
    <w:rsid w:val="009412B1"/>
    <w:rsid w:val="009413D5"/>
    <w:rsid w:val="009413F0"/>
    <w:rsid w:val="009414C2"/>
    <w:rsid w:val="009414DA"/>
    <w:rsid w:val="009417F1"/>
    <w:rsid w:val="009419B2"/>
    <w:rsid w:val="009419BB"/>
    <w:rsid w:val="00941A3B"/>
    <w:rsid w:val="00941A98"/>
    <w:rsid w:val="00941AF9"/>
    <w:rsid w:val="00941BC1"/>
    <w:rsid w:val="00941BFC"/>
    <w:rsid w:val="00941E32"/>
    <w:rsid w:val="00941F5C"/>
    <w:rsid w:val="009420F1"/>
    <w:rsid w:val="009420FD"/>
    <w:rsid w:val="0094211C"/>
    <w:rsid w:val="0094213A"/>
    <w:rsid w:val="0094215E"/>
    <w:rsid w:val="00942173"/>
    <w:rsid w:val="009422B8"/>
    <w:rsid w:val="0094231B"/>
    <w:rsid w:val="00942492"/>
    <w:rsid w:val="00942574"/>
    <w:rsid w:val="009425B8"/>
    <w:rsid w:val="009425E3"/>
    <w:rsid w:val="00942818"/>
    <w:rsid w:val="00942821"/>
    <w:rsid w:val="009429A9"/>
    <w:rsid w:val="00942A3C"/>
    <w:rsid w:val="00942A56"/>
    <w:rsid w:val="00942B6E"/>
    <w:rsid w:val="00942B87"/>
    <w:rsid w:val="00942BE6"/>
    <w:rsid w:val="00942D4F"/>
    <w:rsid w:val="00942DBC"/>
    <w:rsid w:val="00942DE8"/>
    <w:rsid w:val="00942DFB"/>
    <w:rsid w:val="00942E64"/>
    <w:rsid w:val="00942EDD"/>
    <w:rsid w:val="00943062"/>
    <w:rsid w:val="009431C4"/>
    <w:rsid w:val="00943320"/>
    <w:rsid w:val="00943329"/>
    <w:rsid w:val="00943400"/>
    <w:rsid w:val="00943577"/>
    <w:rsid w:val="009436AB"/>
    <w:rsid w:val="009436CA"/>
    <w:rsid w:val="009437A9"/>
    <w:rsid w:val="0094385A"/>
    <w:rsid w:val="00943A8B"/>
    <w:rsid w:val="00943C9F"/>
    <w:rsid w:val="00943CB2"/>
    <w:rsid w:val="00943DDE"/>
    <w:rsid w:val="00943E13"/>
    <w:rsid w:val="00943E37"/>
    <w:rsid w:val="00943F37"/>
    <w:rsid w:val="00943FC5"/>
    <w:rsid w:val="00943FD6"/>
    <w:rsid w:val="009440FF"/>
    <w:rsid w:val="009441BD"/>
    <w:rsid w:val="0094427B"/>
    <w:rsid w:val="009443AA"/>
    <w:rsid w:val="009446E1"/>
    <w:rsid w:val="0094470C"/>
    <w:rsid w:val="00944795"/>
    <w:rsid w:val="009447A7"/>
    <w:rsid w:val="009447E3"/>
    <w:rsid w:val="00944873"/>
    <w:rsid w:val="0094488B"/>
    <w:rsid w:val="00944965"/>
    <w:rsid w:val="00944994"/>
    <w:rsid w:val="00944A87"/>
    <w:rsid w:val="00944B83"/>
    <w:rsid w:val="00944BFC"/>
    <w:rsid w:val="00944D57"/>
    <w:rsid w:val="00944D6B"/>
    <w:rsid w:val="00944EF6"/>
    <w:rsid w:val="0094501D"/>
    <w:rsid w:val="0094503E"/>
    <w:rsid w:val="00945040"/>
    <w:rsid w:val="0094522C"/>
    <w:rsid w:val="0094522F"/>
    <w:rsid w:val="009452D9"/>
    <w:rsid w:val="00945301"/>
    <w:rsid w:val="00945303"/>
    <w:rsid w:val="009454E9"/>
    <w:rsid w:val="00945559"/>
    <w:rsid w:val="00945582"/>
    <w:rsid w:val="0094564C"/>
    <w:rsid w:val="009457F9"/>
    <w:rsid w:val="00945A02"/>
    <w:rsid w:val="00945C3D"/>
    <w:rsid w:val="00945D54"/>
    <w:rsid w:val="00945F66"/>
    <w:rsid w:val="00945FAA"/>
    <w:rsid w:val="00945FED"/>
    <w:rsid w:val="0094606E"/>
    <w:rsid w:val="009460CB"/>
    <w:rsid w:val="0094610B"/>
    <w:rsid w:val="00946230"/>
    <w:rsid w:val="00946235"/>
    <w:rsid w:val="009465EE"/>
    <w:rsid w:val="009466B8"/>
    <w:rsid w:val="00946706"/>
    <w:rsid w:val="009467A5"/>
    <w:rsid w:val="009467B0"/>
    <w:rsid w:val="00946836"/>
    <w:rsid w:val="009469E5"/>
    <w:rsid w:val="00946BBE"/>
    <w:rsid w:val="00946C5A"/>
    <w:rsid w:val="00946D11"/>
    <w:rsid w:val="00946D4D"/>
    <w:rsid w:val="00946D95"/>
    <w:rsid w:val="00946E77"/>
    <w:rsid w:val="00946F5C"/>
    <w:rsid w:val="00946FC6"/>
    <w:rsid w:val="00946FD2"/>
    <w:rsid w:val="00947293"/>
    <w:rsid w:val="009473B3"/>
    <w:rsid w:val="00947467"/>
    <w:rsid w:val="0094749B"/>
    <w:rsid w:val="009474A3"/>
    <w:rsid w:val="00947537"/>
    <w:rsid w:val="00947580"/>
    <w:rsid w:val="009475E6"/>
    <w:rsid w:val="00947637"/>
    <w:rsid w:val="009476B0"/>
    <w:rsid w:val="0094771E"/>
    <w:rsid w:val="00947733"/>
    <w:rsid w:val="0094778E"/>
    <w:rsid w:val="00947835"/>
    <w:rsid w:val="009479FE"/>
    <w:rsid w:val="00947B0D"/>
    <w:rsid w:val="00947D68"/>
    <w:rsid w:val="00947DD8"/>
    <w:rsid w:val="00947E0E"/>
    <w:rsid w:val="00947EF0"/>
    <w:rsid w:val="00947F11"/>
    <w:rsid w:val="00947F37"/>
    <w:rsid w:val="00947FC5"/>
    <w:rsid w:val="0095000E"/>
    <w:rsid w:val="009500D2"/>
    <w:rsid w:val="00950177"/>
    <w:rsid w:val="0095017A"/>
    <w:rsid w:val="0095046B"/>
    <w:rsid w:val="00950497"/>
    <w:rsid w:val="00950531"/>
    <w:rsid w:val="0095053E"/>
    <w:rsid w:val="009505F7"/>
    <w:rsid w:val="00950855"/>
    <w:rsid w:val="0095096E"/>
    <w:rsid w:val="00950B79"/>
    <w:rsid w:val="00950BBC"/>
    <w:rsid w:val="00950BEC"/>
    <w:rsid w:val="00950C0F"/>
    <w:rsid w:val="00950C3D"/>
    <w:rsid w:val="00950CDD"/>
    <w:rsid w:val="00950DF4"/>
    <w:rsid w:val="00950E4F"/>
    <w:rsid w:val="00950EE5"/>
    <w:rsid w:val="00950FA7"/>
    <w:rsid w:val="00951006"/>
    <w:rsid w:val="009510B8"/>
    <w:rsid w:val="00951136"/>
    <w:rsid w:val="0095117A"/>
    <w:rsid w:val="009511CE"/>
    <w:rsid w:val="00951447"/>
    <w:rsid w:val="00951481"/>
    <w:rsid w:val="009514A0"/>
    <w:rsid w:val="009514AA"/>
    <w:rsid w:val="00951519"/>
    <w:rsid w:val="0095156B"/>
    <w:rsid w:val="009515A0"/>
    <w:rsid w:val="009515D8"/>
    <w:rsid w:val="009515E9"/>
    <w:rsid w:val="00951806"/>
    <w:rsid w:val="0095181D"/>
    <w:rsid w:val="00951A10"/>
    <w:rsid w:val="00951A5B"/>
    <w:rsid w:val="00951A70"/>
    <w:rsid w:val="00951B71"/>
    <w:rsid w:val="00951BBE"/>
    <w:rsid w:val="00951BEB"/>
    <w:rsid w:val="00951E42"/>
    <w:rsid w:val="00951F3C"/>
    <w:rsid w:val="00951F6F"/>
    <w:rsid w:val="00951FD9"/>
    <w:rsid w:val="00952119"/>
    <w:rsid w:val="0095222F"/>
    <w:rsid w:val="009522B1"/>
    <w:rsid w:val="00952315"/>
    <w:rsid w:val="0095231A"/>
    <w:rsid w:val="00952619"/>
    <w:rsid w:val="0095261B"/>
    <w:rsid w:val="009526D7"/>
    <w:rsid w:val="00952702"/>
    <w:rsid w:val="009529A6"/>
    <w:rsid w:val="00952A88"/>
    <w:rsid w:val="00952AC1"/>
    <w:rsid w:val="00952C42"/>
    <w:rsid w:val="00952D2C"/>
    <w:rsid w:val="00952E10"/>
    <w:rsid w:val="009532A1"/>
    <w:rsid w:val="009532AF"/>
    <w:rsid w:val="009532F2"/>
    <w:rsid w:val="009534DB"/>
    <w:rsid w:val="00953543"/>
    <w:rsid w:val="009535CD"/>
    <w:rsid w:val="009535EC"/>
    <w:rsid w:val="0095364D"/>
    <w:rsid w:val="009536AA"/>
    <w:rsid w:val="009537BE"/>
    <w:rsid w:val="0095381F"/>
    <w:rsid w:val="00953896"/>
    <w:rsid w:val="009538A3"/>
    <w:rsid w:val="00953905"/>
    <w:rsid w:val="0095391E"/>
    <w:rsid w:val="009539CE"/>
    <w:rsid w:val="00953A29"/>
    <w:rsid w:val="00953ACB"/>
    <w:rsid w:val="00953B52"/>
    <w:rsid w:val="00953C51"/>
    <w:rsid w:val="00953C63"/>
    <w:rsid w:val="00953C6D"/>
    <w:rsid w:val="00953D69"/>
    <w:rsid w:val="00953E3A"/>
    <w:rsid w:val="00953E63"/>
    <w:rsid w:val="00953E84"/>
    <w:rsid w:val="00953E8F"/>
    <w:rsid w:val="00953F6B"/>
    <w:rsid w:val="0095406F"/>
    <w:rsid w:val="00954120"/>
    <w:rsid w:val="009541CC"/>
    <w:rsid w:val="00954233"/>
    <w:rsid w:val="00954381"/>
    <w:rsid w:val="0095439B"/>
    <w:rsid w:val="009543CE"/>
    <w:rsid w:val="0095457E"/>
    <w:rsid w:val="009546F8"/>
    <w:rsid w:val="00954898"/>
    <w:rsid w:val="00954994"/>
    <w:rsid w:val="009549E3"/>
    <w:rsid w:val="00954A1A"/>
    <w:rsid w:val="00954ABB"/>
    <w:rsid w:val="00954AF3"/>
    <w:rsid w:val="00954B36"/>
    <w:rsid w:val="00954B4C"/>
    <w:rsid w:val="00954C11"/>
    <w:rsid w:val="00954C55"/>
    <w:rsid w:val="00954C89"/>
    <w:rsid w:val="00954D1A"/>
    <w:rsid w:val="00954D27"/>
    <w:rsid w:val="00954D2B"/>
    <w:rsid w:val="00954E21"/>
    <w:rsid w:val="00954F2F"/>
    <w:rsid w:val="00954FFD"/>
    <w:rsid w:val="00955014"/>
    <w:rsid w:val="009550D3"/>
    <w:rsid w:val="009552B0"/>
    <w:rsid w:val="00955349"/>
    <w:rsid w:val="00955388"/>
    <w:rsid w:val="00955396"/>
    <w:rsid w:val="009553CD"/>
    <w:rsid w:val="0095552C"/>
    <w:rsid w:val="00955536"/>
    <w:rsid w:val="0095554D"/>
    <w:rsid w:val="00955634"/>
    <w:rsid w:val="009556E9"/>
    <w:rsid w:val="009556FA"/>
    <w:rsid w:val="0095580B"/>
    <w:rsid w:val="0095590E"/>
    <w:rsid w:val="00955A23"/>
    <w:rsid w:val="00955A59"/>
    <w:rsid w:val="00955A71"/>
    <w:rsid w:val="00955B8F"/>
    <w:rsid w:val="00955D5A"/>
    <w:rsid w:val="00955E95"/>
    <w:rsid w:val="00955ECA"/>
    <w:rsid w:val="00955F1A"/>
    <w:rsid w:val="009561C4"/>
    <w:rsid w:val="0095626F"/>
    <w:rsid w:val="009562C7"/>
    <w:rsid w:val="00956409"/>
    <w:rsid w:val="00956650"/>
    <w:rsid w:val="009566EB"/>
    <w:rsid w:val="009567CC"/>
    <w:rsid w:val="009567CE"/>
    <w:rsid w:val="00956890"/>
    <w:rsid w:val="009568C7"/>
    <w:rsid w:val="00956A75"/>
    <w:rsid w:val="00956ACA"/>
    <w:rsid w:val="00956D06"/>
    <w:rsid w:val="00956D75"/>
    <w:rsid w:val="00956DD0"/>
    <w:rsid w:val="00956E4A"/>
    <w:rsid w:val="00956EDC"/>
    <w:rsid w:val="00956F4A"/>
    <w:rsid w:val="0095724D"/>
    <w:rsid w:val="0095725E"/>
    <w:rsid w:val="009572F1"/>
    <w:rsid w:val="00957487"/>
    <w:rsid w:val="00957558"/>
    <w:rsid w:val="009575E6"/>
    <w:rsid w:val="009575F5"/>
    <w:rsid w:val="0095763A"/>
    <w:rsid w:val="009576F2"/>
    <w:rsid w:val="00957763"/>
    <w:rsid w:val="009578E5"/>
    <w:rsid w:val="009579CC"/>
    <w:rsid w:val="00957B4F"/>
    <w:rsid w:val="00957BEF"/>
    <w:rsid w:val="00957C82"/>
    <w:rsid w:val="00957CB4"/>
    <w:rsid w:val="00957D3E"/>
    <w:rsid w:val="00957D4A"/>
    <w:rsid w:val="00957F1B"/>
    <w:rsid w:val="0096004E"/>
    <w:rsid w:val="00960184"/>
    <w:rsid w:val="009602F5"/>
    <w:rsid w:val="009603CB"/>
    <w:rsid w:val="009604C6"/>
    <w:rsid w:val="009604CA"/>
    <w:rsid w:val="00960629"/>
    <w:rsid w:val="0096062E"/>
    <w:rsid w:val="0096072A"/>
    <w:rsid w:val="00960994"/>
    <w:rsid w:val="009609A1"/>
    <w:rsid w:val="00960B26"/>
    <w:rsid w:val="00960BB9"/>
    <w:rsid w:val="00960BD5"/>
    <w:rsid w:val="00960D90"/>
    <w:rsid w:val="00960F0E"/>
    <w:rsid w:val="00960FEE"/>
    <w:rsid w:val="00960FF4"/>
    <w:rsid w:val="0096103C"/>
    <w:rsid w:val="009610E5"/>
    <w:rsid w:val="00961244"/>
    <w:rsid w:val="009613A7"/>
    <w:rsid w:val="009613DE"/>
    <w:rsid w:val="00961636"/>
    <w:rsid w:val="009616F4"/>
    <w:rsid w:val="0096179F"/>
    <w:rsid w:val="0096184B"/>
    <w:rsid w:val="00961883"/>
    <w:rsid w:val="009619A2"/>
    <w:rsid w:val="009619F4"/>
    <w:rsid w:val="00961A59"/>
    <w:rsid w:val="00961D95"/>
    <w:rsid w:val="00962224"/>
    <w:rsid w:val="00962316"/>
    <w:rsid w:val="00962360"/>
    <w:rsid w:val="00962394"/>
    <w:rsid w:val="00962490"/>
    <w:rsid w:val="0096251D"/>
    <w:rsid w:val="00962555"/>
    <w:rsid w:val="009625F5"/>
    <w:rsid w:val="0096263E"/>
    <w:rsid w:val="00962686"/>
    <w:rsid w:val="009626E4"/>
    <w:rsid w:val="00962882"/>
    <w:rsid w:val="00962BE7"/>
    <w:rsid w:val="00962E2C"/>
    <w:rsid w:val="00962E3A"/>
    <w:rsid w:val="00962ED5"/>
    <w:rsid w:val="0096300A"/>
    <w:rsid w:val="00963010"/>
    <w:rsid w:val="0096319C"/>
    <w:rsid w:val="00963411"/>
    <w:rsid w:val="0096352D"/>
    <w:rsid w:val="00963568"/>
    <w:rsid w:val="009635BF"/>
    <w:rsid w:val="009635D6"/>
    <w:rsid w:val="00963650"/>
    <w:rsid w:val="00963765"/>
    <w:rsid w:val="009637C7"/>
    <w:rsid w:val="00963900"/>
    <w:rsid w:val="00963902"/>
    <w:rsid w:val="00963952"/>
    <w:rsid w:val="0096399C"/>
    <w:rsid w:val="00963A2A"/>
    <w:rsid w:val="00963C6B"/>
    <w:rsid w:val="00963C9C"/>
    <w:rsid w:val="00963D3C"/>
    <w:rsid w:val="00963E2B"/>
    <w:rsid w:val="0096409D"/>
    <w:rsid w:val="00964130"/>
    <w:rsid w:val="00964349"/>
    <w:rsid w:val="009643DF"/>
    <w:rsid w:val="00964403"/>
    <w:rsid w:val="00964590"/>
    <w:rsid w:val="0096463B"/>
    <w:rsid w:val="009646B1"/>
    <w:rsid w:val="009646FF"/>
    <w:rsid w:val="009647A1"/>
    <w:rsid w:val="00964805"/>
    <w:rsid w:val="0096480E"/>
    <w:rsid w:val="009648EF"/>
    <w:rsid w:val="0096491A"/>
    <w:rsid w:val="009649EC"/>
    <w:rsid w:val="00964A49"/>
    <w:rsid w:val="00964A69"/>
    <w:rsid w:val="00964AF6"/>
    <w:rsid w:val="00964B7A"/>
    <w:rsid w:val="00964BE2"/>
    <w:rsid w:val="00964BEB"/>
    <w:rsid w:val="00964D15"/>
    <w:rsid w:val="00964D9B"/>
    <w:rsid w:val="00964E8F"/>
    <w:rsid w:val="00965015"/>
    <w:rsid w:val="00965040"/>
    <w:rsid w:val="0096527D"/>
    <w:rsid w:val="00965338"/>
    <w:rsid w:val="00965462"/>
    <w:rsid w:val="0096560F"/>
    <w:rsid w:val="00965695"/>
    <w:rsid w:val="00965723"/>
    <w:rsid w:val="009658A4"/>
    <w:rsid w:val="00965905"/>
    <w:rsid w:val="009659D3"/>
    <w:rsid w:val="00965A62"/>
    <w:rsid w:val="00965AB1"/>
    <w:rsid w:val="00965B03"/>
    <w:rsid w:val="00965B47"/>
    <w:rsid w:val="00965C36"/>
    <w:rsid w:val="00965CF3"/>
    <w:rsid w:val="00965E09"/>
    <w:rsid w:val="00965E64"/>
    <w:rsid w:val="00965F69"/>
    <w:rsid w:val="00965F82"/>
    <w:rsid w:val="00966090"/>
    <w:rsid w:val="009660B0"/>
    <w:rsid w:val="009660E6"/>
    <w:rsid w:val="00966727"/>
    <w:rsid w:val="0096682F"/>
    <w:rsid w:val="00966837"/>
    <w:rsid w:val="00966968"/>
    <w:rsid w:val="009669AE"/>
    <w:rsid w:val="009669E4"/>
    <w:rsid w:val="009669E9"/>
    <w:rsid w:val="00966B72"/>
    <w:rsid w:val="00966C2A"/>
    <w:rsid w:val="00966D1F"/>
    <w:rsid w:val="00966DC6"/>
    <w:rsid w:val="00966F8F"/>
    <w:rsid w:val="00966FC4"/>
    <w:rsid w:val="0096705D"/>
    <w:rsid w:val="0096706D"/>
    <w:rsid w:val="009672A0"/>
    <w:rsid w:val="0096754E"/>
    <w:rsid w:val="0096765B"/>
    <w:rsid w:val="009678B9"/>
    <w:rsid w:val="009679DB"/>
    <w:rsid w:val="009679DF"/>
    <w:rsid w:val="009679F7"/>
    <w:rsid w:val="00967A47"/>
    <w:rsid w:val="00967B0C"/>
    <w:rsid w:val="00967B34"/>
    <w:rsid w:val="00967B4F"/>
    <w:rsid w:val="00967BE7"/>
    <w:rsid w:val="00967CFA"/>
    <w:rsid w:val="00967D39"/>
    <w:rsid w:val="00967E2D"/>
    <w:rsid w:val="00967E52"/>
    <w:rsid w:val="00967F34"/>
    <w:rsid w:val="00967FCF"/>
    <w:rsid w:val="009700C9"/>
    <w:rsid w:val="00970112"/>
    <w:rsid w:val="0097011D"/>
    <w:rsid w:val="009701B0"/>
    <w:rsid w:val="009703D1"/>
    <w:rsid w:val="00970401"/>
    <w:rsid w:val="00970484"/>
    <w:rsid w:val="0097049C"/>
    <w:rsid w:val="00970510"/>
    <w:rsid w:val="00970516"/>
    <w:rsid w:val="0097069C"/>
    <w:rsid w:val="0097077D"/>
    <w:rsid w:val="009707AD"/>
    <w:rsid w:val="0097089E"/>
    <w:rsid w:val="00970931"/>
    <w:rsid w:val="00970A5D"/>
    <w:rsid w:val="00970B2D"/>
    <w:rsid w:val="00970B74"/>
    <w:rsid w:val="00970BAE"/>
    <w:rsid w:val="00970CBD"/>
    <w:rsid w:val="00970D79"/>
    <w:rsid w:val="00970FF2"/>
    <w:rsid w:val="00971087"/>
    <w:rsid w:val="009711C4"/>
    <w:rsid w:val="009712FB"/>
    <w:rsid w:val="009713C0"/>
    <w:rsid w:val="009713C8"/>
    <w:rsid w:val="009715DC"/>
    <w:rsid w:val="009715E8"/>
    <w:rsid w:val="0097164A"/>
    <w:rsid w:val="0097174B"/>
    <w:rsid w:val="009717B4"/>
    <w:rsid w:val="009718B7"/>
    <w:rsid w:val="009718B9"/>
    <w:rsid w:val="009718C6"/>
    <w:rsid w:val="00971AD3"/>
    <w:rsid w:val="00971BA6"/>
    <w:rsid w:val="00971C0B"/>
    <w:rsid w:val="00971CB1"/>
    <w:rsid w:val="00971DB2"/>
    <w:rsid w:val="00971DC4"/>
    <w:rsid w:val="00971E14"/>
    <w:rsid w:val="00971E47"/>
    <w:rsid w:val="00971EB1"/>
    <w:rsid w:val="00971FAB"/>
    <w:rsid w:val="009720DF"/>
    <w:rsid w:val="009720EC"/>
    <w:rsid w:val="00972128"/>
    <w:rsid w:val="0097214E"/>
    <w:rsid w:val="009722AE"/>
    <w:rsid w:val="00972355"/>
    <w:rsid w:val="0097239E"/>
    <w:rsid w:val="009723D1"/>
    <w:rsid w:val="00972545"/>
    <w:rsid w:val="009725A7"/>
    <w:rsid w:val="0097263B"/>
    <w:rsid w:val="009726F1"/>
    <w:rsid w:val="0097288F"/>
    <w:rsid w:val="00972B94"/>
    <w:rsid w:val="00972BDE"/>
    <w:rsid w:val="00972BFB"/>
    <w:rsid w:val="00972C20"/>
    <w:rsid w:val="00972E8E"/>
    <w:rsid w:val="00972F1A"/>
    <w:rsid w:val="0097306C"/>
    <w:rsid w:val="0097311A"/>
    <w:rsid w:val="0097312D"/>
    <w:rsid w:val="00973272"/>
    <w:rsid w:val="00973287"/>
    <w:rsid w:val="00973291"/>
    <w:rsid w:val="00973364"/>
    <w:rsid w:val="009735F1"/>
    <w:rsid w:val="00973651"/>
    <w:rsid w:val="00973665"/>
    <w:rsid w:val="00973677"/>
    <w:rsid w:val="009736E6"/>
    <w:rsid w:val="009737BF"/>
    <w:rsid w:val="009737F7"/>
    <w:rsid w:val="00973840"/>
    <w:rsid w:val="00973894"/>
    <w:rsid w:val="00973967"/>
    <w:rsid w:val="00973973"/>
    <w:rsid w:val="009739AF"/>
    <w:rsid w:val="00973A7D"/>
    <w:rsid w:val="00973C01"/>
    <w:rsid w:val="00973C8B"/>
    <w:rsid w:val="00973CB3"/>
    <w:rsid w:val="00973DFC"/>
    <w:rsid w:val="00974090"/>
    <w:rsid w:val="009740A9"/>
    <w:rsid w:val="009741A0"/>
    <w:rsid w:val="00974250"/>
    <w:rsid w:val="00974306"/>
    <w:rsid w:val="00974312"/>
    <w:rsid w:val="00974467"/>
    <w:rsid w:val="009744D4"/>
    <w:rsid w:val="009744E5"/>
    <w:rsid w:val="00974602"/>
    <w:rsid w:val="0097460C"/>
    <w:rsid w:val="0097475E"/>
    <w:rsid w:val="0097483D"/>
    <w:rsid w:val="00974948"/>
    <w:rsid w:val="00974959"/>
    <w:rsid w:val="00974B33"/>
    <w:rsid w:val="00974C2A"/>
    <w:rsid w:val="00974C4B"/>
    <w:rsid w:val="00974D0D"/>
    <w:rsid w:val="00974E13"/>
    <w:rsid w:val="00974EDB"/>
    <w:rsid w:val="00974F62"/>
    <w:rsid w:val="00974FBB"/>
    <w:rsid w:val="0097505B"/>
    <w:rsid w:val="00975203"/>
    <w:rsid w:val="0097524C"/>
    <w:rsid w:val="00975334"/>
    <w:rsid w:val="00975345"/>
    <w:rsid w:val="0097534D"/>
    <w:rsid w:val="0097554D"/>
    <w:rsid w:val="00975565"/>
    <w:rsid w:val="0097565B"/>
    <w:rsid w:val="009758EB"/>
    <w:rsid w:val="00975944"/>
    <w:rsid w:val="0097595E"/>
    <w:rsid w:val="009759D0"/>
    <w:rsid w:val="00975D7D"/>
    <w:rsid w:val="00975DE9"/>
    <w:rsid w:val="00975DF5"/>
    <w:rsid w:val="00975FE5"/>
    <w:rsid w:val="009760A6"/>
    <w:rsid w:val="009760BA"/>
    <w:rsid w:val="009760E3"/>
    <w:rsid w:val="00976285"/>
    <w:rsid w:val="00976502"/>
    <w:rsid w:val="009765AD"/>
    <w:rsid w:val="009765D3"/>
    <w:rsid w:val="009767CC"/>
    <w:rsid w:val="0097686F"/>
    <w:rsid w:val="00976950"/>
    <w:rsid w:val="00976963"/>
    <w:rsid w:val="00976A3E"/>
    <w:rsid w:val="00976AF8"/>
    <w:rsid w:val="00976B29"/>
    <w:rsid w:val="00976C30"/>
    <w:rsid w:val="00976C34"/>
    <w:rsid w:val="00976C4D"/>
    <w:rsid w:val="00976C5D"/>
    <w:rsid w:val="00976D06"/>
    <w:rsid w:val="00976D67"/>
    <w:rsid w:val="00976DDA"/>
    <w:rsid w:val="00976E32"/>
    <w:rsid w:val="00976F75"/>
    <w:rsid w:val="00976FCF"/>
    <w:rsid w:val="0097706B"/>
    <w:rsid w:val="009770E4"/>
    <w:rsid w:val="009771C9"/>
    <w:rsid w:val="00977243"/>
    <w:rsid w:val="00977255"/>
    <w:rsid w:val="0097725A"/>
    <w:rsid w:val="0097745F"/>
    <w:rsid w:val="009774A4"/>
    <w:rsid w:val="009774B4"/>
    <w:rsid w:val="009774E3"/>
    <w:rsid w:val="0097751B"/>
    <w:rsid w:val="00977543"/>
    <w:rsid w:val="0097759D"/>
    <w:rsid w:val="00977614"/>
    <w:rsid w:val="009776D2"/>
    <w:rsid w:val="00977752"/>
    <w:rsid w:val="0097775F"/>
    <w:rsid w:val="009777F5"/>
    <w:rsid w:val="00977863"/>
    <w:rsid w:val="0097791D"/>
    <w:rsid w:val="00977957"/>
    <w:rsid w:val="009779B6"/>
    <w:rsid w:val="009779C8"/>
    <w:rsid w:val="00977A3E"/>
    <w:rsid w:val="00977AEB"/>
    <w:rsid w:val="00977C22"/>
    <w:rsid w:val="00977CF6"/>
    <w:rsid w:val="00977EB4"/>
    <w:rsid w:val="00977EDF"/>
    <w:rsid w:val="00977FE6"/>
    <w:rsid w:val="00980041"/>
    <w:rsid w:val="0098004E"/>
    <w:rsid w:val="00980097"/>
    <w:rsid w:val="0098009B"/>
    <w:rsid w:val="00980190"/>
    <w:rsid w:val="00980259"/>
    <w:rsid w:val="00980341"/>
    <w:rsid w:val="0098039E"/>
    <w:rsid w:val="009804F6"/>
    <w:rsid w:val="00980658"/>
    <w:rsid w:val="00980674"/>
    <w:rsid w:val="009806A1"/>
    <w:rsid w:val="00980859"/>
    <w:rsid w:val="009808A7"/>
    <w:rsid w:val="00980A76"/>
    <w:rsid w:val="00980A82"/>
    <w:rsid w:val="00980A9E"/>
    <w:rsid w:val="00980AB7"/>
    <w:rsid w:val="00980BA9"/>
    <w:rsid w:val="00980C9A"/>
    <w:rsid w:val="00980D29"/>
    <w:rsid w:val="00980D2E"/>
    <w:rsid w:val="00980D65"/>
    <w:rsid w:val="00980EB0"/>
    <w:rsid w:val="00980EF2"/>
    <w:rsid w:val="00980F59"/>
    <w:rsid w:val="009810CB"/>
    <w:rsid w:val="009811A0"/>
    <w:rsid w:val="0098128D"/>
    <w:rsid w:val="009812C2"/>
    <w:rsid w:val="00981307"/>
    <w:rsid w:val="0098131D"/>
    <w:rsid w:val="00981334"/>
    <w:rsid w:val="00981371"/>
    <w:rsid w:val="009813E3"/>
    <w:rsid w:val="00981408"/>
    <w:rsid w:val="00981509"/>
    <w:rsid w:val="0098151D"/>
    <w:rsid w:val="0098159B"/>
    <w:rsid w:val="0098175F"/>
    <w:rsid w:val="00981797"/>
    <w:rsid w:val="009817A9"/>
    <w:rsid w:val="00981830"/>
    <w:rsid w:val="00981872"/>
    <w:rsid w:val="009819A1"/>
    <w:rsid w:val="00981A66"/>
    <w:rsid w:val="00981AAA"/>
    <w:rsid w:val="00981B3B"/>
    <w:rsid w:val="00981CA9"/>
    <w:rsid w:val="00981CAF"/>
    <w:rsid w:val="00981D66"/>
    <w:rsid w:val="00981E0F"/>
    <w:rsid w:val="00981E53"/>
    <w:rsid w:val="00981EE5"/>
    <w:rsid w:val="00981EF4"/>
    <w:rsid w:val="00981F93"/>
    <w:rsid w:val="00981FC5"/>
    <w:rsid w:val="009820CD"/>
    <w:rsid w:val="00982327"/>
    <w:rsid w:val="00982537"/>
    <w:rsid w:val="009825F5"/>
    <w:rsid w:val="0098265C"/>
    <w:rsid w:val="00982702"/>
    <w:rsid w:val="00982778"/>
    <w:rsid w:val="00982873"/>
    <w:rsid w:val="009829AE"/>
    <w:rsid w:val="00982B55"/>
    <w:rsid w:val="00982C08"/>
    <w:rsid w:val="00982C76"/>
    <w:rsid w:val="00982EB8"/>
    <w:rsid w:val="00982EFB"/>
    <w:rsid w:val="00982F41"/>
    <w:rsid w:val="00982FCC"/>
    <w:rsid w:val="00982FCE"/>
    <w:rsid w:val="0098304E"/>
    <w:rsid w:val="0098305F"/>
    <w:rsid w:val="00983179"/>
    <w:rsid w:val="00983186"/>
    <w:rsid w:val="00983211"/>
    <w:rsid w:val="009832B4"/>
    <w:rsid w:val="0098332A"/>
    <w:rsid w:val="009833D5"/>
    <w:rsid w:val="00983485"/>
    <w:rsid w:val="0098356A"/>
    <w:rsid w:val="00983598"/>
    <w:rsid w:val="00983648"/>
    <w:rsid w:val="009837A0"/>
    <w:rsid w:val="00983982"/>
    <w:rsid w:val="009839DE"/>
    <w:rsid w:val="009839FA"/>
    <w:rsid w:val="00983A33"/>
    <w:rsid w:val="00983AA2"/>
    <w:rsid w:val="00983BBD"/>
    <w:rsid w:val="00983BD4"/>
    <w:rsid w:val="00983C6F"/>
    <w:rsid w:val="00983DD5"/>
    <w:rsid w:val="00983DFE"/>
    <w:rsid w:val="00983E4E"/>
    <w:rsid w:val="00983E9A"/>
    <w:rsid w:val="00984032"/>
    <w:rsid w:val="00984039"/>
    <w:rsid w:val="0098407C"/>
    <w:rsid w:val="0098427A"/>
    <w:rsid w:val="009842D9"/>
    <w:rsid w:val="00984310"/>
    <w:rsid w:val="009844C0"/>
    <w:rsid w:val="0098451A"/>
    <w:rsid w:val="00984564"/>
    <w:rsid w:val="00984779"/>
    <w:rsid w:val="009847D9"/>
    <w:rsid w:val="009847F2"/>
    <w:rsid w:val="0098486F"/>
    <w:rsid w:val="00984C05"/>
    <w:rsid w:val="00984C68"/>
    <w:rsid w:val="00984E13"/>
    <w:rsid w:val="00984E5D"/>
    <w:rsid w:val="00984E5F"/>
    <w:rsid w:val="00984ED2"/>
    <w:rsid w:val="00984F56"/>
    <w:rsid w:val="00984F7C"/>
    <w:rsid w:val="00984FBA"/>
    <w:rsid w:val="00985157"/>
    <w:rsid w:val="0098517D"/>
    <w:rsid w:val="0098517F"/>
    <w:rsid w:val="009851D5"/>
    <w:rsid w:val="0098521E"/>
    <w:rsid w:val="0098521F"/>
    <w:rsid w:val="009852F1"/>
    <w:rsid w:val="00985331"/>
    <w:rsid w:val="0098546E"/>
    <w:rsid w:val="00985488"/>
    <w:rsid w:val="0098591A"/>
    <w:rsid w:val="00985965"/>
    <w:rsid w:val="0098599E"/>
    <w:rsid w:val="00985A07"/>
    <w:rsid w:val="00985A9A"/>
    <w:rsid w:val="00985BCF"/>
    <w:rsid w:val="00985D74"/>
    <w:rsid w:val="00985DE3"/>
    <w:rsid w:val="00985DF2"/>
    <w:rsid w:val="00985EA0"/>
    <w:rsid w:val="00985EB2"/>
    <w:rsid w:val="00985F3C"/>
    <w:rsid w:val="009860CA"/>
    <w:rsid w:val="009860DA"/>
    <w:rsid w:val="0098612D"/>
    <w:rsid w:val="00986160"/>
    <w:rsid w:val="009861AD"/>
    <w:rsid w:val="009862F0"/>
    <w:rsid w:val="009862F3"/>
    <w:rsid w:val="00986458"/>
    <w:rsid w:val="009864FE"/>
    <w:rsid w:val="00986539"/>
    <w:rsid w:val="0098655B"/>
    <w:rsid w:val="0098657A"/>
    <w:rsid w:val="009865F5"/>
    <w:rsid w:val="009866E6"/>
    <w:rsid w:val="0098690F"/>
    <w:rsid w:val="0098691E"/>
    <w:rsid w:val="009869E9"/>
    <w:rsid w:val="00986A94"/>
    <w:rsid w:val="00986AE0"/>
    <w:rsid w:val="00986C64"/>
    <w:rsid w:val="00986D97"/>
    <w:rsid w:val="00986DB2"/>
    <w:rsid w:val="00986F6F"/>
    <w:rsid w:val="009870DE"/>
    <w:rsid w:val="00987104"/>
    <w:rsid w:val="00987177"/>
    <w:rsid w:val="00987248"/>
    <w:rsid w:val="009872E4"/>
    <w:rsid w:val="00987398"/>
    <w:rsid w:val="00987399"/>
    <w:rsid w:val="009873FD"/>
    <w:rsid w:val="00987411"/>
    <w:rsid w:val="0098748B"/>
    <w:rsid w:val="009875B7"/>
    <w:rsid w:val="009875BE"/>
    <w:rsid w:val="009876DD"/>
    <w:rsid w:val="00987779"/>
    <w:rsid w:val="009877F8"/>
    <w:rsid w:val="0098798F"/>
    <w:rsid w:val="00987A7C"/>
    <w:rsid w:val="00987C82"/>
    <w:rsid w:val="00987CAB"/>
    <w:rsid w:val="00987D43"/>
    <w:rsid w:val="00987E22"/>
    <w:rsid w:val="00987E25"/>
    <w:rsid w:val="00987F05"/>
    <w:rsid w:val="0099006F"/>
    <w:rsid w:val="009900CA"/>
    <w:rsid w:val="009901A0"/>
    <w:rsid w:val="00990262"/>
    <w:rsid w:val="00990368"/>
    <w:rsid w:val="0099046C"/>
    <w:rsid w:val="009905C7"/>
    <w:rsid w:val="0099080A"/>
    <w:rsid w:val="00990870"/>
    <w:rsid w:val="0099087C"/>
    <w:rsid w:val="0099088F"/>
    <w:rsid w:val="00990929"/>
    <w:rsid w:val="009909F4"/>
    <w:rsid w:val="00990B91"/>
    <w:rsid w:val="00990C17"/>
    <w:rsid w:val="00990E25"/>
    <w:rsid w:val="00990E75"/>
    <w:rsid w:val="00990EB7"/>
    <w:rsid w:val="00990F15"/>
    <w:rsid w:val="00990F26"/>
    <w:rsid w:val="00990F39"/>
    <w:rsid w:val="00990F78"/>
    <w:rsid w:val="00991008"/>
    <w:rsid w:val="009910CC"/>
    <w:rsid w:val="009910D9"/>
    <w:rsid w:val="009911FC"/>
    <w:rsid w:val="009911FE"/>
    <w:rsid w:val="009911FF"/>
    <w:rsid w:val="00991328"/>
    <w:rsid w:val="009913C5"/>
    <w:rsid w:val="00991415"/>
    <w:rsid w:val="009914B2"/>
    <w:rsid w:val="009914D6"/>
    <w:rsid w:val="00991670"/>
    <w:rsid w:val="009916A2"/>
    <w:rsid w:val="0099170E"/>
    <w:rsid w:val="00991739"/>
    <w:rsid w:val="009917DD"/>
    <w:rsid w:val="009917FD"/>
    <w:rsid w:val="009918EC"/>
    <w:rsid w:val="00991C61"/>
    <w:rsid w:val="00991D2E"/>
    <w:rsid w:val="00991E0A"/>
    <w:rsid w:val="00991E54"/>
    <w:rsid w:val="00991EA2"/>
    <w:rsid w:val="00991F4C"/>
    <w:rsid w:val="00991F50"/>
    <w:rsid w:val="0099205F"/>
    <w:rsid w:val="009921DF"/>
    <w:rsid w:val="00992379"/>
    <w:rsid w:val="009923F2"/>
    <w:rsid w:val="00992417"/>
    <w:rsid w:val="0099242F"/>
    <w:rsid w:val="0099243A"/>
    <w:rsid w:val="00992567"/>
    <w:rsid w:val="00992650"/>
    <w:rsid w:val="009926A5"/>
    <w:rsid w:val="009926C2"/>
    <w:rsid w:val="0099275A"/>
    <w:rsid w:val="0099276D"/>
    <w:rsid w:val="009927BF"/>
    <w:rsid w:val="009927DA"/>
    <w:rsid w:val="00992834"/>
    <w:rsid w:val="00992844"/>
    <w:rsid w:val="00992A8F"/>
    <w:rsid w:val="00992F64"/>
    <w:rsid w:val="00993062"/>
    <w:rsid w:val="009931D7"/>
    <w:rsid w:val="00993294"/>
    <w:rsid w:val="009932E2"/>
    <w:rsid w:val="009932E9"/>
    <w:rsid w:val="0099345E"/>
    <w:rsid w:val="0099347A"/>
    <w:rsid w:val="0099354C"/>
    <w:rsid w:val="009935FC"/>
    <w:rsid w:val="00993676"/>
    <w:rsid w:val="0099376E"/>
    <w:rsid w:val="0099387E"/>
    <w:rsid w:val="00993998"/>
    <w:rsid w:val="009939B5"/>
    <w:rsid w:val="009939D3"/>
    <w:rsid w:val="00993C8A"/>
    <w:rsid w:val="00993D4B"/>
    <w:rsid w:val="00993DD6"/>
    <w:rsid w:val="00993E89"/>
    <w:rsid w:val="00993F15"/>
    <w:rsid w:val="00994080"/>
    <w:rsid w:val="009941FE"/>
    <w:rsid w:val="00994364"/>
    <w:rsid w:val="009943CA"/>
    <w:rsid w:val="009943CF"/>
    <w:rsid w:val="0099440C"/>
    <w:rsid w:val="00994560"/>
    <w:rsid w:val="009946C4"/>
    <w:rsid w:val="009946CB"/>
    <w:rsid w:val="00994798"/>
    <w:rsid w:val="0099487F"/>
    <w:rsid w:val="00994942"/>
    <w:rsid w:val="009949E1"/>
    <w:rsid w:val="009949EC"/>
    <w:rsid w:val="00994BBE"/>
    <w:rsid w:val="00994C46"/>
    <w:rsid w:val="00994C83"/>
    <w:rsid w:val="00994DD4"/>
    <w:rsid w:val="00994DFB"/>
    <w:rsid w:val="00994EB6"/>
    <w:rsid w:val="00994F20"/>
    <w:rsid w:val="00994FC8"/>
    <w:rsid w:val="009951F4"/>
    <w:rsid w:val="009951F5"/>
    <w:rsid w:val="0099527B"/>
    <w:rsid w:val="00995341"/>
    <w:rsid w:val="00995357"/>
    <w:rsid w:val="009955EB"/>
    <w:rsid w:val="0099560D"/>
    <w:rsid w:val="0099572D"/>
    <w:rsid w:val="00995759"/>
    <w:rsid w:val="0099583C"/>
    <w:rsid w:val="00995A7C"/>
    <w:rsid w:val="00995A81"/>
    <w:rsid w:val="00995B85"/>
    <w:rsid w:val="00995B89"/>
    <w:rsid w:val="00995C1B"/>
    <w:rsid w:val="00995C5B"/>
    <w:rsid w:val="00995D2E"/>
    <w:rsid w:val="00995DBE"/>
    <w:rsid w:val="00995DFE"/>
    <w:rsid w:val="00995E36"/>
    <w:rsid w:val="00995E3E"/>
    <w:rsid w:val="00995F8D"/>
    <w:rsid w:val="0099603A"/>
    <w:rsid w:val="0099603C"/>
    <w:rsid w:val="009962A2"/>
    <w:rsid w:val="0099636E"/>
    <w:rsid w:val="009963C8"/>
    <w:rsid w:val="0099644E"/>
    <w:rsid w:val="0099652E"/>
    <w:rsid w:val="00996549"/>
    <w:rsid w:val="00996550"/>
    <w:rsid w:val="0099665F"/>
    <w:rsid w:val="00996699"/>
    <w:rsid w:val="0099674D"/>
    <w:rsid w:val="0099678E"/>
    <w:rsid w:val="00996790"/>
    <w:rsid w:val="00996837"/>
    <w:rsid w:val="009968E9"/>
    <w:rsid w:val="00996CBB"/>
    <w:rsid w:val="00996E87"/>
    <w:rsid w:val="00996ED6"/>
    <w:rsid w:val="0099700B"/>
    <w:rsid w:val="0099701C"/>
    <w:rsid w:val="00997137"/>
    <w:rsid w:val="00997235"/>
    <w:rsid w:val="00997281"/>
    <w:rsid w:val="009972E7"/>
    <w:rsid w:val="00997342"/>
    <w:rsid w:val="009973C1"/>
    <w:rsid w:val="00997499"/>
    <w:rsid w:val="00997543"/>
    <w:rsid w:val="009975B4"/>
    <w:rsid w:val="00997625"/>
    <w:rsid w:val="00997713"/>
    <w:rsid w:val="00997759"/>
    <w:rsid w:val="009977AA"/>
    <w:rsid w:val="009977B6"/>
    <w:rsid w:val="009979FF"/>
    <w:rsid w:val="00997A40"/>
    <w:rsid w:val="00997BCC"/>
    <w:rsid w:val="00997BD6"/>
    <w:rsid w:val="00997D9E"/>
    <w:rsid w:val="00997E0E"/>
    <w:rsid w:val="00997E96"/>
    <w:rsid w:val="00997F62"/>
    <w:rsid w:val="00997F6B"/>
    <w:rsid w:val="009A00F3"/>
    <w:rsid w:val="009A013F"/>
    <w:rsid w:val="009A022B"/>
    <w:rsid w:val="009A024F"/>
    <w:rsid w:val="009A0434"/>
    <w:rsid w:val="009A0493"/>
    <w:rsid w:val="009A049D"/>
    <w:rsid w:val="009A0786"/>
    <w:rsid w:val="009A078A"/>
    <w:rsid w:val="009A07B4"/>
    <w:rsid w:val="009A07F0"/>
    <w:rsid w:val="009A08B9"/>
    <w:rsid w:val="009A0B18"/>
    <w:rsid w:val="009A0BA5"/>
    <w:rsid w:val="009A0BD3"/>
    <w:rsid w:val="009A0C38"/>
    <w:rsid w:val="009A0C79"/>
    <w:rsid w:val="009A0CCD"/>
    <w:rsid w:val="009A0DA7"/>
    <w:rsid w:val="009A0DB5"/>
    <w:rsid w:val="009A0E19"/>
    <w:rsid w:val="009A0E29"/>
    <w:rsid w:val="009A0E8C"/>
    <w:rsid w:val="009A0F3B"/>
    <w:rsid w:val="009A10CD"/>
    <w:rsid w:val="009A11DB"/>
    <w:rsid w:val="009A11FA"/>
    <w:rsid w:val="009A1318"/>
    <w:rsid w:val="009A13D1"/>
    <w:rsid w:val="009A143C"/>
    <w:rsid w:val="009A15BB"/>
    <w:rsid w:val="009A15F2"/>
    <w:rsid w:val="009A1690"/>
    <w:rsid w:val="009A17C4"/>
    <w:rsid w:val="009A1923"/>
    <w:rsid w:val="009A19BC"/>
    <w:rsid w:val="009A1AE7"/>
    <w:rsid w:val="009A1B59"/>
    <w:rsid w:val="009A1C16"/>
    <w:rsid w:val="009A1C4A"/>
    <w:rsid w:val="009A1C6D"/>
    <w:rsid w:val="009A1D57"/>
    <w:rsid w:val="009A1D62"/>
    <w:rsid w:val="009A1D6E"/>
    <w:rsid w:val="009A1DB2"/>
    <w:rsid w:val="009A2095"/>
    <w:rsid w:val="009A214B"/>
    <w:rsid w:val="009A2219"/>
    <w:rsid w:val="009A229D"/>
    <w:rsid w:val="009A22B6"/>
    <w:rsid w:val="009A22BA"/>
    <w:rsid w:val="009A23CD"/>
    <w:rsid w:val="009A26BD"/>
    <w:rsid w:val="009A26C3"/>
    <w:rsid w:val="009A2701"/>
    <w:rsid w:val="009A2779"/>
    <w:rsid w:val="009A27CC"/>
    <w:rsid w:val="009A285E"/>
    <w:rsid w:val="009A2892"/>
    <w:rsid w:val="009A29E3"/>
    <w:rsid w:val="009A2BEB"/>
    <w:rsid w:val="009A2EAD"/>
    <w:rsid w:val="009A306F"/>
    <w:rsid w:val="009A30F3"/>
    <w:rsid w:val="009A3100"/>
    <w:rsid w:val="009A3199"/>
    <w:rsid w:val="009A31E4"/>
    <w:rsid w:val="009A3658"/>
    <w:rsid w:val="009A397F"/>
    <w:rsid w:val="009A398E"/>
    <w:rsid w:val="009A39A9"/>
    <w:rsid w:val="009A3A35"/>
    <w:rsid w:val="009A3A9D"/>
    <w:rsid w:val="009A3AC1"/>
    <w:rsid w:val="009A3C6B"/>
    <w:rsid w:val="009A3CA2"/>
    <w:rsid w:val="009A3D9A"/>
    <w:rsid w:val="009A3DBE"/>
    <w:rsid w:val="009A3DC4"/>
    <w:rsid w:val="009A3DE9"/>
    <w:rsid w:val="009A3E06"/>
    <w:rsid w:val="009A3E1A"/>
    <w:rsid w:val="009A3F84"/>
    <w:rsid w:val="009A4063"/>
    <w:rsid w:val="009A4069"/>
    <w:rsid w:val="009A4189"/>
    <w:rsid w:val="009A422A"/>
    <w:rsid w:val="009A427A"/>
    <w:rsid w:val="009A43BB"/>
    <w:rsid w:val="009A43E2"/>
    <w:rsid w:val="009A44EF"/>
    <w:rsid w:val="009A46E0"/>
    <w:rsid w:val="009A4710"/>
    <w:rsid w:val="009A4805"/>
    <w:rsid w:val="009A4946"/>
    <w:rsid w:val="009A4A21"/>
    <w:rsid w:val="009A4AB1"/>
    <w:rsid w:val="009A4AC7"/>
    <w:rsid w:val="009A4B94"/>
    <w:rsid w:val="009A4C3F"/>
    <w:rsid w:val="009A4C93"/>
    <w:rsid w:val="009A4CB1"/>
    <w:rsid w:val="009A4D0D"/>
    <w:rsid w:val="009A4EB8"/>
    <w:rsid w:val="009A4F5A"/>
    <w:rsid w:val="009A4F90"/>
    <w:rsid w:val="009A4FCA"/>
    <w:rsid w:val="009A4FD7"/>
    <w:rsid w:val="009A5402"/>
    <w:rsid w:val="009A5479"/>
    <w:rsid w:val="009A54E6"/>
    <w:rsid w:val="009A54F8"/>
    <w:rsid w:val="009A55CE"/>
    <w:rsid w:val="009A5609"/>
    <w:rsid w:val="009A5617"/>
    <w:rsid w:val="009A5620"/>
    <w:rsid w:val="009A566B"/>
    <w:rsid w:val="009A5794"/>
    <w:rsid w:val="009A57A0"/>
    <w:rsid w:val="009A58D3"/>
    <w:rsid w:val="009A59F6"/>
    <w:rsid w:val="009A5B8A"/>
    <w:rsid w:val="009A5BA6"/>
    <w:rsid w:val="009A5CB0"/>
    <w:rsid w:val="009A5D20"/>
    <w:rsid w:val="009A5D4D"/>
    <w:rsid w:val="009A5E4A"/>
    <w:rsid w:val="009A5E4C"/>
    <w:rsid w:val="009A5F6F"/>
    <w:rsid w:val="009A5FA4"/>
    <w:rsid w:val="009A6033"/>
    <w:rsid w:val="009A611E"/>
    <w:rsid w:val="009A6271"/>
    <w:rsid w:val="009A64A8"/>
    <w:rsid w:val="009A652A"/>
    <w:rsid w:val="009A6569"/>
    <w:rsid w:val="009A66F9"/>
    <w:rsid w:val="009A67DE"/>
    <w:rsid w:val="009A6890"/>
    <w:rsid w:val="009A68FB"/>
    <w:rsid w:val="009A69E4"/>
    <w:rsid w:val="009A6A09"/>
    <w:rsid w:val="009A6AAE"/>
    <w:rsid w:val="009A6ADA"/>
    <w:rsid w:val="009A6AE6"/>
    <w:rsid w:val="009A6C71"/>
    <w:rsid w:val="009A6CA9"/>
    <w:rsid w:val="009A6DA5"/>
    <w:rsid w:val="009A6E0B"/>
    <w:rsid w:val="009A6E68"/>
    <w:rsid w:val="009A6E8C"/>
    <w:rsid w:val="009A6EF0"/>
    <w:rsid w:val="009A7102"/>
    <w:rsid w:val="009A71A2"/>
    <w:rsid w:val="009A71D1"/>
    <w:rsid w:val="009A7215"/>
    <w:rsid w:val="009A7226"/>
    <w:rsid w:val="009A74C9"/>
    <w:rsid w:val="009A74E1"/>
    <w:rsid w:val="009A74F2"/>
    <w:rsid w:val="009A7580"/>
    <w:rsid w:val="009A7681"/>
    <w:rsid w:val="009A77FD"/>
    <w:rsid w:val="009A786C"/>
    <w:rsid w:val="009A7A2D"/>
    <w:rsid w:val="009A7C56"/>
    <w:rsid w:val="009A7C5C"/>
    <w:rsid w:val="009A7D53"/>
    <w:rsid w:val="009A7DC7"/>
    <w:rsid w:val="009A7E90"/>
    <w:rsid w:val="009A7F16"/>
    <w:rsid w:val="009A7FD6"/>
    <w:rsid w:val="009B0397"/>
    <w:rsid w:val="009B046A"/>
    <w:rsid w:val="009B0590"/>
    <w:rsid w:val="009B0595"/>
    <w:rsid w:val="009B06C5"/>
    <w:rsid w:val="009B0756"/>
    <w:rsid w:val="009B0888"/>
    <w:rsid w:val="009B096D"/>
    <w:rsid w:val="009B097E"/>
    <w:rsid w:val="009B0A06"/>
    <w:rsid w:val="009B0A8E"/>
    <w:rsid w:val="009B0ABE"/>
    <w:rsid w:val="009B0B12"/>
    <w:rsid w:val="009B0CE4"/>
    <w:rsid w:val="009B0DD7"/>
    <w:rsid w:val="009B1197"/>
    <w:rsid w:val="009B12BD"/>
    <w:rsid w:val="009B12F1"/>
    <w:rsid w:val="009B13C3"/>
    <w:rsid w:val="009B13EC"/>
    <w:rsid w:val="009B13F3"/>
    <w:rsid w:val="009B1561"/>
    <w:rsid w:val="009B15A3"/>
    <w:rsid w:val="009B164F"/>
    <w:rsid w:val="009B1678"/>
    <w:rsid w:val="009B16CC"/>
    <w:rsid w:val="009B16CD"/>
    <w:rsid w:val="009B17FE"/>
    <w:rsid w:val="009B1839"/>
    <w:rsid w:val="009B186C"/>
    <w:rsid w:val="009B1904"/>
    <w:rsid w:val="009B1A14"/>
    <w:rsid w:val="009B1A2A"/>
    <w:rsid w:val="009B1AC2"/>
    <w:rsid w:val="009B1AFB"/>
    <w:rsid w:val="009B1B8C"/>
    <w:rsid w:val="009B1E90"/>
    <w:rsid w:val="009B1EB2"/>
    <w:rsid w:val="009B1F2A"/>
    <w:rsid w:val="009B20E7"/>
    <w:rsid w:val="009B20F7"/>
    <w:rsid w:val="009B216D"/>
    <w:rsid w:val="009B218A"/>
    <w:rsid w:val="009B24E3"/>
    <w:rsid w:val="009B254F"/>
    <w:rsid w:val="009B256A"/>
    <w:rsid w:val="009B2591"/>
    <w:rsid w:val="009B25BF"/>
    <w:rsid w:val="009B25C0"/>
    <w:rsid w:val="009B267E"/>
    <w:rsid w:val="009B26D6"/>
    <w:rsid w:val="009B280E"/>
    <w:rsid w:val="009B29AA"/>
    <w:rsid w:val="009B29DC"/>
    <w:rsid w:val="009B2AAD"/>
    <w:rsid w:val="009B2DB5"/>
    <w:rsid w:val="009B2E16"/>
    <w:rsid w:val="009B2FD9"/>
    <w:rsid w:val="009B301E"/>
    <w:rsid w:val="009B3027"/>
    <w:rsid w:val="009B30C2"/>
    <w:rsid w:val="009B30DF"/>
    <w:rsid w:val="009B320E"/>
    <w:rsid w:val="009B32E4"/>
    <w:rsid w:val="009B32FC"/>
    <w:rsid w:val="009B3385"/>
    <w:rsid w:val="009B3515"/>
    <w:rsid w:val="009B35A9"/>
    <w:rsid w:val="009B35C0"/>
    <w:rsid w:val="009B35F2"/>
    <w:rsid w:val="009B35F9"/>
    <w:rsid w:val="009B3680"/>
    <w:rsid w:val="009B36D2"/>
    <w:rsid w:val="009B3766"/>
    <w:rsid w:val="009B37C6"/>
    <w:rsid w:val="009B3878"/>
    <w:rsid w:val="009B38AC"/>
    <w:rsid w:val="009B39F8"/>
    <w:rsid w:val="009B3AAE"/>
    <w:rsid w:val="009B3AE1"/>
    <w:rsid w:val="009B3B31"/>
    <w:rsid w:val="009B3BA0"/>
    <w:rsid w:val="009B3C29"/>
    <w:rsid w:val="009B3C44"/>
    <w:rsid w:val="009B3C7A"/>
    <w:rsid w:val="009B3C9E"/>
    <w:rsid w:val="009B3C9F"/>
    <w:rsid w:val="009B3CD7"/>
    <w:rsid w:val="009B3CDF"/>
    <w:rsid w:val="009B3D4A"/>
    <w:rsid w:val="009B3E3A"/>
    <w:rsid w:val="009B3E65"/>
    <w:rsid w:val="009B3EBF"/>
    <w:rsid w:val="009B3F34"/>
    <w:rsid w:val="009B3F95"/>
    <w:rsid w:val="009B3FCC"/>
    <w:rsid w:val="009B3FD6"/>
    <w:rsid w:val="009B4149"/>
    <w:rsid w:val="009B4373"/>
    <w:rsid w:val="009B4445"/>
    <w:rsid w:val="009B4489"/>
    <w:rsid w:val="009B4498"/>
    <w:rsid w:val="009B44F7"/>
    <w:rsid w:val="009B4503"/>
    <w:rsid w:val="009B4631"/>
    <w:rsid w:val="009B4666"/>
    <w:rsid w:val="009B4859"/>
    <w:rsid w:val="009B4861"/>
    <w:rsid w:val="009B487F"/>
    <w:rsid w:val="009B4947"/>
    <w:rsid w:val="009B4B21"/>
    <w:rsid w:val="009B4C1C"/>
    <w:rsid w:val="009B4D70"/>
    <w:rsid w:val="009B4D9C"/>
    <w:rsid w:val="009B4E8F"/>
    <w:rsid w:val="009B4EC2"/>
    <w:rsid w:val="009B4F88"/>
    <w:rsid w:val="009B4F96"/>
    <w:rsid w:val="009B5010"/>
    <w:rsid w:val="009B5038"/>
    <w:rsid w:val="009B5040"/>
    <w:rsid w:val="009B50A1"/>
    <w:rsid w:val="009B50F1"/>
    <w:rsid w:val="009B5103"/>
    <w:rsid w:val="009B52C5"/>
    <w:rsid w:val="009B52E6"/>
    <w:rsid w:val="009B542F"/>
    <w:rsid w:val="009B5447"/>
    <w:rsid w:val="009B550C"/>
    <w:rsid w:val="009B551F"/>
    <w:rsid w:val="009B582D"/>
    <w:rsid w:val="009B5891"/>
    <w:rsid w:val="009B58F4"/>
    <w:rsid w:val="009B595A"/>
    <w:rsid w:val="009B5998"/>
    <w:rsid w:val="009B59EC"/>
    <w:rsid w:val="009B5A01"/>
    <w:rsid w:val="009B5B54"/>
    <w:rsid w:val="009B5B9E"/>
    <w:rsid w:val="009B5C58"/>
    <w:rsid w:val="009B5E5E"/>
    <w:rsid w:val="009B5E61"/>
    <w:rsid w:val="009B5F1F"/>
    <w:rsid w:val="009B5F80"/>
    <w:rsid w:val="009B5FD4"/>
    <w:rsid w:val="009B629A"/>
    <w:rsid w:val="009B62D1"/>
    <w:rsid w:val="009B6399"/>
    <w:rsid w:val="009B64F0"/>
    <w:rsid w:val="009B65A9"/>
    <w:rsid w:val="009B65FE"/>
    <w:rsid w:val="009B6655"/>
    <w:rsid w:val="009B6776"/>
    <w:rsid w:val="009B6981"/>
    <w:rsid w:val="009B69B4"/>
    <w:rsid w:val="009B69B6"/>
    <w:rsid w:val="009B6A02"/>
    <w:rsid w:val="009B6B6E"/>
    <w:rsid w:val="009B6BC5"/>
    <w:rsid w:val="009B6C58"/>
    <w:rsid w:val="009B6CC2"/>
    <w:rsid w:val="009B6D5D"/>
    <w:rsid w:val="009B6D82"/>
    <w:rsid w:val="009B6DE2"/>
    <w:rsid w:val="009B6F81"/>
    <w:rsid w:val="009B6F88"/>
    <w:rsid w:val="009B707B"/>
    <w:rsid w:val="009B71C9"/>
    <w:rsid w:val="009B71E6"/>
    <w:rsid w:val="009B7284"/>
    <w:rsid w:val="009B7364"/>
    <w:rsid w:val="009B73D1"/>
    <w:rsid w:val="009B73E7"/>
    <w:rsid w:val="009B7518"/>
    <w:rsid w:val="009B7555"/>
    <w:rsid w:val="009B7593"/>
    <w:rsid w:val="009B778D"/>
    <w:rsid w:val="009B77A6"/>
    <w:rsid w:val="009B7833"/>
    <w:rsid w:val="009B79D8"/>
    <w:rsid w:val="009B7C0B"/>
    <w:rsid w:val="009B7C95"/>
    <w:rsid w:val="009B7DA8"/>
    <w:rsid w:val="009B7F14"/>
    <w:rsid w:val="009C00A6"/>
    <w:rsid w:val="009C018E"/>
    <w:rsid w:val="009C01A6"/>
    <w:rsid w:val="009C0388"/>
    <w:rsid w:val="009C0489"/>
    <w:rsid w:val="009C080B"/>
    <w:rsid w:val="009C085E"/>
    <w:rsid w:val="009C0887"/>
    <w:rsid w:val="009C08C5"/>
    <w:rsid w:val="009C0A68"/>
    <w:rsid w:val="009C0A78"/>
    <w:rsid w:val="009C0A7A"/>
    <w:rsid w:val="009C0A9B"/>
    <w:rsid w:val="009C0AE2"/>
    <w:rsid w:val="009C0BBA"/>
    <w:rsid w:val="009C0C4C"/>
    <w:rsid w:val="009C0C9C"/>
    <w:rsid w:val="009C0CBE"/>
    <w:rsid w:val="009C0D40"/>
    <w:rsid w:val="009C0E67"/>
    <w:rsid w:val="009C0F19"/>
    <w:rsid w:val="009C0F55"/>
    <w:rsid w:val="009C0FE7"/>
    <w:rsid w:val="009C10A0"/>
    <w:rsid w:val="009C118A"/>
    <w:rsid w:val="009C11B8"/>
    <w:rsid w:val="009C12D0"/>
    <w:rsid w:val="009C1312"/>
    <w:rsid w:val="009C16F7"/>
    <w:rsid w:val="009C17CB"/>
    <w:rsid w:val="009C17D4"/>
    <w:rsid w:val="009C182A"/>
    <w:rsid w:val="009C18D2"/>
    <w:rsid w:val="009C18DD"/>
    <w:rsid w:val="009C1920"/>
    <w:rsid w:val="009C192E"/>
    <w:rsid w:val="009C19FA"/>
    <w:rsid w:val="009C1A35"/>
    <w:rsid w:val="009C1A5E"/>
    <w:rsid w:val="009C1A61"/>
    <w:rsid w:val="009C1A90"/>
    <w:rsid w:val="009C1AF4"/>
    <w:rsid w:val="009C1AF5"/>
    <w:rsid w:val="009C1BD3"/>
    <w:rsid w:val="009C1BFF"/>
    <w:rsid w:val="009C1C49"/>
    <w:rsid w:val="009C1C5B"/>
    <w:rsid w:val="009C1C87"/>
    <w:rsid w:val="009C1D4E"/>
    <w:rsid w:val="009C1DDC"/>
    <w:rsid w:val="009C1EEC"/>
    <w:rsid w:val="009C1FAD"/>
    <w:rsid w:val="009C201C"/>
    <w:rsid w:val="009C202A"/>
    <w:rsid w:val="009C2055"/>
    <w:rsid w:val="009C223B"/>
    <w:rsid w:val="009C247E"/>
    <w:rsid w:val="009C250A"/>
    <w:rsid w:val="009C25DE"/>
    <w:rsid w:val="009C2653"/>
    <w:rsid w:val="009C2757"/>
    <w:rsid w:val="009C2858"/>
    <w:rsid w:val="009C28CB"/>
    <w:rsid w:val="009C28D1"/>
    <w:rsid w:val="009C2936"/>
    <w:rsid w:val="009C2998"/>
    <w:rsid w:val="009C2B0C"/>
    <w:rsid w:val="009C2B6D"/>
    <w:rsid w:val="009C2B7C"/>
    <w:rsid w:val="009C2C06"/>
    <w:rsid w:val="009C2C4C"/>
    <w:rsid w:val="009C2CA5"/>
    <w:rsid w:val="009C3100"/>
    <w:rsid w:val="009C3232"/>
    <w:rsid w:val="009C3265"/>
    <w:rsid w:val="009C32CF"/>
    <w:rsid w:val="009C32F1"/>
    <w:rsid w:val="009C33D0"/>
    <w:rsid w:val="009C33F2"/>
    <w:rsid w:val="009C351B"/>
    <w:rsid w:val="009C3756"/>
    <w:rsid w:val="009C37FF"/>
    <w:rsid w:val="009C3803"/>
    <w:rsid w:val="009C38E2"/>
    <w:rsid w:val="009C3907"/>
    <w:rsid w:val="009C3917"/>
    <w:rsid w:val="009C3967"/>
    <w:rsid w:val="009C3968"/>
    <w:rsid w:val="009C39A0"/>
    <w:rsid w:val="009C39FD"/>
    <w:rsid w:val="009C3A10"/>
    <w:rsid w:val="009C3B5F"/>
    <w:rsid w:val="009C3C1B"/>
    <w:rsid w:val="009C3CAA"/>
    <w:rsid w:val="009C3D0E"/>
    <w:rsid w:val="009C3F25"/>
    <w:rsid w:val="009C3F49"/>
    <w:rsid w:val="009C3F4A"/>
    <w:rsid w:val="009C40C8"/>
    <w:rsid w:val="009C40DD"/>
    <w:rsid w:val="009C4120"/>
    <w:rsid w:val="009C4180"/>
    <w:rsid w:val="009C426E"/>
    <w:rsid w:val="009C42C4"/>
    <w:rsid w:val="009C4315"/>
    <w:rsid w:val="009C4369"/>
    <w:rsid w:val="009C4476"/>
    <w:rsid w:val="009C4522"/>
    <w:rsid w:val="009C4544"/>
    <w:rsid w:val="009C45A5"/>
    <w:rsid w:val="009C45E6"/>
    <w:rsid w:val="009C4621"/>
    <w:rsid w:val="009C468F"/>
    <w:rsid w:val="009C46A8"/>
    <w:rsid w:val="009C4760"/>
    <w:rsid w:val="009C47C7"/>
    <w:rsid w:val="009C487D"/>
    <w:rsid w:val="009C48B4"/>
    <w:rsid w:val="009C48DF"/>
    <w:rsid w:val="009C4C6D"/>
    <w:rsid w:val="009C4D28"/>
    <w:rsid w:val="009C4E5D"/>
    <w:rsid w:val="009C4F08"/>
    <w:rsid w:val="009C50C0"/>
    <w:rsid w:val="009C519B"/>
    <w:rsid w:val="009C51A4"/>
    <w:rsid w:val="009C51AA"/>
    <w:rsid w:val="009C51D7"/>
    <w:rsid w:val="009C5270"/>
    <w:rsid w:val="009C532F"/>
    <w:rsid w:val="009C5542"/>
    <w:rsid w:val="009C55CF"/>
    <w:rsid w:val="009C55E8"/>
    <w:rsid w:val="009C5885"/>
    <w:rsid w:val="009C58D8"/>
    <w:rsid w:val="009C58F8"/>
    <w:rsid w:val="009C596E"/>
    <w:rsid w:val="009C599C"/>
    <w:rsid w:val="009C5A65"/>
    <w:rsid w:val="009C5C27"/>
    <w:rsid w:val="009C5C3A"/>
    <w:rsid w:val="009C5C4E"/>
    <w:rsid w:val="009C5CDE"/>
    <w:rsid w:val="009C5DA8"/>
    <w:rsid w:val="009C5E3A"/>
    <w:rsid w:val="009C5E63"/>
    <w:rsid w:val="009C5EDC"/>
    <w:rsid w:val="009C5FAE"/>
    <w:rsid w:val="009C60A3"/>
    <w:rsid w:val="009C60DA"/>
    <w:rsid w:val="009C61AD"/>
    <w:rsid w:val="009C63B1"/>
    <w:rsid w:val="009C640F"/>
    <w:rsid w:val="009C6535"/>
    <w:rsid w:val="009C656B"/>
    <w:rsid w:val="009C6626"/>
    <w:rsid w:val="009C6666"/>
    <w:rsid w:val="009C67BF"/>
    <w:rsid w:val="009C685C"/>
    <w:rsid w:val="009C68A6"/>
    <w:rsid w:val="009C68D3"/>
    <w:rsid w:val="009C68E9"/>
    <w:rsid w:val="009C695B"/>
    <w:rsid w:val="009C69CE"/>
    <w:rsid w:val="009C6A3F"/>
    <w:rsid w:val="009C6ACC"/>
    <w:rsid w:val="009C6AD4"/>
    <w:rsid w:val="009C6B63"/>
    <w:rsid w:val="009C6C1C"/>
    <w:rsid w:val="009C6CB1"/>
    <w:rsid w:val="009C6D05"/>
    <w:rsid w:val="009C6D39"/>
    <w:rsid w:val="009C6E1C"/>
    <w:rsid w:val="009C6EFC"/>
    <w:rsid w:val="009C6F1F"/>
    <w:rsid w:val="009C6F79"/>
    <w:rsid w:val="009C6FE3"/>
    <w:rsid w:val="009C707D"/>
    <w:rsid w:val="009C7236"/>
    <w:rsid w:val="009C7317"/>
    <w:rsid w:val="009C734A"/>
    <w:rsid w:val="009C74D7"/>
    <w:rsid w:val="009C75F0"/>
    <w:rsid w:val="009C762C"/>
    <w:rsid w:val="009C76D7"/>
    <w:rsid w:val="009C7725"/>
    <w:rsid w:val="009C781B"/>
    <w:rsid w:val="009C7834"/>
    <w:rsid w:val="009C7927"/>
    <w:rsid w:val="009C7A3A"/>
    <w:rsid w:val="009C7A6B"/>
    <w:rsid w:val="009C7ADC"/>
    <w:rsid w:val="009C7B71"/>
    <w:rsid w:val="009C7CD2"/>
    <w:rsid w:val="009C7E45"/>
    <w:rsid w:val="009C7E90"/>
    <w:rsid w:val="009C7F3C"/>
    <w:rsid w:val="009C7F90"/>
    <w:rsid w:val="009C7FDB"/>
    <w:rsid w:val="009D0042"/>
    <w:rsid w:val="009D0056"/>
    <w:rsid w:val="009D0144"/>
    <w:rsid w:val="009D0181"/>
    <w:rsid w:val="009D0235"/>
    <w:rsid w:val="009D02F7"/>
    <w:rsid w:val="009D03DB"/>
    <w:rsid w:val="009D05BB"/>
    <w:rsid w:val="009D0668"/>
    <w:rsid w:val="009D0748"/>
    <w:rsid w:val="009D0879"/>
    <w:rsid w:val="009D0B58"/>
    <w:rsid w:val="009D0B70"/>
    <w:rsid w:val="009D0C40"/>
    <w:rsid w:val="009D0C59"/>
    <w:rsid w:val="009D0CE4"/>
    <w:rsid w:val="009D0DCB"/>
    <w:rsid w:val="009D0F04"/>
    <w:rsid w:val="009D0FF9"/>
    <w:rsid w:val="009D1045"/>
    <w:rsid w:val="009D1097"/>
    <w:rsid w:val="009D10DB"/>
    <w:rsid w:val="009D10E2"/>
    <w:rsid w:val="009D1135"/>
    <w:rsid w:val="009D11C6"/>
    <w:rsid w:val="009D1234"/>
    <w:rsid w:val="009D12D9"/>
    <w:rsid w:val="009D12E7"/>
    <w:rsid w:val="009D141B"/>
    <w:rsid w:val="009D1429"/>
    <w:rsid w:val="009D14AC"/>
    <w:rsid w:val="009D150E"/>
    <w:rsid w:val="009D15AE"/>
    <w:rsid w:val="009D16BC"/>
    <w:rsid w:val="009D16D2"/>
    <w:rsid w:val="009D188D"/>
    <w:rsid w:val="009D18C0"/>
    <w:rsid w:val="009D18C1"/>
    <w:rsid w:val="009D18C6"/>
    <w:rsid w:val="009D18DB"/>
    <w:rsid w:val="009D1917"/>
    <w:rsid w:val="009D19F3"/>
    <w:rsid w:val="009D1A6C"/>
    <w:rsid w:val="009D1AFC"/>
    <w:rsid w:val="009D1B02"/>
    <w:rsid w:val="009D1BAA"/>
    <w:rsid w:val="009D1C87"/>
    <w:rsid w:val="009D1CF2"/>
    <w:rsid w:val="009D1E1F"/>
    <w:rsid w:val="009D1FDF"/>
    <w:rsid w:val="009D21B9"/>
    <w:rsid w:val="009D234D"/>
    <w:rsid w:val="009D240D"/>
    <w:rsid w:val="009D2441"/>
    <w:rsid w:val="009D24C0"/>
    <w:rsid w:val="009D25F1"/>
    <w:rsid w:val="009D262C"/>
    <w:rsid w:val="009D2798"/>
    <w:rsid w:val="009D2939"/>
    <w:rsid w:val="009D2991"/>
    <w:rsid w:val="009D29C1"/>
    <w:rsid w:val="009D2A29"/>
    <w:rsid w:val="009D2A3D"/>
    <w:rsid w:val="009D2AE9"/>
    <w:rsid w:val="009D2BA4"/>
    <w:rsid w:val="009D2D22"/>
    <w:rsid w:val="009D2D98"/>
    <w:rsid w:val="009D2E85"/>
    <w:rsid w:val="009D2F35"/>
    <w:rsid w:val="009D2F4E"/>
    <w:rsid w:val="009D2FD9"/>
    <w:rsid w:val="009D3009"/>
    <w:rsid w:val="009D30A3"/>
    <w:rsid w:val="009D30E5"/>
    <w:rsid w:val="009D3186"/>
    <w:rsid w:val="009D33DB"/>
    <w:rsid w:val="009D3415"/>
    <w:rsid w:val="009D34CC"/>
    <w:rsid w:val="009D34FB"/>
    <w:rsid w:val="009D3529"/>
    <w:rsid w:val="009D35D2"/>
    <w:rsid w:val="009D3B5E"/>
    <w:rsid w:val="009D3B61"/>
    <w:rsid w:val="009D3CC8"/>
    <w:rsid w:val="009D3D74"/>
    <w:rsid w:val="009D3D81"/>
    <w:rsid w:val="009D3DB6"/>
    <w:rsid w:val="009D3DE8"/>
    <w:rsid w:val="009D3E60"/>
    <w:rsid w:val="009D3EA0"/>
    <w:rsid w:val="009D3EAC"/>
    <w:rsid w:val="009D3F7B"/>
    <w:rsid w:val="009D3FAB"/>
    <w:rsid w:val="009D402C"/>
    <w:rsid w:val="009D42B1"/>
    <w:rsid w:val="009D42F7"/>
    <w:rsid w:val="009D44A8"/>
    <w:rsid w:val="009D4524"/>
    <w:rsid w:val="009D45E5"/>
    <w:rsid w:val="009D4616"/>
    <w:rsid w:val="009D4662"/>
    <w:rsid w:val="009D4691"/>
    <w:rsid w:val="009D46B5"/>
    <w:rsid w:val="009D474C"/>
    <w:rsid w:val="009D4ADC"/>
    <w:rsid w:val="009D4BBC"/>
    <w:rsid w:val="009D4BCE"/>
    <w:rsid w:val="009D4CF7"/>
    <w:rsid w:val="009D4D1B"/>
    <w:rsid w:val="009D4D39"/>
    <w:rsid w:val="009D50A9"/>
    <w:rsid w:val="009D527C"/>
    <w:rsid w:val="009D52D6"/>
    <w:rsid w:val="009D5341"/>
    <w:rsid w:val="009D53B7"/>
    <w:rsid w:val="009D562F"/>
    <w:rsid w:val="009D5672"/>
    <w:rsid w:val="009D56A3"/>
    <w:rsid w:val="009D574F"/>
    <w:rsid w:val="009D5869"/>
    <w:rsid w:val="009D588D"/>
    <w:rsid w:val="009D5928"/>
    <w:rsid w:val="009D5940"/>
    <w:rsid w:val="009D5A7B"/>
    <w:rsid w:val="009D5B70"/>
    <w:rsid w:val="009D5BFD"/>
    <w:rsid w:val="009D5CBB"/>
    <w:rsid w:val="009D5D3B"/>
    <w:rsid w:val="009D5E83"/>
    <w:rsid w:val="009D5E9E"/>
    <w:rsid w:val="009D5F22"/>
    <w:rsid w:val="009D5F89"/>
    <w:rsid w:val="009D5FE0"/>
    <w:rsid w:val="009D6074"/>
    <w:rsid w:val="009D629B"/>
    <w:rsid w:val="009D62AC"/>
    <w:rsid w:val="009D62D9"/>
    <w:rsid w:val="009D63A8"/>
    <w:rsid w:val="009D6454"/>
    <w:rsid w:val="009D64E7"/>
    <w:rsid w:val="009D6626"/>
    <w:rsid w:val="009D6677"/>
    <w:rsid w:val="009D667C"/>
    <w:rsid w:val="009D6706"/>
    <w:rsid w:val="009D6719"/>
    <w:rsid w:val="009D67D3"/>
    <w:rsid w:val="009D68F5"/>
    <w:rsid w:val="009D6928"/>
    <w:rsid w:val="009D69F1"/>
    <w:rsid w:val="009D6A71"/>
    <w:rsid w:val="009D6D16"/>
    <w:rsid w:val="009D6D1D"/>
    <w:rsid w:val="009D6D4B"/>
    <w:rsid w:val="009D6DC2"/>
    <w:rsid w:val="009D6E57"/>
    <w:rsid w:val="009D6E5C"/>
    <w:rsid w:val="009D6F44"/>
    <w:rsid w:val="009D6FED"/>
    <w:rsid w:val="009D7001"/>
    <w:rsid w:val="009D7109"/>
    <w:rsid w:val="009D72B7"/>
    <w:rsid w:val="009D72F8"/>
    <w:rsid w:val="009D7385"/>
    <w:rsid w:val="009D74C3"/>
    <w:rsid w:val="009D7501"/>
    <w:rsid w:val="009D756D"/>
    <w:rsid w:val="009D75C7"/>
    <w:rsid w:val="009D75D3"/>
    <w:rsid w:val="009D76DF"/>
    <w:rsid w:val="009D7728"/>
    <w:rsid w:val="009D7757"/>
    <w:rsid w:val="009D779A"/>
    <w:rsid w:val="009D7834"/>
    <w:rsid w:val="009D7946"/>
    <w:rsid w:val="009D795B"/>
    <w:rsid w:val="009D7ADE"/>
    <w:rsid w:val="009D7BC3"/>
    <w:rsid w:val="009D7C19"/>
    <w:rsid w:val="009D7C34"/>
    <w:rsid w:val="009D7E7F"/>
    <w:rsid w:val="009D7E97"/>
    <w:rsid w:val="009D7EA6"/>
    <w:rsid w:val="009D7EB3"/>
    <w:rsid w:val="009E00BD"/>
    <w:rsid w:val="009E00D8"/>
    <w:rsid w:val="009E019F"/>
    <w:rsid w:val="009E029D"/>
    <w:rsid w:val="009E02DC"/>
    <w:rsid w:val="009E02DE"/>
    <w:rsid w:val="009E02DF"/>
    <w:rsid w:val="009E0370"/>
    <w:rsid w:val="009E03CF"/>
    <w:rsid w:val="009E04B5"/>
    <w:rsid w:val="009E0641"/>
    <w:rsid w:val="009E06C1"/>
    <w:rsid w:val="009E0717"/>
    <w:rsid w:val="009E0727"/>
    <w:rsid w:val="009E0779"/>
    <w:rsid w:val="009E082B"/>
    <w:rsid w:val="009E0868"/>
    <w:rsid w:val="009E0988"/>
    <w:rsid w:val="009E0ABC"/>
    <w:rsid w:val="009E0C09"/>
    <w:rsid w:val="009E0C81"/>
    <w:rsid w:val="009E0CA3"/>
    <w:rsid w:val="009E0CD3"/>
    <w:rsid w:val="009E0CE4"/>
    <w:rsid w:val="009E0F30"/>
    <w:rsid w:val="009E1090"/>
    <w:rsid w:val="009E10D1"/>
    <w:rsid w:val="009E10DC"/>
    <w:rsid w:val="009E10F3"/>
    <w:rsid w:val="009E1117"/>
    <w:rsid w:val="009E1183"/>
    <w:rsid w:val="009E1283"/>
    <w:rsid w:val="009E1368"/>
    <w:rsid w:val="009E136B"/>
    <w:rsid w:val="009E13E3"/>
    <w:rsid w:val="009E141A"/>
    <w:rsid w:val="009E1432"/>
    <w:rsid w:val="009E148D"/>
    <w:rsid w:val="009E14C8"/>
    <w:rsid w:val="009E14FB"/>
    <w:rsid w:val="009E160C"/>
    <w:rsid w:val="009E162A"/>
    <w:rsid w:val="009E164B"/>
    <w:rsid w:val="009E164C"/>
    <w:rsid w:val="009E1995"/>
    <w:rsid w:val="009E19F4"/>
    <w:rsid w:val="009E1A1A"/>
    <w:rsid w:val="009E1A66"/>
    <w:rsid w:val="009E1A7F"/>
    <w:rsid w:val="009E1B56"/>
    <w:rsid w:val="009E1B61"/>
    <w:rsid w:val="009E1CAB"/>
    <w:rsid w:val="009E1CE4"/>
    <w:rsid w:val="009E1DD4"/>
    <w:rsid w:val="009E217C"/>
    <w:rsid w:val="009E224A"/>
    <w:rsid w:val="009E225E"/>
    <w:rsid w:val="009E226E"/>
    <w:rsid w:val="009E235E"/>
    <w:rsid w:val="009E2373"/>
    <w:rsid w:val="009E248B"/>
    <w:rsid w:val="009E26CF"/>
    <w:rsid w:val="009E26E6"/>
    <w:rsid w:val="009E2935"/>
    <w:rsid w:val="009E29E5"/>
    <w:rsid w:val="009E2A2D"/>
    <w:rsid w:val="009E2C3E"/>
    <w:rsid w:val="009E2D5A"/>
    <w:rsid w:val="009E2F16"/>
    <w:rsid w:val="009E2F4B"/>
    <w:rsid w:val="009E2FD5"/>
    <w:rsid w:val="009E3107"/>
    <w:rsid w:val="009E316D"/>
    <w:rsid w:val="009E318A"/>
    <w:rsid w:val="009E31BE"/>
    <w:rsid w:val="009E328C"/>
    <w:rsid w:val="009E342D"/>
    <w:rsid w:val="009E354B"/>
    <w:rsid w:val="009E36C8"/>
    <w:rsid w:val="009E37C5"/>
    <w:rsid w:val="009E37DD"/>
    <w:rsid w:val="009E37F7"/>
    <w:rsid w:val="009E380C"/>
    <w:rsid w:val="009E3842"/>
    <w:rsid w:val="009E3846"/>
    <w:rsid w:val="009E394B"/>
    <w:rsid w:val="009E3BA6"/>
    <w:rsid w:val="009E3BB0"/>
    <w:rsid w:val="009E3C7F"/>
    <w:rsid w:val="009E3C8D"/>
    <w:rsid w:val="009E3D22"/>
    <w:rsid w:val="009E3D84"/>
    <w:rsid w:val="009E3E23"/>
    <w:rsid w:val="009E40A7"/>
    <w:rsid w:val="009E4165"/>
    <w:rsid w:val="009E418D"/>
    <w:rsid w:val="009E4252"/>
    <w:rsid w:val="009E4295"/>
    <w:rsid w:val="009E42EB"/>
    <w:rsid w:val="009E4316"/>
    <w:rsid w:val="009E4364"/>
    <w:rsid w:val="009E437B"/>
    <w:rsid w:val="009E442B"/>
    <w:rsid w:val="009E44E0"/>
    <w:rsid w:val="009E46AC"/>
    <w:rsid w:val="009E46D7"/>
    <w:rsid w:val="009E4773"/>
    <w:rsid w:val="009E48F1"/>
    <w:rsid w:val="009E494F"/>
    <w:rsid w:val="009E4B67"/>
    <w:rsid w:val="009E4C0D"/>
    <w:rsid w:val="009E4CBB"/>
    <w:rsid w:val="009E4CC2"/>
    <w:rsid w:val="009E4CDB"/>
    <w:rsid w:val="009E4CE3"/>
    <w:rsid w:val="009E4EEE"/>
    <w:rsid w:val="009E4F06"/>
    <w:rsid w:val="009E4F0A"/>
    <w:rsid w:val="009E4F7A"/>
    <w:rsid w:val="009E4FCF"/>
    <w:rsid w:val="009E4FD5"/>
    <w:rsid w:val="009E5080"/>
    <w:rsid w:val="009E512F"/>
    <w:rsid w:val="009E5175"/>
    <w:rsid w:val="009E53BD"/>
    <w:rsid w:val="009E54A9"/>
    <w:rsid w:val="009E555F"/>
    <w:rsid w:val="009E5644"/>
    <w:rsid w:val="009E56E2"/>
    <w:rsid w:val="009E57EB"/>
    <w:rsid w:val="009E5929"/>
    <w:rsid w:val="009E5997"/>
    <w:rsid w:val="009E59F2"/>
    <w:rsid w:val="009E5ABB"/>
    <w:rsid w:val="009E5B0E"/>
    <w:rsid w:val="009E5B41"/>
    <w:rsid w:val="009E5C33"/>
    <w:rsid w:val="009E5C5A"/>
    <w:rsid w:val="009E5ED0"/>
    <w:rsid w:val="009E5F57"/>
    <w:rsid w:val="009E5FB8"/>
    <w:rsid w:val="009E60D1"/>
    <w:rsid w:val="009E6111"/>
    <w:rsid w:val="009E62DF"/>
    <w:rsid w:val="009E632A"/>
    <w:rsid w:val="009E6362"/>
    <w:rsid w:val="009E63AA"/>
    <w:rsid w:val="009E649A"/>
    <w:rsid w:val="009E6553"/>
    <w:rsid w:val="009E66B7"/>
    <w:rsid w:val="009E6728"/>
    <w:rsid w:val="009E6803"/>
    <w:rsid w:val="009E69D7"/>
    <w:rsid w:val="009E6A15"/>
    <w:rsid w:val="009E6A73"/>
    <w:rsid w:val="009E6DF3"/>
    <w:rsid w:val="009E6E0A"/>
    <w:rsid w:val="009E6F48"/>
    <w:rsid w:val="009E6F6C"/>
    <w:rsid w:val="009E6F87"/>
    <w:rsid w:val="009E7173"/>
    <w:rsid w:val="009E7241"/>
    <w:rsid w:val="009E7356"/>
    <w:rsid w:val="009E73A1"/>
    <w:rsid w:val="009E747E"/>
    <w:rsid w:val="009E7490"/>
    <w:rsid w:val="009E762E"/>
    <w:rsid w:val="009E7724"/>
    <w:rsid w:val="009E77E2"/>
    <w:rsid w:val="009E797C"/>
    <w:rsid w:val="009E79B4"/>
    <w:rsid w:val="009E7A2E"/>
    <w:rsid w:val="009E7D29"/>
    <w:rsid w:val="009E7DB7"/>
    <w:rsid w:val="009E7E5C"/>
    <w:rsid w:val="009F0000"/>
    <w:rsid w:val="009F0147"/>
    <w:rsid w:val="009F0159"/>
    <w:rsid w:val="009F0244"/>
    <w:rsid w:val="009F050B"/>
    <w:rsid w:val="009F06CB"/>
    <w:rsid w:val="009F06EF"/>
    <w:rsid w:val="009F073D"/>
    <w:rsid w:val="009F07DB"/>
    <w:rsid w:val="009F082D"/>
    <w:rsid w:val="009F0872"/>
    <w:rsid w:val="009F08AE"/>
    <w:rsid w:val="009F09BF"/>
    <w:rsid w:val="009F0A91"/>
    <w:rsid w:val="009F0AFD"/>
    <w:rsid w:val="009F0BE3"/>
    <w:rsid w:val="009F0C9E"/>
    <w:rsid w:val="009F0CB7"/>
    <w:rsid w:val="009F0F7F"/>
    <w:rsid w:val="009F0FE6"/>
    <w:rsid w:val="009F1021"/>
    <w:rsid w:val="009F111D"/>
    <w:rsid w:val="009F11D3"/>
    <w:rsid w:val="009F11E1"/>
    <w:rsid w:val="009F127C"/>
    <w:rsid w:val="009F12BB"/>
    <w:rsid w:val="009F1315"/>
    <w:rsid w:val="009F148C"/>
    <w:rsid w:val="009F14E7"/>
    <w:rsid w:val="009F15A6"/>
    <w:rsid w:val="009F15AF"/>
    <w:rsid w:val="009F15E7"/>
    <w:rsid w:val="009F15F2"/>
    <w:rsid w:val="009F16AD"/>
    <w:rsid w:val="009F1741"/>
    <w:rsid w:val="009F178D"/>
    <w:rsid w:val="009F17F0"/>
    <w:rsid w:val="009F1A34"/>
    <w:rsid w:val="009F1A65"/>
    <w:rsid w:val="009F1D61"/>
    <w:rsid w:val="009F1D7C"/>
    <w:rsid w:val="009F1DF5"/>
    <w:rsid w:val="009F1F32"/>
    <w:rsid w:val="009F1F62"/>
    <w:rsid w:val="009F202F"/>
    <w:rsid w:val="009F204F"/>
    <w:rsid w:val="009F20AC"/>
    <w:rsid w:val="009F21F9"/>
    <w:rsid w:val="009F2312"/>
    <w:rsid w:val="009F23A1"/>
    <w:rsid w:val="009F243E"/>
    <w:rsid w:val="009F25AF"/>
    <w:rsid w:val="009F274D"/>
    <w:rsid w:val="009F27A5"/>
    <w:rsid w:val="009F27E6"/>
    <w:rsid w:val="009F28F7"/>
    <w:rsid w:val="009F2A0B"/>
    <w:rsid w:val="009F2A41"/>
    <w:rsid w:val="009F2A4F"/>
    <w:rsid w:val="009F2AF1"/>
    <w:rsid w:val="009F2B0B"/>
    <w:rsid w:val="009F2B5F"/>
    <w:rsid w:val="009F2BA0"/>
    <w:rsid w:val="009F2BE4"/>
    <w:rsid w:val="009F2C62"/>
    <w:rsid w:val="009F2CB3"/>
    <w:rsid w:val="009F2D9E"/>
    <w:rsid w:val="009F2DA6"/>
    <w:rsid w:val="009F2DC1"/>
    <w:rsid w:val="009F2E00"/>
    <w:rsid w:val="009F2E23"/>
    <w:rsid w:val="009F2F75"/>
    <w:rsid w:val="009F2F88"/>
    <w:rsid w:val="009F2FD1"/>
    <w:rsid w:val="009F3144"/>
    <w:rsid w:val="009F31E5"/>
    <w:rsid w:val="009F320A"/>
    <w:rsid w:val="009F330F"/>
    <w:rsid w:val="009F3399"/>
    <w:rsid w:val="009F3583"/>
    <w:rsid w:val="009F3623"/>
    <w:rsid w:val="009F3641"/>
    <w:rsid w:val="009F36F5"/>
    <w:rsid w:val="009F381B"/>
    <w:rsid w:val="009F38E7"/>
    <w:rsid w:val="009F3ACF"/>
    <w:rsid w:val="009F3BAA"/>
    <w:rsid w:val="009F3E32"/>
    <w:rsid w:val="009F3F75"/>
    <w:rsid w:val="009F3FBE"/>
    <w:rsid w:val="009F400E"/>
    <w:rsid w:val="009F4248"/>
    <w:rsid w:val="009F430E"/>
    <w:rsid w:val="009F433C"/>
    <w:rsid w:val="009F43CE"/>
    <w:rsid w:val="009F43D7"/>
    <w:rsid w:val="009F43EC"/>
    <w:rsid w:val="009F4573"/>
    <w:rsid w:val="009F459B"/>
    <w:rsid w:val="009F4602"/>
    <w:rsid w:val="009F4730"/>
    <w:rsid w:val="009F4848"/>
    <w:rsid w:val="009F493E"/>
    <w:rsid w:val="009F4A97"/>
    <w:rsid w:val="009F4ADF"/>
    <w:rsid w:val="009F4BDC"/>
    <w:rsid w:val="009F4C7C"/>
    <w:rsid w:val="009F4D56"/>
    <w:rsid w:val="009F4EB6"/>
    <w:rsid w:val="009F4EE9"/>
    <w:rsid w:val="009F4EF2"/>
    <w:rsid w:val="009F502B"/>
    <w:rsid w:val="009F50F6"/>
    <w:rsid w:val="009F51BB"/>
    <w:rsid w:val="009F5224"/>
    <w:rsid w:val="009F5227"/>
    <w:rsid w:val="009F5233"/>
    <w:rsid w:val="009F52F5"/>
    <w:rsid w:val="009F5502"/>
    <w:rsid w:val="009F55E9"/>
    <w:rsid w:val="009F5638"/>
    <w:rsid w:val="009F588D"/>
    <w:rsid w:val="009F58EC"/>
    <w:rsid w:val="009F5902"/>
    <w:rsid w:val="009F5992"/>
    <w:rsid w:val="009F59F2"/>
    <w:rsid w:val="009F5A00"/>
    <w:rsid w:val="009F5A90"/>
    <w:rsid w:val="009F5B26"/>
    <w:rsid w:val="009F5B45"/>
    <w:rsid w:val="009F5C80"/>
    <w:rsid w:val="009F5CAF"/>
    <w:rsid w:val="009F5DF6"/>
    <w:rsid w:val="009F5E28"/>
    <w:rsid w:val="009F5E82"/>
    <w:rsid w:val="009F5FC6"/>
    <w:rsid w:val="009F5FDD"/>
    <w:rsid w:val="009F6009"/>
    <w:rsid w:val="009F6037"/>
    <w:rsid w:val="009F603F"/>
    <w:rsid w:val="009F6128"/>
    <w:rsid w:val="009F6235"/>
    <w:rsid w:val="009F62BF"/>
    <w:rsid w:val="009F62FF"/>
    <w:rsid w:val="009F633A"/>
    <w:rsid w:val="009F63AF"/>
    <w:rsid w:val="009F643C"/>
    <w:rsid w:val="009F644C"/>
    <w:rsid w:val="009F64D4"/>
    <w:rsid w:val="009F64E9"/>
    <w:rsid w:val="009F660E"/>
    <w:rsid w:val="009F6875"/>
    <w:rsid w:val="009F68AC"/>
    <w:rsid w:val="009F6908"/>
    <w:rsid w:val="009F6BD3"/>
    <w:rsid w:val="009F6F61"/>
    <w:rsid w:val="009F704A"/>
    <w:rsid w:val="009F7135"/>
    <w:rsid w:val="009F718C"/>
    <w:rsid w:val="009F71DA"/>
    <w:rsid w:val="009F72DA"/>
    <w:rsid w:val="009F733E"/>
    <w:rsid w:val="009F7359"/>
    <w:rsid w:val="009F74C4"/>
    <w:rsid w:val="009F7584"/>
    <w:rsid w:val="009F76BB"/>
    <w:rsid w:val="009F7895"/>
    <w:rsid w:val="009F78C9"/>
    <w:rsid w:val="009F798D"/>
    <w:rsid w:val="009F7A42"/>
    <w:rsid w:val="009F7A62"/>
    <w:rsid w:val="009F7B1C"/>
    <w:rsid w:val="009F7B53"/>
    <w:rsid w:val="009F7C99"/>
    <w:rsid w:val="009F7CE9"/>
    <w:rsid w:val="009F7CF6"/>
    <w:rsid w:val="009F7D1F"/>
    <w:rsid w:val="009F7E05"/>
    <w:rsid w:val="009F7E37"/>
    <w:rsid w:val="009F7EF7"/>
    <w:rsid w:val="009F7F62"/>
    <w:rsid w:val="009F7FC2"/>
    <w:rsid w:val="009F7FD8"/>
    <w:rsid w:val="00A00084"/>
    <w:rsid w:val="00A00144"/>
    <w:rsid w:val="00A0014B"/>
    <w:rsid w:val="00A001D2"/>
    <w:rsid w:val="00A00301"/>
    <w:rsid w:val="00A00358"/>
    <w:rsid w:val="00A003DA"/>
    <w:rsid w:val="00A00416"/>
    <w:rsid w:val="00A004A3"/>
    <w:rsid w:val="00A004FA"/>
    <w:rsid w:val="00A00569"/>
    <w:rsid w:val="00A005A5"/>
    <w:rsid w:val="00A007BF"/>
    <w:rsid w:val="00A00867"/>
    <w:rsid w:val="00A00890"/>
    <w:rsid w:val="00A00A0F"/>
    <w:rsid w:val="00A00A91"/>
    <w:rsid w:val="00A00BA5"/>
    <w:rsid w:val="00A00BD7"/>
    <w:rsid w:val="00A00C2C"/>
    <w:rsid w:val="00A00C53"/>
    <w:rsid w:val="00A00C73"/>
    <w:rsid w:val="00A00CED"/>
    <w:rsid w:val="00A00CF9"/>
    <w:rsid w:val="00A00D68"/>
    <w:rsid w:val="00A00E07"/>
    <w:rsid w:val="00A00E83"/>
    <w:rsid w:val="00A00F50"/>
    <w:rsid w:val="00A00F7D"/>
    <w:rsid w:val="00A01042"/>
    <w:rsid w:val="00A01125"/>
    <w:rsid w:val="00A01216"/>
    <w:rsid w:val="00A012E3"/>
    <w:rsid w:val="00A01381"/>
    <w:rsid w:val="00A0142F"/>
    <w:rsid w:val="00A01479"/>
    <w:rsid w:val="00A014D0"/>
    <w:rsid w:val="00A015C5"/>
    <w:rsid w:val="00A0162C"/>
    <w:rsid w:val="00A0162D"/>
    <w:rsid w:val="00A017FA"/>
    <w:rsid w:val="00A01807"/>
    <w:rsid w:val="00A018DD"/>
    <w:rsid w:val="00A01936"/>
    <w:rsid w:val="00A01A39"/>
    <w:rsid w:val="00A01B4A"/>
    <w:rsid w:val="00A01C64"/>
    <w:rsid w:val="00A01CDD"/>
    <w:rsid w:val="00A01D5D"/>
    <w:rsid w:val="00A01E2D"/>
    <w:rsid w:val="00A01E77"/>
    <w:rsid w:val="00A01F79"/>
    <w:rsid w:val="00A01F82"/>
    <w:rsid w:val="00A01FD0"/>
    <w:rsid w:val="00A01FE3"/>
    <w:rsid w:val="00A0208A"/>
    <w:rsid w:val="00A02166"/>
    <w:rsid w:val="00A021AC"/>
    <w:rsid w:val="00A02392"/>
    <w:rsid w:val="00A023B5"/>
    <w:rsid w:val="00A02441"/>
    <w:rsid w:val="00A02471"/>
    <w:rsid w:val="00A024D9"/>
    <w:rsid w:val="00A024DB"/>
    <w:rsid w:val="00A02741"/>
    <w:rsid w:val="00A0281C"/>
    <w:rsid w:val="00A0282D"/>
    <w:rsid w:val="00A028AB"/>
    <w:rsid w:val="00A028EA"/>
    <w:rsid w:val="00A0297D"/>
    <w:rsid w:val="00A02A05"/>
    <w:rsid w:val="00A02A83"/>
    <w:rsid w:val="00A02BB0"/>
    <w:rsid w:val="00A02BD2"/>
    <w:rsid w:val="00A02CD0"/>
    <w:rsid w:val="00A02D63"/>
    <w:rsid w:val="00A02F3A"/>
    <w:rsid w:val="00A02FBD"/>
    <w:rsid w:val="00A02FBF"/>
    <w:rsid w:val="00A03016"/>
    <w:rsid w:val="00A0307C"/>
    <w:rsid w:val="00A030D5"/>
    <w:rsid w:val="00A030D8"/>
    <w:rsid w:val="00A030F1"/>
    <w:rsid w:val="00A030F4"/>
    <w:rsid w:val="00A03106"/>
    <w:rsid w:val="00A0316E"/>
    <w:rsid w:val="00A031D4"/>
    <w:rsid w:val="00A035BD"/>
    <w:rsid w:val="00A03664"/>
    <w:rsid w:val="00A037D4"/>
    <w:rsid w:val="00A0382B"/>
    <w:rsid w:val="00A038CE"/>
    <w:rsid w:val="00A0392C"/>
    <w:rsid w:val="00A03BEB"/>
    <w:rsid w:val="00A03D73"/>
    <w:rsid w:val="00A03E04"/>
    <w:rsid w:val="00A03E55"/>
    <w:rsid w:val="00A03E6E"/>
    <w:rsid w:val="00A03FEA"/>
    <w:rsid w:val="00A0410D"/>
    <w:rsid w:val="00A04139"/>
    <w:rsid w:val="00A04290"/>
    <w:rsid w:val="00A04353"/>
    <w:rsid w:val="00A04581"/>
    <w:rsid w:val="00A04613"/>
    <w:rsid w:val="00A04623"/>
    <w:rsid w:val="00A046C1"/>
    <w:rsid w:val="00A047FB"/>
    <w:rsid w:val="00A04844"/>
    <w:rsid w:val="00A04884"/>
    <w:rsid w:val="00A04945"/>
    <w:rsid w:val="00A04977"/>
    <w:rsid w:val="00A04A92"/>
    <w:rsid w:val="00A04ABC"/>
    <w:rsid w:val="00A04B46"/>
    <w:rsid w:val="00A04B83"/>
    <w:rsid w:val="00A04C72"/>
    <w:rsid w:val="00A04D56"/>
    <w:rsid w:val="00A04DBC"/>
    <w:rsid w:val="00A04DCD"/>
    <w:rsid w:val="00A04DF7"/>
    <w:rsid w:val="00A04E35"/>
    <w:rsid w:val="00A04F05"/>
    <w:rsid w:val="00A04F25"/>
    <w:rsid w:val="00A05169"/>
    <w:rsid w:val="00A05243"/>
    <w:rsid w:val="00A0527A"/>
    <w:rsid w:val="00A05343"/>
    <w:rsid w:val="00A05432"/>
    <w:rsid w:val="00A05481"/>
    <w:rsid w:val="00A054B5"/>
    <w:rsid w:val="00A054CA"/>
    <w:rsid w:val="00A055FD"/>
    <w:rsid w:val="00A057AE"/>
    <w:rsid w:val="00A057B5"/>
    <w:rsid w:val="00A058E2"/>
    <w:rsid w:val="00A05927"/>
    <w:rsid w:val="00A05AA2"/>
    <w:rsid w:val="00A05AE1"/>
    <w:rsid w:val="00A05B17"/>
    <w:rsid w:val="00A05BE8"/>
    <w:rsid w:val="00A05CF5"/>
    <w:rsid w:val="00A05DBF"/>
    <w:rsid w:val="00A05E95"/>
    <w:rsid w:val="00A05F73"/>
    <w:rsid w:val="00A060AA"/>
    <w:rsid w:val="00A0621D"/>
    <w:rsid w:val="00A063C8"/>
    <w:rsid w:val="00A063D7"/>
    <w:rsid w:val="00A0640C"/>
    <w:rsid w:val="00A06434"/>
    <w:rsid w:val="00A06549"/>
    <w:rsid w:val="00A0654F"/>
    <w:rsid w:val="00A0661C"/>
    <w:rsid w:val="00A06648"/>
    <w:rsid w:val="00A06672"/>
    <w:rsid w:val="00A066D7"/>
    <w:rsid w:val="00A0678A"/>
    <w:rsid w:val="00A067BA"/>
    <w:rsid w:val="00A06870"/>
    <w:rsid w:val="00A06890"/>
    <w:rsid w:val="00A06914"/>
    <w:rsid w:val="00A06954"/>
    <w:rsid w:val="00A06A07"/>
    <w:rsid w:val="00A06B10"/>
    <w:rsid w:val="00A06BC2"/>
    <w:rsid w:val="00A06D1E"/>
    <w:rsid w:val="00A06D6D"/>
    <w:rsid w:val="00A06D70"/>
    <w:rsid w:val="00A06DEE"/>
    <w:rsid w:val="00A06E3F"/>
    <w:rsid w:val="00A06FD1"/>
    <w:rsid w:val="00A07044"/>
    <w:rsid w:val="00A0717E"/>
    <w:rsid w:val="00A07202"/>
    <w:rsid w:val="00A0721C"/>
    <w:rsid w:val="00A07254"/>
    <w:rsid w:val="00A0729C"/>
    <w:rsid w:val="00A0769A"/>
    <w:rsid w:val="00A07785"/>
    <w:rsid w:val="00A07810"/>
    <w:rsid w:val="00A07904"/>
    <w:rsid w:val="00A079A2"/>
    <w:rsid w:val="00A07ABD"/>
    <w:rsid w:val="00A07B0F"/>
    <w:rsid w:val="00A07B50"/>
    <w:rsid w:val="00A07BDE"/>
    <w:rsid w:val="00A07C77"/>
    <w:rsid w:val="00A07E44"/>
    <w:rsid w:val="00A07F22"/>
    <w:rsid w:val="00A07F7A"/>
    <w:rsid w:val="00A10077"/>
    <w:rsid w:val="00A10094"/>
    <w:rsid w:val="00A10134"/>
    <w:rsid w:val="00A101E7"/>
    <w:rsid w:val="00A101ED"/>
    <w:rsid w:val="00A10235"/>
    <w:rsid w:val="00A102F4"/>
    <w:rsid w:val="00A1036C"/>
    <w:rsid w:val="00A10483"/>
    <w:rsid w:val="00A104CE"/>
    <w:rsid w:val="00A10659"/>
    <w:rsid w:val="00A106B9"/>
    <w:rsid w:val="00A106DD"/>
    <w:rsid w:val="00A10701"/>
    <w:rsid w:val="00A10735"/>
    <w:rsid w:val="00A107E0"/>
    <w:rsid w:val="00A10849"/>
    <w:rsid w:val="00A1084C"/>
    <w:rsid w:val="00A109B7"/>
    <w:rsid w:val="00A10B3F"/>
    <w:rsid w:val="00A10BD5"/>
    <w:rsid w:val="00A10BF8"/>
    <w:rsid w:val="00A10CCD"/>
    <w:rsid w:val="00A10D0E"/>
    <w:rsid w:val="00A10D2C"/>
    <w:rsid w:val="00A10D3E"/>
    <w:rsid w:val="00A10D46"/>
    <w:rsid w:val="00A10DDE"/>
    <w:rsid w:val="00A10E0E"/>
    <w:rsid w:val="00A10EA7"/>
    <w:rsid w:val="00A11025"/>
    <w:rsid w:val="00A1102E"/>
    <w:rsid w:val="00A11081"/>
    <w:rsid w:val="00A1124B"/>
    <w:rsid w:val="00A1127D"/>
    <w:rsid w:val="00A1130A"/>
    <w:rsid w:val="00A11382"/>
    <w:rsid w:val="00A1144B"/>
    <w:rsid w:val="00A1166D"/>
    <w:rsid w:val="00A116A1"/>
    <w:rsid w:val="00A11760"/>
    <w:rsid w:val="00A118CB"/>
    <w:rsid w:val="00A11D19"/>
    <w:rsid w:val="00A11DFE"/>
    <w:rsid w:val="00A11F0F"/>
    <w:rsid w:val="00A11F53"/>
    <w:rsid w:val="00A120E2"/>
    <w:rsid w:val="00A12117"/>
    <w:rsid w:val="00A12216"/>
    <w:rsid w:val="00A12273"/>
    <w:rsid w:val="00A123C6"/>
    <w:rsid w:val="00A12670"/>
    <w:rsid w:val="00A12783"/>
    <w:rsid w:val="00A12892"/>
    <w:rsid w:val="00A128C3"/>
    <w:rsid w:val="00A128D5"/>
    <w:rsid w:val="00A1291B"/>
    <w:rsid w:val="00A12922"/>
    <w:rsid w:val="00A12A11"/>
    <w:rsid w:val="00A12A5B"/>
    <w:rsid w:val="00A12B91"/>
    <w:rsid w:val="00A12C8F"/>
    <w:rsid w:val="00A12D91"/>
    <w:rsid w:val="00A12DCF"/>
    <w:rsid w:val="00A12E46"/>
    <w:rsid w:val="00A12F74"/>
    <w:rsid w:val="00A13048"/>
    <w:rsid w:val="00A13131"/>
    <w:rsid w:val="00A132D8"/>
    <w:rsid w:val="00A13458"/>
    <w:rsid w:val="00A13601"/>
    <w:rsid w:val="00A1376A"/>
    <w:rsid w:val="00A13773"/>
    <w:rsid w:val="00A139D4"/>
    <w:rsid w:val="00A139D7"/>
    <w:rsid w:val="00A13B12"/>
    <w:rsid w:val="00A13BDA"/>
    <w:rsid w:val="00A13C14"/>
    <w:rsid w:val="00A13C7E"/>
    <w:rsid w:val="00A13D98"/>
    <w:rsid w:val="00A13E99"/>
    <w:rsid w:val="00A1405A"/>
    <w:rsid w:val="00A14231"/>
    <w:rsid w:val="00A1439A"/>
    <w:rsid w:val="00A144DC"/>
    <w:rsid w:val="00A1451C"/>
    <w:rsid w:val="00A14529"/>
    <w:rsid w:val="00A14536"/>
    <w:rsid w:val="00A145DF"/>
    <w:rsid w:val="00A14638"/>
    <w:rsid w:val="00A146F6"/>
    <w:rsid w:val="00A147ED"/>
    <w:rsid w:val="00A1494A"/>
    <w:rsid w:val="00A149BC"/>
    <w:rsid w:val="00A14B4E"/>
    <w:rsid w:val="00A14BBA"/>
    <w:rsid w:val="00A14C44"/>
    <w:rsid w:val="00A14CB9"/>
    <w:rsid w:val="00A14D5C"/>
    <w:rsid w:val="00A14DC6"/>
    <w:rsid w:val="00A14E7E"/>
    <w:rsid w:val="00A14EB4"/>
    <w:rsid w:val="00A14EBB"/>
    <w:rsid w:val="00A150E6"/>
    <w:rsid w:val="00A151D2"/>
    <w:rsid w:val="00A152B5"/>
    <w:rsid w:val="00A1537B"/>
    <w:rsid w:val="00A15481"/>
    <w:rsid w:val="00A155A4"/>
    <w:rsid w:val="00A1562A"/>
    <w:rsid w:val="00A15771"/>
    <w:rsid w:val="00A158FB"/>
    <w:rsid w:val="00A159E3"/>
    <w:rsid w:val="00A15A35"/>
    <w:rsid w:val="00A15A94"/>
    <w:rsid w:val="00A15BC1"/>
    <w:rsid w:val="00A15D2C"/>
    <w:rsid w:val="00A160C6"/>
    <w:rsid w:val="00A160D8"/>
    <w:rsid w:val="00A1618D"/>
    <w:rsid w:val="00A161B3"/>
    <w:rsid w:val="00A16337"/>
    <w:rsid w:val="00A163E6"/>
    <w:rsid w:val="00A163FC"/>
    <w:rsid w:val="00A16415"/>
    <w:rsid w:val="00A16514"/>
    <w:rsid w:val="00A16731"/>
    <w:rsid w:val="00A16736"/>
    <w:rsid w:val="00A16737"/>
    <w:rsid w:val="00A167AB"/>
    <w:rsid w:val="00A167EF"/>
    <w:rsid w:val="00A16802"/>
    <w:rsid w:val="00A16A3F"/>
    <w:rsid w:val="00A16A66"/>
    <w:rsid w:val="00A16B28"/>
    <w:rsid w:val="00A16B53"/>
    <w:rsid w:val="00A16B82"/>
    <w:rsid w:val="00A16C09"/>
    <w:rsid w:val="00A16C39"/>
    <w:rsid w:val="00A16D31"/>
    <w:rsid w:val="00A16DC8"/>
    <w:rsid w:val="00A16DF1"/>
    <w:rsid w:val="00A1703C"/>
    <w:rsid w:val="00A17047"/>
    <w:rsid w:val="00A1716A"/>
    <w:rsid w:val="00A17249"/>
    <w:rsid w:val="00A17277"/>
    <w:rsid w:val="00A17290"/>
    <w:rsid w:val="00A173F5"/>
    <w:rsid w:val="00A17482"/>
    <w:rsid w:val="00A17593"/>
    <w:rsid w:val="00A175B8"/>
    <w:rsid w:val="00A176DC"/>
    <w:rsid w:val="00A17739"/>
    <w:rsid w:val="00A17763"/>
    <w:rsid w:val="00A179B1"/>
    <w:rsid w:val="00A179E2"/>
    <w:rsid w:val="00A179ED"/>
    <w:rsid w:val="00A17A32"/>
    <w:rsid w:val="00A17A3A"/>
    <w:rsid w:val="00A17B50"/>
    <w:rsid w:val="00A17EB5"/>
    <w:rsid w:val="00A17EDD"/>
    <w:rsid w:val="00A200AA"/>
    <w:rsid w:val="00A20106"/>
    <w:rsid w:val="00A20137"/>
    <w:rsid w:val="00A20350"/>
    <w:rsid w:val="00A2037B"/>
    <w:rsid w:val="00A203E0"/>
    <w:rsid w:val="00A204C2"/>
    <w:rsid w:val="00A20611"/>
    <w:rsid w:val="00A2067B"/>
    <w:rsid w:val="00A2083B"/>
    <w:rsid w:val="00A20A8B"/>
    <w:rsid w:val="00A20C49"/>
    <w:rsid w:val="00A20C85"/>
    <w:rsid w:val="00A20CCF"/>
    <w:rsid w:val="00A20CD0"/>
    <w:rsid w:val="00A20E85"/>
    <w:rsid w:val="00A20EC0"/>
    <w:rsid w:val="00A20F0F"/>
    <w:rsid w:val="00A20F2A"/>
    <w:rsid w:val="00A20F50"/>
    <w:rsid w:val="00A20FE7"/>
    <w:rsid w:val="00A212C9"/>
    <w:rsid w:val="00A21387"/>
    <w:rsid w:val="00A21468"/>
    <w:rsid w:val="00A21500"/>
    <w:rsid w:val="00A215B3"/>
    <w:rsid w:val="00A21655"/>
    <w:rsid w:val="00A2177B"/>
    <w:rsid w:val="00A2186F"/>
    <w:rsid w:val="00A218D6"/>
    <w:rsid w:val="00A21952"/>
    <w:rsid w:val="00A21981"/>
    <w:rsid w:val="00A21AC6"/>
    <w:rsid w:val="00A21AD2"/>
    <w:rsid w:val="00A21AD3"/>
    <w:rsid w:val="00A21B17"/>
    <w:rsid w:val="00A21B38"/>
    <w:rsid w:val="00A21CFB"/>
    <w:rsid w:val="00A21DE5"/>
    <w:rsid w:val="00A21DF6"/>
    <w:rsid w:val="00A21E7B"/>
    <w:rsid w:val="00A21E8B"/>
    <w:rsid w:val="00A22051"/>
    <w:rsid w:val="00A220B9"/>
    <w:rsid w:val="00A2217D"/>
    <w:rsid w:val="00A22258"/>
    <w:rsid w:val="00A22322"/>
    <w:rsid w:val="00A22324"/>
    <w:rsid w:val="00A22392"/>
    <w:rsid w:val="00A223E5"/>
    <w:rsid w:val="00A22438"/>
    <w:rsid w:val="00A22582"/>
    <w:rsid w:val="00A22707"/>
    <w:rsid w:val="00A22775"/>
    <w:rsid w:val="00A22814"/>
    <w:rsid w:val="00A22968"/>
    <w:rsid w:val="00A22990"/>
    <w:rsid w:val="00A229CF"/>
    <w:rsid w:val="00A22B32"/>
    <w:rsid w:val="00A22BCB"/>
    <w:rsid w:val="00A22DE6"/>
    <w:rsid w:val="00A22E4F"/>
    <w:rsid w:val="00A22EAD"/>
    <w:rsid w:val="00A22EB3"/>
    <w:rsid w:val="00A22F19"/>
    <w:rsid w:val="00A22F9A"/>
    <w:rsid w:val="00A23124"/>
    <w:rsid w:val="00A231BB"/>
    <w:rsid w:val="00A23221"/>
    <w:rsid w:val="00A23298"/>
    <w:rsid w:val="00A232C0"/>
    <w:rsid w:val="00A232E7"/>
    <w:rsid w:val="00A2330E"/>
    <w:rsid w:val="00A23399"/>
    <w:rsid w:val="00A2341F"/>
    <w:rsid w:val="00A23459"/>
    <w:rsid w:val="00A234CC"/>
    <w:rsid w:val="00A2353A"/>
    <w:rsid w:val="00A23888"/>
    <w:rsid w:val="00A2394D"/>
    <w:rsid w:val="00A23CAD"/>
    <w:rsid w:val="00A23E33"/>
    <w:rsid w:val="00A24157"/>
    <w:rsid w:val="00A24163"/>
    <w:rsid w:val="00A2417B"/>
    <w:rsid w:val="00A241D2"/>
    <w:rsid w:val="00A241EA"/>
    <w:rsid w:val="00A24294"/>
    <w:rsid w:val="00A244D3"/>
    <w:rsid w:val="00A24726"/>
    <w:rsid w:val="00A2472A"/>
    <w:rsid w:val="00A24739"/>
    <w:rsid w:val="00A24831"/>
    <w:rsid w:val="00A24856"/>
    <w:rsid w:val="00A24885"/>
    <w:rsid w:val="00A248FA"/>
    <w:rsid w:val="00A2492D"/>
    <w:rsid w:val="00A24983"/>
    <w:rsid w:val="00A24997"/>
    <w:rsid w:val="00A24AD2"/>
    <w:rsid w:val="00A24ADB"/>
    <w:rsid w:val="00A24B45"/>
    <w:rsid w:val="00A24DAE"/>
    <w:rsid w:val="00A24DE6"/>
    <w:rsid w:val="00A24E50"/>
    <w:rsid w:val="00A24EA7"/>
    <w:rsid w:val="00A24EBE"/>
    <w:rsid w:val="00A24FAD"/>
    <w:rsid w:val="00A2509F"/>
    <w:rsid w:val="00A2515F"/>
    <w:rsid w:val="00A2518C"/>
    <w:rsid w:val="00A251EC"/>
    <w:rsid w:val="00A25684"/>
    <w:rsid w:val="00A256EA"/>
    <w:rsid w:val="00A2570F"/>
    <w:rsid w:val="00A25755"/>
    <w:rsid w:val="00A257FA"/>
    <w:rsid w:val="00A2580D"/>
    <w:rsid w:val="00A2582C"/>
    <w:rsid w:val="00A258C5"/>
    <w:rsid w:val="00A25970"/>
    <w:rsid w:val="00A25A13"/>
    <w:rsid w:val="00A25A3A"/>
    <w:rsid w:val="00A25AC2"/>
    <w:rsid w:val="00A25C44"/>
    <w:rsid w:val="00A25CF0"/>
    <w:rsid w:val="00A25D60"/>
    <w:rsid w:val="00A25E2A"/>
    <w:rsid w:val="00A25E8C"/>
    <w:rsid w:val="00A25EAC"/>
    <w:rsid w:val="00A25F03"/>
    <w:rsid w:val="00A25FAE"/>
    <w:rsid w:val="00A26053"/>
    <w:rsid w:val="00A26109"/>
    <w:rsid w:val="00A26324"/>
    <w:rsid w:val="00A26498"/>
    <w:rsid w:val="00A26503"/>
    <w:rsid w:val="00A26591"/>
    <w:rsid w:val="00A2667C"/>
    <w:rsid w:val="00A26697"/>
    <w:rsid w:val="00A266B2"/>
    <w:rsid w:val="00A26703"/>
    <w:rsid w:val="00A26A08"/>
    <w:rsid w:val="00A26A7A"/>
    <w:rsid w:val="00A26BBD"/>
    <w:rsid w:val="00A26BC8"/>
    <w:rsid w:val="00A26BCF"/>
    <w:rsid w:val="00A26C60"/>
    <w:rsid w:val="00A26E37"/>
    <w:rsid w:val="00A26E40"/>
    <w:rsid w:val="00A26EA1"/>
    <w:rsid w:val="00A26EA5"/>
    <w:rsid w:val="00A26EAC"/>
    <w:rsid w:val="00A26F83"/>
    <w:rsid w:val="00A26FB4"/>
    <w:rsid w:val="00A27010"/>
    <w:rsid w:val="00A2704E"/>
    <w:rsid w:val="00A2707E"/>
    <w:rsid w:val="00A270F0"/>
    <w:rsid w:val="00A271C9"/>
    <w:rsid w:val="00A2721C"/>
    <w:rsid w:val="00A272C9"/>
    <w:rsid w:val="00A273A5"/>
    <w:rsid w:val="00A274A5"/>
    <w:rsid w:val="00A27579"/>
    <w:rsid w:val="00A27619"/>
    <w:rsid w:val="00A27693"/>
    <w:rsid w:val="00A276EE"/>
    <w:rsid w:val="00A27769"/>
    <w:rsid w:val="00A277EE"/>
    <w:rsid w:val="00A27AC9"/>
    <w:rsid w:val="00A27B76"/>
    <w:rsid w:val="00A27CDC"/>
    <w:rsid w:val="00A27D39"/>
    <w:rsid w:val="00A27D98"/>
    <w:rsid w:val="00A27EBD"/>
    <w:rsid w:val="00A27FFC"/>
    <w:rsid w:val="00A301FF"/>
    <w:rsid w:val="00A30261"/>
    <w:rsid w:val="00A3030F"/>
    <w:rsid w:val="00A3033D"/>
    <w:rsid w:val="00A303C1"/>
    <w:rsid w:val="00A30516"/>
    <w:rsid w:val="00A30523"/>
    <w:rsid w:val="00A3059D"/>
    <w:rsid w:val="00A3078C"/>
    <w:rsid w:val="00A3080A"/>
    <w:rsid w:val="00A30841"/>
    <w:rsid w:val="00A30A4C"/>
    <w:rsid w:val="00A30AF7"/>
    <w:rsid w:val="00A30AFE"/>
    <w:rsid w:val="00A30BA3"/>
    <w:rsid w:val="00A30C17"/>
    <w:rsid w:val="00A30E01"/>
    <w:rsid w:val="00A30FDF"/>
    <w:rsid w:val="00A31001"/>
    <w:rsid w:val="00A31021"/>
    <w:rsid w:val="00A31022"/>
    <w:rsid w:val="00A310FE"/>
    <w:rsid w:val="00A31183"/>
    <w:rsid w:val="00A311C2"/>
    <w:rsid w:val="00A311D9"/>
    <w:rsid w:val="00A311DB"/>
    <w:rsid w:val="00A31245"/>
    <w:rsid w:val="00A31291"/>
    <w:rsid w:val="00A3132C"/>
    <w:rsid w:val="00A313E9"/>
    <w:rsid w:val="00A314EB"/>
    <w:rsid w:val="00A3159E"/>
    <w:rsid w:val="00A31671"/>
    <w:rsid w:val="00A31693"/>
    <w:rsid w:val="00A316A3"/>
    <w:rsid w:val="00A316FC"/>
    <w:rsid w:val="00A31791"/>
    <w:rsid w:val="00A317B5"/>
    <w:rsid w:val="00A3187D"/>
    <w:rsid w:val="00A31A29"/>
    <w:rsid w:val="00A31A31"/>
    <w:rsid w:val="00A31AE1"/>
    <w:rsid w:val="00A31AF3"/>
    <w:rsid w:val="00A31B23"/>
    <w:rsid w:val="00A31BFD"/>
    <w:rsid w:val="00A31CF0"/>
    <w:rsid w:val="00A31D27"/>
    <w:rsid w:val="00A31E04"/>
    <w:rsid w:val="00A31EA6"/>
    <w:rsid w:val="00A31EB4"/>
    <w:rsid w:val="00A31ECB"/>
    <w:rsid w:val="00A31ED1"/>
    <w:rsid w:val="00A3202C"/>
    <w:rsid w:val="00A320C8"/>
    <w:rsid w:val="00A320F1"/>
    <w:rsid w:val="00A3212B"/>
    <w:rsid w:val="00A321D8"/>
    <w:rsid w:val="00A3229C"/>
    <w:rsid w:val="00A3229F"/>
    <w:rsid w:val="00A32302"/>
    <w:rsid w:val="00A323A4"/>
    <w:rsid w:val="00A3250C"/>
    <w:rsid w:val="00A325A8"/>
    <w:rsid w:val="00A328BE"/>
    <w:rsid w:val="00A32960"/>
    <w:rsid w:val="00A32B74"/>
    <w:rsid w:val="00A32C9B"/>
    <w:rsid w:val="00A32D51"/>
    <w:rsid w:val="00A32DC4"/>
    <w:rsid w:val="00A32F41"/>
    <w:rsid w:val="00A32FB8"/>
    <w:rsid w:val="00A3309B"/>
    <w:rsid w:val="00A331C7"/>
    <w:rsid w:val="00A33246"/>
    <w:rsid w:val="00A332A8"/>
    <w:rsid w:val="00A332CB"/>
    <w:rsid w:val="00A33316"/>
    <w:rsid w:val="00A3333C"/>
    <w:rsid w:val="00A333C1"/>
    <w:rsid w:val="00A333D3"/>
    <w:rsid w:val="00A333EB"/>
    <w:rsid w:val="00A3348E"/>
    <w:rsid w:val="00A3354A"/>
    <w:rsid w:val="00A33641"/>
    <w:rsid w:val="00A3372F"/>
    <w:rsid w:val="00A33750"/>
    <w:rsid w:val="00A33AB2"/>
    <w:rsid w:val="00A33B20"/>
    <w:rsid w:val="00A33B4B"/>
    <w:rsid w:val="00A33B54"/>
    <w:rsid w:val="00A33B9B"/>
    <w:rsid w:val="00A33CD0"/>
    <w:rsid w:val="00A33E31"/>
    <w:rsid w:val="00A33F34"/>
    <w:rsid w:val="00A33F41"/>
    <w:rsid w:val="00A33FFF"/>
    <w:rsid w:val="00A34078"/>
    <w:rsid w:val="00A342CA"/>
    <w:rsid w:val="00A34303"/>
    <w:rsid w:val="00A34454"/>
    <w:rsid w:val="00A34490"/>
    <w:rsid w:val="00A34593"/>
    <w:rsid w:val="00A345BB"/>
    <w:rsid w:val="00A34658"/>
    <w:rsid w:val="00A34694"/>
    <w:rsid w:val="00A34784"/>
    <w:rsid w:val="00A3481B"/>
    <w:rsid w:val="00A3487D"/>
    <w:rsid w:val="00A348E2"/>
    <w:rsid w:val="00A3492C"/>
    <w:rsid w:val="00A34A89"/>
    <w:rsid w:val="00A34C8A"/>
    <w:rsid w:val="00A34E73"/>
    <w:rsid w:val="00A34FE7"/>
    <w:rsid w:val="00A3501C"/>
    <w:rsid w:val="00A3535B"/>
    <w:rsid w:val="00A35484"/>
    <w:rsid w:val="00A3554C"/>
    <w:rsid w:val="00A3566D"/>
    <w:rsid w:val="00A3577F"/>
    <w:rsid w:val="00A357F3"/>
    <w:rsid w:val="00A35805"/>
    <w:rsid w:val="00A35980"/>
    <w:rsid w:val="00A359CB"/>
    <w:rsid w:val="00A35A3A"/>
    <w:rsid w:val="00A35AA3"/>
    <w:rsid w:val="00A35B01"/>
    <w:rsid w:val="00A35CB7"/>
    <w:rsid w:val="00A35CF2"/>
    <w:rsid w:val="00A35D04"/>
    <w:rsid w:val="00A35EDF"/>
    <w:rsid w:val="00A35F0F"/>
    <w:rsid w:val="00A35F57"/>
    <w:rsid w:val="00A35F8F"/>
    <w:rsid w:val="00A36237"/>
    <w:rsid w:val="00A3624B"/>
    <w:rsid w:val="00A36315"/>
    <w:rsid w:val="00A3648B"/>
    <w:rsid w:val="00A366ED"/>
    <w:rsid w:val="00A3674D"/>
    <w:rsid w:val="00A368FD"/>
    <w:rsid w:val="00A36911"/>
    <w:rsid w:val="00A36943"/>
    <w:rsid w:val="00A369E1"/>
    <w:rsid w:val="00A36A54"/>
    <w:rsid w:val="00A36B20"/>
    <w:rsid w:val="00A36B4B"/>
    <w:rsid w:val="00A36B69"/>
    <w:rsid w:val="00A36B7A"/>
    <w:rsid w:val="00A36C73"/>
    <w:rsid w:val="00A36DCE"/>
    <w:rsid w:val="00A36DFA"/>
    <w:rsid w:val="00A36E04"/>
    <w:rsid w:val="00A36EF4"/>
    <w:rsid w:val="00A36F0A"/>
    <w:rsid w:val="00A36F8F"/>
    <w:rsid w:val="00A37007"/>
    <w:rsid w:val="00A37120"/>
    <w:rsid w:val="00A3729F"/>
    <w:rsid w:val="00A37318"/>
    <w:rsid w:val="00A3736D"/>
    <w:rsid w:val="00A373A5"/>
    <w:rsid w:val="00A3741F"/>
    <w:rsid w:val="00A3742C"/>
    <w:rsid w:val="00A3756B"/>
    <w:rsid w:val="00A377B9"/>
    <w:rsid w:val="00A3793A"/>
    <w:rsid w:val="00A37A61"/>
    <w:rsid w:val="00A37B2F"/>
    <w:rsid w:val="00A37E7E"/>
    <w:rsid w:val="00A37F3F"/>
    <w:rsid w:val="00A37FBC"/>
    <w:rsid w:val="00A37FFC"/>
    <w:rsid w:val="00A401C5"/>
    <w:rsid w:val="00A40295"/>
    <w:rsid w:val="00A402BC"/>
    <w:rsid w:val="00A402D6"/>
    <w:rsid w:val="00A402EA"/>
    <w:rsid w:val="00A40352"/>
    <w:rsid w:val="00A403A2"/>
    <w:rsid w:val="00A403C7"/>
    <w:rsid w:val="00A40495"/>
    <w:rsid w:val="00A4052E"/>
    <w:rsid w:val="00A405A9"/>
    <w:rsid w:val="00A409ED"/>
    <w:rsid w:val="00A40A3C"/>
    <w:rsid w:val="00A40A45"/>
    <w:rsid w:val="00A40B3B"/>
    <w:rsid w:val="00A40CEE"/>
    <w:rsid w:val="00A40D20"/>
    <w:rsid w:val="00A40DAF"/>
    <w:rsid w:val="00A40E8D"/>
    <w:rsid w:val="00A41019"/>
    <w:rsid w:val="00A41330"/>
    <w:rsid w:val="00A41403"/>
    <w:rsid w:val="00A41592"/>
    <w:rsid w:val="00A415A1"/>
    <w:rsid w:val="00A416F4"/>
    <w:rsid w:val="00A417C8"/>
    <w:rsid w:val="00A4186C"/>
    <w:rsid w:val="00A419EF"/>
    <w:rsid w:val="00A41AA3"/>
    <w:rsid w:val="00A41AC0"/>
    <w:rsid w:val="00A41AE0"/>
    <w:rsid w:val="00A41AE1"/>
    <w:rsid w:val="00A41B80"/>
    <w:rsid w:val="00A41B90"/>
    <w:rsid w:val="00A41BE6"/>
    <w:rsid w:val="00A41C49"/>
    <w:rsid w:val="00A41CD1"/>
    <w:rsid w:val="00A41D3B"/>
    <w:rsid w:val="00A41D8F"/>
    <w:rsid w:val="00A41DBB"/>
    <w:rsid w:val="00A41E0D"/>
    <w:rsid w:val="00A41EAD"/>
    <w:rsid w:val="00A41F22"/>
    <w:rsid w:val="00A41F97"/>
    <w:rsid w:val="00A41FE7"/>
    <w:rsid w:val="00A42040"/>
    <w:rsid w:val="00A4208D"/>
    <w:rsid w:val="00A421ED"/>
    <w:rsid w:val="00A42341"/>
    <w:rsid w:val="00A42391"/>
    <w:rsid w:val="00A423CB"/>
    <w:rsid w:val="00A4249F"/>
    <w:rsid w:val="00A425BA"/>
    <w:rsid w:val="00A427F9"/>
    <w:rsid w:val="00A4289D"/>
    <w:rsid w:val="00A42919"/>
    <w:rsid w:val="00A4299B"/>
    <w:rsid w:val="00A429CB"/>
    <w:rsid w:val="00A429EB"/>
    <w:rsid w:val="00A42C81"/>
    <w:rsid w:val="00A42C92"/>
    <w:rsid w:val="00A42D6B"/>
    <w:rsid w:val="00A42D6D"/>
    <w:rsid w:val="00A42D92"/>
    <w:rsid w:val="00A42D93"/>
    <w:rsid w:val="00A42EA3"/>
    <w:rsid w:val="00A42F64"/>
    <w:rsid w:val="00A42F7A"/>
    <w:rsid w:val="00A42F83"/>
    <w:rsid w:val="00A43025"/>
    <w:rsid w:val="00A4305E"/>
    <w:rsid w:val="00A43174"/>
    <w:rsid w:val="00A4318A"/>
    <w:rsid w:val="00A43201"/>
    <w:rsid w:val="00A4322E"/>
    <w:rsid w:val="00A4342C"/>
    <w:rsid w:val="00A43444"/>
    <w:rsid w:val="00A4350D"/>
    <w:rsid w:val="00A436EE"/>
    <w:rsid w:val="00A43706"/>
    <w:rsid w:val="00A438C8"/>
    <w:rsid w:val="00A43928"/>
    <w:rsid w:val="00A439E3"/>
    <w:rsid w:val="00A43A9A"/>
    <w:rsid w:val="00A43AE9"/>
    <w:rsid w:val="00A43C44"/>
    <w:rsid w:val="00A43D33"/>
    <w:rsid w:val="00A43F6D"/>
    <w:rsid w:val="00A43F86"/>
    <w:rsid w:val="00A43FF6"/>
    <w:rsid w:val="00A44049"/>
    <w:rsid w:val="00A440EF"/>
    <w:rsid w:val="00A44120"/>
    <w:rsid w:val="00A44182"/>
    <w:rsid w:val="00A4419A"/>
    <w:rsid w:val="00A44279"/>
    <w:rsid w:val="00A443FD"/>
    <w:rsid w:val="00A445B0"/>
    <w:rsid w:val="00A445B5"/>
    <w:rsid w:val="00A44679"/>
    <w:rsid w:val="00A446AA"/>
    <w:rsid w:val="00A4475E"/>
    <w:rsid w:val="00A447A7"/>
    <w:rsid w:val="00A447BC"/>
    <w:rsid w:val="00A4480B"/>
    <w:rsid w:val="00A448AA"/>
    <w:rsid w:val="00A44A5B"/>
    <w:rsid w:val="00A44AD0"/>
    <w:rsid w:val="00A44B53"/>
    <w:rsid w:val="00A44CC1"/>
    <w:rsid w:val="00A44CFF"/>
    <w:rsid w:val="00A44D26"/>
    <w:rsid w:val="00A44D73"/>
    <w:rsid w:val="00A44DE4"/>
    <w:rsid w:val="00A44EE2"/>
    <w:rsid w:val="00A44F1F"/>
    <w:rsid w:val="00A44FE9"/>
    <w:rsid w:val="00A4503F"/>
    <w:rsid w:val="00A450A4"/>
    <w:rsid w:val="00A450E3"/>
    <w:rsid w:val="00A45130"/>
    <w:rsid w:val="00A4549E"/>
    <w:rsid w:val="00A4561D"/>
    <w:rsid w:val="00A45652"/>
    <w:rsid w:val="00A456FF"/>
    <w:rsid w:val="00A4571F"/>
    <w:rsid w:val="00A45955"/>
    <w:rsid w:val="00A45998"/>
    <w:rsid w:val="00A459A3"/>
    <w:rsid w:val="00A45A44"/>
    <w:rsid w:val="00A45A4D"/>
    <w:rsid w:val="00A45AD5"/>
    <w:rsid w:val="00A45C8C"/>
    <w:rsid w:val="00A45D6F"/>
    <w:rsid w:val="00A45E5C"/>
    <w:rsid w:val="00A45E71"/>
    <w:rsid w:val="00A45E7B"/>
    <w:rsid w:val="00A45EAD"/>
    <w:rsid w:val="00A45ECF"/>
    <w:rsid w:val="00A45F95"/>
    <w:rsid w:val="00A46003"/>
    <w:rsid w:val="00A4601C"/>
    <w:rsid w:val="00A4603E"/>
    <w:rsid w:val="00A460EF"/>
    <w:rsid w:val="00A46181"/>
    <w:rsid w:val="00A4627D"/>
    <w:rsid w:val="00A4641F"/>
    <w:rsid w:val="00A4649B"/>
    <w:rsid w:val="00A465B6"/>
    <w:rsid w:val="00A46626"/>
    <w:rsid w:val="00A466D7"/>
    <w:rsid w:val="00A467D0"/>
    <w:rsid w:val="00A46839"/>
    <w:rsid w:val="00A469D0"/>
    <w:rsid w:val="00A46A55"/>
    <w:rsid w:val="00A46AD1"/>
    <w:rsid w:val="00A46C87"/>
    <w:rsid w:val="00A46CC8"/>
    <w:rsid w:val="00A46D3D"/>
    <w:rsid w:val="00A46D89"/>
    <w:rsid w:val="00A46EAE"/>
    <w:rsid w:val="00A46F48"/>
    <w:rsid w:val="00A46F71"/>
    <w:rsid w:val="00A4705E"/>
    <w:rsid w:val="00A4709A"/>
    <w:rsid w:val="00A470A1"/>
    <w:rsid w:val="00A471B1"/>
    <w:rsid w:val="00A4720A"/>
    <w:rsid w:val="00A472F0"/>
    <w:rsid w:val="00A47389"/>
    <w:rsid w:val="00A473E4"/>
    <w:rsid w:val="00A47509"/>
    <w:rsid w:val="00A47868"/>
    <w:rsid w:val="00A479AE"/>
    <w:rsid w:val="00A479CF"/>
    <w:rsid w:val="00A479FA"/>
    <w:rsid w:val="00A47B5A"/>
    <w:rsid w:val="00A47B95"/>
    <w:rsid w:val="00A47D4E"/>
    <w:rsid w:val="00A47D63"/>
    <w:rsid w:val="00A47D69"/>
    <w:rsid w:val="00A47E1B"/>
    <w:rsid w:val="00A47E56"/>
    <w:rsid w:val="00A47EF4"/>
    <w:rsid w:val="00A47EFB"/>
    <w:rsid w:val="00A5007C"/>
    <w:rsid w:val="00A500BD"/>
    <w:rsid w:val="00A500E1"/>
    <w:rsid w:val="00A5016D"/>
    <w:rsid w:val="00A50183"/>
    <w:rsid w:val="00A501A5"/>
    <w:rsid w:val="00A501DE"/>
    <w:rsid w:val="00A502B5"/>
    <w:rsid w:val="00A50354"/>
    <w:rsid w:val="00A5065C"/>
    <w:rsid w:val="00A506D2"/>
    <w:rsid w:val="00A506FF"/>
    <w:rsid w:val="00A507E5"/>
    <w:rsid w:val="00A50914"/>
    <w:rsid w:val="00A50B0B"/>
    <w:rsid w:val="00A50BCB"/>
    <w:rsid w:val="00A50CAF"/>
    <w:rsid w:val="00A50CC2"/>
    <w:rsid w:val="00A50D10"/>
    <w:rsid w:val="00A51184"/>
    <w:rsid w:val="00A511BB"/>
    <w:rsid w:val="00A51205"/>
    <w:rsid w:val="00A51245"/>
    <w:rsid w:val="00A512C7"/>
    <w:rsid w:val="00A51477"/>
    <w:rsid w:val="00A51564"/>
    <w:rsid w:val="00A5158B"/>
    <w:rsid w:val="00A51681"/>
    <w:rsid w:val="00A5175A"/>
    <w:rsid w:val="00A51966"/>
    <w:rsid w:val="00A51A89"/>
    <w:rsid w:val="00A51AA9"/>
    <w:rsid w:val="00A51E35"/>
    <w:rsid w:val="00A51F49"/>
    <w:rsid w:val="00A51FC3"/>
    <w:rsid w:val="00A51FDC"/>
    <w:rsid w:val="00A51FE9"/>
    <w:rsid w:val="00A52064"/>
    <w:rsid w:val="00A52071"/>
    <w:rsid w:val="00A52105"/>
    <w:rsid w:val="00A52275"/>
    <w:rsid w:val="00A52305"/>
    <w:rsid w:val="00A523DC"/>
    <w:rsid w:val="00A52414"/>
    <w:rsid w:val="00A5265D"/>
    <w:rsid w:val="00A52671"/>
    <w:rsid w:val="00A52868"/>
    <w:rsid w:val="00A528DA"/>
    <w:rsid w:val="00A528F4"/>
    <w:rsid w:val="00A529CE"/>
    <w:rsid w:val="00A52A5A"/>
    <w:rsid w:val="00A52AA3"/>
    <w:rsid w:val="00A52B5C"/>
    <w:rsid w:val="00A52BF5"/>
    <w:rsid w:val="00A52C45"/>
    <w:rsid w:val="00A52CAF"/>
    <w:rsid w:val="00A52D2A"/>
    <w:rsid w:val="00A52E95"/>
    <w:rsid w:val="00A52E9B"/>
    <w:rsid w:val="00A52EA8"/>
    <w:rsid w:val="00A52EC2"/>
    <w:rsid w:val="00A52FDE"/>
    <w:rsid w:val="00A530B4"/>
    <w:rsid w:val="00A5312F"/>
    <w:rsid w:val="00A53172"/>
    <w:rsid w:val="00A532D9"/>
    <w:rsid w:val="00A532DC"/>
    <w:rsid w:val="00A5334C"/>
    <w:rsid w:val="00A5338E"/>
    <w:rsid w:val="00A53437"/>
    <w:rsid w:val="00A53540"/>
    <w:rsid w:val="00A536A9"/>
    <w:rsid w:val="00A5376D"/>
    <w:rsid w:val="00A539F8"/>
    <w:rsid w:val="00A53A1D"/>
    <w:rsid w:val="00A53AE6"/>
    <w:rsid w:val="00A53AFC"/>
    <w:rsid w:val="00A53D91"/>
    <w:rsid w:val="00A53D9F"/>
    <w:rsid w:val="00A53FCB"/>
    <w:rsid w:val="00A540AB"/>
    <w:rsid w:val="00A540C2"/>
    <w:rsid w:val="00A54134"/>
    <w:rsid w:val="00A541AA"/>
    <w:rsid w:val="00A541CE"/>
    <w:rsid w:val="00A541CF"/>
    <w:rsid w:val="00A54246"/>
    <w:rsid w:val="00A54309"/>
    <w:rsid w:val="00A543D7"/>
    <w:rsid w:val="00A54400"/>
    <w:rsid w:val="00A544A3"/>
    <w:rsid w:val="00A54583"/>
    <w:rsid w:val="00A5475D"/>
    <w:rsid w:val="00A548C5"/>
    <w:rsid w:val="00A548D8"/>
    <w:rsid w:val="00A54A1A"/>
    <w:rsid w:val="00A54C26"/>
    <w:rsid w:val="00A54CC3"/>
    <w:rsid w:val="00A54CD2"/>
    <w:rsid w:val="00A54D16"/>
    <w:rsid w:val="00A54D21"/>
    <w:rsid w:val="00A54D45"/>
    <w:rsid w:val="00A54D68"/>
    <w:rsid w:val="00A54DE9"/>
    <w:rsid w:val="00A54DF9"/>
    <w:rsid w:val="00A54F27"/>
    <w:rsid w:val="00A54F5D"/>
    <w:rsid w:val="00A54F80"/>
    <w:rsid w:val="00A55004"/>
    <w:rsid w:val="00A551E3"/>
    <w:rsid w:val="00A5523D"/>
    <w:rsid w:val="00A554B4"/>
    <w:rsid w:val="00A5567E"/>
    <w:rsid w:val="00A55775"/>
    <w:rsid w:val="00A55839"/>
    <w:rsid w:val="00A558F4"/>
    <w:rsid w:val="00A559B5"/>
    <w:rsid w:val="00A559DD"/>
    <w:rsid w:val="00A55B47"/>
    <w:rsid w:val="00A55C86"/>
    <w:rsid w:val="00A55CC3"/>
    <w:rsid w:val="00A55D94"/>
    <w:rsid w:val="00A55D96"/>
    <w:rsid w:val="00A55EB1"/>
    <w:rsid w:val="00A56069"/>
    <w:rsid w:val="00A5616E"/>
    <w:rsid w:val="00A56338"/>
    <w:rsid w:val="00A563AB"/>
    <w:rsid w:val="00A563D5"/>
    <w:rsid w:val="00A56424"/>
    <w:rsid w:val="00A56430"/>
    <w:rsid w:val="00A564B9"/>
    <w:rsid w:val="00A565D2"/>
    <w:rsid w:val="00A566F3"/>
    <w:rsid w:val="00A567F9"/>
    <w:rsid w:val="00A5680C"/>
    <w:rsid w:val="00A568D6"/>
    <w:rsid w:val="00A568FA"/>
    <w:rsid w:val="00A56A45"/>
    <w:rsid w:val="00A56A97"/>
    <w:rsid w:val="00A56BAC"/>
    <w:rsid w:val="00A56F8B"/>
    <w:rsid w:val="00A56FC9"/>
    <w:rsid w:val="00A5717D"/>
    <w:rsid w:val="00A57274"/>
    <w:rsid w:val="00A572E0"/>
    <w:rsid w:val="00A57377"/>
    <w:rsid w:val="00A57693"/>
    <w:rsid w:val="00A576B3"/>
    <w:rsid w:val="00A5772A"/>
    <w:rsid w:val="00A578A8"/>
    <w:rsid w:val="00A57952"/>
    <w:rsid w:val="00A5796A"/>
    <w:rsid w:val="00A57A40"/>
    <w:rsid w:val="00A57A7D"/>
    <w:rsid w:val="00A57ACD"/>
    <w:rsid w:val="00A57B28"/>
    <w:rsid w:val="00A57C0B"/>
    <w:rsid w:val="00A57C56"/>
    <w:rsid w:val="00A57C65"/>
    <w:rsid w:val="00A57CAA"/>
    <w:rsid w:val="00A57CD7"/>
    <w:rsid w:val="00A57D19"/>
    <w:rsid w:val="00A57E46"/>
    <w:rsid w:val="00A57FAA"/>
    <w:rsid w:val="00A60076"/>
    <w:rsid w:val="00A600A7"/>
    <w:rsid w:val="00A60115"/>
    <w:rsid w:val="00A601D9"/>
    <w:rsid w:val="00A60288"/>
    <w:rsid w:val="00A602B4"/>
    <w:rsid w:val="00A603A3"/>
    <w:rsid w:val="00A603E2"/>
    <w:rsid w:val="00A60475"/>
    <w:rsid w:val="00A604B3"/>
    <w:rsid w:val="00A604D5"/>
    <w:rsid w:val="00A6059F"/>
    <w:rsid w:val="00A60712"/>
    <w:rsid w:val="00A60720"/>
    <w:rsid w:val="00A6082E"/>
    <w:rsid w:val="00A6088D"/>
    <w:rsid w:val="00A608AF"/>
    <w:rsid w:val="00A6092E"/>
    <w:rsid w:val="00A60A50"/>
    <w:rsid w:val="00A60A5B"/>
    <w:rsid w:val="00A60BA2"/>
    <w:rsid w:val="00A60BDC"/>
    <w:rsid w:val="00A60C36"/>
    <w:rsid w:val="00A60C92"/>
    <w:rsid w:val="00A60DC6"/>
    <w:rsid w:val="00A60F46"/>
    <w:rsid w:val="00A60F9A"/>
    <w:rsid w:val="00A61130"/>
    <w:rsid w:val="00A611F9"/>
    <w:rsid w:val="00A61211"/>
    <w:rsid w:val="00A61525"/>
    <w:rsid w:val="00A61643"/>
    <w:rsid w:val="00A616C0"/>
    <w:rsid w:val="00A616F7"/>
    <w:rsid w:val="00A61780"/>
    <w:rsid w:val="00A61787"/>
    <w:rsid w:val="00A61794"/>
    <w:rsid w:val="00A6184A"/>
    <w:rsid w:val="00A618F1"/>
    <w:rsid w:val="00A61985"/>
    <w:rsid w:val="00A61994"/>
    <w:rsid w:val="00A61AE0"/>
    <w:rsid w:val="00A61B58"/>
    <w:rsid w:val="00A61C02"/>
    <w:rsid w:val="00A61C7A"/>
    <w:rsid w:val="00A61D07"/>
    <w:rsid w:val="00A61D44"/>
    <w:rsid w:val="00A61E09"/>
    <w:rsid w:val="00A61E6A"/>
    <w:rsid w:val="00A61F0B"/>
    <w:rsid w:val="00A62006"/>
    <w:rsid w:val="00A620EE"/>
    <w:rsid w:val="00A623A2"/>
    <w:rsid w:val="00A623C6"/>
    <w:rsid w:val="00A62460"/>
    <w:rsid w:val="00A624AA"/>
    <w:rsid w:val="00A6252F"/>
    <w:rsid w:val="00A62534"/>
    <w:rsid w:val="00A62582"/>
    <w:rsid w:val="00A62761"/>
    <w:rsid w:val="00A627B8"/>
    <w:rsid w:val="00A6283E"/>
    <w:rsid w:val="00A6286E"/>
    <w:rsid w:val="00A62937"/>
    <w:rsid w:val="00A6295F"/>
    <w:rsid w:val="00A62A16"/>
    <w:rsid w:val="00A62B18"/>
    <w:rsid w:val="00A62B45"/>
    <w:rsid w:val="00A62B83"/>
    <w:rsid w:val="00A62BAE"/>
    <w:rsid w:val="00A62C67"/>
    <w:rsid w:val="00A62CA8"/>
    <w:rsid w:val="00A62E88"/>
    <w:rsid w:val="00A62F9D"/>
    <w:rsid w:val="00A6309A"/>
    <w:rsid w:val="00A630B2"/>
    <w:rsid w:val="00A63145"/>
    <w:rsid w:val="00A63167"/>
    <w:rsid w:val="00A63393"/>
    <w:rsid w:val="00A633C5"/>
    <w:rsid w:val="00A63413"/>
    <w:rsid w:val="00A63461"/>
    <w:rsid w:val="00A634B7"/>
    <w:rsid w:val="00A6355A"/>
    <w:rsid w:val="00A637BC"/>
    <w:rsid w:val="00A637E2"/>
    <w:rsid w:val="00A63925"/>
    <w:rsid w:val="00A63A58"/>
    <w:rsid w:val="00A63AAF"/>
    <w:rsid w:val="00A63B53"/>
    <w:rsid w:val="00A63C46"/>
    <w:rsid w:val="00A63C5B"/>
    <w:rsid w:val="00A63C7E"/>
    <w:rsid w:val="00A63F42"/>
    <w:rsid w:val="00A641F7"/>
    <w:rsid w:val="00A6423E"/>
    <w:rsid w:val="00A64251"/>
    <w:rsid w:val="00A642A7"/>
    <w:rsid w:val="00A642AC"/>
    <w:rsid w:val="00A64304"/>
    <w:rsid w:val="00A64416"/>
    <w:rsid w:val="00A645C8"/>
    <w:rsid w:val="00A645DD"/>
    <w:rsid w:val="00A6462C"/>
    <w:rsid w:val="00A64642"/>
    <w:rsid w:val="00A646AE"/>
    <w:rsid w:val="00A64893"/>
    <w:rsid w:val="00A6493A"/>
    <w:rsid w:val="00A64BAD"/>
    <w:rsid w:val="00A64C7D"/>
    <w:rsid w:val="00A64CD0"/>
    <w:rsid w:val="00A64D78"/>
    <w:rsid w:val="00A64D7E"/>
    <w:rsid w:val="00A64DC1"/>
    <w:rsid w:val="00A64FBD"/>
    <w:rsid w:val="00A6500D"/>
    <w:rsid w:val="00A651B7"/>
    <w:rsid w:val="00A65320"/>
    <w:rsid w:val="00A65445"/>
    <w:rsid w:val="00A6544C"/>
    <w:rsid w:val="00A65522"/>
    <w:rsid w:val="00A655A8"/>
    <w:rsid w:val="00A655C1"/>
    <w:rsid w:val="00A656B7"/>
    <w:rsid w:val="00A6576E"/>
    <w:rsid w:val="00A6595D"/>
    <w:rsid w:val="00A659AB"/>
    <w:rsid w:val="00A65B99"/>
    <w:rsid w:val="00A65C6A"/>
    <w:rsid w:val="00A65C77"/>
    <w:rsid w:val="00A65D01"/>
    <w:rsid w:val="00A65E30"/>
    <w:rsid w:val="00A65EA2"/>
    <w:rsid w:val="00A65EBA"/>
    <w:rsid w:val="00A66076"/>
    <w:rsid w:val="00A66115"/>
    <w:rsid w:val="00A6611E"/>
    <w:rsid w:val="00A66245"/>
    <w:rsid w:val="00A66267"/>
    <w:rsid w:val="00A6626A"/>
    <w:rsid w:val="00A66284"/>
    <w:rsid w:val="00A66335"/>
    <w:rsid w:val="00A66434"/>
    <w:rsid w:val="00A66435"/>
    <w:rsid w:val="00A664C2"/>
    <w:rsid w:val="00A66500"/>
    <w:rsid w:val="00A66814"/>
    <w:rsid w:val="00A66832"/>
    <w:rsid w:val="00A66954"/>
    <w:rsid w:val="00A66996"/>
    <w:rsid w:val="00A669A4"/>
    <w:rsid w:val="00A66A01"/>
    <w:rsid w:val="00A66A26"/>
    <w:rsid w:val="00A66A98"/>
    <w:rsid w:val="00A66BAE"/>
    <w:rsid w:val="00A66BB8"/>
    <w:rsid w:val="00A66C36"/>
    <w:rsid w:val="00A66CF3"/>
    <w:rsid w:val="00A66D9B"/>
    <w:rsid w:val="00A66DE8"/>
    <w:rsid w:val="00A66E05"/>
    <w:rsid w:val="00A66E60"/>
    <w:rsid w:val="00A66F82"/>
    <w:rsid w:val="00A66FF5"/>
    <w:rsid w:val="00A67072"/>
    <w:rsid w:val="00A67181"/>
    <w:rsid w:val="00A671E5"/>
    <w:rsid w:val="00A671EA"/>
    <w:rsid w:val="00A67454"/>
    <w:rsid w:val="00A6758E"/>
    <w:rsid w:val="00A67602"/>
    <w:rsid w:val="00A676A8"/>
    <w:rsid w:val="00A677E7"/>
    <w:rsid w:val="00A6793C"/>
    <w:rsid w:val="00A679EF"/>
    <w:rsid w:val="00A67AEA"/>
    <w:rsid w:val="00A67B04"/>
    <w:rsid w:val="00A67B30"/>
    <w:rsid w:val="00A67DA5"/>
    <w:rsid w:val="00A67E0B"/>
    <w:rsid w:val="00A67E55"/>
    <w:rsid w:val="00A67E81"/>
    <w:rsid w:val="00A67FC0"/>
    <w:rsid w:val="00A67FFB"/>
    <w:rsid w:val="00A70073"/>
    <w:rsid w:val="00A70163"/>
    <w:rsid w:val="00A7017C"/>
    <w:rsid w:val="00A7022B"/>
    <w:rsid w:val="00A7028A"/>
    <w:rsid w:val="00A7033F"/>
    <w:rsid w:val="00A70341"/>
    <w:rsid w:val="00A7046D"/>
    <w:rsid w:val="00A70524"/>
    <w:rsid w:val="00A705BD"/>
    <w:rsid w:val="00A7060B"/>
    <w:rsid w:val="00A70747"/>
    <w:rsid w:val="00A70777"/>
    <w:rsid w:val="00A70A4B"/>
    <w:rsid w:val="00A70AC3"/>
    <w:rsid w:val="00A70B2A"/>
    <w:rsid w:val="00A70B3D"/>
    <w:rsid w:val="00A70C1D"/>
    <w:rsid w:val="00A70D30"/>
    <w:rsid w:val="00A70EFC"/>
    <w:rsid w:val="00A70FB4"/>
    <w:rsid w:val="00A70FCC"/>
    <w:rsid w:val="00A70FE7"/>
    <w:rsid w:val="00A71056"/>
    <w:rsid w:val="00A710D1"/>
    <w:rsid w:val="00A711F6"/>
    <w:rsid w:val="00A7124E"/>
    <w:rsid w:val="00A71262"/>
    <w:rsid w:val="00A713B7"/>
    <w:rsid w:val="00A713CF"/>
    <w:rsid w:val="00A71513"/>
    <w:rsid w:val="00A7152A"/>
    <w:rsid w:val="00A7158C"/>
    <w:rsid w:val="00A71606"/>
    <w:rsid w:val="00A717DA"/>
    <w:rsid w:val="00A7186D"/>
    <w:rsid w:val="00A71902"/>
    <w:rsid w:val="00A7193E"/>
    <w:rsid w:val="00A71998"/>
    <w:rsid w:val="00A719DD"/>
    <w:rsid w:val="00A71A25"/>
    <w:rsid w:val="00A71B67"/>
    <w:rsid w:val="00A71C47"/>
    <w:rsid w:val="00A71CA6"/>
    <w:rsid w:val="00A71D45"/>
    <w:rsid w:val="00A71D53"/>
    <w:rsid w:val="00A71DA5"/>
    <w:rsid w:val="00A71E23"/>
    <w:rsid w:val="00A71E57"/>
    <w:rsid w:val="00A71ECB"/>
    <w:rsid w:val="00A7201F"/>
    <w:rsid w:val="00A7202D"/>
    <w:rsid w:val="00A72043"/>
    <w:rsid w:val="00A721E4"/>
    <w:rsid w:val="00A7245B"/>
    <w:rsid w:val="00A72481"/>
    <w:rsid w:val="00A7257F"/>
    <w:rsid w:val="00A72821"/>
    <w:rsid w:val="00A72ABD"/>
    <w:rsid w:val="00A72BE3"/>
    <w:rsid w:val="00A72BED"/>
    <w:rsid w:val="00A72DBA"/>
    <w:rsid w:val="00A72DD2"/>
    <w:rsid w:val="00A731AA"/>
    <w:rsid w:val="00A733F8"/>
    <w:rsid w:val="00A73407"/>
    <w:rsid w:val="00A734C6"/>
    <w:rsid w:val="00A734D6"/>
    <w:rsid w:val="00A735FE"/>
    <w:rsid w:val="00A735FF"/>
    <w:rsid w:val="00A73612"/>
    <w:rsid w:val="00A736DB"/>
    <w:rsid w:val="00A7370E"/>
    <w:rsid w:val="00A73881"/>
    <w:rsid w:val="00A73AA2"/>
    <w:rsid w:val="00A73ADE"/>
    <w:rsid w:val="00A73AEC"/>
    <w:rsid w:val="00A73B31"/>
    <w:rsid w:val="00A73BBA"/>
    <w:rsid w:val="00A73CA3"/>
    <w:rsid w:val="00A73CEC"/>
    <w:rsid w:val="00A73E68"/>
    <w:rsid w:val="00A73ED0"/>
    <w:rsid w:val="00A73F5A"/>
    <w:rsid w:val="00A73FA8"/>
    <w:rsid w:val="00A73FF1"/>
    <w:rsid w:val="00A7401B"/>
    <w:rsid w:val="00A74024"/>
    <w:rsid w:val="00A740A7"/>
    <w:rsid w:val="00A742BB"/>
    <w:rsid w:val="00A7438D"/>
    <w:rsid w:val="00A743B4"/>
    <w:rsid w:val="00A743CD"/>
    <w:rsid w:val="00A7442D"/>
    <w:rsid w:val="00A74551"/>
    <w:rsid w:val="00A74643"/>
    <w:rsid w:val="00A746A7"/>
    <w:rsid w:val="00A74801"/>
    <w:rsid w:val="00A7485A"/>
    <w:rsid w:val="00A74868"/>
    <w:rsid w:val="00A74984"/>
    <w:rsid w:val="00A749D6"/>
    <w:rsid w:val="00A749D8"/>
    <w:rsid w:val="00A74AD5"/>
    <w:rsid w:val="00A74B52"/>
    <w:rsid w:val="00A74C75"/>
    <w:rsid w:val="00A74CAE"/>
    <w:rsid w:val="00A74D6A"/>
    <w:rsid w:val="00A750B5"/>
    <w:rsid w:val="00A750BF"/>
    <w:rsid w:val="00A751F6"/>
    <w:rsid w:val="00A7546C"/>
    <w:rsid w:val="00A7549C"/>
    <w:rsid w:val="00A754FE"/>
    <w:rsid w:val="00A7583A"/>
    <w:rsid w:val="00A7591F"/>
    <w:rsid w:val="00A75969"/>
    <w:rsid w:val="00A7596B"/>
    <w:rsid w:val="00A75971"/>
    <w:rsid w:val="00A759E4"/>
    <w:rsid w:val="00A75B66"/>
    <w:rsid w:val="00A75B91"/>
    <w:rsid w:val="00A75B9C"/>
    <w:rsid w:val="00A75DA9"/>
    <w:rsid w:val="00A75E25"/>
    <w:rsid w:val="00A75EB1"/>
    <w:rsid w:val="00A75F54"/>
    <w:rsid w:val="00A75F5C"/>
    <w:rsid w:val="00A75F99"/>
    <w:rsid w:val="00A76016"/>
    <w:rsid w:val="00A76017"/>
    <w:rsid w:val="00A7609E"/>
    <w:rsid w:val="00A76487"/>
    <w:rsid w:val="00A76563"/>
    <w:rsid w:val="00A765E6"/>
    <w:rsid w:val="00A76604"/>
    <w:rsid w:val="00A76627"/>
    <w:rsid w:val="00A766BA"/>
    <w:rsid w:val="00A766BD"/>
    <w:rsid w:val="00A76747"/>
    <w:rsid w:val="00A7677D"/>
    <w:rsid w:val="00A768A9"/>
    <w:rsid w:val="00A769A7"/>
    <w:rsid w:val="00A76A25"/>
    <w:rsid w:val="00A76AC6"/>
    <w:rsid w:val="00A76BF6"/>
    <w:rsid w:val="00A76EF5"/>
    <w:rsid w:val="00A76F59"/>
    <w:rsid w:val="00A77053"/>
    <w:rsid w:val="00A771E0"/>
    <w:rsid w:val="00A77220"/>
    <w:rsid w:val="00A772F0"/>
    <w:rsid w:val="00A773FC"/>
    <w:rsid w:val="00A77688"/>
    <w:rsid w:val="00A776A6"/>
    <w:rsid w:val="00A776CE"/>
    <w:rsid w:val="00A7779F"/>
    <w:rsid w:val="00A777CA"/>
    <w:rsid w:val="00A7781D"/>
    <w:rsid w:val="00A779DE"/>
    <w:rsid w:val="00A77AAE"/>
    <w:rsid w:val="00A77BE8"/>
    <w:rsid w:val="00A77D6F"/>
    <w:rsid w:val="00A77E1D"/>
    <w:rsid w:val="00A77F51"/>
    <w:rsid w:val="00A77F89"/>
    <w:rsid w:val="00A80047"/>
    <w:rsid w:val="00A8009D"/>
    <w:rsid w:val="00A800B0"/>
    <w:rsid w:val="00A801F2"/>
    <w:rsid w:val="00A80360"/>
    <w:rsid w:val="00A80377"/>
    <w:rsid w:val="00A80465"/>
    <w:rsid w:val="00A804AA"/>
    <w:rsid w:val="00A804D2"/>
    <w:rsid w:val="00A804EB"/>
    <w:rsid w:val="00A805EA"/>
    <w:rsid w:val="00A8061A"/>
    <w:rsid w:val="00A80657"/>
    <w:rsid w:val="00A8065C"/>
    <w:rsid w:val="00A806F8"/>
    <w:rsid w:val="00A8073E"/>
    <w:rsid w:val="00A807A4"/>
    <w:rsid w:val="00A8099D"/>
    <w:rsid w:val="00A80AD9"/>
    <w:rsid w:val="00A80B3E"/>
    <w:rsid w:val="00A80B9C"/>
    <w:rsid w:val="00A80C23"/>
    <w:rsid w:val="00A80CA0"/>
    <w:rsid w:val="00A80CC1"/>
    <w:rsid w:val="00A80D6C"/>
    <w:rsid w:val="00A80DCC"/>
    <w:rsid w:val="00A80DF7"/>
    <w:rsid w:val="00A80E54"/>
    <w:rsid w:val="00A80EB1"/>
    <w:rsid w:val="00A810B8"/>
    <w:rsid w:val="00A810E2"/>
    <w:rsid w:val="00A81116"/>
    <w:rsid w:val="00A8141B"/>
    <w:rsid w:val="00A8142B"/>
    <w:rsid w:val="00A81458"/>
    <w:rsid w:val="00A8152A"/>
    <w:rsid w:val="00A816CE"/>
    <w:rsid w:val="00A8174B"/>
    <w:rsid w:val="00A8179A"/>
    <w:rsid w:val="00A8189C"/>
    <w:rsid w:val="00A818F4"/>
    <w:rsid w:val="00A81960"/>
    <w:rsid w:val="00A81994"/>
    <w:rsid w:val="00A8199D"/>
    <w:rsid w:val="00A81A91"/>
    <w:rsid w:val="00A81AB1"/>
    <w:rsid w:val="00A81AD3"/>
    <w:rsid w:val="00A81AEE"/>
    <w:rsid w:val="00A81B18"/>
    <w:rsid w:val="00A81B5D"/>
    <w:rsid w:val="00A81BBB"/>
    <w:rsid w:val="00A81BEF"/>
    <w:rsid w:val="00A81C2E"/>
    <w:rsid w:val="00A81CDD"/>
    <w:rsid w:val="00A81D11"/>
    <w:rsid w:val="00A81DEC"/>
    <w:rsid w:val="00A81F40"/>
    <w:rsid w:val="00A81F89"/>
    <w:rsid w:val="00A8203F"/>
    <w:rsid w:val="00A82209"/>
    <w:rsid w:val="00A822DD"/>
    <w:rsid w:val="00A82356"/>
    <w:rsid w:val="00A8247A"/>
    <w:rsid w:val="00A824AC"/>
    <w:rsid w:val="00A825A3"/>
    <w:rsid w:val="00A825B6"/>
    <w:rsid w:val="00A82630"/>
    <w:rsid w:val="00A82743"/>
    <w:rsid w:val="00A827F6"/>
    <w:rsid w:val="00A82817"/>
    <w:rsid w:val="00A82897"/>
    <w:rsid w:val="00A82956"/>
    <w:rsid w:val="00A829E0"/>
    <w:rsid w:val="00A82A4C"/>
    <w:rsid w:val="00A82C86"/>
    <w:rsid w:val="00A82C96"/>
    <w:rsid w:val="00A82CAE"/>
    <w:rsid w:val="00A82E7F"/>
    <w:rsid w:val="00A831A6"/>
    <w:rsid w:val="00A831D6"/>
    <w:rsid w:val="00A83242"/>
    <w:rsid w:val="00A8342F"/>
    <w:rsid w:val="00A83441"/>
    <w:rsid w:val="00A8357F"/>
    <w:rsid w:val="00A8372C"/>
    <w:rsid w:val="00A8374A"/>
    <w:rsid w:val="00A83803"/>
    <w:rsid w:val="00A838FE"/>
    <w:rsid w:val="00A8393E"/>
    <w:rsid w:val="00A83A59"/>
    <w:rsid w:val="00A83A69"/>
    <w:rsid w:val="00A83AA7"/>
    <w:rsid w:val="00A83AAA"/>
    <w:rsid w:val="00A83B3A"/>
    <w:rsid w:val="00A83CB6"/>
    <w:rsid w:val="00A83D08"/>
    <w:rsid w:val="00A83DBF"/>
    <w:rsid w:val="00A83E7D"/>
    <w:rsid w:val="00A83EA4"/>
    <w:rsid w:val="00A83F7D"/>
    <w:rsid w:val="00A83F9F"/>
    <w:rsid w:val="00A84125"/>
    <w:rsid w:val="00A84165"/>
    <w:rsid w:val="00A84376"/>
    <w:rsid w:val="00A844A0"/>
    <w:rsid w:val="00A844B4"/>
    <w:rsid w:val="00A84517"/>
    <w:rsid w:val="00A846A3"/>
    <w:rsid w:val="00A84706"/>
    <w:rsid w:val="00A8473C"/>
    <w:rsid w:val="00A847B6"/>
    <w:rsid w:val="00A848BE"/>
    <w:rsid w:val="00A84AA9"/>
    <w:rsid w:val="00A84B2F"/>
    <w:rsid w:val="00A84BBB"/>
    <w:rsid w:val="00A84CDD"/>
    <w:rsid w:val="00A84DD5"/>
    <w:rsid w:val="00A84E23"/>
    <w:rsid w:val="00A84E68"/>
    <w:rsid w:val="00A84EC9"/>
    <w:rsid w:val="00A84F80"/>
    <w:rsid w:val="00A84F98"/>
    <w:rsid w:val="00A85065"/>
    <w:rsid w:val="00A850A7"/>
    <w:rsid w:val="00A850E1"/>
    <w:rsid w:val="00A851B2"/>
    <w:rsid w:val="00A85273"/>
    <w:rsid w:val="00A85446"/>
    <w:rsid w:val="00A8550C"/>
    <w:rsid w:val="00A855E0"/>
    <w:rsid w:val="00A85617"/>
    <w:rsid w:val="00A8576C"/>
    <w:rsid w:val="00A858C6"/>
    <w:rsid w:val="00A858D8"/>
    <w:rsid w:val="00A85A3C"/>
    <w:rsid w:val="00A85A5A"/>
    <w:rsid w:val="00A85AF4"/>
    <w:rsid w:val="00A85B37"/>
    <w:rsid w:val="00A85BD0"/>
    <w:rsid w:val="00A85EC4"/>
    <w:rsid w:val="00A86111"/>
    <w:rsid w:val="00A8620D"/>
    <w:rsid w:val="00A86217"/>
    <w:rsid w:val="00A8622E"/>
    <w:rsid w:val="00A86335"/>
    <w:rsid w:val="00A864B9"/>
    <w:rsid w:val="00A86560"/>
    <w:rsid w:val="00A8663F"/>
    <w:rsid w:val="00A86809"/>
    <w:rsid w:val="00A86817"/>
    <w:rsid w:val="00A868AA"/>
    <w:rsid w:val="00A868B3"/>
    <w:rsid w:val="00A86979"/>
    <w:rsid w:val="00A869CF"/>
    <w:rsid w:val="00A869E8"/>
    <w:rsid w:val="00A86A49"/>
    <w:rsid w:val="00A86A9B"/>
    <w:rsid w:val="00A86A9F"/>
    <w:rsid w:val="00A86B53"/>
    <w:rsid w:val="00A86BC4"/>
    <w:rsid w:val="00A86C7A"/>
    <w:rsid w:val="00A86E35"/>
    <w:rsid w:val="00A86EB2"/>
    <w:rsid w:val="00A86FFF"/>
    <w:rsid w:val="00A8717E"/>
    <w:rsid w:val="00A87262"/>
    <w:rsid w:val="00A872A1"/>
    <w:rsid w:val="00A874DD"/>
    <w:rsid w:val="00A87616"/>
    <w:rsid w:val="00A8768D"/>
    <w:rsid w:val="00A876EC"/>
    <w:rsid w:val="00A87845"/>
    <w:rsid w:val="00A87930"/>
    <w:rsid w:val="00A879E9"/>
    <w:rsid w:val="00A87D0D"/>
    <w:rsid w:val="00A87D17"/>
    <w:rsid w:val="00A87D64"/>
    <w:rsid w:val="00A87E14"/>
    <w:rsid w:val="00A87E26"/>
    <w:rsid w:val="00A87E90"/>
    <w:rsid w:val="00A87F29"/>
    <w:rsid w:val="00A87F53"/>
    <w:rsid w:val="00A87F57"/>
    <w:rsid w:val="00A87F6F"/>
    <w:rsid w:val="00A9005D"/>
    <w:rsid w:val="00A9006F"/>
    <w:rsid w:val="00A90101"/>
    <w:rsid w:val="00A9016F"/>
    <w:rsid w:val="00A90184"/>
    <w:rsid w:val="00A90190"/>
    <w:rsid w:val="00A902A5"/>
    <w:rsid w:val="00A90378"/>
    <w:rsid w:val="00A904C2"/>
    <w:rsid w:val="00A9050B"/>
    <w:rsid w:val="00A905C5"/>
    <w:rsid w:val="00A905E5"/>
    <w:rsid w:val="00A9067E"/>
    <w:rsid w:val="00A90705"/>
    <w:rsid w:val="00A90737"/>
    <w:rsid w:val="00A90A9A"/>
    <w:rsid w:val="00A90ADD"/>
    <w:rsid w:val="00A90D1D"/>
    <w:rsid w:val="00A90D5B"/>
    <w:rsid w:val="00A90E89"/>
    <w:rsid w:val="00A90E8C"/>
    <w:rsid w:val="00A90ECE"/>
    <w:rsid w:val="00A90F04"/>
    <w:rsid w:val="00A90FCA"/>
    <w:rsid w:val="00A91085"/>
    <w:rsid w:val="00A91194"/>
    <w:rsid w:val="00A91207"/>
    <w:rsid w:val="00A9127D"/>
    <w:rsid w:val="00A91325"/>
    <w:rsid w:val="00A91395"/>
    <w:rsid w:val="00A913B1"/>
    <w:rsid w:val="00A91406"/>
    <w:rsid w:val="00A9145C"/>
    <w:rsid w:val="00A915E0"/>
    <w:rsid w:val="00A9169C"/>
    <w:rsid w:val="00A91740"/>
    <w:rsid w:val="00A91871"/>
    <w:rsid w:val="00A919A4"/>
    <w:rsid w:val="00A91A14"/>
    <w:rsid w:val="00A91B11"/>
    <w:rsid w:val="00A91B88"/>
    <w:rsid w:val="00A91CB3"/>
    <w:rsid w:val="00A91D1B"/>
    <w:rsid w:val="00A91D57"/>
    <w:rsid w:val="00A91D98"/>
    <w:rsid w:val="00A91EF1"/>
    <w:rsid w:val="00A91FF1"/>
    <w:rsid w:val="00A920D8"/>
    <w:rsid w:val="00A92302"/>
    <w:rsid w:val="00A9246F"/>
    <w:rsid w:val="00A924C1"/>
    <w:rsid w:val="00A92503"/>
    <w:rsid w:val="00A92507"/>
    <w:rsid w:val="00A92538"/>
    <w:rsid w:val="00A9254E"/>
    <w:rsid w:val="00A92553"/>
    <w:rsid w:val="00A92665"/>
    <w:rsid w:val="00A9282F"/>
    <w:rsid w:val="00A928A1"/>
    <w:rsid w:val="00A928CE"/>
    <w:rsid w:val="00A929A4"/>
    <w:rsid w:val="00A929B0"/>
    <w:rsid w:val="00A929DA"/>
    <w:rsid w:val="00A929F4"/>
    <w:rsid w:val="00A92C52"/>
    <w:rsid w:val="00A92CFE"/>
    <w:rsid w:val="00A92D37"/>
    <w:rsid w:val="00A92E3B"/>
    <w:rsid w:val="00A92F25"/>
    <w:rsid w:val="00A92F29"/>
    <w:rsid w:val="00A931EE"/>
    <w:rsid w:val="00A9329F"/>
    <w:rsid w:val="00A9330B"/>
    <w:rsid w:val="00A9332E"/>
    <w:rsid w:val="00A93451"/>
    <w:rsid w:val="00A934A4"/>
    <w:rsid w:val="00A93566"/>
    <w:rsid w:val="00A93580"/>
    <w:rsid w:val="00A935A8"/>
    <w:rsid w:val="00A93673"/>
    <w:rsid w:val="00A9369B"/>
    <w:rsid w:val="00A936C7"/>
    <w:rsid w:val="00A937D8"/>
    <w:rsid w:val="00A93834"/>
    <w:rsid w:val="00A938C5"/>
    <w:rsid w:val="00A93935"/>
    <w:rsid w:val="00A93968"/>
    <w:rsid w:val="00A93A00"/>
    <w:rsid w:val="00A93B1E"/>
    <w:rsid w:val="00A93B81"/>
    <w:rsid w:val="00A93B92"/>
    <w:rsid w:val="00A93BD8"/>
    <w:rsid w:val="00A93BEC"/>
    <w:rsid w:val="00A93CC7"/>
    <w:rsid w:val="00A93EF6"/>
    <w:rsid w:val="00A93F02"/>
    <w:rsid w:val="00A93F87"/>
    <w:rsid w:val="00A94030"/>
    <w:rsid w:val="00A94076"/>
    <w:rsid w:val="00A942B9"/>
    <w:rsid w:val="00A9442D"/>
    <w:rsid w:val="00A9444C"/>
    <w:rsid w:val="00A94572"/>
    <w:rsid w:val="00A94714"/>
    <w:rsid w:val="00A94846"/>
    <w:rsid w:val="00A948DF"/>
    <w:rsid w:val="00A9491B"/>
    <w:rsid w:val="00A94B8F"/>
    <w:rsid w:val="00A94DB4"/>
    <w:rsid w:val="00A94F4C"/>
    <w:rsid w:val="00A94FCD"/>
    <w:rsid w:val="00A94FED"/>
    <w:rsid w:val="00A950A5"/>
    <w:rsid w:val="00A950E4"/>
    <w:rsid w:val="00A951A2"/>
    <w:rsid w:val="00A95344"/>
    <w:rsid w:val="00A9535A"/>
    <w:rsid w:val="00A95483"/>
    <w:rsid w:val="00A954F6"/>
    <w:rsid w:val="00A9552A"/>
    <w:rsid w:val="00A9556D"/>
    <w:rsid w:val="00A95649"/>
    <w:rsid w:val="00A95670"/>
    <w:rsid w:val="00A95683"/>
    <w:rsid w:val="00A956E3"/>
    <w:rsid w:val="00A95C1F"/>
    <w:rsid w:val="00A95D65"/>
    <w:rsid w:val="00A95DF1"/>
    <w:rsid w:val="00A95E60"/>
    <w:rsid w:val="00A95F9C"/>
    <w:rsid w:val="00A960D5"/>
    <w:rsid w:val="00A96129"/>
    <w:rsid w:val="00A96163"/>
    <w:rsid w:val="00A9619E"/>
    <w:rsid w:val="00A961F9"/>
    <w:rsid w:val="00A962B8"/>
    <w:rsid w:val="00A962DD"/>
    <w:rsid w:val="00A964A0"/>
    <w:rsid w:val="00A9671C"/>
    <w:rsid w:val="00A96752"/>
    <w:rsid w:val="00A96865"/>
    <w:rsid w:val="00A96867"/>
    <w:rsid w:val="00A968E8"/>
    <w:rsid w:val="00A96957"/>
    <w:rsid w:val="00A969DC"/>
    <w:rsid w:val="00A96A9A"/>
    <w:rsid w:val="00A96AE4"/>
    <w:rsid w:val="00A96B87"/>
    <w:rsid w:val="00A96C56"/>
    <w:rsid w:val="00A96ED0"/>
    <w:rsid w:val="00A96F04"/>
    <w:rsid w:val="00A96F11"/>
    <w:rsid w:val="00A96F23"/>
    <w:rsid w:val="00A96FB7"/>
    <w:rsid w:val="00A96FDC"/>
    <w:rsid w:val="00A9705E"/>
    <w:rsid w:val="00A9717D"/>
    <w:rsid w:val="00A971E1"/>
    <w:rsid w:val="00A971E3"/>
    <w:rsid w:val="00A97323"/>
    <w:rsid w:val="00A9742A"/>
    <w:rsid w:val="00A97491"/>
    <w:rsid w:val="00A975D5"/>
    <w:rsid w:val="00A97698"/>
    <w:rsid w:val="00A9775D"/>
    <w:rsid w:val="00A97775"/>
    <w:rsid w:val="00A9783D"/>
    <w:rsid w:val="00A9783F"/>
    <w:rsid w:val="00A978CF"/>
    <w:rsid w:val="00A979EA"/>
    <w:rsid w:val="00A97B6B"/>
    <w:rsid w:val="00A97BF0"/>
    <w:rsid w:val="00A97D16"/>
    <w:rsid w:val="00A97E4A"/>
    <w:rsid w:val="00A97FA3"/>
    <w:rsid w:val="00A97FDC"/>
    <w:rsid w:val="00AA006B"/>
    <w:rsid w:val="00AA011C"/>
    <w:rsid w:val="00AA0206"/>
    <w:rsid w:val="00AA023D"/>
    <w:rsid w:val="00AA03CB"/>
    <w:rsid w:val="00AA03E9"/>
    <w:rsid w:val="00AA04E6"/>
    <w:rsid w:val="00AA052C"/>
    <w:rsid w:val="00AA0613"/>
    <w:rsid w:val="00AA0789"/>
    <w:rsid w:val="00AA082A"/>
    <w:rsid w:val="00AA08ED"/>
    <w:rsid w:val="00AA08F1"/>
    <w:rsid w:val="00AA091D"/>
    <w:rsid w:val="00AA094A"/>
    <w:rsid w:val="00AA0A92"/>
    <w:rsid w:val="00AA0B10"/>
    <w:rsid w:val="00AA0BC9"/>
    <w:rsid w:val="00AA0CD1"/>
    <w:rsid w:val="00AA0DA1"/>
    <w:rsid w:val="00AA0EC7"/>
    <w:rsid w:val="00AA0EE3"/>
    <w:rsid w:val="00AA0F36"/>
    <w:rsid w:val="00AA0F64"/>
    <w:rsid w:val="00AA0F91"/>
    <w:rsid w:val="00AA10CB"/>
    <w:rsid w:val="00AA10EB"/>
    <w:rsid w:val="00AA12E4"/>
    <w:rsid w:val="00AA13AA"/>
    <w:rsid w:val="00AA13F4"/>
    <w:rsid w:val="00AA1493"/>
    <w:rsid w:val="00AA14A2"/>
    <w:rsid w:val="00AA1552"/>
    <w:rsid w:val="00AA163B"/>
    <w:rsid w:val="00AA1655"/>
    <w:rsid w:val="00AA16AD"/>
    <w:rsid w:val="00AA1717"/>
    <w:rsid w:val="00AA17A9"/>
    <w:rsid w:val="00AA1A0A"/>
    <w:rsid w:val="00AA1B69"/>
    <w:rsid w:val="00AA1BA0"/>
    <w:rsid w:val="00AA1D66"/>
    <w:rsid w:val="00AA1DAC"/>
    <w:rsid w:val="00AA1E0A"/>
    <w:rsid w:val="00AA1E6D"/>
    <w:rsid w:val="00AA1E90"/>
    <w:rsid w:val="00AA1EDB"/>
    <w:rsid w:val="00AA1EFC"/>
    <w:rsid w:val="00AA20F4"/>
    <w:rsid w:val="00AA210D"/>
    <w:rsid w:val="00AA215E"/>
    <w:rsid w:val="00AA225E"/>
    <w:rsid w:val="00AA2292"/>
    <w:rsid w:val="00AA23AD"/>
    <w:rsid w:val="00AA24E5"/>
    <w:rsid w:val="00AA25B1"/>
    <w:rsid w:val="00AA283E"/>
    <w:rsid w:val="00AA29B9"/>
    <w:rsid w:val="00AA2A15"/>
    <w:rsid w:val="00AA2BC1"/>
    <w:rsid w:val="00AA2C3B"/>
    <w:rsid w:val="00AA2C4B"/>
    <w:rsid w:val="00AA2C5B"/>
    <w:rsid w:val="00AA2D70"/>
    <w:rsid w:val="00AA2D96"/>
    <w:rsid w:val="00AA2DC3"/>
    <w:rsid w:val="00AA2DDD"/>
    <w:rsid w:val="00AA2E61"/>
    <w:rsid w:val="00AA2FA5"/>
    <w:rsid w:val="00AA2FD0"/>
    <w:rsid w:val="00AA31CF"/>
    <w:rsid w:val="00AA33D6"/>
    <w:rsid w:val="00AA3431"/>
    <w:rsid w:val="00AA347B"/>
    <w:rsid w:val="00AA34D5"/>
    <w:rsid w:val="00AA3550"/>
    <w:rsid w:val="00AA36E5"/>
    <w:rsid w:val="00AA36E6"/>
    <w:rsid w:val="00AA3762"/>
    <w:rsid w:val="00AA37EB"/>
    <w:rsid w:val="00AA39B1"/>
    <w:rsid w:val="00AA3AD6"/>
    <w:rsid w:val="00AA3B37"/>
    <w:rsid w:val="00AA3B6F"/>
    <w:rsid w:val="00AA3BEE"/>
    <w:rsid w:val="00AA3C16"/>
    <w:rsid w:val="00AA3E98"/>
    <w:rsid w:val="00AA3EE1"/>
    <w:rsid w:val="00AA3F1C"/>
    <w:rsid w:val="00AA3F55"/>
    <w:rsid w:val="00AA403A"/>
    <w:rsid w:val="00AA4042"/>
    <w:rsid w:val="00AA40AD"/>
    <w:rsid w:val="00AA41A1"/>
    <w:rsid w:val="00AA423A"/>
    <w:rsid w:val="00AA42D5"/>
    <w:rsid w:val="00AA4307"/>
    <w:rsid w:val="00AA43A8"/>
    <w:rsid w:val="00AA449E"/>
    <w:rsid w:val="00AA45BE"/>
    <w:rsid w:val="00AA45C1"/>
    <w:rsid w:val="00AA45C2"/>
    <w:rsid w:val="00AA45D2"/>
    <w:rsid w:val="00AA4711"/>
    <w:rsid w:val="00AA4958"/>
    <w:rsid w:val="00AA49C3"/>
    <w:rsid w:val="00AA4B87"/>
    <w:rsid w:val="00AA4CD7"/>
    <w:rsid w:val="00AA4DE3"/>
    <w:rsid w:val="00AA4E7B"/>
    <w:rsid w:val="00AA4F7F"/>
    <w:rsid w:val="00AA5070"/>
    <w:rsid w:val="00AA5119"/>
    <w:rsid w:val="00AA512A"/>
    <w:rsid w:val="00AA516C"/>
    <w:rsid w:val="00AA5277"/>
    <w:rsid w:val="00AA5327"/>
    <w:rsid w:val="00AA5368"/>
    <w:rsid w:val="00AA5384"/>
    <w:rsid w:val="00AA53AA"/>
    <w:rsid w:val="00AA5416"/>
    <w:rsid w:val="00AA548C"/>
    <w:rsid w:val="00AA54A8"/>
    <w:rsid w:val="00AA5536"/>
    <w:rsid w:val="00AA554F"/>
    <w:rsid w:val="00AA55FC"/>
    <w:rsid w:val="00AA5673"/>
    <w:rsid w:val="00AA5731"/>
    <w:rsid w:val="00AA578C"/>
    <w:rsid w:val="00AA57AA"/>
    <w:rsid w:val="00AA57F3"/>
    <w:rsid w:val="00AA582E"/>
    <w:rsid w:val="00AA58E1"/>
    <w:rsid w:val="00AA5946"/>
    <w:rsid w:val="00AA5972"/>
    <w:rsid w:val="00AA59D2"/>
    <w:rsid w:val="00AA5A16"/>
    <w:rsid w:val="00AA5A66"/>
    <w:rsid w:val="00AA5B80"/>
    <w:rsid w:val="00AA5C47"/>
    <w:rsid w:val="00AA5D75"/>
    <w:rsid w:val="00AA5DD2"/>
    <w:rsid w:val="00AA5DF4"/>
    <w:rsid w:val="00AA5F4C"/>
    <w:rsid w:val="00AA603D"/>
    <w:rsid w:val="00AA60F0"/>
    <w:rsid w:val="00AA60FA"/>
    <w:rsid w:val="00AA61E9"/>
    <w:rsid w:val="00AA6318"/>
    <w:rsid w:val="00AA6321"/>
    <w:rsid w:val="00AA6469"/>
    <w:rsid w:val="00AA6496"/>
    <w:rsid w:val="00AA6533"/>
    <w:rsid w:val="00AA6582"/>
    <w:rsid w:val="00AA65AC"/>
    <w:rsid w:val="00AA6652"/>
    <w:rsid w:val="00AA66F7"/>
    <w:rsid w:val="00AA67A5"/>
    <w:rsid w:val="00AA6817"/>
    <w:rsid w:val="00AA681C"/>
    <w:rsid w:val="00AA6854"/>
    <w:rsid w:val="00AA687B"/>
    <w:rsid w:val="00AA6901"/>
    <w:rsid w:val="00AA69A3"/>
    <w:rsid w:val="00AA6BB7"/>
    <w:rsid w:val="00AA6BE7"/>
    <w:rsid w:val="00AA6BE8"/>
    <w:rsid w:val="00AA6C13"/>
    <w:rsid w:val="00AA6C43"/>
    <w:rsid w:val="00AA6D5C"/>
    <w:rsid w:val="00AA6E9D"/>
    <w:rsid w:val="00AA6F90"/>
    <w:rsid w:val="00AA704C"/>
    <w:rsid w:val="00AA707B"/>
    <w:rsid w:val="00AA7129"/>
    <w:rsid w:val="00AA7146"/>
    <w:rsid w:val="00AA71D2"/>
    <w:rsid w:val="00AA7215"/>
    <w:rsid w:val="00AA756F"/>
    <w:rsid w:val="00AA75D0"/>
    <w:rsid w:val="00AA764F"/>
    <w:rsid w:val="00AA76F8"/>
    <w:rsid w:val="00AA7719"/>
    <w:rsid w:val="00AA778F"/>
    <w:rsid w:val="00AA7828"/>
    <w:rsid w:val="00AA7A44"/>
    <w:rsid w:val="00AA7A4D"/>
    <w:rsid w:val="00AA7BC8"/>
    <w:rsid w:val="00AA7CE6"/>
    <w:rsid w:val="00AA7D4B"/>
    <w:rsid w:val="00AB0036"/>
    <w:rsid w:val="00AB00F2"/>
    <w:rsid w:val="00AB0113"/>
    <w:rsid w:val="00AB031C"/>
    <w:rsid w:val="00AB0353"/>
    <w:rsid w:val="00AB04C1"/>
    <w:rsid w:val="00AB0562"/>
    <w:rsid w:val="00AB05A1"/>
    <w:rsid w:val="00AB0655"/>
    <w:rsid w:val="00AB069F"/>
    <w:rsid w:val="00AB074A"/>
    <w:rsid w:val="00AB0964"/>
    <w:rsid w:val="00AB097A"/>
    <w:rsid w:val="00AB0A79"/>
    <w:rsid w:val="00AB0C2D"/>
    <w:rsid w:val="00AB0CA7"/>
    <w:rsid w:val="00AB0CAE"/>
    <w:rsid w:val="00AB0DC3"/>
    <w:rsid w:val="00AB0DEC"/>
    <w:rsid w:val="00AB0F38"/>
    <w:rsid w:val="00AB0FC7"/>
    <w:rsid w:val="00AB1055"/>
    <w:rsid w:val="00AB1059"/>
    <w:rsid w:val="00AB109F"/>
    <w:rsid w:val="00AB10F0"/>
    <w:rsid w:val="00AB115F"/>
    <w:rsid w:val="00AB1227"/>
    <w:rsid w:val="00AB1296"/>
    <w:rsid w:val="00AB12D8"/>
    <w:rsid w:val="00AB13A6"/>
    <w:rsid w:val="00AB15AB"/>
    <w:rsid w:val="00AB1611"/>
    <w:rsid w:val="00AB1750"/>
    <w:rsid w:val="00AB17DD"/>
    <w:rsid w:val="00AB1812"/>
    <w:rsid w:val="00AB1823"/>
    <w:rsid w:val="00AB191A"/>
    <w:rsid w:val="00AB197B"/>
    <w:rsid w:val="00AB1995"/>
    <w:rsid w:val="00AB19F1"/>
    <w:rsid w:val="00AB1A38"/>
    <w:rsid w:val="00AB1A45"/>
    <w:rsid w:val="00AB1B15"/>
    <w:rsid w:val="00AB1B27"/>
    <w:rsid w:val="00AB1BB9"/>
    <w:rsid w:val="00AB1BCE"/>
    <w:rsid w:val="00AB1D16"/>
    <w:rsid w:val="00AB1DF1"/>
    <w:rsid w:val="00AB1E01"/>
    <w:rsid w:val="00AB1E7B"/>
    <w:rsid w:val="00AB2128"/>
    <w:rsid w:val="00AB219D"/>
    <w:rsid w:val="00AB21B7"/>
    <w:rsid w:val="00AB2391"/>
    <w:rsid w:val="00AB24A0"/>
    <w:rsid w:val="00AB25A7"/>
    <w:rsid w:val="00AB264A"/>
    <w:rsid w:val="00AB27BE"/>
    <w:rsid w:val="00AB28D5"/>
    <w:rsid w:val="00AB29D8"/>
    <w:rsid w:val="00AB2BAE"/>
    <w:rsid w:val="00AB2D3F"/>
    <w:rsid w:val="00AB2D70"/>
    <w:rsid w:val="00AB2DC2"/>
    <w:rsid w:val="00AB2EF1"/>
    <w:rsid w:val="00AB2FA3"/>
    <w:rsid w:val="00AB3049"/>
    <w:rsid w:val="00AB30AD"/>
    <w:rsid w:val="00AB311F"/>
    <w:rsid w:val="00AB3144"/>
    <w:rsid w:val="00AB32B3"/>
    <w:rsid w:val="00AB32FC"/>
    <w:rsid w:val="00AB347F"/>
    <w:rsid w:val="00AB34FF"/>
    <w:rsid w:val="00AB3625"/>
    <w:rsid w:val="00AB36A3"/>
    <w:rsid w:val="00AB3A03"/>
    <w:rsid w:val="00AB3A45"/>
    <w:rsid w:val="00AB3BE5"/>
    <w:rsid w:val="00AB3C52"/>
    <w:rsid w:val="00AB3DF6"/>
    <w:rsid w:val="00AB3F28"/>
    <w:rsid w:val="00AB3FFD"/>
    <w:rsid w:val="00AB4068"/>
    <w:rsid w:val="00AB43D3"/>
    <w:rsid w:val="00AB450C"/>
    <w:rsid w:val="00AB4635"/>
    <w:rsid w:val="00AB4701"/>
    <w:rsid w:val="00AB47D1"/>
    <w:rsid w:val="00AB4848"/>
    <w:rsid w:val="00AB4879"/>
    <w:rsid w:val="00AB4891"/>
    <w:rsid w:val="00AB48D4"/>
    <w:rsid w:val="00AB49C2"/>
    <w:rsid w:val="00AB49E8"/>
    <w:rsid w:val="00AB4A41"/>
    <w:rsid w:val="00AB4AD4"/>
    <w:rsid w:val="00AB4B3F"/>
    <w:rsid w:val="00AB4B67"/>
    <w:rsid w:val="00AB4D7A"/>
    <w:rsid w:val="00AB4DCC"/>
    <w:rsid w:val="00AB4DD6"/>
    <w:rsid w:val="00AB4E68"/>
    <w:rsid w:val="00AB4F9C"/>
    <w:rsid w:val="00AB505E"/>
    <w:rsid w:val="00AB506C"/>
    <w:rsid w:val="00AB50A7"/>
    <w:rsid w:val="00AB5102"/>
    <w:rsid w:val="00AB51F5"/>
    <w:rsid w:val="00AB523E"/>
    <w:rsid w:val="00AB531A"/>
    <w:rsid w:val="00AB53B0"/>
    <w:rsid w:val="00AB543E"/>
    <w:rsid w:val="00AB5451"/>
    <w:rsid w:val="00AB54F2"/>
    <w:rsid w:val="00AB55B3"/>
    <w:rsid w:val="00AB55E9"/>
    <w:rsid w:val="00AB5675"/>
    <w:rsid w:val="00AB571A"/>
    <w:rsid w:val="00AB5731"/>
    <w:rsid w:val="00AB58A2"/>
    <w:rsid w:val="00AB58B4"/>
    <w:rsid w:val="00AB58ED"/>
    <w:rsid w:val="00AB592C"/>
    <w:rsid w:val="00AB5996"/>
    <w:rsid w:val="00AB5A3D"/>
    <w:rsid w:val="00AB5AE7"/>
    <w:rsid w:val="00AB5BAC"/>
    <w:rsid w:val="00AB5D53"/>
    <w:rsid w:val="00AB5DFB"/>
    <w:rsid w:val="00AB5E38"/>
    <w:rsid w:val="00AB5E3D"/>
    <w:rsid w:val="00AB5EFD"/>
    <w:rsid w:val="00AB5FC6"/>
    <w:rsid w:val="00AB604F"/>
    <w:rsid w:val="00AB61A4"/>
    <w:rsid w:val="00AB6428"/>
    <w:rsid w:val="00AB6592"/>
    <w:rsid w:val="00AB67F6"/>
    <w:rsid w:val="00AB6933"/>
    <w:rsid w:val="00AB6993"/>
    <w:rsid w:val="00AB69EE"/>
    <w:rsid w:val="00AB6AD0"/>
    <w:rsid w:val="00AB6B7B"/>
    <w:rsid w:val="00AB6C1F"/>
    <w:rsid w:val="00AB6D88"/>
    <w:rsid w:val="00AB6DD9"/>
    <w:rsid w:val="00AB7022"/>
    <w:rsid w:val="00AB7091"/>
    <w:rsid w:val="00AB709F"/>
    <w:rsid w:val="00AB71D5"/>
    <w:rsid w:val="00AB71E9"/>
    <w:rsid w:val="00AB739D"/>
    <w:rsid w:val="00AB73A9"/>
    <w:rsid w:val="00AB75C1"/>
    <w:rsid w:val="00AB7608"/>
    <w:rsid w:val="00AB7722"/>
    <w:rsid w:val="00AB7735"/>
    <w:rsid w:val="00AB7788"/>
    <w:rsid w:val="00AB7892"/>
    <w:rsid w:val="00AB7981"/>
    <w:rsid w:val="00AB799A"/>
    <w:rsid w:val="00AB7A4B"/>
    <w:rsid w:val="00AB7B8B"/>
    <w:rsid w:val="00AB7BC3"/>
    <w:rsid w:val="00AB7C19"/>
    <w:rsid w:val="00AB7D21"/>
    <w:rsid w:val="00AB7D45"/>
    <w:rsid w:val="00AB7DC4"/>
    <w:rsid w:val="00AB7E52"/>
    <w:rsid w:val="00AB7E96"/>
    <w:rsid w:val="00AB7EB3"/>
    <w:rsid w:val="00AB7F16"/>
    <w:rsid w:val="00AB7F4D"/>
    <w:rsid w:val="00AC0170"/>
    <w:rsid w:val="00AC0275"/>
    <w:rsid w:val="00AC033B"/>
    <w:rsid w:val="00AC0388"/>
    <w:rsid w:val="00AC03D3"/>
    <w:rsid w:val="00AC063C"/>
    <w:rsid w:val="00AC071B"/>
    <w:rsid w:val="00AC0756"/>
    <w:rsid w:val="00AC0790"/>
    <w:rsid w:val="00AC08B7"/>
    <w:rsid w:val="00AC0985"/>
    <w:rsid w:val="00AC0C8F"/>
    <w:rsid w:val="00AC0E8B"/>
    <w:rsid w:val="00AC0F22"/>
    <w:rsid w:val="00AC0F74"/>
    <w:rsid w:val="00AC0FB8"/>
    <w:rsid w:val="00AC0FD5"/>
    <w:rsid w:val="00AC0FE5"/>
    <w:rsid w:val="00AC1045"/>
    <w:rsid w:val="00AC1224"/>
    <w:rsid w:val="00AC1280"/>
    <w:rsid w:val="00AC128B"/>
    <w:rsid w:val="00AC1383"/>
    <w:rsid w:val="00AC13E9"/>
    <w:rsid w:val="00AC1425"/>
    <w:rsid w:val="00AC1482"/>
    <w:rsid w:val="00AC1484"/>
    <w:rsid w:val="00AC1506"/>
    <w:rsid w:val="00AC15E7"/>
    <w:rsid w:val="00AC174A"/>
    <w:rsid w:val="00AC17FA"/>
    <w:rsid w:val="00AC182C"/>
    <w:rsid w:val="00AC185B"/>
    <w:rsid w:val="00AC18C3"/>
    <w:rsid w:val="00AC1A2E"/>
    <w:rsid w:val="00AC1A60"/>
    <w:rsid w:val="00AC1A6C"/>
    <w:rsid w:val="00AC1A6E"/>
    <w:rsid w:val="00AC1AC4"/>
    <w:rsid w:val="00AC1B5C"/>
    <w:rsid w:val="00AC1B5E"/>
    <w:rsid w:val="00AC1C0E"/>
    <w:rsid w:val="00AC1C3A"/>
    <w:rsid w:val="00AC1E69"/>
    <w:rsid w:val="00AC1EF4"/>
    <w:rsid w:val="00AC1FBB"/>
    <w:rsid w:val="00AC21DC"/>
    <w:rsid w:val="00AC21F8"/>
    <w:rsid w:val="00AC2364"/>
    <w:rsid w:val="00AC24A3"/>
    <w:rsid w:val="00AC2519"/>
    <w:rsid w:val="00AC2542"/>
    <w:rsid w:val="00AC255A"/>
    <w:rsid w:val="00AC25C9"/>
    <w:rsid w:val="00AC2698"/>
    <w:rsid w:val="00AC26D8"/>
    <w:rsid w:val="00AC29FB"/>
    <w:rsid w:val="00AC2A70"/>
    <w:rsid w:val="00AC2C39"/>
    <w:rsid w:val="00AC2C86"/>
    <w:rsid w:val="00AC2D0A"/>
    <w:rsid w:val="00AC2D8B"/>
    <w:rsid w:val="00AC2EE9"/>
    <w:rsid w:val="00AC2F86"/>
    <w:rsid w:val="00AC2FC5"/>
    <w:rsid w:val="00AC2FCA"/>
    <w:rsid w:val="00AC317E"/>
    <w:rsid w:val="00AC3334"/>
    <w:rsid w:val="00AC3351"/>
    <w:rsid w:val="00AC33A1"/>
    <w:rsid w:val="00AC33B7"/>
    <w:rsid w:val="00AC3454"/>
    <w:rsid w:val="00AC3466"/>
    <w:rsid w:val="00AC34E1"/>
    <w:rsid w:val="00AC34EB"/>
    <w:rsid w:val="00AC36C1"/>
    <w:rsid w:val="00AC37ED"/>
    <w:rsid w:val="00AC3802"/>
    <w:rsid w:val="00AC383C"/>
    <w:rsid w:val="00AC387E"/>
    <w:rsid w:val="00AC394D"/>
    <w:rsid w:val="00AC39EE"/>
    <w:rsid w:val="00AC3ABC"/>
    <w:rsid w:val="00AC3B0A"/>
    <w:rsid w:val="00AC3BF3"/>
    <w:rsid w:val="00AC3C34"/>
    <w:rsid w:val="00AC3DF3"/>
    <w:rsid w:val="00AC3F49"/>
    <w:rsid w:val="00AC3F5B"/>
    <w:rsid w:val="00AC3F6B"/>
    <w:rsid w:val="00AC3F79"/>
    <w:rsid w:val="00AC406A"/>
    <w:rsid w:val="00AC4162"/>
    <w:rsid w:val="00AC4256"/>
    <w:rsid w:val="00AC4267"/>
    <w:rsid w:val="00AC4338"/>
    <w:rsid w:val="00AC434D"/>
    <w:rsid w:val="00AC4437"/>
    <w:rsid w:val="00AC44A2"/>
    <w:rsid w:val="00AC44FC"/>
    <w:rsid w:val="00AC45E5"/>
    <w:rsid w:val="00AC468B"/>
    <w:rsid w:val="00AC472C"/>
    <w:rsid w:val="00AC491E"/>
    <w:rsid w:val="00AC494D"/>
    <w:rsid w:val="00AC49B7"/>
    <w:rsid w:val="00AC4AB8"/>
    <w:rsid w:val="00AC4B32"/>
    <w:rsid w:val="00AC4B50"/>
    <w:rsid w:val="00AC4FDC"/>
    <w:rsid w:val="00AC501B"/>
    <w:rsid w:val="00AC5088"/>
    <w:rsid w:val="00AC524E"/>
    <w:rsid w:val="00AC52CE"/>
    <w:rsid w:val="00AC5412"/>
    <w:rsid w:val="00AC54CE"/>
    <w:rsid w:val="00AC55BE"/>
    <w:rsid w:val="00AC565E"/>
    <w:rsid w:val="00AC56A1"/>
    <w:rsid w:val="00AC56C3"/>
    <w:rsid w:val="00AC56F6"/>
    <w:rsid w:val="00AC5924"/>
    <w:rsid w:val="00AC5AAA"/>
    <w:rsid w:val="00AC5B11"/>
    <w:rsid w:val="00AC5BC6"/>
    <w:rsid w:val="00AC5BCE"/>
    <w:rsid w:val="00AC5C59"/>
    <w:rsid w:val="00AC5D28"/>
    <w:rsid w:val="00AC5DC2"/>
    <w:rsid w:val="00AC5E6D"/>
    <w:rsid w:val="00AC5F1D"/>
    <w:rsid w:val="00AC6303"/>
    <w:rsid w:val="00AC631A"/>
    <w:rsid w:val="00AC632D"/>
    <w:rsid w:val="00AC647D"/>
    <w:rsid w:val="00AC64AC"/>
    <w:rsid w:val="00AC652A"/>
    <w:rsid w:val="00AC65C7"/>
    <w:rsid w:val="00AC6667"/>
    <w:rsid w:val="00AC667D"/>
    <w:rsid w:val="00AC6686"/>
    <w:rsid w:val="00AC66D7"/>
    <w:rsid w:val="00AC6732"/>
    <w:rsid w:val="00AC69CF"/>
    <w:rsid w:val="00AC69DB"/>
    <w:rsid w:val="00AC6A34"/>
    <w:rsid w:val="00AC6A8C"/>
    <w:rsid w:val="00AC6B0D"/>
    <w:rsid w:val="00AC6D46"/>
    <w:rsid w:val="00AC6D57"/>
    <w:rsid w:val="00AC70FD"/>
    <w:rsid w:val="00AC72D4"/>
    <w:rsid w:val="00AC7339"/>
    <w:rsid w:val="00AC73C7"/>
    <w:rsid w:val="00AC745C"/>
    <w:rsid w:val="00AC757B"/>
    <w:rsid w:val="00AC7581"/>
    <w:rsid w:val="00AC758C"/>
    <w:rsid w:val="00AC765E"/>
    <w:rsid w:val="00AC76E1"/>
    <w:rsid w:val="00AC7736"/>
    <w:rsid w:val="00AC77F3"/>
    <w:rsid w:val="00AC7852"/>
    <w:rsid w:val="00AC791B"/>
    <w:rsid w:val="00AC792D"/>
    <w:rsid w:val="00AC79F3"/>
    <w:rsid w:val="00AC7A93"/>
    <w:rsid w:val="00AC7A94"/>
    <w:rsid w:val="00AC7A9D"/>
    <w:rsid w:val="00AC7AD8"/>
    <w:rsid w:val="00AC7B11"/>
    <w:rsid w:val="00AC7B1A"/>
    <w:rsid w:val="00AC7CCF"/>
    <w:rsid w:val="00AC7D49"/>
    <w:rsid w:val="00AC7E07"/>
    <w:rsid w:val="00AC7EAF"/>
    <w:rsid w:val="00AC7F17"/>
    <w:rsid w:val="00AC7FC6"/>
    <w:rsid w:val="00AD0222"/>
    <w:rsid w:val="00AD02AD"/>
    <w:rsid w:val="00AD02D2"/>
    <w:rsid w:val="00AD03F8"/>
    <w:rsid w:val="00AD0419"/>
    <w:rsid w:val="00AD0425"/>
    <w:rsid w:val="00AD0430"/>
    <w:rsid w:val="00AD04AF"/>
    <w:rsid w:val="00AD0575"/>
    <w:rsid w:val="00AD058A"/>
    <w:rsid w:val="00AD05A8"/>
    <w:rsid w:val="00AD05B8"/>
    <w:rsid w:val="00AD05FD"/>
    <w:rsid w:val="00AD073D"/>
    <w:rsid w:val="00AD074C"/>
    <w:rsid w:val="00AD077D"/>
    <w:rsid w:val="00AD0817"/>
    <w:rsid w:val="00AD0941"/>
    <w:rsid w:val="00AD09BC"/>
    <w:rsid w:val="00AD0BAB"/>
    <w:rsid w:val="00AD0BE5"/>
    <w:rsid w:val="00AD0CE4"/>
    <w:rsid w:val="00AD0DC8"/>
    <w:rsid w:val="00AD0DD2"/>
    <w:rsid w:val="00AD0DF7"/>
    <w:rsid w:val="00AD0E36"/>
    <w:rsid w:val="00AD0E55"/>
    <w:rsid w:val="00AD0F30"/>
    <w:rsid w:val="00AD0F8F"/>
    <w:rsid w:val="00AD1133"/>
    <w:rsid w:val="00AD1167"/>
    <w:rsid w:val="00AD130B"/>
    <w:rsid w:val="00AD1357"/>
    <w:rsid w:val="00AD1371"/>
    <w:rsid w:val="00AD146A"/>
    <w:rsid w:val="00AD14E7"/>
    <w:rsid w:val="00AD1883"/>
    <w:rsid w:val="00AD194A"/>
    <w:rsid w:val="00AD196A"/>
    <w:rsid w:val="00AD1995"/>
    <w:rsid w:val="00AD1B45"/>
    <w:rsid w:val="00AD1D50"/>
    <w:rsid w:val="00AD1E3F"/>
    <w:rsid w:val="00AD1E6D"/>
    <w:rsid w:val="00AD1EAB"/>
    <w:rsid w:val="00AD1F33"/>
    <w:rsid w:val="00AD1FBB"/>
    <w:rsid w:val="00AD2054"/>
    <w:rsid w:val="00AD2111"/>
    <w:rsid w:val="00AD213F"/>
    <w:rsid w:val="00AD217E"/>
    <w:rsid w:val="00AD220E"/>
    <w:rsid w:val="00AD2253"/>
    <w:rsid w:val="00AD226A"/>
    <w:rsid w:val="00AD22A3"/>
    <w:rsid w:val="00AD22D1"/>
    <w:rsid w:val="00AD22DF"/>
    <w:rsid w:val="00AD2357"/>
    <w:rsid w:val="00AD243A"/>
    <w:rsid w:val="00AD247C"/>
    <w:rsid w:val="00AD25DA"/>
    <w:rsid w:val="00AD2601"/>
    <w:rsid w:val="00AD2858"/>
    <w:rsid w:val="00AD2860"/>
    <w:rsid w:val="00AD2AAC"/>
    <w:rsid w:val="00AD2C56"/>
    <w:rsid w:val="00AD2DB4"/>
    <w:rsid w:val="00AD2DBB"/>
    <w:rsid w:val="00AD2E91"/>
    <w:rsid w:val="00AD2F26"/>
    <w:rsid w:val="00AD2F29"/>
    <w:rsid w:val="00AD2F73"/>
    <w:rsid w:val="00AD31BE"/>
    <w:rsid w:val="00AD31CE"/>
    <w:rsid w:val="00AD31EB"/>
    <w:rsid w:val="00AD334C"/>
    <w:rsid w:val="00AD3395"/>
    <w:rsid w:val="00AD38CE"/>
    <w:rsid w:val="00AD3923"/>
    <w:rsid w:val="00AD392B"/>
    <w:rsid w:val="00AD3AAD"/>
    <w:rsid w:val="00AD3AF7"/>
    <w:rsid w:val="00AD3C21"/>
    <w:rsid w:val="00AD3C46"/>
    <w:rsid w:val="00AD3E6C"/>
    <w:rsid w:val="00AD3F37"/>
    <w:rsid w:val="00AD3FB3"/>
    <w:rsid w:val="00AD3FE0"/>
    <w:rsid w:val="00AD405A"/>
    <w:rsid w:val="00AD4324"/>
    <w:rsid w:val="00AD4325"/>
    <w:rsid w:val="00AD435A"/>
    <w:rsid w:val="00AD43AA"/>
    <w:rsid w:val="00AD4471"/>
    <w:rsid w:val="00AD4596"/>
    <w:rsid w:val="00AD45D2"/>
    <w:rsid w:val="00AD460C"/>
    <w:rsid w:val="00AD463A"/>
    <w:rsid w:val="00AD4711"/>
    <w:rsid w:val="00AD494C"/>
    <w:rsid w:val="00AD4A6C"/>
    <w:rsid w:val="00AD4A72"/>
    <w:rsid w:val="00AD4ADD"/>
    <w:rsid w:val="00AD4BC3"/>
    <w:rsid w:val="00AD4BD3"/>
    <w:rsid w:val="00AD4BE2"/>
    <w:rsid w:val="00AD4E93"/>
    <w:rsid w:val="00AD5024"/>
    <w:rsid w:val="00AD5070"/>
    <w:rsid w:val="00AD50E1"/>
    <w:rsid w:val="00AD523C"/>
    <w:rsid w:val="00AD5325"/>
    <w:rsid w:val="00AD535F"/>
    <w:rsid w:val="00AD5424"/>
    <w:rsid w:val="00AD5466"/>
    <w:rsid w:val="00AD54A6"/>
    <w:rsid w:val="00AD5508"/>
    <w:rsid w:val="00AD5654"/>
    <w:rsid w:val="00AD5728"/>
    <w:rsid w:val="00AD572A"/>
    <w:rsid w:val="00AD572E"/>
    <w:rsid w:val="00AD5768"/>
    <w:rsid w:val="00AD57C4"/>
    <w:rsid w:val="00AD5815"/>
    <w:rsid w:val="00AD5855"/>
    <w:rsid w:val="00AD599E"/>
    <w:rsid w:val="00AD5A0E"/>
    <w:rsid w:val="00AD5A4E"/>
    <w:rsid w:val="00AD5A87"/>
    <w:rsid w:val="00AD5B68"/>
    <w:rsid w:val="00AD5BF8"/>
    <w:rsid w:val="00AD5C76"/>
    <w:rsid w:val="00AD5DC9"/>
    <w:rsid w:val="00AD5E02"/>
    <w:rsid w:val="00AD5E04"/>
    <w:rsid w:val="00AD5FE7"/>
    <w:rsid w:val="00AD5FEA"/>
    <w:rsid w:val="00AD6120"/>
    <w:rsid w:val="00AD617C"/>
    <w:rsid w:val="00AD6186"/>
    <w:rsid w:val="00AD61AB"/>
    <w:rsid w:val="00AD61BB"/>
    <w:rsid w:val="00AD6404"/>
    <w:rsid w:val="00AD6548"/>
    <w:rsid w:val="00AD6592"/>
    <w:rsid w:val="00AD65CE"/>
    <w:rsid w:val="00AD6667"/>
    <w:rsid w:val="00AD678C"/>
    <w:rsid w:val="00AD687B"/>
    <w:rsid w:val="00AD6AA3"/>
    <w:rsid w:val="00AD6B8B"/>
    <w:rsid w:val="00AD6D02"/>
    <w:rsid w:val="00AD6D2C"/>
    <w:rsid w:val="00AD6D63"/>
    <w:rsid w:val="00AD6D6F"/>
    <w:rsid w:val="00AD6D70"/>
    <w:rsid w:val="00AD6D8A"/>
    <w:rsid w:val="00AD6E19"/>
    <w:rsid w:val="00AD6E64"/>
    <w:rsid w:val="00AD6E94"/>
    <w:rsid w:val="00AD6F31"/>
    <w:rsid w:val="00AD7010"/>
    <w:rsid w:val="00AD7136"/>
    <w:rsid w:val="00AD72E4"/>
    <w:rsid w:val="00AD7704"/>
    <w:rsid w:val="00AD788C"/>
    <w:rsid w:val="00AD7A64"/>
    <w:rsid w:val="00AD7A6A"/>
    <w:rsid w:val="00AD7B52"/>
    <w:rsid w:val="00AD7CE5"/>
    <w:rsid w:val="00AD7D9C"/>
    <w:rsid w:val="00AD7E86"/>
    <w:rsid w:val="00AD7F02"/>
    <w:rsid w:val="00AD7F15"/>
    <w:rsid w:val="00AE0087"/>
    <w:rsid w:val="00AE00BC"/>
    <w:rsid w:val="00AE02E2"/>
    <w:rsid w:val="00AE0342"/>
    <w:rsid w:val="00AE0439"/>
    <w:rsid w:val="00AE04E9"/>
    <w:rsid w:val="00AE0572"/>
    <w:rsid w:val="00AE05EF"/>
    <w:rsid w:val="00AE075D"/>
    <w:rsid w:val="00AE07A6"/>
    <w:rsid w:val="00AE087F"/>
    <w:rsid w:val="00AE08D5"/>
    <w:rsid w:val="00AE0C66"/>
    <w:rsid w:val="00AE0CFA"/>
    <w:rsid w:val="00AE0D0E"/>
    <w:rsid w:val="00AE0DA8"/>
    <w:rsid w:val="00AE0E54"/>
    <w:rsid w:val="00AE0E6D"/>
    <w:rsid w:val="00AE0EB9"/>
    <w:rsid w:val="00AE0EC7"/>
    <w:rsid w:val="00AE0F15"/>
    <w:rsid w:val="00AE0F82"/>
    <w:rsid w:val="00AE10C1"/>
    <w:rsid w:val="00AE110D"/>
    <w:rsid w:val="00AE11A8"/>
    <w:rsid w:val="00AE11FF"/>
    <w:rsid w:val="00AE12D1"/>
    <w:rsid w:val="00AE13AB"/>
    <w:rsid w:val="00AE15E7"/>
    <w:rsid w:val="00AE1668"/>
    <w:rsid w:val="00AE1694"/>
    <w:rsid w:val="00AE176D"/>
    <w:rsid w:val="00AE1A83"/>
    <w:rsid w:val="00AE1BD4"/>
    <w:rsid w:val="00AE1D1C"/>
    <w:rsid w:val="00AE1D86"/>
    <w:rsid w:val="00AE1E49"/>
    <w:rsid w:val="00AE1FBB"/>
    <w:rsid w:val="00AE200A"/>
    <w:rsid w:val="00AE2088"/>
    <w:rsid w:val="00AE2206"/>
    <w:rsid w:val="00AE23D6"/>
    <w:rsid w:val="00AE2404"/>
    <w:rsid w:val="00AE2409"/>
    <w:rsid w:val="00AE243D"/>
    <w:rsid w:val="00AE24A7"/>
    <w:rsid w:val="00AE26A6"/>
    <w:rsid w:val="00AE27B5"/>
    <w:rsid w:val="00AE2845"/>
    <w:rsid w:val="00AE2967"/>
    <w:rsid w:val="00AE29AD"/>
    <w:rsid w:val="00AE2A44"/>
    <w:rsid w:val="00AE2B67"/>
    <w:rsid w:val="00AE2C34"/>
    <w:rsid w:val="00AE2CD4"/>
    <w:rsid w:val="00AE3088"/>
    <w:rsid w:val="00AE30EA"/>
    <w:rsid w:val="00AE3193"/>
    <w:rsid w:val="00AE3276"/>
    <w:rsid w:val="00AE32D7"/>
    <w:rsid w:val="00AE32DD"/>
    <w:rsid w:val="00AE32F5"/>
    <w:rsid w:val="00AE3378"/>
    <w:rsid w:val="00AE337F"/>
    <w:rsid w:val="00AE3417"/>
    <w:rsid w:val="00AE3500"/>
    <w:rsid w:val="00AE3527"/>
    <w:rsid w:val="00AE3557"/>
    <w:rsid w:val="00AE3682"/>
    <w:rsid w:val="00AE3720"/>
    <w:rsid w:val="00AE3825"/>
    <w:rsid w:val="00AE38DA"/>
    <w:rsid w:val="00AE3BEF"/>
    <w:rsid w:val="00AE3C01"/>
    <w:rsid w:val="00AE3D88"/>
    <w:rsid w:val="00AE3E6A"/>
    <w:rsid w:val="00AE3F22"/>
    <w:rsid w:val="00AE3F26"/>
    <w:rsid w:val="00AE4028"/>
    <w:rsid w:val="00AE40F9"/>
    <w:rsid w:val="00AE4191"/>
    <w:rsid w:val="00AE41D7"/>
    <w:rsid w:val="00AE4246"/>
    <w:rsid w:val="00AE4303"/>
    <w:rsid w:val="00AE4498"/>
    <w:rsid w:val="00AE44D7"/>
    <w:rsid w:val="00AE45A8"/>
    <w:rsid w:val="00AE45FA"/>
    <w:rsid w:val="00AE4600"/>
    <w:rsid w:val="00AE4607"/>
    <w:rsid w:val="00AE482C"/>
    <w:rsid w:val="00AE4834"/>
    <w:rsid w:val="00AE4855"/>
    <w:rsid w:val="00AE4873"/>
    <w:rsid w:val="00AE48CE"/>
    <w:rsid w:val="00AE4975"/>
    <w:rsid w:val="00AE499B"/>
    <w:rsid w:val="00AE4C59"/>
    <w:rsid w:val="00AE4D58"/>
    <w:rsid w:val="00AE4DE6"/>
    <w:rsid w:val="00AE4EFE"/>
    <w:rsid w:val="00AE4F22"/>
    <w:rsid w:val="00AE4F3B"/>
    <w:rsid w:val="00AE4F93"/>
    <w:rsid w:val="00AE5023"/>
    <w:rsid w:val="00AE50BF"/>
    <w:rsid w:val="00AE5262"/>
    <w:rsid w:val="00AE52FA"/>
    <w:rsid w:val="00AE5320"/>
    <w:rsid w:val="00AE53C3"/>
    <w:rsid w:val="00AE54B0"/>
    <w:rsid w:val="00AE5954"/>
    <w:rsid w:val="00AE59A1"/>
    <w:rsid w:val="00AE5A4A"/>
    <w:rsid w:val="00AE5B42"/>
    <w:rsid w:val="00AE5B79"/>
    <w:rsid w:val="00AE5B7C"/>
    <w:rsid w:val="00AE5B9F"/>
    <w:rsid w:val="00AE5C36"/>
    <w:rsid w:val="00AE5C65"/>
    <w:rsid w:val="00AE5C8D"/>
    <w:rsid w:val="00AE5D50"/>
    <w:rsid w:val="00AE5D57"/>
    <w:rsid w:val="00AE5D9C"/>
    <w:rsid w:val="00AE5EBB"/>
    <w:rsid w:val="00AE5EDC"/>
    <w:rsid w:val="00AE5EF1"/>
    <w:rsid w:val="00AE5F32"/>
    <w:rsid w:val="00AE5F94"/>
    <w:rsid w:val="00AE6029"/>
    <w:rsid w:val="00AE6109"/>
    <w:rsid w:val="00AE6239"/>
    <w:rsid w:val="00AE652A"/>
    <w:rsid w:val="00AE6740"/>
    <w:rsid w:val="00AE69EA"/>
    <w:rsid w:val="00AE6A36"/>
    <w:rsid w:val="00AE6A4F"/>
    <w:rsid w:val="00AE6A53"/>
    <w:rsid w:val="00AE6B92"/>
    <w:rsid w:val="00AE6C88"/>
    <w:rsid w:val="00AE6D62"/>
    <w:rsid w:val="00AE6DFC"/>
    <w:rsid w:val="00AE6E26"/>
    <w:rsid w:val="00AE6E45"/>
    <w:rsid w:val="00AE7044"/>
    <w:rsid w:val="00AE7245"/>
    <w:rsid w:val="00AE72DE"/>
    <w:rsid w:val="00AE7384"/>
    <w:rsid w:val="00AE7585"/>
    <w:rsid w:val="00AE774D"/>
    <w:rsid w:val="00AE77C7"/>
    <w:rsid w:val="00AE787E"/>
    <w:rsid w:val="00AE7973"/>
    <w:rsid w:val="00AE7A5F"/>
    <w:rsid w:val="00AE7A70"/>
    <w:rsid w:val="00AE7B3E"/>
    <w:rsid w:val="00AE7B45"/>
    <w:rsid w:val="00AE7CBA"/>
    <w:rsid w:val="00AE7DEE"/>
    <w:rsid w:val="00AE7DF0"/>
    <w:rsid w:val="00AE7E0B"/>
    <w:rsid w:val="00AE7F6D"/>
    <w:rsid w:val="00AE7FE2"/>
    <w:rsid w:val="00AF00F2"/>
    <w:rsid w:val="00AF0219"/>
    <w:rsid w:val="00AF02A2"/>
    <w:rsid w:val="00AF04BA"/>
    <w:rsid w:val="00AF05AB"/>
    <w:rsid w:val="00AF066A"/>
    <w:rsid w:val="00AF06C3"/>
    <w:rsid w:val="00AF07B5"/>
    <w:rsid w:val="00AF085C"/>
    <w:rsid w:val="00AF086B"/>
    <w:rsid w:val="00AF0AF7"/>
    <w:rsid w:val="00AF0C92"/>
    <w:rsid w:val="00AF0C9A"/>
    <w:rsid w:val="00AF0F27"/>
    <w:rsid w:val="00AF0FD5"/>
    <w:rsid w:val="00AF108A"/>
    <w:rsid w:val="00AF1128"/>
    <w:rsid w:val="00AF116B"/>
    <w:rsid w:val="00AF126B"/>
    <w:rsid w:val="00AF12A5"/>
    <w:rsid w:val="00AF15B4"/>
    <w:rsid w:val="00AF1709"/>
    <w:rsid w:val="00AF171E"/>
    <w:rsid w:val="00AF17D2"/>
    <w:rsid w:val="00AF1839"/>
    <w:rsid w:val="00AF1862"/>
    <w:rsid w:val="00AF186A"/>
    <w:rsid w:val="00AF18B3"/>
    <w:rsid w:val="00AF18C7"/>
    <w:rsid w:val="00AF1B44"/>
    <w:rsid w:val="00AF1BBF"/>
    <w:rsid w:val="00AF1C33"/>
    <w:rsid w:val="00AF1C57"/>
    <w:rsid w:val="00AF1C5D"/>
    <w:rsid w:val="00AF1D48"/>
    <w:rsid w:val="00AF1D56"/>
    <w:rsid w:val="00AF1DB2"/>
    <w:rsid w:val="00AF1DF4"/>
    <w:rsid w:val="00AF1F90"/>
    <w:rsid w:val="00AF1FFA"/>
    <w:rsid w:val="00AF2056"/>
    <w:rsid w:val="00AF2087"/>
    <w:rsid w:val="00AF2136"/>
    <w:rsid w:val="00AF225C"/>
    <w:rsid w:val="00AF229C"/>
    <w:rsid w:val="00AF2320"/>
    <w:rsid w:val="00AF23EC"/>
    <w:rsid w:val="00AF2447"/>
    <w:rsid w:val="00AF2482"/>
    <w:rsid w:val="00AF248A"/>
    <w:rsid w:val="00AF2737"/>
    <w:rsid w:val="00AF2796"/>
    <w:rsid w:val="00AF29F5"/>
    <w:rsid w:val="00AF2B25"/>
    <w:rsid w:val="00AF2BF6"/>
    <w:rsid w:val="00AF2C43"/>
    <w:rsid w:val="00AF2DE8"/>
    <w:rsid w:val="00AF2E8F"/>
    <w:rsid w:val="00AF3046"/>
    <w:rsid w:val="00AF3051"/>
    <w:rsid w:val="00AF30DD"/>
    <w:rsid w:val="00AF3138"/>
    <w:rsid w:val="00AF325C"/>
    <w:rsid w:val="00AF32E5"/>
    <w:rsid w:val="00AF335F"/>
    <w:rsid w:val="00AF33FA"/>
    <w:rsid w:val="00AF3459"/>
    <w:rsid w:val="00AF348C"/>
    <w:rsid w:val="00AF359B"/>
    <w:rsid w:val="00AF36ED"/>
    <w:rsid w:val="00AF3709"/>
    <w:rsid w:val="00AF3803"/>
    <w:rsid w:val="00AF381A"/>
    <w:rsid w:val="00AF381E"/>
    <w:rsid w:val="00AF385C"/>
    <w:rsid w:val="00AF39ED"/>
    <w:rsid w:val="00AF3BE3"/>
    <w:rsid w:val="00AF3C48"/>
    <w:rsid w:val="00AF3E9E"/>
    <w:rsid w:val="00AF3EC1"/>
    <w:rsid w:val="00AF4092"/>
    <w:rsid w:val="00AF409C"/>
    <w:rsid w:val="00AF418D"/>
    <w:rsid w:val="00AF41C4"/>
    <w:rsid w:val="00AF423D"/>
    <w:rsid w:val="00AF4354"/>
    <w:rsid w:val="00AF4488"/>
    <w:rsid w:val="00AF44A8"/>
    <w:rsid w:val="00AF4670"/>
    <w:rsid w:val="00AF46EC"/>
    <w:rsid w:val="00AF478C"/>
    <w:rsid w:val="00AF47EA"/>
    <w:rsid w:val="00AF481D"/>
    <w:rsid w:val="00AF48B5"/>
    <w:rsid w:val="00AF48C4"/>
    <w:rsid w:val="00AF4A04"/>
    <w:rsid w:val="00AF4A57"/>
    <w:rsid w:val="00AF4B1A"/>
    <w:rsid w:val="00AF4B2B"/>
    <w:rsid w:val="00AF4B9E"/>
    <w:rsid w:val="00AF4C2F"/>
    <w:rsid w:val="00AF4C89"/>
    <w:rsid w:val="00AF4CAE"/>
    <w:rsid w:val="00AF4D7A"/>
    <w:rsid w:val="00AF4DF3"/>
    <w:rsid w:val="00AF4F26"/>
    <w:rsid w:val="00AF4F3B"/>
    <w:rsid w:val="00AF4FFF"/>
    <w:rsid w:val="00AF50BB"/>
    <w:rsid w:val="00AF518C"/>
    <w:rsid w:val="00AF51CE"/>
    <w:rsid w:val="00AF51D8"/>
    <w:rsid w:val="00AF534A"/>
    <w:rsid w:val="00AF5399"/>
    <w:rsid w:val="00AF53C3"/>
    <w:rsid w:val="00AF53E0"/>
    <w:rsid w:val="00AF53EF"/>
    <w:rsid w:val="00AF5488"/>
    <w:rsid w:val="00AF5519"/>
    <w:rsid w:val="00AF5673"/>
    <w:rsid w:val="00AF56C9"/>
    <w:rsid w:val="00AF572F"/>
    <w:rsid w:val="00AF5733"/>
    <w:rsid w:val="00AF58E3"/>
    <w:rsid w:val="00AF5994"/>
    <w:rsid w:val="00AF59C3"/>
    <w:rsid w:val="00AF5AEF"/>
    <w:rsid w:val="00AF5B91"/>
    <w:rsid w:val="00AF5C6A"/>
    <w:rsid w:val="00AF5D3A"/>
    <w:rsid w:val="00AF5D48"/>
    <w:rsid w:val="00AF5E3F"/>
    <w:rsid w:val="00AF602F"/>
    <w:rsid w:val="00AF6058"/>
    <w:rsid w:val="00AF6066"/>
    <w:rsid w:val="00AF610A"/>
    <w:rsid w:val="00AF6175"/>
    <w:rsid w:val="00AF61C1"/>
    <w:rsid w:val="00AF61CF"/>
    <w:rsid w:val="00AF620A"/>
    <w:rsid w:val="00AF6528"/>
    <w:rsid w:val="00AF6593"/>
    <w:rsid w:val="00AF65B2"/>
    <w:rsid w:val="00AF661F"/>
    <w:rsid w:val="00AF6858"/>
    <w:rsid w:val="00AF6989"/>
    <w:rsid w:val="00AF6AAA"/>
    <w:rsid w:val="00AF6B0B"/>
    <w:rsid w:val="00AF6C28"/>
    <w:rsid w:val="00AF6E84"/>
    <w:rsid w:val="00AF6EC8"/>
    <w:rsid w:val="00AF71D0"/>
    <w:rsid w:val="00AF72F1"/>
    <w:rsid w:val="00AF7385"/>
    <w:rsid w:val="00AF7388"/>
    <w:rsid w:val="00AF7504"/>
    <w:rsid w:val="00AF75A6"/>
    <w:rsid w:val="00AF75B8"/>
    <w:rsid w:val="00AF75E7"/>
    <w:rsid w:val="00AF7609"/>
    <w:rsid w:val="00AF7628"/>
    <w:rsid w:val="00AF7729"/>
    <w:rsid w:val="00AF77A2"/>
    <w:rsid w:val="00AF77F5"/>
    <w:rsid w:val="00AF7807"/>
    <w:rsid w:val="00AF786E"/>
    <w:rsid w:val="00AF7A5F"/>
    <w:rsid w:val="00AF7B08"/>
    <w:rsid w:val="00AF7B8B"/>
    <w:rsid w:val="00AF7BA4"/>
    <w:rsid w:val="00AF7BA6"/>
    <w:rsid w:val="00AF7C76"/>
    <w:rsid w:val="00AF7C86"/>
    <w:rsid w:val="00AF7D44"/>
    <w:rsid w:val="00AF7DA6"/>
    <w:rsid w:val="00AF7DE4"/>
    <w:rsid w:val="00B00105"/>
    <w:rsid w:val="00B00137"/>
    <w:rsid w:val="00B00142"/>
    <w:rsid w:val="00B0016F"/>
    <w:rsid w:val="00B0020B"/>
    <w:rsid w:val="00B0022F"/>
    <w:rsid w:val="00B002DF"/>
    <w:rsid w:val="00B003A1"/>
    <w:rsid w:val="00B0046E"/>
    <w:rsid w:val="00B00629"/>
    <w:rsid w:val="00B007E3"/>
    <w:rsid w:val="00B00820"/>
    <w:rsid w:val="00B008F4"/>
    <w:rsid w:val="00B00952"/>
    <w:rsid w:val="00B00BEB"/>
    <w:rsid w:val="00B00C65"/>
    <w:rsid w:val="00B00C68"/>
    <w:rsid w:val="00B00CAF"/>
    <w:rsid w:val="00B00DE6"/>
    <w:rsid w:val="00B00ED3"/>
    <w:rsid w:val="00B0119A"/>
    <w:rsid w:val="00B01250"/>
    <w:rsid w:val="00B01267"/>
    <w:rsid w:val="00B01469"/>
    <w:rsid w:val="00B01482"/>
    <w:rsid w:val="00B0149B"/>
    <w:rsid w:val="00B014E0"/>
    <w:rsid w:val="00B015CC"/>
    <w:rsid w:val="00B01654"/>
    <w:rsid w:val="00B01688"/>
    <w:rsid w:val="00B018A8"/>
    <w:rsid w:val="00B018E7"/>
    <w:rsid w:val="00B01A3F"/>
    <w:rsid w:val="00B01B0D"/>
    <w:rsid w:val="00B01B42"/>
    <w:rsid w:val="00B01B51"/>
    <w:rsid w:val="00B01B83"/>
    <w:rsid w:val="00B01CD0"/>
    <w:rsid w:val="00B01DAF"/>
    <w:rsid w:val="00B01E15"/>
    <w:rsid w:val="00B01E6F"/>
    <w:rsid w:val="00B02101"/>
    <w:rsid w:val="00B02259"/>
    <w:rsid w:val="00B022A8"/>
    <w:rsid w:val="00B0236B"/>
    <w:rsid w:val="00B0236E"/>
    <w:rsid w:val="00B023B3"/>
    <w:rsid w:val="00B023CA"/>
    <w:rsid w:val="00B0252E"/>
    <w:rsid w:val="00B02545"/>
    <w:rsid w:val="00B0260D"/>
    <w:rsid w:val="00B02689"/>
    <w:rsid w:val="00B02985"/>
    <w:rsid w:val="00B029C5"/>
    <w:rsid w:val="00B02A4D"/>
    <w:rsid w:val="00B02ADD"/>
    <w:rsid w:val="00B02B84"/>
    <w:rsid w:val="00B02BC0"/>
    <w:rsid w:val="00B02C26"/>
    <w:rsid w:val="00B02C98"/>
    <w:rsid w:val="00B02CDF"/>
    <w:rsid w:val="00B02D3E"/>
    <w:rsid w:val="00B02DEF"/>
    <w:rsid w:val="00B02FCF"/>
    <w:rsid w:val="00B02FF2"/>
    <w:rsid w:val="00B03022"/>
    <w:rsid w:val="00B03074"/>
    <w:rsid w:val="00B0307B"/>
    <w:rsid w:val="00B030C9"/>
    <w:rsid w:val="00B03208"/>
    <w:rsid w:val="00B03291"/>
    <w:rsid w:val="00B032E3"/>
    <w:rsid w:val="00B0346D"/>
    <w:rsid w:val="00B03497"/>
    <w:rsid w:val="00B034F3"/>
    <w:rsid w:val="00B035EF"/>
    <w:rsid w:val="00B035F3"/>
    <w:rsid w:val="00B03836"/>
    <w:rsid w:val="00B03868"/>
    <w:rsid w:val="00B03869"/>
    <w:rsid w:val="00B03BE7"/>
    <w:rsid w:val="00B03C18"/>
    <w:rsid w:val="00B03CF6"/>
    <w:rsid w:val="00B03E03"/>
    <w:rsid w:val="00B03E6A"/>
    <w:rsid w:val="00B0400F"/>
    <w:rsid w:val="00B04038"/>
    <w:rsid w:val="00B040D9"/>
    <w:rsid w:val="00B04173"/>
    <w:rsid w:val="00B04208"/>
    <w:rsid w:val="00B04215"/>
    <w:rsid w:val="00B0429B"/>
    <w:rsid w:val="00B042A7"/>
    <w:rsid w:val="00B043CD"/>
    <w:rsid w:val="00B04538"/>
    <w:rsid w:val="00B0453B"/>
    <w:rsid w:val="00B0457F"/>
    <w:rsid w:val="00B04630"/>
    <w:rsid w:val="00B04646"/>
    <w:rsid w:val="00B0467A"/>
    <w:rsid w:val="00B0471B"/>
    <w:rsid w:val="00B048F2"/>
    <w:rsid w:val="00B04A90"/>
    <w:rsid w:val="00B04B19"/>
    <w:rsid w:val="00B04B91"/>
    <w:rsid w:val="00B04D05"/>
    <w:rsid w:val="00B04D8B"/>
    <w:rsid w:val="00B04EA2"/>
    <w:rsid w:val="00B04EB6"/>
    <w:rsid w:val="00B04EF4"/>
    <w:rsid w:val="00B04F25"/>
    <w:rsid w:val="00B0504C"/>
    <w:rsid w:val="00B05084"/>
    <w:rsid w:val="00B050CB"/>
    <w:rsid w:val="00B050E1"/>
    <w:rsid w:val="00B05104"/>
    <w:rsid w:val="00B055D5"/>
    <w:rsid w:val="00B0580A"/>
    <w:rsid w:val="00B05A10"/>
    <w:rsid w:val="00B05AFF"/>
    <w:rsid w:val="00B05B27"/>
    <w:rsid w:val="00B05D0E"/>
    <w:rsid w:val="00B05D70"/>
    <w:rsid w:val="00B05E81"/>
    <w:rsid w:val="00B05F2E"/>
    <w:rsid w:val="00B05F7F"/>
    <w:rsid w:val="00B06055"/>
    <w:rsid w:val="00B06065"/>
    <w:rsid w:val="00B060E2"/>
    <w:rsid w:val="00B063BC"/>
    <w:rsid w:val="00B06424"/>
    <w:rsid w:val="00B064B8"/>
    <w:rsid w:val="00B064DF"/>
    <w:rsid w:val="00B067D9"/>
    <w:rsid w:val="00B0688F"/>
    <w:rsid w:val="00B068B7"/>
    <w:rsid w:val="00B06A81"/>
    <w:rsid w:val="00B06A85"/>
    <w:rsid w:val="00B06AE0"/>
    <w:rsid w:val="00B06B18"/>
    <w:rsid w:val="00B06D5B"/>
    <w:rsid w:val="00B06E50"/>
    <w:rsid w:val="00B06F4E"/>
    <w:rsid w:val="00B07013"/>
    <w:rsid w:val="00B071DC"/>
    <w:rsid w:val="00B07236"/>
    <w:rsid w:val="00B07289"/>
    <w:rsid w:val="00B07292"/>
    <w:rsid w:val="00B0729B"/>
    <w:rsid w:val="00B072BF"/>
    <w:rsid w:val="00B07306"/>
    <w:rsid w:val="00B07362"/>
    <w:rsid w:val="00B073AF"/>
    <w:rsid w:val="00B074D6"/>
    <w:rsid w:val="00B075E2"/>
    <w:rsid w:val="00B076DB"/>
    <w:rsid w:val="00B076EE"/>
    <w:rsid w:val="00B07725"/>
    <w:rsid w:val="00B07754"/>
    <w:rsid w:val="00B0776B"/>
    <w:rsid w:val="00B07780"/>
    <w:rsid w:val="00B07788"/>
    <w:rsid w:val="00B0780D"/>
    <w:rsid w:val="00B0786A"/>
    <w:rsid w:val="00B07888"/>
    <w:rsid w:val="00B0795F"/>
    <w:rsid w:val="00B07967"/>
    <w:rsid w:val="00B07971"/>
    <w:rsid w:val="00B079E9"/>
    <w:rsid w:val="00B07B01"/>
    <w:rsid w:val="00B07B16"/>
    <w:rsid w:val="00B07B97"/>
    <w:rsid w:val="00B07C03"/>
    <w:rsid w:val="00B07C41"/>
    <w:rsid w:val="00B07C4A"/>
    <w:rsid w:val="00B07CF0"/>
    <w:rsid w:val="00B07D44"/>
    <w:rsid w:val="00B07D69"/>
    <w:rsid w:val="00B07EDB"/>
    <w:rsid w:val="00B10018"/>
    <w:rsid w:val="00B1004F"/>
    <w:rsid w:val="00B101B0"/>
    <w:rsid w:val="00B102EE"/>
    <w:rsid w:val="00B10387"/>
    <w:rsid w:val="00B103AA"/>
    <w:rsid w:val="00B103FD"/>
    <w:rsid w:val="00B10563"/>
    <w:rsid w:val="00B105A2"/>
    <w:rsid w:val="00B105C8"/>
    <w:rsid w:val="00B105E2"/>
    <w:rsid w:val="00B10617"/>
    <w:rsid w:val="00B106AD"/>
    <w:rsid w:val="00B107AB"/>
    <w:rsid w:val="00B10827"/>
    <w:rsid w:val="00B10865"/>
    <w:rsid w:val="00B10A67"/>
    <w:rsid w:val="00B10BE0"/>
    <w:rsid w:val="00B10D6C"/>
    <w:rsid w:val="00B10E0D"/>
    <w:rsid w:val="00B10FB0"/>
    <w:rsid w:val="00B1100A"/>
    <w:rsid w:val="00B11128"/>
    <w:rsid w:val="00B11177"/>
    <w:rsid w:val="00B11423"/>
    <w:rsid w:val="00B114B6"/>
    <w:rsid w:val="00B11710"/>
    <w:rsid w:val="00B11768"/>
    <w:rsid w:val="00B11790"/>
    <w:rsid w:val="00B117C1"/>
    <w:rsid w:val="00B11AB5"/>
    <w:rsid w:val="00B11B8F"/>
    <w:rsid w:val="00B11BCB"/>
    <w:rsid w:val="00B11C4A"/>
    <w:rsid w:val="00B11D16"/>
    <w:rsid w:val="00B11D1B"/>
    <w:rsid w:val="00B11D41"/>
    <w:rsid w:val="00B11D5D"/>
    <w:rsid w:val="00B11F73"/>
    <w:rsid w:val="00B1230F"/>
    <w:rsid w:val="00B1232A"/>
    <w:rsid w:val="00B1235A"/>
    <w:rsid w:val="00B12401"/>
    <w:rsid w:val="00B12424"/>
    <w:rsid w:val="00B1243C"/>
    <w:rsid w:val="00B12455"/>
    <w:rsid w:val="00B12469"/>
    <w:rsid w:val="00B12580"/>
    <w:rsid w:val="00B126F7"/>
    <w:rsid w:val="00B126F8"/>
    <w:rsid w:val="00B126FF"/>
    <w:rsid w:val="00B12724"/>
    <w:rsid w:val="00B12742"/>
    <w:rsid w:val="00B1275B"/>
    <w:rsid w:val="00B12823"/>
    <w:rsid w:val="00B12920"/>
    <w:rsid w:val="00B12968"/>
    <w:rsid w:val="00B12986"/>
    <w:rsid w:val="00B12A2A"/>
    <w:rsid w:val="00B12A99"/>
    <w:rsid w:val="00B12AB9"/>
    <w:rsid w:val="00B12B80"/>
    <w:rsid w:val="00B12B95"/>
    <w:rsid w:val="00B12E62"/>
    <w:rsid w:val="00B12F1E"/>
    <w:rsid w:val="00B1306F"/>
    <w:rsid w:val="00B130FB"/>
    <w:rsid w:val="00B13404"/>
    <w:rsid w:val="00B1357D"/>
    <w:rsid w:val="00B13702"/>
    <w:rsid w:val="00B13796"/>
    <w:rsid w:val="00B13825"/>
    <w:rsid w:val="00B1390A"/>
    <w:rsid w:val="00B13936"/>
    <w:rsid w:val="00B1396F"/>
    <w:rsid w:val="00B139E2"/>
    <w:rsid w:val="00B139F8"/>
    <w:rsid w:val="00B13CF8"/>
    <w:rsid w:val="00B13E0E"/>
    <w:rsid w:val="00B13F24"/>
    <w:rsid w:val="00B13F3C"/>
    <w:rsid w:val="00B1401C"/>
    <w:rsid w:val="00B1406F"/>
    <w:rsid w:val="00B140AF"/>
    <w:rsid w:val="00B14170"/>
    <w:rsid w:val="00B141B2"/>
    <w:rsid w:val="00B141BE"/>
    <w:rsid w:val="00B14209"/>
    <w:rsid w:val="00B14295"/>
    <w:rsid w:val="00B142F8"/>
    <w:rsid w:val="00B14325"/>
    <w:rsid w:val="00B14373"/>
    <w:rsid w:val="00B1437B"/>
    <w:rsid w:val="00B144C7"/>
    <w:rsid w:val="00B1450F"/>
    <w:rsid w:val="00B1452B"/>
    <w:rsid w:val="00B14672"/>
    <w:rsid w:val="00B14732"/>
    <w:rsid w:val="00B14772"/>
    <w:rsid w:val="00B147CD"/>
    <w:rsid w:val="00B149D7"/>
    <w:rsid w:val="00B14A06"/>
    <w:rsid w:val="00B14AF3"/>
    <w:rsid w:val="00B14B19"/>
    <w:rsid w:val="00B14B2C"/>
    <w:rsid w:val="00B14B9C"/>
    <w:rsid w:val="00B14BFB"/>
    <w:rsid w:val="00B14C7B"/>
    <w:rsid w:val="00B14CCB"/>
    <w:rsid w:val="00B14D00"/>
    <w:rsid w:val="00B14D14"/>
    <w:rsid w:val="00B14D2E"/>
    <w:rsid w:val="00B14E84"/>
    <w:rsid w:val="00B14E9B"/>
    <w:rsid w:val="00B1507D"/>
    <w:rsid w:val="00B15132"/>
    <w:rsid w:val="00B151C9"/>
    <w:rsid w:val="00B1529F"/>
    <w:rsid w:val="00B15333"/>
    <w:rsid w:val="00B153FE"/>
    <w:rsid w:val="00B1558D"/>
    <w:rsid w:val="00B1560B"/>
    <w:rsid w:val="00B15627"/>
    <w:rsid w:val="00B15644"/>
    <w:rsid w:val="00B156AF"/>
    <w:rsid w:val="00B15846"/>
    <w:rsid w:val="00B159F8"/>
    <w:rsid w:val="00B15B4F"/>
    <w:rsid w:val="00B15BC9"/>
    <w:rsid w:val="00B15C49"/>
    <w:rsid w:val="00B15D8C"/>
    <w:rsid w:val="00B15DF1"/>
    <w:rsid w:val="00B15E37"/>
    <w:rsid w:val="00B15F71"/>
    <w:rsid w:val="00B16088"/>
    <w:rsid w:val="00B16184"/>
    <w:rsid w:val="00B16323"/>
    <w:rsid w:val="00B16341"/>
    <w:rsid w:val="00B163DC"/>
    <w:rsid w:val="00B1647E"/>
    <w:rsid w:val="00B16482"/>
    <w:rsid w:val="00B164EB"/>
    <w:rsid w:val="00B16517"/>
    <w:rsid w:val="00B16585"/>
    <w:rsid w:val="00B1660C"/>
    <w:rsid w:val="00B16687"/>
    <w:rsid w:val="00B16764"/>
    <w:rsid w:val="00B16769"/>
    <w:rsid w:val="00B1676A"/>
    <w:rsid w:val="00B168D2"/>
    <w:rsid w:val="00B16912"/>
    <w:rsid w:val="00B16977"/>
    <w:rsid w:val="00B16A0F"/>
    <w:rsid w:val="00B16A4B"/>
    <w:rsid w:val="00B16A9D"/>
    <w:rsid w:val="00B16B7E"/>
    <w:rsid w:val="00B16BF5"/>
    <w:rsid w:val="00B16D93"/>
    <w:rsid w:val="00B16E40"/>
    <w:rsid w:val="00B16E6F"/>
    <w:rsid w:val="00B1708E"/>
    <w:rsid w:val="00B17108"/>
    <w:rsid w:val="00B17122"/>
    <w:rsid w:val="00B172A0"/>
    <w:rsid w:val="00B17371"/>
    <w:rsid w:val="00B17463"/>
    <w:rsid w:val="00B17492"/>
    <w:rsid w:val="00B17521"/>
    <w:rsid w:val="00B1754A"/>
    <w:rsid w:val="00B1758E"/>
    <w:rsid w:val="00B1759E"/>
    <w:rsid w:val="00B176A8"/>
    <w:rsid w:val="00B176C9"/>
    <w:rsid w:val="00B178D3"/>
    <w:rsid w:val="00B17950"/>
    <w:rsid w:val="00B17979"/>
    <w:rsid w:val="00B1798D"/>
    <w:rsid w:val="00B17990"/>
    <w:rsid w:val="00B17A26"/>
    <w:rsid w:val="00B17B53"/>
    <w:rsid w:val="00B17BAE"/>
    <w:rsid w:val="00B17C6E"/>
    <w:rsid w:val="00B17CA7"/>
    <w:rsid w:val="00B17E00"/>
    <w:rsid w:val="00B17E34"/>
    <w:rsid w:val="00B17EEA"/>
    <w:rsid w:val="00B17FAA"/>
    <w:rsid w:val="00B17FFC"/>
    <w:rsid w:val="00B200D3"/>
    <w:rsid w:val="00B20187"/>
    <w:rsid w:val="00B202D9"/>
    <w:rsid w:val="00B20325"/>
    <w:rsid w:val="00B20350"/>
    <w:rsid w:val="00B20400"/>
    <w:rsid w:val="00B20432"/>
    <w:rsid w:val="00B20479"/>
    <w:rsid w:val="00B20682"/>
    <w:rsid w:val="00B2075D"/>
    <w:rsid w:val="00B207A0"/>
    <w:rsid w:val="00B207B3"/>
    <w:rsid w:val="00B207C0"/>
    <w:rsid w:val="00B208EC"/>
    <w:rsid w:val="00B20B08"/>
    <w:rsid w:val="00B20BEB"/>
    <w:rsid w:val="00B20CE4"/>
    <w:rsid w:val="00B20D45"/>
    <w:rsid w:val="00B20DFF"/>
    <w:rsid w:val="00B20EE5"/>
    <w:rsid w:val="00B210ED"/>
    <w:rsid w:val="00B21519"/>
    <w:rsid w:val="00B21704"/>
    <w:rsid w:val="00B21747"/>
    <w:rsid w:val="00B217B2"/>
    <w:rsid w:val="00B21953"/>
    <w:rsid w:val="00B21989"/>
    <w:rsid w:val="00B21996"/>
    <w:rsid w:val="00B219AD"/>
    <w:rsid w:val="00B21AC0"/>
    <w:rsid w:val="00B21B6A"/>
    <w:rsid w:val="00B21C3E"/>
    <w:rsid w:val="00B21C4A"/>
    <w:rsid w:val="00B21C75"/>
    <w:rsid w:val="00B21CD1"/>
    <w:rsid w:val="00B21D5C"/>
    <w:rsid w:val="00B21E76"/>
    <w:rsid w:val="00B21EE9"/>
    <w:rsid w:val="00B2204E"/>
    <w:rsid w:val="00B22078"/>
    <w:rsid w:val="00B224AE"/>
    <w:rsid w:val="00B22533"/>
    <w:rsid w:val="00B22549"/>
    <w:rsid w:val="00B22598"/>
    <w:rsid w:val="00B226E3"/>
    <w:rsid w:val="00B22922"/>
    <w:rsid w:val="00B22970"/>
    <w:rsid w:val="00B22A52"/>
    <w:rsid w:val="00B22B24"/>
    <w:rsid w:val="00B22C22"/>
    <w:rsid w:val="00B22C3A"/>
    <w:rsid w:val="00B22C46"/>
    <w:rsid w:val="00B22C7F"/>
    <w:rsid w:val="00B22CF1"/>
    <w:rsid w:val="00B22D69"/>
    <w:rsid w:val="00B22DB0"/>
    <w:rsid w:val="00B22E65"/>
    <w:rsid w:val="00B22EDF"/>
    <w:rsid w:val="00B22EFB"/>
    <w:rsid w:val="00B22FB8"/>
    <w:rsid w:val="00B23095"/>
    <w:rsid w:val="00B23261"/>
    <w:rsid w:val="00B234D1"/>
    <w:rsid w:val="00B2350A"/>
    <w:rsid w:val="00B235D9"/>
    <w:rsid w:val="00B2363A"/>
    <w:rsid w:val="00B23706"/>
    <w:rsid w:val="00B2374B"/>
    <w:rsid w:val="00B23774"/>
    <w:rsid w:val="00B23963"/>
    <w:rsid w:val="00B23A8C"/>
    <w:rsid w:val="00B23AD9"/>
    <w:rsid w:val="00B23B8B"/>
    <w:rsid w:val="00B23BEF"/>
    <w:rsid w:val="00B23CE2"/>
    <w:rsid w:val="00B23CF3"/>
    <w:rsid w:val="00B23D22"/>
    <w:rsid w:val="00B23D5D"/>
    <w:rsid w:val="00B23D94"/>
    <w:rsid w:val="00B23DC7"/>
    <w:rsid w:val="00B23E2F"/>
    <w:rsid w:val="00B23FCE"/>
    <w:rsid w:val="00B24014"/>
    <w:rsid w:val="00B240AC"/>
    <w:rsid w:val="00B2415D"/>
    <w:rsid w:val="00B241C0"/>
    <w:rsid w:val="00B24286"/>
    <w:rsid w:val="00B24397"/>
    <w:rsid w:val="00B2462B"/>
    <w:rsid w:val="00B246E9"/>
    <w:rsid w:val="00B24710"/>
    <w:rsid w:val="00B249A0"/>
    <w:rsid w:val="00B249F2"/>
    <w:rsid w:val="00B24ACB"/>
    <w:rsid w:val="00B24B4E"/>
    <w:rsid w:val="00B24D21"/>
    <w:rsid w:val="00B24E93"/>
    <w:rsid w:val="00B24E98"/>
    <w:rsid w:val="00B24F0F"/>
    <w:rsid w:val="00B24F7C"/>
    <w:rsid w:val="00B251CB"/>
    <w:rsid w:val="00B25207"/>
    <w:rsid w:val="00B2527D"/>
    <w:rsid w:val="00B25340"/>
    <w:rsid w:val="00B25411"/>
    <w:rsid w:val="00B25434"/>
    <w:rsid w:val="00B2545C"/>
    <w:rsid w:val="00B25541"/>
    <w:rsid w:val="00B2562A"/>
    <w:rsid w:val="00B25666"/>
    <w:rsid w:val="00B25808"/>
    <w:rsid w:val="00B25814"/>
    <w:rsid w:val="00B2582C"/>
    <w:rsid w:val="00B25891"/>
    <w:rsid w:val="00B25897"/>
    <w:rsid w:val="00B258C0"/>
    <w:rsid w:val="00B258D3"/>
    <w:rsid w:val="00B258EE"/>
    <w:rsid w:val="00B258FE"/>
    <w:rsid w:val="00B25A8A"/>
    <w:rsid w:val="00B25B12"/>
    <w:rsid w:val="00B25BB8"/>
    <w:rsid w:val="00B25CBA"/>
    <w:rsid w:val="00B25D35"/>
    <w:rsid w:val="00B25E11"/>
    <w:rsid w:val="00B26095"/>
    <w:rsid w:val="00B260AF"/>
    <w:rsid w:val="00B260CE"/>
    <w:rsid w:val="00B260E9"/>
    <w:rsid w:val="00B261A8"/>
    <w:rsid w:val="00B2638C"/>
    <w:rsid w:val="00B263AF"/>
    <w:rsid w:val="00B2653E"/>
    <w:rsid w:val="00B265D3"/>
    <w:rsid w:val="00B26884"/>
    <w:rsid w:val="00B26888"/>
    <w:rsid w:val="00B268B5"/>
    <w:rsid w:val="00B268BE"/>
    <w:rsid w:val="00B26A37"/>
    <w:rsid w:val="00B26AC4"/>
    <w:rsid w:val="00B26B95"/>
    <w:rsid w:val="00B26B9C"/>
    <w:rsid w:val="00B26C2D"/>
    <w:rsid w:val="00B26D1B"/>
    <w:rsid w:val="00B26F3A"/>
    <w:rsid w:val="00B26F3B"/>
    <w:rsid w:val="00B26F88"/>
    <w:rsid w:val="00B270FB"/>
    <w:rsid w:val="00B271B2"/>
    <w:rsid w:val="00B271FF"/>
    <w:rsid w:val="00B27284"/>
    <w:rsid w:val="00B272B4"/>
    <w:rsid w:val="00B27310"/>
    <w:rsid w:val="00B27341"/>
    <w:rsid w:val="00B2734E"/>
    <w:rsid w:val="00B27353"/>
    <w:rsid w:val="00B2741A"/>
    <w:rsid w:val="00B27591"/>
    <w:rsid w:val="00B2769A"/>
    <w:rsid w:val="00B276B2"/>
    <w:rsid w:val="00B27962"/>
    <w:rsid w:val="00B27A7D"/>
    <w:rsid w:val="00B27B44"/>
    <w:rsid w:val="00B27B49"/>
    <w:rsid w:val="00B27B89"/>
    <w:rsid w:val="00B27BCB"/>
    <w:rsid w:val="00B27C0B"/>
    <w:rsid w:val="00B27C48"/>
    <w:rsid w:val="00B27D31"/>
    <w:rsid w:val="00B27D54"/>
    <w:rsid w:val="00B27EA2"/>
    <w:rsid w:val="00B27EC3"/>
    <w:rsid w:val="00B300D3"/>
    <w:rsid w:val="00B3015E"/>
    <w:rsid w:val="00B3017A"/>
    <w:rsid w:val="00B301A0"/>
    <w:rsid w:val="00B30279"/>
    <w:rsid w:val="00B3032D"/>
    <w:rsid w:val="00B3036C"/>
    <w:rsid w:val="00B3047A"/>
    <w:rsid w:val="00B304C2"/>
    <w:rsid w:val="00B304F3"/>
    <w:rsid w:val="00B30516"/>
    <w:rsid w:val="00B3053C"/>
    <w:rsid w:val="00B30741"/>
    <w:rsid w:val="00B308A5"/>
    <w:rsid w:val="00B308B6"/>
    <w:rsid w:val="00B30A26"/>
    <w:rsid w:val="00B30ABC"/>
    <w:rsid w:val="00B30AF2"/>
    <w:rsid w:val="00B30AFA"/>
    <w:rsid w:val="00B30B0C"/>
    <w:rsid w:val="00B30BA7"/>
    <w:rsid w:val="00B30BB9"/>
    <w:rsid w:val="00B30BBC"/>
    <w:rsid w:val="00B30C65"/>
    <w:rsid w:val="00B30D9C"/>
    <w:rsid w:val="00B30F16"/>
    <w:rsid w:val="00B30FDC"/>
    <w:rsid w:val="00B310B4"/>
    <w:rsid w:val="00B313E8"/>
    <w:rsid w:val="00B31469"/>
    <w:rsid w:val="00B31512"/>
    <w:rsid w:val="00B315E2"/>
    <w:rsid w:val="00B315E6"/>
    <w:rsid w:val="00B316B9"/>
    <w:rsid w:val="00B3175E"/>
    <w:rsid w:val="00B31823"/>
    <w:rsid w:val="00B318B3"/>
    <w:rsid w:val="00B31B64"/>
    <w:rsid w:val="00B31BAD"/>
    <w:rsid w:val="00B31BBD"/>
    <w:rsid w:val="00B31C17"/>
    <w:rsid w:val="00B31C36"/>
    <w:rsid w:val="00B31D09"/>
    <w:rsid w:val="00B31D49"/>
    <w:rsid w:val="00B31DD4"/>
    <w:rsid w:val="00B31E6F"/>
    <w:rsid w:val="00B31EC8"/>
    <w:rsid w:val="00B31F4A"/>
    <w:rsid w:val="00B31FDF"/>
    <w:rsid w:val="00B321C3"/>
    <w:rsid w:val="00B32288"/>
    <w:rsid w:val="00B322AA"/>
    <w:rsid w:val="00B3234B"/>
    <w:rsid w:val="00B32375"/>
    <w:rsid w:val="00B324A8"/>
    <w:rsid w:val="00B32691"/>
    <w:rsid w:val="00B32777"/>
    <w:rsid w:val="00B32797"/>
    <w:rsid w:val="00B327AF"/>
    <w:rsid w:val="00B32849"/>
    <w:rsid w:val="00B3288E"/>
    <w:rsid w:val="00B328A5"/>
    <w:rsid w:val="00B3291C"/>
    <w:rsid w:val="00B32942"/>
    <w:rsid w:val="00B32943"/>
    <w:rsid w:val="00B32991"/>
    <w:rsid w:val="00B32A75"/>
    <w:rsid w:val="00B32AA6"/>
    <w:rsid w:val="00B32AFD"/>
    <w:rsid w:val="00B32B97"/>
    <w:rsid w:val="00B32C40"/>
    <w:rsid w:val="00B32C5C"/>
    <w:rsid w:val="00B32D40"/>
    <w:rsid w:val="00B32D47"/>
    <w:rsid w:val="00B32D4F"/>
    <w:rsid w:val="00B32D72"/>
    <w:rsid w:val="00B32DA9"/>
    <w:rsid w:val="00B32E32"/>
    <w:rsid w:val="00B32F34"/>
    <w:rsid w:val="00B330AE"/>
    <w:rsid w:val="00B330F8"/>
    <w:rsid w:val="00B33125"/>
    <w:rsid w:val="00B331C5"/>
    <w:rsid w:val="00B332A7"/>
    <w:rsid w:val="00B332CF"/>
    <w:rsid w:val="00B332FF"/>
    <w:rsid w:val="00B33518"/>
    <w:rsid w:val="00B33610"/>
    <w:rsid w:val="00B336C7"/>
    <w:rsid w:val="00B33752"/>
    <w:rsid w:val="00B338A2"/>
    <w:rsid w:val="00B33905"/>
    <w:rsid w:val="00B3390C"/>
    <w:rsid w:val="00B3399B"/>
    <w:rsid w:val="00B33B4A"/>
    <w:rsid w:val="00B33B6E"/>
    <w:rsid w:val="00B33C28"/>
    <w:rsid w:val="00B33CEE"/>
    <w:rsid w:val="00B33D52"/>
    <w:rsid w:val="00B33DE2"/>
    <w:rsid w:val="00B33F18"/>
    <w:rsid w:val="00B33F3E"/>
    <w:rsid w:val="00B33FE1"/>
    <w:rsid w:val="00B34026"/>
    <w:rsid w:val="00B34092"/>
    <w:rsid w:val="00B340B1"/>
    <w:rsid w:val="00B34181"/>
    <w:rsid w:val="00B342BB"/>
    <w:rsid w:val="00B343E8"/>
    <w:rsid w:val="00B343EE"/>
    <w:rsid w:val="00B34492"/>
    <w:rsid w:val="00B34497"/>
    <w:rsid w:val="00B344B9"/>
    <w:rsid w:val="00B34560"/>
    <w:rsid w:val="00B345C5"/>
    <w:rsid w:val="00B346EA"/>
    <w:rsid w:val="00B3472E"/>
    <w:rsid w:val="00B3491C"/>
    <w:rsid w:val="00B34937"/>
    <w:rsid w:val="00B34942"/>
    <w:rsid w:val="00B34968"/>
    <w:rsid w:val="00B34A6D"/>
    <w:rsid w:val="00B34AB7"/>
    <w:rsid w:val="00B34BD0"/>
    <w:rsid w:val="00B34C1A"/>
    <w:rsid w:val="00B34C64"/>
    <w:rsid w:val="00B34D68"/>
    <w:rsid w:val="00B34E3B"/>
    <w:rsid w:val="00B34E5A"/>
    <w:rsid w:val="00B34F11"/>
    <w:rsid w:val="00B34F24"/>
    <w:rsid w:val="00B35007"/>
    <w:rsid w:val="00B35147"/>
    <w:rsid w:val="00B351E8"/>
    <w:rsid w:val="00B35251"/>
    <w:rsid w:val="00B35369"/>
    <w:rsid w:val="00B35465"/>
    <w:rsid w:val="00B354A7"/>
    <w:rsid w:val="00B354D2"/>
    <w:rsid w:val="00B354FF"/>
    <w:rsid w:val="00B3553D"/>
    <w:rsid w:val="00B3558D"/>
    <w:rsid w:val="00B355EA"/>
    <w:rsid w:val="00B356C5"/>
    <w:rsid w:val="00B356FD"/>
    <w:rsid w:val="00B35811"/>
    <w:rsid w:val="00B358A5"/>
    <w:rsid w:val="00B35AC4"/>
    <w:rsid w:val="00B35B06"/>
    <w:rsid w:val="00B35B35"/>
    <w:rsid w:val="00B35BB9"/>
    <w:rsid w:val="00B35C74"/>
    <w:rsid w:val="00B35CD7"/>
    <w:rsid w:val="00B35D1B"/>
    <w:rsid w:val="00B35E07"/>
    <w:rsid w:val="00B35EE9"/>
    <w:rsid w:val="00B35EF2"/>
    <w:rsid w:val="00B35F7D"/>
    <w:rsid w:val="00B35FD2"/>
    <w:rsid w:val="00B360BF"/>
    <w:rsid w:val="00B36194"/>
    <w:rsid w:val="00B3629E"/>
    <w:rsid w:val="00B364A8"/>
    <w:rsid w:val="00B366F5"/>
    <w:rsid w:val="00B36722"/>
    <w:rsid w:val="00B368ED"/>
    <w:rsid w:val="00B369A8"/>
    <w:rsid w:val="00B36A09"/>
    <w:rsid w:val="00B36A8D"/>
    <w:rsid w:val="00B36A8F"/>
    <w:rsid w:val="00B36B91"/>
    <w:rsid w:val="00B36D52"/>
    <w:rsid w:val="00B36E27"/>
    <w:rsid w:val="00B36E3F"/>
    <w:rsid w:val="00B36E94"/>
    <w:rsid w:val="00B37006"/>
    <w:rsid w:val="00B37039"/>
    <w:rsid w:val="00B370DC"/>
    <w:rsid w:val="00B37235"/>
    <w:rsid w:val="00B3724C"/>
    <w:rsid w:val="00B37291"/>
    <w:rsid w:val="00B3730E"/>
    <w:rsid w:val="00B373BE"/>
    <w:rsid w:val="00B37446"/>
    <w:rsid w:val="00B37567"/>
    <w:rsid w:val="00B3756F"/>
    <w:rsid w:val="00B375B1"/>
    <w:rsid w:val="00B37659"/>
    <w:rsid w:val="00B37696"/>
    <w:rsid w:val="00B376F0"/>
    <w:rsid w:val="00B3771D"/>
    <w:rsid w:val="00B37AF9"/>
    <w:rsid w:val="00B37BA4"/>
    <w:rsid w:val="00B37BAE"/>
    <w:rsid w:val="00B37C64"/>
    <w:rsid w:val="00B37CB9"/>
    <w:rsid w:val="00B37D33"/>
    <w:rsid w:val="00B37D9D"/>
    <w:rsid w:val="00B37FA3"/>
    <w:rsid w:val="00B40120"/>
    <w:rsid w:val="00B4017C"/>
    <w:rsid w:val="00B4018C"/>
    <w:rsid w:val="00B401E7"/>
    <w:rsid w:val="00B402D5"/>
    <w:rsid w:val="00B402E0"/>
    <w:rsid w:val="00B4036A"/>
    <w:rsid w:val="00B40381"/>
    <w:rsid w:val="00B4039E"/>
    <w:rsid w:val="00B40412"/>
    <w:rsid w:val="00B404A9"/>
    <w:rsid w:val="00B40510"/>
    <w:rsid w:val="00B40521"/>
    <w:rsid w:val="00B405B1"/>
    <w:rsid w:val="00B40AA0"/>
    <w:rsid w:val="00B40C2A"/>
    <w:rsid w:val="00B40CD9"/>
    <w:rsid w:val="00B40CE5"/>
    <w:rsid w:val="00B40CFC"/>
    <w:rsid w:val="00B40E0C"/>
    <w:rsid w:val="00B40E0D"/>
    <w:rsid w:val="00B40FF4"/>
    <w:rsid w:val="00B410A4"/>
    <w:rsid w:val="00B410EE"/>
    <w:rsid w:val="00B4118B"/>
    <w:rsid w:val="00B41406"/>
    <w:rsid w:val="00B414B9"/>
    <w:rsid w:val="00B417A8"/>
    <w:rsid w:val="00B417C6"/>
    <w:rsid w:val="00B418E3"/>
    <w:rsid w:val="00B41935"/>
    <w:rsid w:val="00B4194F"/>
    <w:rsid w:val="00B41996"/>
    <w:rsid w:val="00B419BD"/>
    <w:rsid w:val="00B419DE"/>
    <w:rsid w:val="00B41B01"/>
    <w:rsid w:val="00B41B5A"/>
    <w:rsid w:val="00B41C22"/>
    <w:rsid w:val="00B41CF9"/>
    <w:rsid w:val="00B41DF8"/>
    <w:rsid w:val="00B41FC3"/>
    <w:rsid w:val="00B42123"/>
    <w:rsid w:val="00B42190"/>
    <w:rsid w:val="00B42252"/>
    <w:rsid w:val="00B422D7"/>
    <w:rsid w:val="00B42408"/>
    <w:rsid w:val="00B42534"/>
    <w:rsid w:val="00B425E0"/>
    <w:rsid w:val="00B427D4"/>
    <w:rsid w:val="00B42927"/>
    <w:rsid w:val="00B429C3"/>
    <w:rsid w:val="00B429D3"/>
    <w:rsid w:val="00B42A35"/>
    <w:rsid w:val="00B42AB6"/>
    <w:rsid w:val="00B42B42"/>
    <w:rsid w:val="00B42BDC"/>
    <w:rsid w:val="00B42C90"/>
    <w:rsid w:val="00B42CC9"/>
    <w:rsid w:val="00B42D0F"/>
    <w:rsid w:val="00B42D5C"/>
    <w:rsid w:val="00B42E01"/>
    <w:rsid w:val="00B42E2C"/>
    <w:rsid w:val="00B42E96"/>
    <w:rsid w:val="00B42EE5"/>
    <w:rsid w:val="00B42FC3"/>
    <w:rsid w:val="00B42FED"/>
    <w:rsid w:val="00B430FC"/>
    <w:rsid w:val="00B4310F"/>
    <w:rsid w:val="00B4316B"/>
    <w:rsid w:val="00B431B0"/>
    <w:rsid w:val="00B43297"/>
    <w:rsid w:val="00B43298"/>
    <w:rsid w:val="00B432F7"/>
    <w:rsid w:val="00B43428"/>
    <w:rsid w:val="00B4365F"/>
    <w:rsid w:val="00B43798"/>
    <w:rsid w:val="00B43829"/>
    <w:rsid w:val="00B438AE"/>
    <w:rsid w:val="00B43A07"/>
    <w:rsid w:val="00B43A90"/>
    <w:rsid w:val="00B43A9C"/>
    <w:rsid w:val="00B43B13"/>
    <w:rsid w:val="00B43B5B"/>
    <w:rsid w:val="00B43CB0"/>
    <w:rsid w:val="00B43D6C"/>
    <w:rsid w:val="00B43DC5"/>
    <w:rsid w:val="00B43E43"/>
    <w:rsid w:val="00B43F03"/>
    <w:rsid w:val="00B43F9C"/>
    <w:rsid w:val="00B43FA3"/>
    <w:rsid w:val="00B4401B"/>
    <w:rsid w:val="00B44279"/>
    <w:rsid w:val="00B4444E"/>
    <w:rsid w:val="00B44478"/>
    <w:rsid w:val="00B44481"/>
    <w:rsid w:val="00B4449D"/>
    <w:rsid w:val="00B444E3"/>
    <w:rsid w:val="00B444EC"/>
    <w:rsid w:val="00B4453C"/>
    <w:rsid w:val="00B44584"/>
    <w:rsid w:val="00B445D1"/>
    <w:rsid w:val="00B44724"/>
    <w:rsid w:val="00B44787"/>
    <w:rsid w:val="00B447D1"/>
    <w:rsid w:val="00B4483F"/>
    <w:rsid w:val="00B448BF"/>
    <w:rsid w:val="00B4495A"/>
    <w:rsid w:val="00B449E9"/>
    <w:rsid w:val="00B44A43"/>
    <w:rsid w:val="00B44B05"/>
    <w:rsid w:val="00B44B14"/>
    <w:rsid w:val="00B44B3C"/>
    <w:rsid w:val="00B44B4C"/>
    <w:rsid w:val="00B44BCF"/>
    <w:rsid w:val="00B44C38"/>
    <w:rsid w:val="00B44D52"/>
    <w:rsid w:val="00B44E2E"/>
    <w:rsid w:val="00B44F5A"/>
    <w:rsid w:val="00B45070"/>
    <w:rsid w:val="00B450AC"/>
    <w:rsid w:val="00B45227"/>
    <w:rsid w:val="00B452BC"/>
    <w:rsid w:val="00B452ED"/>
    <w:rsid w:val="00B4533C"/>
    <w:rsid w:val="00B45370"/>
    <w:rsid w:val="00B453A2"/>
    <w:rsid w:val="00B45544"/>
    <w:rsid w:val="00B455CE"/>
    <w:rsid w:val="00B456A8"/>
    <w:rsid w:val="00B45804"/>
    <w:rsid w:val="00B459DA"/>
    <w:rsid w:val="00B45AA8"/>
    <w:rsid w:val="00B45B5F"/>
    <w:rsid w:val="00B45E08"/>
    <w:rsid w:val="00B45E72"/>
    <w:rsid w:val="00B45F35"/>
    <w:rsid w:val="00B45F62"/>
    <w:rsid w:val="00B460E1"/>
    <w:rsid w:val="00B4616C"/>
    <w:rsid w:val="00B461DB"/>
    <w:rsid w:val="00B462CA"/>
    <w:rsid w:val="00B462D9"/>
    <w:rsid w:val="00B462F6"/>
    <w:rsid w:val="00B463F5"/>
    <w:rsid w:val="00B46421"/>
    <w:rsid w:val="00B464B9"/>
    <w:rsid w:val="00B46543"/>
    <w:rsid w:val="00B465E5"/>
    <w:rsid w:val="00B4667D"/>
    <w:rsid w:val="00B466BF"/>
    <w:rsid w:val="00B46704"/>
    <w:rsid w:val="00B46707"/>
    <w:rsid w:val="00B46735"/>
    <w:rsid w:val="00B46793"/>
    <w:rsid w:val="00B46979"/>
    <w:rsid w:val="00B46A7E"/>
    <w:rsid w:val="00B46AA5"/>
    <w:rsid w:val="00B46B8A"/>
    <w:rsid w:val="00B46B96"/>
    <w:rsid w:val="00B46BAA"/>
    <w:rsid w:val="00B46C1D"/>
    <w:rsid w:val="00B46CE1"/>
    <w:rsid w:val="00B46CE4"/>
    <w:rsid w:val="00B46D00"/>
    <w:rsid w:val="00B46DE2"/>
    <w:rsid w:val="00B46FB4"/>
    <w:rsid w:val="00B470C6"/>
    <w:rsid w:val="00B47152"/>
    <w:rsid w:val="00B471D6"/>
    <w:rsid w:val="00B471E6"/>
    <w:rsid w:val="00B472BB"/>
    <w:rsid w:val="00B4731E"/>
    <w:rsid w:val="00B4735D"/>
    <w:rsid w:val="00B4746C"/>
    <w:rsid w:val="00B474F7"/>
    <w:rsid w:val="00B47610"/>
    <w:rsid w:val="00B476BB"/>
    <w:rsid w:val="00B47707"/>
    <w:rsid w:val="00B478B7"/>
    <w:rsid w:val="00B4791A"/>
    <w:rsid w:val="00B4798E"/>
    <w:rsid w:val="00B479AB"/>
    <w:rsid w:val="00B479E6"/>
    <w:rsid w:val="00B47B82"/>
    <w:rsid w:val="00B47BFA"/>
    <w:rsid w:val="00B47CB4"/>
    <w:rsid w:val="00B47EA7"/>
    <w:rsid w:val="00B47FD4"/>
    <w:rsid w:val="00B47FE8"/>
    <w:rsid w:val="00B47FF0"/>
    <w:rsid w:val="00B50019"/>
    <w:rsid w:val="00B50062"/>
    <w:rsid w:val="00B50070"/>
    <w:rsid w:val="00B50101"/>
    <w:rsid w:val="00B503A6"/>
    <w:rsid w:val="00B5046C"/>
    <w:rsid w:val="00B50480"/>
    <w:rsid w:val="00B504E5"/>
    <w:rsid w:val="00B5052D"/>
    <w:rsid w:val="00B50590"/>
    <w:rsid w:val="00B5063D"/>
    <w:rsid w:val="00B506A7"/>
    <w:rsid w:val="00B50727"/>
    <w:rsid w:val="00B508FB"/>
    <w:rsid w:val="00B50A52"/>
    <w:rsid w:val="00B50A5C"/>
    <w:rsid w:val="00B50A5E"/>
    <w:rsid w:val="00B50D13"/>
    <w:rsid w:val="00B50D45"/>
    <w:rsid w:val="00B50D70"/>
    <w:rsid w:val="00B50D95"/>
    <w:rsid w:val="00B50DC1"/>
    <w:rsid w:val="00B50EBD"/>
    <w:rsid w:val="00B50F87"/>
    <w:rsid w:val="00B510D7"/>
    <w:rsid w:val="00B510DB"/>
    <w:rsid w:val="00B511C2"/>
    <w:rsid w:val="00B511D8"/>
    <w:rsid w:val="00B51266"/>
    <w:rsid w:val="00B512BF"/>
    <w:rsid w:val="00B5149F"/>
    <w:rsid w:val="00B51518"/>
    <w:rsid w:val="00B515C6"/>
    <w:rsid w:val="00B51674"/>
    <w:rsid w:val="00B5173B"/>
    <w:rsid w:val="00B51797"/>
    <w:rsid w:val="00B517F5"/>
    <w:rsid w:val="00B517FF"/>
    <w:rsid w:val="00B5180C"/>
    <w:rsid w:val="00B519CC"/>
    <w:rsid w:val="00B51A32"/>
    <w:rsid w:val="00B51A4E"/>
    <w:rsid w:val="00B51B87"/>
    <w:rsid w:val="00B51BF3"/>
    <w:rsid w:val="00B51C0C"/>
    <w:rsid w:val="00B51DDA"/>
    <w:rsid w:val="00B51FCF"/>
    <w:rsid w:val="00B52012"/>
    <w:rsid w:val="00B5207E"/>
    <w:rsid w:val="00B521DC"/>
    <w:rsid w:val="00B52273"/>
    <w:rsid w:val="00B522A2"/>
    <w:rsid w:val="00B523CD"/>
    <w:rsid w:val="00B523DB"/>
    <w:rsid w:val="00B523E6"/>
    <w:rsid w:val="00B52455"/>
    <w:rsid w:val="00B525B8"/>
    <w:rsid w:val="00B52690"/>
    <w:rsid w:val="00B5283B"/>
    <w:rsid w:val="00B529D2"/>
    <w:rsid w:val="00B52A23"/>
    <w:rsid w:val="00B52B05"/>
    <w:rsid w:val="00B52B2C"/>
    <w:rsid w:val="00B52B8F"/>
    <w:rsid w:val="00B52C32"/>
    <w:rsid w:val="00B52CBC"/>
    <w:rsid w:val="00B52D89"/>
    <w:rsid w:val="00B52E3E"/>
    <w:rsid w:val="00B52E67"/>
    <w:rsid w:val="00B5309F"/>
    <w:rsid w:val="00B53204"/>
    <w:rsid w:val="00B53207"/>
    <w:rsid w:val="00B53227"/>
    <w:rsid w:val="00B5328C"/>
    <w:rsid w:val="00B53402"/>
    <w:rsid w:val="00B53451"/>
    <w:rsid w:val="00B5354B"/>
    <w:rsid w:val="00B536B7"/>
    <w:rsid w:val="00B536D8"/>
    <w:rsid w:val="00B53860"/>
    <w:rsid w:val="00B538DE"/>
    <w:rsid w:val="00B5390C"/>
    <w:rsid w:val="00B5397E"/>
    <w:rsid w:val="00B53A5C"/>
    <w:rsid w:val="00B53B49"/>
    <w:rsid w:val="00B53BDB"/>
    <w:rsid w:val="00B53D04"/>
    <w:rsid w:val="00B53D1C"/>
    <w:rsid w:val="00B53E84"/>
    <w:rsid w:val="00B53FC9"/>
    <w:rsid w:val="00B53FD8"/>
    <w:rsid w:val="00B54027"/>
    <w:rsid w:val="00B5409B"/>
    <w:rsid w:val="00B540DF"/>
    <w:rsid w:val="00B541EB"/>
    <w:rsid w:val="00B541FE"/>
    <w:rsid w:val="00B542C9"/>
    <w:rsid w:val="00B542FD"/>
    <w:rsid w:val="00B54388"/>
    <w:rsid w:val="00B543F9"/>
    <w:rsid w:val="00B54496"/>
    <w:rsid w:val="00B5461D"/>
    <w:rsid w:val="00B5484D"/>
    <w:rsid w:val="00B5487A"/>
    <w:rsid w:val="00B548E8"/>
    <w:rsid w:val="00B54993"/>
    <w:rsid w:val="00B54A6E"/>
    <w:rsid w:val="00B54B6F"/>
    <w:rsid w:val="00B54BB9"/>
    <w:rsid w:val="00B54BC4"/>
    <w:rsid w:val="00B54BD5"/>
    <w:rsid w:val="00B54C5D"/>
    <w:rsid w:val="00B54D37"/>
    <w:rsid w:val="00B54EA9"/>
    <w:rsid w:val="00B54F1A"/>
    <w:rsid w:val="00B54F21"/>
    <w:rsid w:val="00B54F5E"/>
    <w:rsid w:val="00B54F88"/>
    <w:rsid w:val="00B5503D"/>
    <w:rsid w:val="00B5507B"/>
    <w:rsid w:val="00B550DE"/>
    <w:rsid w:val="00B55309"/>
    <w:rsid w:val="00B5532D"/>
    <w:rsid w:val="00B555DB"/>
    <w:rsid w:val="00B5563E"/>
    <w:rsid w:val="00B556C3"/>
    <w:rsid w:val="00B55A1D"/>
    <w:rsid w:val="00B55ACE"/>
    <w:rsid w:val="00B55B17"/>
    <w:rsid w:val="00B55B53"/>
    <w:rsid w:val="00B55B9C"/>
    <w:rsid w:val="00B55BE0"/>
    <w:rsid w:val="00B55C26"/>
    <w:rsid w:val="00B55CC6"/>
    <w:rsid w:val="00B55CFA"/>
    <w:rsid w:val="00B55F48"/>
    <w:rsid w:val="00B56107"/>
    <w:rsid w:val="00B561FD"/>
    <w:rsid w:val="00B562D0"/>
    <w:rsid w:val="00B563E2"/>
    <w:rsid w:val="00B5657D"/>
    <w:rsid w:val="00B5664B"/>
    <w:rsid w:val="00B56685"/>
    <w:rsid w:val="00B5685C"/>
    <w:rsid w:val="00B56980"/>
    <w:rsid w:val="00B56AC0"/>
    <w:rsid w:val="00B56AE7"/>
    <w:rsid w:val="00B56AFA"/>
    <w:rsid w:val="00B56BC3"/>
    <w:rsid w:val="00B56C83"/>
    <w:rsid w:val="00B56D62"/>
    <w:rsid w:val="00B56DFB"/>
    <w:rsid w:val="00B56FE5"/>
    <w:rsid w:val="00B57078"/>
    <w:rsid w:val="00B5713D"/>
    <w:rsid w:val="00B57225"/>
    <w:rsid w:val="00B5724D"/>
    <w:rsid w:val="00B57298"/>
    <w:rsid w:val="00B572B1"/>
    <w:rsid w:val="00B5737B"/>
    <w:rsid w:val="00B573CE"/>
    <w:rsid w:val="00B5741C"/>
    <w:rsid w:val="00B57445"/>
    <w:rsid w:val="00B57558"/>
    <w:rsid w:val="00B5758A"/>
    <w:rsid w:val="00B5758C"/>
    <w:rsid w:val="00B57628"/>
    <w:rsid w:val="00B57957"/>
    <w:rsid w:val="00B57A76"/>
    <w:rsid w:val="00B57C03"/>
    <w:rsid w:val="00B57C2C"/>
    <w:rsid w:val="00B57CA9"/>
    <w:rsid w:val="00B57E23"/>
    <w:rsid w:val="00B57E80"/>
    <w:rsid w:val="00B57F6A"/>
    <w:rsid w:val="00B57FD3"/>
    <w:rsid w:val="00B60009"/>
    <w:rsid w:val="00B600ED"/>
    <w:rsid w:val="00B60127"/>
    <w:rsid w:val="00B602B2"/>
    <w:rsid w:val="00B6030F"/>
    <w:rsid w:val="00B60493"/>
    <w:rsid w:val="00B604F8"/>
    <w:rsid w:val="00B60529"/>
    <w:rsid w:val="00B60553"/>
    <w:rsid w:val="00B6057E"/>
    <w:rsid w:val="00B60697"/>
    <w:rsid w:val="00B606B0"/>
    <w:rsid w:val="00B607F6"/>
    <w:rsid w:val="00B6085F"/>
    <w:rsid w:val="00B608DC"/>
    <w:rsid w:val="00B60937"/>
    <w:rsid w:val="00B609C5"/>
    <w:rsid w:val="00B60B1A"/>
    <w:rsid w:val="00B60B1E"/>
    <w:rsid w:val="00B60D57"/>
    <w:rsid w:val="00B60E24"/>
    <w:rsid w:val="00B60E43"/>
    <w:rsid w:val="00B60EFA"/>
    <w:rsid w:val="00B60F45"/>
    <w:rsid w:val="00B60FB0"/>
    <w:rsid w:val="00B6106A"/>
    <w:rsid w:val="00B6113D"/>
    <w:rsid w:val="00B61190"/>
    <w:rsid w:val="00B611AC"/>
    <w:rsid w:val="00B611FE"/>
    <w:rsid w:val="00B6126E"/>
    <w:rsid w:val="00B613D8"/>
    <w:rsid w:val="00B61402"/>
    <w:rsid w:val="00B6145C"/>
    <w:rsid w:val="00B6151B"/>
    <w:rsid w:val="00B61554"/>
    <w:rsid w:val="00B6155B"/>
    <w:rsid w:val="00B616D6"/>
    <w:rsid w:val="00B616EC"/>
    <w:rsid w:val="00B6184E"/>
    <w:rsid w:val="00B6185A"/>
    <w:rsid w:val="00B61889"/>
    <w:rsid w:val="00B61958"/>
    <w:rsid w:val="00B61AC9"/>
    <w:rsid w:val="00B61E54"/>
    <w:rsid w:val="00B61E61"/>
    <w:rsid w:val="00B61F20"/>
    <w:rsid w:val="00B61F47"/>
    <w:rsid w:val="00B61FD5"/>
    <w:rsid w:val="00B621C3"/>
    <w:rsid w:val="00B62211"/>
    <w:rsid w:val="00B62226"/>
    <w:rsid w:val="00B6222D"/>
    <w:rsid w:val="00B622B2"/>
    <w:rsid w:val="00B6243D"/>
    <w:rsid w:val="00B625B7"/>
    <w:rsid w:val="00B625CE"/>
    <w:rsid w:val="00B625D9"/>
    <w:rsid w:val="00B62615"/>
    <w:rsid w:val="00B626A1"/>
    <w:rsid w:val="00B627BE"/>
    <w:rsid w:val="00B627F3"/>
    <w:rsid w:val="00B62859"/>
    <w:rsid w:val="00B62909"/>
    <w:rsid w:val="00B6290A"/>
    <w:rsid w:val="00B62ABF"/>
    <w:rsid w:val="00B62B57"/>
    <w:rsid w:val="00B62C9E"/>
    <w:rsid w:val="00B62CC9"/>
    <w:rsid w:val="00B62D53"/>
    <w:rsid w:val="00B62E1D"/>
    <w:rsid w:val="00B62E52"/>
    <w:rsid w:val="00B62F62"/>
    <w:rsid w:val="00B6301B"/>
    <w:rsid w:val="00B632BF"/>
    <w:rsid w:val="00B63322"/>
    <w:rsid w:val="00B63407"/>
    <w:rsid w:val="00B6343E"/>
    <w:rsid w:val="00B63483"/>
    <w:rsid w:val="00B635D2"/>
    <w:rsid w:val="00B63637"/>
    <w:rsid w:val="00B63797"/>
    <w:rsid w:val="00B637F0"/>
    <w:rsid w:val="00B63952"/>
    <w:rsid w:val="00B63981"/>
    <w:rsid w:val="00B639F5"/>
    <w:rsid w:val="00B63D09"/>
    <w:rsid w:val="00B63D10"/>
    <w:rsid w:val="00B63D9A"/>
    <w:rsid w:val="00B63D9D"/>
    <w:rsid w:val="00B63FC1"/>
    <w:rsid w:val="00B64032"/>
    <w:rsid w:val="00B64050"/>
    <w:rsid w:val="00B6408A"/>
    <w:rsid w:val="00B640C8"/>
    <w:rsid w:val="00B64253"/>
    <w:rsid w:val="00B6439F"/>
    <w:rsid w:val="00B643B9"/>
    <w:rsid w:val="00B6449C"/>
    <w:rsid w:val="00B64527"/>
    <w:rsid w:val="00B6454A"/>
    <w:rsid w:val="00B645B8"/>
    <w:rsid w:val="00B645D0"/>
    <w:rsid w:val="00B64678"/>
    <w:rsid w:val="00B646A2"/>
    <w:rsid w:val="00B64780"/>
    <w:rsid w:val="00B64813"/>
    <w:rsid w:val="00B64911"/>
    <w:rsid w:val="00B64A4D"/>
    <w:rsid w:val="00B64ACA"/>
    <w:rsid w:val="00B64B31"/>
    <w:rsid w:val="00B64B90"/>
    <w:rsid w:val="00B64BFB"/>
    <w:rsid w:val="00B64C21"/>
    <w:rsid w:val="00B64C8E"/>
    <w:rsid w:val="00B64CD8"/>
    <w:rsid w:val="00B64DCA"/>
    <w:rsid w:val="00B64DF3"/>
    <w:rsid w:val="00B64F37"/>
    <w:rsid w:val="00B64FC5"/>
    <w:rsid w:val="00B65033"/>
    <w:rsid w:val="00B6504C"/>
    <w:rsid w:val="00B650FD"/>
    <w:rsid w:val="00B651B2"/>
    <w:rsid w:val="00B651C9"/>
    <w:rsid w:val="00B65396"/>
    <w:rsid w:val="00B653D8"/>
    <w:rsid w:val="00B654EF"/>
    <w:rsid w:val="00B656AD"/>
    <w:rsid w:val="00B65722"/>
    <w:rsid w:val="00B658B7"/>
    <w:rsid w:val="00B659FB"/>
    <w:rsid w:val="00B65A30"/>
    <w:rsid w:val="00B65A3B"/>
    <w:rsid w:val="00B65BFF"/>
    <w:rsid w:val="00B65C37"/>
    <w:rsid w:val="00B65CE1"/>
    <w:rsid w:val="00B65D36"/>
    <w:rsid w:val="00B65E35"/>
    <w:rsid w:val="00B660F9"/>
    <w:rsid w:val="00B661C1"/>
    <w:rsid w:val="00B66252"/>
    <w:rsid w:val="00B66269"/>
    <w:rsid w:val="00B66435"/>
    <w:rsid w:val="00B664BF"/>
    <w:rsid w:val="00B66680"/>
    <w:rsid w:val="00B66744"/>
    <w:rsid w:val="00B66821"/>
    <w:rsid w:val="00B669D5"/>
    <w:rsid w:val="00B66B78"/>
    <w:rsid w:val="00B66B7F"/>
    <w:rsid w:val="00B66CD5"/>
    <w:rsid w:val="00B66D22"/>
    <w:rsid w:val="00B66EA1"/>
    <w:rsid w:val="00B66FE8"/>
    <w:rsid w:val="00B6704D"/>
    <w:rsid w:val="00B670D2"/>
    <w:rsid w:val="00B6730F"/>
    <w:rsid w:val="00B67342"/>
    <w:rsid w:val="00B67380"/>
    <w:rsid w:val="00B673B9"/>
    <w:rsid w:val="00B674FD"/>
    <w:rsid w:val="00B6762C"/>
    <w:rsid w:val="00B676F4"/>
    <w:rsid w:val="00B677A2"/>
    <w:rsid w:val="00B677EF"/>
    <w:rsid w:val="00B67999"/>
    <w:rsid w:val="00B679EA"/>
    <w:rsid w:val="00B679F8"/>
    <w:rsid w:val="00B67A12"/>
    <w:rsid w:val="00B67A6C"/>
    <w:rsid w:val="00B67B9A"/>
    <w:rsid w:val="00B67BA9"/>
    <w:rsid w:val="00B67C60"/>
    <w:rsid w:val="00B67CD9"/>
    <w:rsid w:val="00B67D67"/>
    <w:rsid w:val="00B67DE1"/>
    <w:rsid w:val="00B67DE3"/>
    <w:rsid w:val="00B67E9E"/>
    <w:rsid w:val="00B67F6E"/>
    <w:rsid w:val="00B67FB9"/>
    <w:rsid w:val="00B70067"/>
    <w:rsid w:val="00B70205"/>
    <w:rsid w:val="00B702D0"/>
    <w:rsid w:val="00B70326"/>
    <w:rsid w:val="00B7043A"/>
    <w:rsid w:val="00B704A8"/>
    <w:rsid w:val="00B704F4"/>
    <w:rsid w:val="00B7057C"/>
    <w:rsid w:val="00B705F3"/>
    <w:rsid w:val="00B70637"/>
    <w:rsid w:val="00B706C0"/>
    <w:rsid w:val="00B70904"/>
    <w:rsid w:val="00B70A2E"/>
    <w:rsid w:val="00B70B34"/>
    <w:rsid w:val="00B70C4B"/>
    <w:rsid w:val="00B70E99"/>
    <w:rsid w:val="00B70EC3"/>
    <w:rsid w:val="00B711CA"/>
    <w:rsid w:val="00B71305"/>
    <w:rsid w:val="00B71315"/>
    <w:rsid w:val="00B71365"/>
    <w:rsid w:val="00B713FD"/>
    <w:rsid w:val="00B71461"/>
    <w:rsid w:val="00B714DD"/>
    <w:rsid w:val="00B71569"/>
    <w:rsid w:val="00B7167D"/>
    <w:rsid w:val="00B71719"/>
    <w:rsid w:val="00B71DF8"/>
    <w:rsid w:val="00B71E03"/>
    <w:rsid w:val="00B72010"/>
    <w:rsid w:val="00B72171"/>
    <w:rsid w:val="00B7222A"/>
    <w:rsid w:val="00B72237"/>
    <w:rsid w:val="00B722AD"/>
    <w:rsid w:val="00B723DB"/>
    <w:rsid w:val="00B7246F"/>
    <w:rsid w:val="00B72550"/>
    <w:rsid w:val="00B72556"/>
    <w:rsid w:val="00B72575"/>
    <w:rsid w:val="00B727EC"/>
    <w:rsid w:val="00B7289C"/>
    <w:rsid w:val="00B72C35"/>
    <w:rsid w:val="00B72D20"/>
    <w:rsid w:val="00B72D33"/>
    <w:rsid w:val="00B72F4B"/>
    <w:rsid w:val="00B72F7C"/>
    <w:rsid w:val="00B73089"/>
    <w:rsid w:val="00B730EA"/>
    <w:rsid w:val="00B730F6"/>
    <w:rsid w:val="00B7313B"/>
    <w:rsid w:val="00B7315D"/>
    <w:rsid w:val="00B73319"/>
    <w:rsid w:val="00B733C2"/>
    <w:rsid w:val="00B73412"/>
    <w:rsid w:val="00B7345A"/>
    <w:rsid w:val="00B73460"/>
    <w:rsid w:val="00B7353A"/>
    <w:rsid w:val="00B73549"/>
    <w:rsid w:val="00B735C7"/>
    <w:rsid w:val="00B73690"/>
    <w:rsid w:val="00B736A1"/>
    <w:rsid w:val="00B73758"/>
    <w:rsid w:val="00B737C1"/>
    <w:rsid w:val="00B73B7C"/>
    <w:rsid w:val="00B73C9D"/>
    <w:rsid w:val="00B73D79"/>
    <w:rsid w:val="00B73E99"/>
    <w:rsid w:val="00B73FEF"/>
    <w:rsid w:val="00B74005"/>
    <w:rsid w:val="00B74108"/>
    <w:rsid w:val="00B74146"/>
    <w:rsid w:val="00B741C7"/>
    <w:rsid w:val="00B741FE"/>
    <w:rsid w:val="00B74212"/>
    <w:rsid w:val="00B7422C"/>
    <w:rsid w:val="00B74302"/>
    <w:rsid w:val="00B7441F"/>
    <w:rsid w:val="00B74478"/>
    <w:rsid w:val="00B744E6"/>
    <w:rsid w:val="00B74583"/>
    <w:rsid w:val="00B74671"/>
    <w:rsid w:val="00B7469C"/>
    <w:rsid w:val="00B747FD"/>
    <w:rsid w:val="00B74806"/>
    <w:rsid w:val="00B74A25"/>
    <w:rsid w:val="00B74AE8"/>
    <w:rsid w:val="00B74AFD"/>
    <w:rsid w:val="00B74B00"/>
    <w:rsid w:val="00B74B14"/>
    <w:rsid w:val="00B74B61"/>
    <w:rsid w:val="00B74C4A"/>
    <w:rsid w:val="00B74D50"/>
    <w:rsid w:val="00B74EEC"/>
    <w:rsid w:val="00B74EF7"/>
    <w:rsid w:val="00B74F72"/>
    <w:rsid w:val="00B74FAE"/>
    <w:rsid w:val="00B75144"/>
    <w:rsid w:val="00B751E3"/>
    <w:rsid w:val="00B75202"/>
    <w:rsid w:val="00B75229"/>
    <w:rsid w:val="00B75280"/>
    <w:rsid w:val="00B753AC"/>
    <w:rsid w:val="00B753FD"/>
    <w:rsid w:val="00B75507"/>
    <w:rsid w:val="00B7552C"/>
    <w:rsid w:val="00B75654"/>
    <w:rsid w:val="00B756A8"/>
    <w:rsid w:val="00B756AD"/>
    <w:rsid w:val="00B757DC"/>
    <w:rsid w:val="00B7584F"/>
    <w:rsid w:val="00B75875"/>
    <w:rsid w:val="00B758C3"/>
    <w:rsid w:val="00B75914"/>
    <w:rsid w:val="00B7592D"/>
    <w:rsid w:val="00B75A66"/>
    <w:rsid w:val="00B75AAC"/>
    <w:rsid w:val="00B75BDC"/>
    <w:rsid w:val="00B75D65"/>
    <w:rsid w:val="00B75D89"/>
    <w:rsid w:val="00B75E11"/>
    <w:rsid w:val="00B75F70"/>
    <w:rsid w:val="00B75FAF"/>
    <w:rsid w:val="00B76041"/>
    <w:rsid w:val="00B760AC"/>
    <w:rsid w:val="00B7633F"/>
    <w:rsid w:val="00B764F9"/>
    <w:rsid w:val="00B76509"/>
    <w:rsid w:val="00B765E1"/>
    <w:rsid w:val="00B765F7"/>
    <w:rsid w:val="00B76631"/>
    <w:rsid w:val="00B7664F"/>
    <w:rsid w:val="00B76667"/>
    <w:rsid w:val="00B7677E"/>
    <w:rsid w:val="00B767B0"/>
    <w:rsid w:val="00B767C7"/>
    <w:rsid w:val="00B76836"/>
    <w:rsid w:val="00B76874"/>
    <w:rsid w:val="00B7687A"/>
    <w:rsid w:val="00B76895"/>
    <w:rsid w:val="00B7693D"/>
    <w:rsid w:val="00B76A76"/>
    <w:rsid w:val="00B76AFB"/>
    <w:rsid w:val="00B76B66"/>
    <w:rsid w:val="00B76BFF"/>
    <w:rsid w:val="00B76D22"/>
    <w:rsid w:val="00B76E7E"/>
    <w:rsid w:val="00B76F3D"/>
    <w:rsid w:val="00B76F6A"/>
    <w:rsid w:val="00B76F9E"/>
    <w:rsid w:val="00B76FF5"/>
    <w:rsid w:val="00B770E6"/>
    <w:rsid w:val="00B7718F"/>
    <w:rsid w:val="00B77268"/>
    <w:rsid w:val="00B773CD"/>
    <w:rsid w:val="00B773F6"/>
    <w:rsid w:val="00B773FF"/>
    <w:rsid w:val="00B7745B"/>
    <w:rsid w:val="00B77661"/>
    <w:rsid w:val="00B776E4"/>
    <w:rsid w:val="00B779B3"/>
    <w:rsid w:val="00B779D1"/>
    <w:rsid w:val="00B779E7"/>
    <w:rsid w:val="00B77B85"/>
    <w:rsid w:val="00B77B86"/>
    <w:rsid w:val="00B77C11"/>
    <w:rsid w:val="00B77D15"/>
    <w:rsid w:val="00B77E52"/>
    <w:rsid w:val="00B77F7C"/>
    <w:rsid w:val="00B77FF1"/>
    <w:rsid w:val="00B80077"/>
    <w:rsid w:val="00B801C6"/>
    <w:rsid w:val="00B801E0"/>
    <w:rsid w:val="00B80257"/>
    <w:rsid w:val="00B80297"/>
    <w:rsid w:val="00B802C7"/>
    <w:rsid w:val="00B8039F"/>
    <w:rsid w:val="00B803A4"/>
    <w:rsid w:val="00B804B6"/>
    <w:rsid w:val="00B80536"/>
    <w:rsid w:val="00B80576"/>
    <w:rsid w:val="00B8058F"/>
    <w:rsid w:val="00B805A3"/>
    <w:rsid w:val="00B805B6"/>
    <w:rsid w:val="00B805C4"/>
    <w:rsid w:val="00B805F3"/>
    <w:rsid w:val="00B80659"/>
    <w:rsid w:val="00B806F3"/>
    <w:rsid w:val="00B80774"/>
    <w:rsid w:val="00B807FB"/>
    <w:rsid w:val="00B80803"/>
    <w:rsid w:val="00B80805"/>
    <w:rsid w:val="00B80820"/>
    <w:rsid w:val="00B808BC"/>
    <w:rsid w:val="00B809E9"/>
    <w:rsid w:val="00B809FA"/>
    <w:rsid w:val="00B80AD7"/>
    <w:rsid w:val="00B80B46"/>
    <w:rsid w:val="00B80D26"/>
    <w:rsid w:val="00B80E46"/>
    <w:rsid w:val="00B80E51"/>
    <w:rsid w:val="00B80F21"/>
    <w:rsid w:val="00B80F8E"/>
    <w:rsid w:val="00B8103F"/>
    <w:rsid w:val="00B81069"/>
    <w:rsid w:val="00B810D0"/>
    <w:rsid w:val="00B81122"/>
    <w:rsid w:val="00B8140E"/>
    <w:rsid w:val="00B8149B"/>
    <w:rsid w:val="00B81588"/>
    <w:rsid w:val="00B815AD"/>
    <w:rsid w:val="00B816F1"/>
    <w:rsid w:val="00B816F9"/>
    <w:rsid w:val="00B81743"/>
    <w:rsid w:val="00B81831"/>
    <w:rsid w:val="00B81893"/>
    <w:rsid w:val="00B818FE"/>
    <w:rsid w:val="00B8195C"/>
    <w:rsid w:val="00B81A7A"/>
    <w:rsid w:val="00B81BB1"/>
    <w:rsid w:val="00B81BE9"/>
    <w:rsid w:val="00B81C11"/>
    <w:rsid w:val="00B81C24"/>
    <w:rsid w:val="00B81C26"/>
    <w:rsid w:val="00B81D89"/>
    <w:rsid w:val="00B81E2B"/>
    <w:rsid w:val="00B82044"/>
    <w:rsid w:val="00B82238"/>
    <w:rsid w:val="00B82245"/>
    <w:rsid w:val="00B82258"/>
    <w:rsid w:val="00B82267"/>
    <w:rsid w:val="00B822DA"/>
    <w:rsid w:val="00B822FD"/>
    <w:rsid w:val="00B82330"/>
    <w:rsid w:val="00B82353"/>
    <w:rsid w:val="00B8245A"/>
    <w:rsid w:val="00B82493"/>
    <w:rsid w:val="00B82519"/>
    <w:rsid w:val="00B8257D"/>
    <w:rsid w:val="00B825AF"/>
    <w:rsid w:val="00B8283C"/>
    <w:rsid w:val="00B828D3"/>
    <w:rsid w:val="00B829CB"/>
    <w:rsid w:val="00B82BD2"/>
    <w:rsid w:val="00B82C27"/>
    <w:rsid w:val="00B82C8A"/>
    <w:rsid w:val="00B82CD9"/>
    <w:rsid w:val="00B82DA5"/>
    <w:rsid w:val="00B82F1C"/>
    <w:rsid w:val="00B82F88"/>
    <w:rsid w:val="00B82FFD"/>
    <w:rsid w:val="00B83003"/>
    <w:rsid w:val="00B83046"/>
    <w:rsid w:val="00B8309E"/>
    <w:rsid w:val="00B830A2"/>
    <w:rsid w:val="00B8318C"/>
    <w:rsid w:val="00B8319B"/>
    <w:rsid w:val="00B831CA"/>
    <w:rsid w:val="00B8322A"/>
    <w:rsid w:val="00B8330B"/>
    <w:rsid w:val="00B8337A"/>
    <w:rsid w:val="00B833FA"/>
    <w:rsid w:val="00B83507"/>
    <w:rsid w:val="00B8357F"/>
    <w:rsid w:val="00B835D0"/>
    <w:rsid w:val="00B83640"/>
    <w:rsid w:val="00B8384D"/>
    <w:rsid w:val="00B83958"/>
    <w:rsid w:val="00B839B1"/>
    <w:rsid w:val="00B83B0A"/>
    <w:rsid w:val="00B83C09"/>
    <w:rsid w:val="00B83C0B"/>
    <w:rsid w:val="00B83C27"/>
    <w:rsid w:val="00B83C85"/>
    <w:rsid w:val="00B83CBE"/>
    <w:rsid w:val="00B83DF1"/>
    <w:rsid w:val="00B83E17"/>
    <w:rsid w:val="00B83E3C"/>
    <w:rsid w:val="00B84027"/>
    <w:rsid w:val="00B84066"/>
    <w:rsid w:val="00B8425D"/>
    <w:rsid w:val="00B8429B"/>
    <w:rsid w:val="00B84466"/>
    <w:rsid w:val="00B844C0"/>
    <w:rsid w:val="00B84505"/>
    <w:rsid w:val="00B845C6"/>
    <w:rsid w:val="00B84623"/>
    <w:rsid w:val="00B8476C"/>
    <w:rsid w:val="00B848F8"/>
    <w:rsid w:val="00B84972"/>
    <w:rsid w:val="00B84983"/>
    <w:rsid w:val="00B849DD"/>
    <w:rsid w:val="00B84AEF"/>
    <w:rsid w:val="00B84B39"/>
    <w:rsid w:val="00B84C74"/>
    <w:rsid w:val="00B84D13"/>
    <w:rsid w:val="00B84F99"/>
    <w:rsid w:val="00B85177"/>
    <w:rsid w:val="00B851CC"/>
    <w:rsid w:val="00B851F2"/>
    <w:rsid w:val="00B8520C"/>
    <w:rsid w:val="00B8521C"/>
    <w:rsid w:val="00B8529A"/>
    <w:rsid w:val="00B852C3"/>
    <w:rsid w:val="00B85319"/>
    <w:rsid w:val="00B8541E"/>
    <w:rsid w:val="00B8543F"/>
    <w:rsid w:val="00B85568"/>
    <w:rsid w:val="00B855D6"/>
    <w:rsid w:val="00B85617"/>
    <w:rsid w:val="00B857B3"/>
    <w:rsid w:val="00B85893"/>
    <w:rsid w:val="00B85998"/>
    <w:rsid w:val="00B85A20"/>
    <w:rsid w:val="00B85AE0"/>
    <w:rsid w:val="00B85AF4"/>
    <w:rsid w:val="00B85B08"/>
    <w:rsid w:val="00B85B63"/>
    <w:rsid w:val="00B85B9C"/>
    <w:rsid w:val="00B85BA0"/>
    <w:rsid w:val="00B85C42"/>
    <w:rsid w:val="00B85C7B"/>
    <w:rsid w:val="00B85CA7"/>
    <w:rsid w:val="00B85D72"/>
    <w:rsid w:val="00B85EB1"/>
    <w:rsid w:val="00B86140"/>
    <w:rsid w:val="00B86203"/>
    <w:rsid w:val="00B862DA"/>
    <w:rsid w:val="00B863EA"/>
    <w:rsid w:val="00B86434"/>
    <w:rsid w:val="00B86476"/>
    <w:rsid w:val="00B8648A"/>
    <w:rsid w:val="00B8650E"/>
    <w:rsid w:val="00B865CA"/>
    <w:rsid w:val="00B8684B"/>
    <w:rsid w:val="00B86959"/>
    <w:rsid w:val="00B86970"/>
    <w:rsid w:val="00B86B10"/>
    <w:rsid w:val="00B86B7A"/>
    <w:rsid w:val="00B86DDC"/>
    <w:rsid w:val="00B86E51"/>
    <w:rsid w:val="00B86FF1"/>
    <w:rsid w:val="00B8710B"/>
    <w:rsid w:val="00B871CA"/>
    <w:rsid w:val="00B87263"/>
    <w:rsid w:val="00B87297"/>
    <w:rsid w:val="00B872C7"/>
    <w:rsid w:val="00B872F2"/>
    <w:rsid w:val="00B87301"/>
    <w:rsid w:val="00B87392"/>
    <w:rsid w:val="00B8744B"/>
    <w:rsid w:val="00B87483"/>
    <w:rsid w:val="00B8754C"/>
    <w:rsid w:val="00B877FB"/>
    <w:rsid w:val="00B87881"/>
    <w:rsid w:val="00B878B7"/>
    <w:rsid w:val="00B87900"/>
    <w:rsid w:val="00B87BFD"/>
    <w:rsid w:val="00B87C5D"/>
    <w:rsid w:val="00B87D8C"/>
    <w:rsid w:val="00B87D8E"/>
    <w:rsid w:val="00B87DC4"/>
    <w:rsid w:val="00B87DFE"/>
    <w:rsid w:val="00B87F9A"/>
    <w:rsid w:val="00B9004B"/>
    <w:rsid w:val="00B9006F"/>
    <w:rsid w:val="00B9009F"/>
    <w:rsid w:val="00B901AD"/>
    <w:rsid w:val="00B90231"/>
    <w:rsid w:val="00B90287"/>
    <w:rsid w:val="00B902F4"/>
    <w:rsid w:val="00B90312"/>
    <w:rsid w:val="00B904C2"/>
    <w:rsid w:val="00B90593"/>
    <w:rsid w:val="00B905D4"/>
    <w:rsid w:val="00B905DF"/>
    <w:rsid w:val="00B9064E"/>
    <w:rsid w:val="00B9094A"/>
    <w:rsid w:val="00B909BA"/>
    <w:rsid w:val="00B909E5"/>
    <w:rsid w:val="00B90A48"/>
    <w:rsid w:val="00B90A50"/>
    <w:rsid w:val="00B90A54"/>
    <w:rsid w:val="00B90A90"/>
    <w:rsid w:val="00B90CAB"/>
    <w:rsid w:val="00B90CE9"/>
    <w:rsid w:val="00B90D81"/>
    <w:rsid w:val="00B90DC9"/>
    <w:rsid w:val="00B90E14"/>
    <w:rsid w:val="00B90E1E"/>
    <w:rsid w:val="00B91056"/>
    <w:rsid w:val="00B9108D"/>
    <w:rsid w:val="00B9109F"/>
    <w:rsid w:val="00B91331"/>
    <w:rsid w:val="00B91339"/>
    <w:rsid w:val="00B913C7"/>
    <w:rsid w:val="00B913FA"/>
    <w:rsid w:val="00B91441"/>
    <w:rsid w:val="00B9145B"/>
    <w:rsid w:val="00B915FF"/>
    <w:rsid w:val="00B918D9"/>
    <w:rsid w:val="00B918EA"/>
    <w:rsid w:val="00B918ED"/>
    <w:rsid w:val="00B919E6"/>
    <w:rsid w:val="00B91AC8"/>
    <w:rsid w:val="00B91C1F"/>
    <w:rsid w:val="00B91D1C"/>
    <w:rsid w:val="00B91E4B"/>
    <w:rsid w:val="00B91EC5"/>
    <w:rsid w:val="00B92033"/>
    <w:rsid w:val="00B920C8"/>
    <w:rsid w:val="00B92130"/>
    <w:rsid w:val="00B9213D"/>
    <w:rsid w:val="00B9227F"/>
    <w:rsid w:val="00B923E0"/>
    <w:rsid w:val="00B92462"/>
    <w:rsid w:val="00B92527"/>
    <w:rsid w:val="00B9273F"/>
    <w:rsid w:val="00B92803"/>
    <w:rsid w:val="00B9286D"/>
    <w:rsid w:val="00B92B7E"/>
    <w:rsid w:val="00B92BF2"/>
    <w:rsid w:val="00B92C02"/>
    <w:rsid w:val="00B92C1B"/>
    <w:rsid w:val="00B92C72"/>
    <w:rsid w:val="00B92DFD"/>
    <w:rsid w:val="00B92ECE"/>
    <w:rsid w:val="00B92F54"/>
    <w:rsid w:val="00B93005"/>
    <w:rsid w:val="00B9302B"/>
    <w:rsid w:val="00B93194"/>
    <w:rsid w:val="00B932DD"/>
    <w:rsid w:val="00B9339A"/>
    <w:rsid w:val="00B93522"/>
    <w:rsid w:val="00B937A9"/>
    <w:rsid w:val="00B937F2"/>
    <w:rsid w:val="00B938E2"/>
    <w:rsid w:val="00B93A77"/>
    <w:rsid w:val="00B93AB3"/>
    <w:rsid w:val="00B93B88"/>
    <w:rsid w:val="00B93D14"/>
    <w:rsid w:val="00B93D70"/>
    <w:rsid w:val="00B93D88"/>
    <w:rsid w:val="00B93D99"/>
    <w:rsid w:val="00B93DAE"/>
    <w:rsid w:val="00B93F38"/>
    <w:rsid w:val="00B94109"/>
    <w:rsid w:val="00B94149"/>
    <w:rsid w:val="00B941AE"/>
    <w:rsid w:val="00B94253"/>
    <w:rsid w:val="00B942A6"/>
    <w:rsid w:val="00B945A7"/>
    <w:rsid w:val="00B94616"/>
    <w:rsid w:val="00B94647"/>
    <w:rsid w:val="00B946BE"/>
    <w:rsid w:val="00B9480D"/>
    <w:rsid w:val="00B94A0E"/>
    <w:rsid w:val="00B94A2C"/>
    <w:rsid w:val="00B94A6B"/>
    <w:rsid w:val="00B94BB2"/>
    <w:rsid w:val="00B94CCB"/>
    <w:rsid w:val="00B94CD4"/>
    <w:rsid w:val="00B94CE7"/>
    <w:rsid w:val="00B94D64"/>
    <w:rsid w:val="00B94D73"/>
    <w:rsid w:val="00B94EA9"/>
    <w:rsid w:val="00B94EC8"/>
    <w:rsid w:val="00B94F1B"/>
    <w:rsid w:val="00B94FDE"/>
    <w:rsid w:val="00B95009"/>
    <w:rsid w:val="00B95069"/>
    <w:rsid w:val="00B95072"/>
    <w:rsid w:val="00B95096"/>
    <w:rsid w:val="00B950BB"/>
    <w:rsid w:val="00B95256"/>
    <w:rsid w:val="00B9535E"/>
    <w:rsid w:val="00B955EF"/>
    <w:rsid w:val="00B95656"/>
    <w:rsid w:val="00B9592F"/>
    <w:rsid w:val="00B9594F"/>
    <w:rsid w:val="00B959DB"/>
    <w:rsid w:val="00B95A8B"/>
    <w:rsid w:val="00B95B85"/>
    <w:rsid w:val="00B95DD3"/>
    <w:rsid w:val="00B95F56"/>
    <w:rsid w:val="00B95FF5"/>
    <w:rsid w:val="00B960EC"/>
    <w:rsid w:val="00B960F2"/>
    <w:rsid w:val="00B96190"/>
    <w:rsid w:val="00B9623A"/>
    <w:rsid w:val="00B963C6"/>
    <w:rsid w:val="00B96443"/>
    <w:rsid w:val="00B96530"/>
    <w:rsid w:val="00B96558"/>
    <w:rsid w:val="00B9661F"/>
    <w:rsid w:val="00B966C0"/>
    <w:rsid w:val="00B96742"/>
    <w:rsid w:val="00B9687B"/>
    <w:rsid w:val="00B96889"/>
    <w:rsid w:val="00B968C9"/>
    <w:rsid w:val="00B969AB"/>
    <w:rsid w:val="00B969C5"/>
    <w:rsid w:val="00B96D95"/>
    <w:rsid w:val="00B96DAC"/>
    <w:rsid w:val="00B96FFB"/>
    <w:rsid w:val="00B97009"/>
    <w:rsid w:val="00B97060"/>
    <w:rsid w:val="00B970E5"/>
    <w:rsid w:val="00B9716A"/>
    <w:rsid w:val="00B971D7"/>
    <w:rsid w:val="00B97316"/>
    <w:rsid w:val="00B973A6"/>
    <w:rsid w:val="00B974D9"/>
    <w:rsid w:val="00B97530"/>
    <w:rsid w:val="00B97614"/>
    <w:rsid w:val="00B97622"/>
    <w:rsid w:val="00B9762D"/>
    <w:rsid w:val="00B9765E"/>
    <w:rsid w:val="00B976A4"/>
    <w:rsid w:val="00B97719"/>
    <w:rsid w:val="00B9777D"/>
    <w:rsid w:val="00B97852"/>
    <w:rsid w:val="00B9792F"/>
    <w:rsid w:val="00B9798F"/>
    <w:rsid w:val="00B9799B"/>
    <w:rsid w:val="00B97B9A"/>
    <w:rsid w:val="00B97BA7"/>
    <w:rsid w:val="00B97F5C"/>
    <w:rsid w:val="00B97F78"/>
    <w:rsid w:val="00B97F7E"/>
    <w:rsid w:val="00B97F9A"/>
    <w:rsid w:val="00B97FA6"/>
    <w:rsid w:val="00B97FAC"/>
    <w:rsid w:val="00BA0012"/>
    <w:rsid w:val="00BA00CA"/>
    <w:rsid w:val="00BA014A"/>
    <w:rsid w:val="00BA0184"/>
    <w:rsid w:val="00BA01D0"/>
    <w:rsid w:val="00BA01D3"/>
    <w:rsid w:val="00BA0229"/>
    <w:rsid w:val="00BA02BD"/>
    <w:rsid w:val="00BA0347"/>
    <w:rsid w:val="00BA04D9"/>
    <w:rsid w:val="00BA05E3"/>
    <w:rsid w:val="00BA086C"/>
    <w:rsid w:val="00BA0A83"/>
    <w:rsid w:val="00BA0B02"/>
    <w:rsid w:val="00BA0B1B"/>
    <w:rsid w:val="00BA0C65"/>
    <w:rsid w:val="00BA0CC5"/>
    <w:rsid w:val="00BA0CE1"/>
    <w:rsid w:val="00BA0EC7"/>
    <w:rsid w:val="00BA0F33"/>
    <w:rsid w:val="00BA0F8B"/>
    <w:rsid w:val="00BA1098"/>
    <w:rsid w:val="00BA10AE"/>
    <w:rsid w:val="00BA13CD"/>
    <w:rsid w:val="00BA142F"/>
    <w:rsid w:val="00BA1492"/>
    <w:rsid w:val="00BA149A"/>
    <w:rsid w:val="00BA14A3"/>
    <w:rsid w:val="00BA14C0"/>
    <w:rsid w:val="00BA15AD"/>
    <w:rsid w:val="00BA15C2"/>
    <w:rsid w:val="00BA15F9"/>
    <w:rsid w:val="00BA15FA"/>
    <w:rsid w:val="00BA1630"/>
    <w:rsid w:val="00BA16E3"/>
    <w:rsid w:val="00BA170A"/>
    <w:rsid w:val="00BA17D0"/>
    <w:rsid w:val="00BA1824"/>
    <w:rsid w:val="00BA1882"/>
    <w:rsid w:val="00BA1883"/>
    <w:rsid w:val="00BA1891"/>
    <w:rsid w:val="00BA1966"/>
    <w:rsid w:val="00BA198C"/>
    <w:rsid w:val="00BA1B43"/>
    <w:rsid w:val="00BA1BFD"/>
    <w:rsid w:val="00BA1C3A"/>
    <w:rsid w:val="00BA1D9B"/>
    <w:rsid w:val="00BA1E6B"/>
    <w:rsid w:val="00BA1E93"/>
    <w:rsid w:val="00BA1F25"/>
    <w:rsid w:val="00BA1FAF"/>
    <w:rsid w:val="00BA21FB"/>
    <w:rsid w:val="00BA22A2"/>
    <w:rsid w:val="00BA22BD"/>
    <w:rsid w:val="00BA2340"/>
    <w:rsid w:val="00BA23C8"/>
    <w:rsid w:val="00BA2479"/>
    <w:rsid w:val="00BA24C8"/>
    <w:rsid w:val="00BA255C"/>
    <w:rsid w:val="00BA26C6"/>
    <w:rsid w:val="00BA2738"/>
    <w:rsid w:val="00BA2771"/>
    <w:rsid w:val="00BA27C4"/>
    <w:rsid w:val="00BA2B61"/>
    <w:rsid w:val="00BA2C19"/>
    <w:rsid w:val="00BA2C41"/>
    <w:rsid w:val="00BA2E35"/>
    <w:rsid w:val="00BA2F24"/>
    <w:rsid w:val="00BA2FE8"/>
    <w:rsid w:val="00BA30CF"/>
    <w:rsid w:val="00BA324C"/>
    <w:rsid w:val="00BA329C"/>
    <w:rsid w:val="00BA329D"/>
    <w:rsid w:val="00BA32FC"/>
    <w:rsid w:val="00BA332C"/>
    <w:rsid w:val="00BA343B"/>
    <w:rsid w:val="00BA37C6"/>
    <w:rsid w:val="00BA3841"/>
    <w:rsid w:val="00BA3915"/>
    <w:rsid w:val="00BA396B"/>
    <w:rsid w:val="00BA3990"/>
    <w:rsid w:val="00BA39DB"/>
    <w:rsid w:val="00BA3A8E"/>
    <w:rsid w:val="00BA3B07"/>
    <w:rsid w:val="00BA3B50"/>
    <w:rsid w:val="00BA3B55"/>
    <w:rsid w:val="00BA3BC5"/>
    <w:rsid w:val="00BA3C67"/>
    <w:rsid w:val="00BA3C9A"/>
    <w:rsid w:val="00BA3DAE"/>
    <w:rsid w:val="00BA3E9C"/>
    <w:rsid w:val="00BA4105"/>
    <w:rsid w:val="00BA416B"/>
    <w:rsid w:val="00BA4221"/>
    <w:rsid w:val="00BA4230"/>
    <w:rsid w:val="00BA4279"/>
    <w:rsid w:val="00BA4458"/>
    <w:rsid w:val="00BA448E"/>
    <w:rsid w:val="00BA44D4"/>
    <w:rsid w:val="00BA4554"/>
    <w:rsid w:val="00BA45FE"/>
    <w:rsid w:val="00BA4668"/>
    <w:rsid w:val="00BA46A3"/>
    <w:rsid w:val="00BA473B"/>
    <w:rsid w:val="00BA4790"/>
    <w:rsid w:val="00BA47C3"/>
    <w:rsid w:val="00BA47F0"/>
    <w:rsid w:val="00BA47FB"/>
    <w:rsid w:val="00BA485E"/>
    <w:rsid w:val="00BA486C"/>
    <w:rsid w:val="00BA4894"/>
    <w:rsid w:val="00BA48E5"/>
    <w:rsid w:val="00BA48FB"/>
    <w:rsid w:val="00BA491D"/>
    <w:rsid w:val="00BA4A34"/>
    <w:rsid w:val="00BA4BC7"/>
    <w:rsid w:val="00BA4BD9"/>
    <w:rsid w:val="00BA4C26"/>
    <w:rsid w:val="00BA4DEA"/>
    <w:rsid w:val="00BA4E73"/>
    <w:rsid w:val="00BA4EFB"/>
    <w:rsid w:val="00BA4F4C"/>
    <w:rsid w:val="00BA4F59"/>
    <w:rsid w:val="00BA50F5"/>
    <w:rsid w:val="00BA5111"/>
    <w:rsid w:val="00BA5148"/>
    <w:rsid w:val="00BA5280"/>
    <w:rsid w:val="00BA5325"/>
    <w:rsid w:val="00BA5375"/>
    <w:rsid w:val="00BA547C"/>
    <w:rsid w:val="00BA5498"/>
    <w:rsid w:val="00BA549C"/>
    <w:rsid w:val="00BA5527"/>
    <w:rsid w:val="00BA55DB"/>
    <w:rsid w:val="00BA569F"/>
    <w:rsid w:val="00BA5734"/>
    <w:rsid w:val="00BA573A"/>
    <w:rsid w:val="00BA579D"/>
    <w:rsid w:val="00BA5804"/>
    <w:rsid w:val="00BA59B4"/>
    <w:rsid w:val="00BA5A39"/>
    <w:rsid w:val="00BA5B15"/>
    <w:rsid w:val="00BA5BED"/>
    <w:rsid w:val="00BA5C35"/>
    <w:rsid w:val="00BA5C69"/>
    <w:rsid w:val="00BA5D17"/>
    <w:rsid w:val="00BA5EB8"/>
    <w:rsid w:val="00BA5ED7"/>
    <w:rsid w:val="00BA5F47"/>
    <w:rsid w:val="00BA5F8E"/>
    <w:rsid w:val="00BA5FB4"/>
    <w:rsid w:val="00BA6007"/>
    <w:rsid w:val="00BA60E9"/>
    <w:rsid w:val="00BA61E5"/>
    <w:rsid w:val="00BA6207"/>
    <w:rsid w:val="00BA630C"/>
    <w:rsid w:val="00BA6310"/>
    <w:rsid w:val="00BA63CA"/>
    <w:rsid w:val="00BA657D"/>
    <w:rsid w:val="00BA6687"/>
    <w:rsid w:val="00BA68D9"/>
    <w:rsid w:val="00BA69CA"/>
    <w:rsid w:val="00BA69F0"/>
    <w:rsid w:val="00BA6AEE"/>
    <w:rsid w:val="00BA6B97"/>
    <w:rsid w:val="00BA6B9A"/>
    <w:rsid w:val="00BA6CE4"/>
    <w:rsid w:val="00BA6D7B"/>
    <w:rsid w:val="00BA6DB2"/>
    <w:rsid w:val="00BA6E77"/>
    <w:rsid w:val="00BA7117"/>
    <w:rsid w:val="00BA71BA"/>
    <w:rsid w:val="00BA72A3"/>
    <w:rsid w:val="00BA72BD"/>
    <w:rsid w:val="00BA745F"/>
    <w:rsid w:val="00BA7509"/>
    <w:rsid w:val="00BA7511"/>
    <w:rsid w:val="00BA75FB"/>
    <w:rsid w:val="00BA7625"/>
    <w:rsid w:val="00BA77A8"/>
    <w:rsid w:val="00BA7842"/>
    <w:rsid w:val="00BA7940"/>
    <w:rsid w:val="00BA7A34"/>
    <w:rsid w:val="00BA7B3F"/>
    <w:rsid w:val="00BA7BC5"/>
    <w:rsid w:val="00BA7C04"/>
    <w:rsid w:val="00BA7CD7"/>
    <w:rsid w:val="00BA7D06"/>
    <w:rsid w:val="00BA7D20"/>
    <w:rsid w:val="00BA7E02"/>
    <w:rsid w:val="00BA7EBD"/>
    <w:rsid w:val="00BB0057"/>
    <w:rsid w:val="00BB0140"/>
    <w:rsid w:val="00BB018E"/>
    <w:rsid w:val="00BB0438"/>
    <w:rsid w:val="00BB0798"/>
    <w:rsid w:val="00BB079C"/>
    <w:rsid w:val="00BB082D"/>
    <w:rsid w:val="00BB0940"/>
    <w:rsid w:val="00BB09EA"/>
    <w:rsid w:val="00BB0A67"/>
    <w:rsid w:val="00BB0B24"/>
    <w:rsid w:val="00BB0BDB"/>
    <w:rsid w:val="00BB0C66"/>
    <w:rsid w:val="00BB0CCF"/>
    <w:rsid w:val="00BB0D18"/>
    <w:rsid w:val="00BB0E2B"/>
    <w:rsid w:val="00BB0E9F"/>
    <w:rsid w:val="00BB0EB5"/>
    <w:rsid w:val="00BB0EF5"/>
    <w:rsid w:val="00BB0F20"/>
    <w:rsid w:val="00BB0F62"/>
    <w:rsid w:val="00BB119A"/>
    <w:rsid w:val="00BB119F"/>
    <w:rsid w:val="00BB11F5"/>
    <w:rsid w:val="00BB12A4"/>
    <w:rsid w:val="00BB1309"/>
    <w:rsid w:val="00BB134B"/>
    <w:rsid w:val="00BB13BA"/>
    <w:rsid w:val="00BB13CD"/>
    <w:rsid w:val="00BB141E"/>
    <w:rsid w:val="00BB1466"/>
    <w:rsid w:val="00BB1590"/>
    <w:rsid w:val="00BB15B4"/>
    <w:rsid w:val="00BB167E"/>
    <w:rsid w:val="00BB16A6"/>
    <w:rsid w:val="00BB178C"/>
    <w:rsid w:val="00BB194C"/>
    <w:rsid w:val="00BB196A"/>
    <w:rsid w:val="00BB1A75"/>
    <w:rsid w:val="00BB1AC2"/>
    <w:rsid w:val="00BB1B42"/>
    <w:rsid w:val="00BB1B77"/>
    <w:rsid w:val="00BB1C2C"/>
    <w:rsid w:val="00BB1CA9"/>
    <w:rsid w:val="00BB1D6C"/>
    <w:rsid w:val="00BB1DE0"/>
    <w:rsid w:val="00BB1DE3"/>
    <w:rsid w:val="00BB1E93"/>
    <w:rsid w:val="00BB1EEF"/>
    <w:rsid w:val="00BB1FF9"/>
    <w:rsid w:val="00BB2029"/>
    <w:rsid w:val="00BB2077"/>
    <w:rsid w:val="00BB217D"/>
    <w:rsid w:val="00BB21BD"/>
    <w:rsid w:val="00BB21E9"/>
    <w:rsid w:val="00BB2211"/>
    <w:rsid w:val="00BB2496"/>
    <w:rsid w:val="00BB24D9"/>
    <w:rsid w:val="00BB2618"/>
    <w:rsid w:val="00BB262F"/>
    <w:rsid w:val="00BB269D"/>
    <w:rsid w:val="00BB2749"/>
    <w:rsid w:val="00BB27D5"/>
    <w:rsid w:val="00BB281F"/>
    <w:rsid w:val="00BB2823"/>
    <w:rsid w:val="00BB28D5"/>
    <w:rsid w:val="00BB29BE"/>
    <w:rsid w:val="00BB2A09"/>
    <w:rsid w:val="00BB2A54"/>
    <w:rsid w:val="00BB2C5D"/>
    <w:rsid w:val="00BB2D2A"/>
    <w:rsid w:val="00BB2D60"/>
    <w:rsid w:val="00BB2D92"/>
    <w:rsid w:val="00BB2DC4"/>
    <w:rsid w:val="00BB2DF2"/>
    <w:rsid w:val="00BB2E3F"/>
    <w:rsid w:val="00BB2E83"/>
    <w:rsid w:val="00BB2EDC"/>
    <w:rsid w:val="00BB2FAF"/>
    <w:rsid w:val="00BB302A"/>
    <w:rsid w:val="00BB307C"/>
    <w:rsid w:val="00BB31F7"/>
    <w:rsid w:val="00BB32E7"/>
    <w:rsid w:val="00BB3316"/>
    <w:rsid w:val="00BB33EF"/>
    <w:rsid w:val="00BB3576"/>
    <w:rsid w:val="00BB3586"/>
    <w:rsid w:val="00BB368C"/>
    <w:rsid w:val="00BB36C4"/>
    <w:rsid w:val="00BB372A"/>
    <w:rsid w:val="00BB39B8"/>
    <w:rsid w:val="00BB3B26"/>
    <w:rsid w:val="00BB3B83"/>
    <w:rsid w:val="00BB3BA5"/>
    <w:rsid w:val="00BB3DF9"/>
    <w:rsid w:val="00BB3E3B"/>
    <w:rsid w:val="00BB3FB7"/>
    <w:rsid w:val="00BB401C"/>
    <w:rsid w:val="00BB40A8"/>
    <w:rsid w:val="00BB4163"/>
    <w:rsid w:val="00BB4193"/>
    <w:rsid w:val="00BB419B"/>
    <w:rsid w:val="00BB41D9"/>
    <w:rsid w:val="00BB4398"/>
    <w:rsid w:val="00BB4410"/>
    <w:rsid w:val="00BB44DC"/>
    <w:rsid w:val="00BB44F4"/>
    <w:rsid w:val="00BB45F9"/>
    <w:rsid w:val="00BB4634"/>
    <w:rsid w:val="00BB4690"/>
    <w:rsid w:val="00BB46D9"/>
    <w:rsid w:val="00BB46DC"/>
    <w:rsid w:val="00BB4722"/>
    <w:rsid w:val="00BB481C"/>
    <w:rsid w:val="00BB4882"/>
    <w:rsid w:val="00BB4952"/>
    <w:rsid w:val="00BB497F"/>
    <w:rsid w:val="00BB4989"/>
    <w:rsid w:val="00BB4A62"/>
    <w:rsid w:val="00BB4CE2"/>
    <w:rsid w:val="00BB4D05"/>
    <w:rsid w:val="00BB4D63"/>
    <w:rsid w:val="00BB4E65"/>
    <w:rsid w:val="00BB4ECA"/>
    <w:rsid w:val="00BB5077"/>
    <w:rsid w:val="00BB510A"/>
    <w:rsid w:val="00BB51EA"/>
    <w:rsid w:val="00BB5220"/>
    <w:rsid w:val="00BB543E"/>
    <w:rsid w:val="00BB548C"/>
    <w:rsid w:val="00BB5531"/>
    <w:rsid w:val="00BB5661"/>
    <w:rsid w:val="00BB5701"/>
    <w:rsid w:val="00BB5767"/>
    <w:rsid w:val="00BB57D5"/>
    <w:rsid w:val="00BB583A"/>
    <w:rsid w:val="00BB59B1"/>
    <w:rsid w:val="00BB5AC4"/>
    <w:rsid w:val="00BB5ADE"/>
    <w:rsid w:val="00BB5BCA"/>
    <w:rsid w:val="00BB5D42"/>
    <w:rsid w:val="00BB5E45"/>
    <w:rsid w:val="00BB5EFB"/>
    <w:rsid w:val="00BB6002"/>
    <w:rsid w:val="00BB6221"/>
    <w:rsid w:val="00BB62AA"/>
    <w:rsid w:val="00BB62D5"/>
    <w:rsid w:val="00BB6507"/>
    <w:rsid w:val="00BB655B"/>
    <w:rsid w:val="00BB65ED"/>
    <w:rsid w:val="00BB6619"/>
    <w:rsid w:val="00BB6633"/>
    <w:rsid w:val="00BB67EB"/>
    <w:rsid w:val="00BB67FB"/>
    <w:rsid w:val="00BB68D9"/>
    <w:rsid w:val="00BB6A90"/>
    <w:rsid w:val="00BB6BD2"/>
    <w:rsid w:val="00BB6CCA"/>
    <w:rsid w:val="00BB6F91"/>
    <w:rsid w:val="00BB7090"/>
    <w:rsid w:val="00BB70E5"/>
    <w:rsid w:val="00BB7485"/>
    <w:rsid w:val="00BB751E"/>
    <w:rsid w:val="00BB7545"/>
    <w:rsid w:val="00BB755E"/>
    <w:rsid w:val="00BB7638"/>
    <w:rsid w:val="00BB76DD"/>
    <w:rsid w:val="00BB76F0"/>
    <w:rsid w:val="00BB7739"/>
    <w:rsid w:val="00BB77F0"/>
    <w:rsid w:val="00BB7807"/>
    <w:rsid w:val="00BB786B"/>
    <w:rsid w:val="00BB79AA"/>
    <w:rsid w:val="00BB7A13"/>
    <w:rsid w:val="00BB7A43"/>
    <w:rsid w:val="00BB7A70"/>
    <w:rsid w:val="00BB7B52"/>
    <w:rsid w:val="00BB7D0D"/>
    <w:rsid w:val="00BB7DF1"/>
    <w:rsid w:val="00BB7E0D"/>
    <w:rsid w:val="00BB7F3F"/>
    <w:rsid w:val="00BB7F49"/>
    <w:rsid w:val="00BB7FA1"/>
    <w:rsid w:val="00BC00B9"/>
    <w:rsid w:val="00BC017E"/>
    <w:rsid w:val="00BC0221"/>
    <w:rsid w:val="00BC0273"/>
    <w:rsid w:val="00BC0284"/>
    <w:rsid w:val="00BC0361"/>
    <w:rsid w:val="00BC03B7"/>
    <w:rsid w:val="00BC052B"/>
    <w:rsid w:val="00BC0681"/>
    <w:rsid w:val="00BC06E7"/>
    <w:rsid w:val="00BC071D"/>
    <w:rsid w:val="00BC081F"/>
    <w:rsid w:val="00BC084D"/>
    <w:rsid w:val="00BC0866"/>
    <w:rsid w:val="00BC088B"/>
    <w:rsid w:val="00BC08AA"/>
    <w:rsid w:val="00BC08D6"/>
    <w:rsid w:val="00BC0917"/>
    <w:rsid w:val="00BC0BA0"/>
    <w:rsid w:val="00BC0BAD"/>
    <w:rsid w:val="00BC0F61"/>
    <w:rsid w:val="00BC10D1"/>
    <w:rsid w:val="00BC1202"/>
    <w:rsid w:val="00BC1329"/>
    <w:rsid w:val="00BC1384"/>
    <w:rsid w:val="00BC13BC"/>
    <w:rsid w:val="00BC14FD"/>
    <w:rsid w:val="00BC1526"/>
    <w:rsid w:val="00BC1625"/>
    <w:rsid w:val="00BC1640"/>
    <w:rsid w:val="00BC168D"/>
    <w:rsid w:val="00BC16A6"/>
    <w:rsid w:val="00BC176E"/>
    <w:rsid w:val="00BC1789"/>
    <w:rsid w:val="00BC19FB"/>
    <w:rsid w:val="00BC1ADC"/>
    <w:rsid w:val="00BC1BEE"/>
    <w:rsid w:val="00BC1E1F"/>
    <w:rsid w:val="00BC1E6D"/>
    <w:rsid w:val="00BC1F65"/>
    <w:rsid w:val="00BC1FFA"/>
    <w:rsid w:val="00BC20C0"/>
    <w:rsid w:val="00BC21F3"/>
    <w:rsid w:val="00BC2211"/>
    <w:rsid w:val="00BC2252"/>
    <w:rsid w:val="00BC2333"/>
    <w:rsid w:val="00BC23E8"/>
    <w:rsid w:val="00BC2438"/>
    <w:rsid w:val="00BC248C"/>
    <w:rsid w:val="00BC25AA"/>
    <w:rsid w:val="00BC25F9"/>
    <w:rsid w:val="00BC2683"/>
    <w:rsid w:val="00BC2826"/>
    <w:rsid w:val="00BC2849"/>
    <w:rsid w:val="00BC2882"/>
    <w:rsid w:val="00BC28CA"/>
    <w:rsid w:val="00BC28F4"/>
    <w:rsid w:val="00BC29DE"/>
    <w:rsid w:val="00BC2D51"/>
    <w:rsid w:val="00BC2E1D"/>
    <w:rsid w:val="00BC2F22"/>
    <w:rsid w:val="00BC2FC0"/>
    <w:rsid w:val="00BC318F"/>
    <w:rsid w:val="00BC34C9"/>
    <w:rsid w:val="00BC3569"/>
    <w:rsid w:val="00BC358D"/>
    <w:rsid w:val="00BC36D4"/>
    <w:rsid w:val="00BC36E4"/>
    <w:rsid w:val="00BC3771"/>
    <w:rsid w:val="00BC37B5"/>
    <w:rsid w:val="00BC3834"/>
    <w:rsid w:val="00BC393E"/>
    <w:rsid w:val="00BC3AA7"/>
    <w:rsid w:val="00BC3B8D"/>
    <w:rsid w:val="00BC3E42"/>
    <w:rsid w:val="00BC3F65"/>
    <w:rsid w:val="00BC3F6D"/>
    <w:rsid w:val="00BC3FA3"/>
    <w:rsid w:val="00BC4304"/>
    <w:rsid w:val="00BC433A"/>
    <w:rsid w:val="00BC4562"/>
    <w:rsid w:val="00BC458F"/>
    <w:rsid w:val="00BC4613"/>
    <w:rsid w:val="00BC4626"/>
    <w:rsid w:val="00BC49CF"/>
    <w:rsid w:val="00BC49F2"/>
    <w:rsid w:val="00BC4A3C"/>
    <w:rsid w:val="00BC4AFC"/>
    <w:rsid w:val="00BC4B35"/>
    <w:rsid w:val="00BC4BBE"/>
    <w:rsid w:val="00BC4C49"/>
    <w:rsid w:val="00BC4C7B"/>
    <w:rsid w:val="00BC4DC6"/>
    <w:rsid w:val="00BC4E39"/>
    <w:rsid w:val="00BC4F8F"/>
    <w:rsid w:val="00BC502B"/>
    <w:rsid w:val="00BC520E"/>
    <w:rsid w:val="00BC53BD"/>
    <w:rsid w:val="00BC5410"/>
    <w:rsid w:val="00BC547E"/>
    <w:rsid w:val="00BC552C"/>
    <w:rsid w:val="00BC560B"/>
    <w:rsid w:val="00BC576E"/>
    <w:rsid w:val="00BC5841"/>
    <w:rsid w:val="00BC58B0"/>
    <w:rsid w:val="00BC594D"/>
    <w:rsid w:val="00BC59E1"/>
    <w:rsid w:val="00BC59E5"/>
    <w:rsid w:val="00BC5B21"/>
    <w:rsid w:val="00BC5C77"/>
    <w:rsid w:val="00BC5D4F"/>
    <w:rsid w:val="00BC5DD1"/>
    <w:rsid w:val="00BC5EF3"/>
    <w:rsid w:val="00BC5F48"/>
    <w:rsid w:val="00BC6039"/>
    <w:rsid w:val="00BC604D"/>
    <w:rsid w:val="00BC617F"/>
    <w:rsid w:val="00BC61C7"/>
    <w:rsid w:val="00BC6276"/>
    <w:rsid w:val="00BC631B"/>
    <w:rsid w:val="00BC6397"/>
    <w:rsid w:val="00BC63B2"/>
    <w:rsid w:val="00BC647E"/>
    <w:rsid w:val="00BC64E1"/>
    <w:rsid w:val="00BC64F6"/>
    <w:rsid w:val="00BC6547"/>
    <w:rsid w:val="00BC6576"/>
    <w:rsid w:val="00BC663A"/>
    <w:rsid w:val="00BC672A"/>
    <w:rsid w:val="00BC6747"/>
    <w:rsid w:val="00BC6764"/>
    <w:rsid w:val="00BC67B6"/>
    <w:rsid w:val="00BC6807"/>
    <w:rsid w:val="00BC69A5"/>
    <w:rsid w:val="00BC69B4"/>
    <w:rsid w:val="00BC69CE"/>
    <w:rsid w:val="00BC6A3D"/>
    <w:rsid w:val="00BC6BBC"/>
    <w:rsid w:val="00BC6DE2"/>
    <w:rsid w:val="00BC6F81"/>
    <w:rsid w:val="00BC7018"/>
    <w:rsid w:val="00BC7183"/>
    <w:rsid w:val="00BC7240"/>
    <w:rsid w:val="00BC72B6"/>
    <w:rsid w:val="00BC72CC"/>
    <w:rsid w:val="00BC72EC"/>
    <w:rsid w:val="00BC72F6"/>
    <w:rsid w:val="00BC733F"/>
    <w:rsid w:val="00BC73AC"/>
    <w:rsid w:val="00BC7424"/>
    <w:rsid w:val="00BC74A0"/>
    <w:rsid w:val="00BC74DA"/>
    <w:rsid w:val="00BC7795"/>
    <w:rsid w:val="00BC77D0"/>
    <w:rsid w:val="00BC7926"/>
    <w:rsid w:val="00BC79CA"/>
    <w:rsid w:val="00BC79D3"/>
    <w:rsid w:val="00BC7A2B"/>
    <w:rsid w:val="00BC7A90"/>
    <w:rsid w:val="00BC7BA7"/>
    <w:rsid w:val="00BC7BBB"/>
    <w:rsid w:val="00BC7C42"/>
    <w:rsid w:val="00BC7C57"/>
    <w:rsid w:val="00BC7D0D"/>
    <w:rsid w:val="00BC7D0F"/>
    <w:rsid w:val="00BC7E1C"/>
    <w:rsid w:val="00BC7E5A"/>
    <w:rsid w:val="00BC7E91"/>
    <w:rsid w:val="00BC7EBF"/>
    <w:rsid w:val="00BD0000"/>
    <w:rsid w:val="00BD00DA"/>
    <w:rsid w:val="00BD011B"/>
    <w:rsid w:val="00BD015E"/>
    <w:rsid w:val="00BD03C8"/>
    <w:rsid w:val="00BD044B"/>
    <w:rsid w:val="00BD044C"/>
    <w:rsid w:val="00BD04DE"/>
    <w:rsid w:val="00BD051E"/>
    <w:rsid w:val="00BD0605"/>
    <w:rsid w:val="00BD062C"/>
    <w:rsid w:val="00BD075A"/>
    <w:rsid w:val="00BD08E4"/>
    <w:rsid w:val="00BD0963"/>
    <w:rsid w:val="00BD0AE2"/>
    <w:rsid w:val="00BD0B42"/>
    <w:rsid w:val="00BD0C7E"/>
    <w:rsid w:val="00BD0D70"/>
    <w:rsid w:val="00BD0D77"/>
    <w:rsid w:val="00BD0F4F"/>
    <w:rsid w:val="00BD0FB7"/>
    <w:rsid w:val="00BD0FE6"/>
    <w:rsid w:val="00BD10FB"/>
    <w:rsid w:val="00BD11D1"/>
    <w:rsid w:val="00BD126A"/>
    <w:rsid w:val="00BD1273"/>
    <w:rsid w:val="00BD12B0"/>
    <w:rsid w:val="00BD1417"/>
    <w:rsid w:val="00BD1447"/>
    <w:rsid w:val="00BD145A"/>
    <w:rsid w:val="00BD1541"/>
    <w:rsid w:val="00BD15E1"/>
    <w:rsid w:val="00BD1813"/>
    <w:rsid w:val="00BD19D2"/>
    <w:rsid w:val="00BD19F7"/>
    <w:rsid w:val="00BD1AC4"/>
    <w:rsid w:val="00BD1BF7"/>
    <w:rsid w:val="00BD1D6D"/>
    <w:rsid w:val="00BD1DAB"/>
    <w:rsid w:val="00BD1F15"/>
    <w:rsid w:val="00BD2095"/>
    <w:rsid w:val="00BD21C5"/>
    <w:rsid w:val="00BD22FF"/>
    <w:rsid w:val="00BD2411"/>
    <w:rsid w:val="00BD2517"/>
    <w:rsid w:val="00BD2759"/>
    <w:rsid w:val="00BD2849"/>
    <w:rsid w:val="00BD2A4E"/>
    <w:rsid w:val="00BD2AB5"/>
    <w:rsid w:val="00BD2B5B"/>
    <w:rsid w:val="00BD2B77"/>
    <w:rsid w:val="00BD2CE4"/>
    <w:rsid w:val="00BD2FA0"/>
    <w:rsid w:val="00BD310C"/>
    <w:rsid w:val="00BD3110"/>
    <w:rsid w:val="00BD31A3"/>
    <w:rsid w:val="00BD31A9"/>
    <w:rsid w:val="00BD31DD"/>
    <w:rsid w:val="00BD33B6"/>
    <w:rsid w:val="00BD3473"/>
    <w:rsid w:val="00BD3588"/>
    <w:rsid w:val="00BD35D6"/>
    <w:rsid w:val="00BD3653"/>
    <w:rsid w:val="00BD37C0"/>
    <w:rsid w:val="00BD3818"/>
    <w:rsid w:val="00BD382B"/>
    <w:rsid w:val="00BD3A25"/>
    <w:rsid w:val="00BD3ADC"/>
    <w:rsid w:val="00BD3C54"/>
    <w:rsid w:val="00BD3CFB"/>
    <w:rsid w:val="00BD3D57"/>
    <w:rsid w:val="00BD3DC8"/>
    <w:rsid w:val="00BD3DD0"/>
    <w:rsid w:val="00BD3E09"/>
    <w:rsid w:val="00BD3E65"/>
    <w:rsid w:val="00BD4177"/>
    <w:rsid w:val="00BD427A"/>
    <w:rsid w:val="00BD435C"/>
    <w:rsid w:val="00BD4384"/>
    <w:rsid w:val="00BD4398"/>
    <w:rsid w:val="00BD43B3"/>
    <w:rsid w:val="00BD43ED"/>
    <w:rsid w:val="00BD4484"/>
    <w:rsid w:val="00BD451C"/>
    <w:rsid w:val="00BD453B"/>
    <w:rsid w:val="00BD4659"/>
    <w:rsid w:val="00BD47AE"/>
    <w:rsid w:val="00BD4820"/>
    <w:rsid w:val="00BD48D1"/>
    <w:rsid w:val="00BD49BC"/>
    <w:rsid w:val="00BD49FE"/>
    <w:rsid w:val="00BD4C5E"/>
    <w:rsid w:val="00BD4C6E"/>
    <w:rsid w:val="00BD4CFF"/>
    <w:rsid w:val="00BD4D0B"/>
    <w:rsid w:val="00BD4DE6"/>
    <w:rsid w:val="00BD4DF1"/>
    <w:rsid w:val="00BD4E0A"/>
    <w:rsid w:val="00BD4F29"/>
    <w:rsid w:val="00BD4F90"/>
    <w:rsid w:val="00BD4FC4"/>
    <w:rsid w:val="00BD519C"/>
    <w:rsid w:val="00BD5231"/>
    <w:rsid w:val="00BD523A"/>
    <w:rsid w:val="00BD52D4"/>
    <w:rsid w:val="00BD533B"/>
    <w:rsid w:val="00BD53BC"/>
    <w:rsid w:val="00BD53E7"/>
    <w:rsid w:val="00BD54DB"/>
    <w:rsid w:val="00BD5554"/>
    <w:rsid w:val="00BD55C5"/>
    <w:rsid w:val="00BD55C8"/>
    <w:rsid w:val="00BD55CE"/>
    <w:rsid w:val="00BD568B"/>
    <w:rsid w:val="00BD56D8"/>
    <w:rsid w:val="00BD57E2"/>
    <w:rsid w:val="00BD581B"/>
    <w:rsid w:val="00BD58C3"/>
    <w:rsid w:val="00BD5AFF"/>
    <w:rsid w:val="00BD5B6E"/>
    <w:rsid w:val="00BD5E1C"/>
    <w:rsid w:val="00BD5F0B"/>
    <w:rsid w:val="00BD5FAB"/>
    <w:rsid w:val="00BD5FE9"/>
    <w:rsid w:val="00BD60B7"/>
    <w:rsid w:val="00BD60D3"/>
    <w:rsid w:val="00BD60FC"/>
    <w:rsid w:val="00BD615C"/>
    <w:rsid w:val="00BD617E"/>
    <w:rsid w:val="00BD63EC"/>
    <w:rsid w:val="00BD6460"/>
    <w:rsid w:val="00BD6570"/>
    <w:rsid w:val="00BD659A"/>
    <w:rsid w:val="00BD6607"/>
    <w:rsid w:val="00BD6649"/>
    <w:rsid w:val="00BD6726"/>
    <w:rsid w:val="00BD6763"/>
    <w:rsid w:val="00BD698F"/>
    <w:rsid w:val="00BD69A0"/>
    <w:rsid w:val="00BD69C5"/>
    <w:rsid w:val="00BD6A24"/>
    <w:rsid w:val="00BD6B7E"/>
    <w:rsid w:val="00BD6B8F"/>
    <w:rsid w:val="00BD6CA4"/>
    <w:rsid w:val="00BD6DCC"/>
    <w:rsid w:val="00BD6E73"/>
    <w:rsid w:val="00BD6F06"/>
    <w:rsid w:val="00BD6F27"/>
    <w:rsid w:val="00BD6F75"/>
    <w:rsid w:val="00BD6F85"/>
    <w:rsid w:val="00BD6FAF"/>
    <w:rsid w:val="00BD709B"/>
    <w:rsid w:val="00BD717A"/>
    <w:rsid w:val="00BD71B2"/>
    <w:rsid w:val="00BD7412"/>
    <w:rsid w:val="00BD741E"/>
    <w:rsid w:val="00BD74F3"/>
    <w:rsid w:val="00BD7597"/>
    <w:rsid w:val="00BD77C0"/>
    <w:rsid w:val="00BD78F2"/>
    <w:rsid w:val="00BD79F4"/>
    <w:rsid w:val="00BD7A02"/>
    <w:rsid w:val="00BD7B7D"/>
    <w:rsid w:val="00BD7CB6"/>
    <w:rsid w:val="00BD7EB8"/>
    <w:rsid w:val="00BD7EDD"/>
    <w:rsid w:val="00BD7F48"/>
    <w:rsid w:val="00BE0012"/>
    <w:rsid w:val="00BE0018"/>
    <w:rsid w:val="00BE0111"/>
    <w:rsid w:val="00BE0129"/>
    <w:rsid w:val="00BE016D"/>
    <w:rsid w:val="00BE01A9"/>
    <w:rsid w:val="00BE01CB"/>
    <w:rsid w:val="00BE0235"/>
    <w:rsid w:val="00BE023E"/>
    <w:rsid w:val="00BE0252"/>
    <w:rsid w:val="00BE02E4"/>
    <w:rsid w:val="00BE03B4"/>
    <w:rsid w:val="00BE0466"/>
    <w:rsid w:val="00BE067D"/>
    <w:rsid w:val="00BE07DD"/>
    <w:rsid w:val="00BE081B"/>
    <w:rsid w:val="00BE0864"/>
    <w:rsid w:val="00BE0B7B"/>
    <w:rsid w:val="00BE0C1D"/>
    <w:rsid w:val="00BE0CE8"/>
    <w:rsid w:val="00BE0D56"/>
    <w:rsid w:val="00BE0D97"/>
    <w:rsid w:val="00BE0DBD"/>
    <w:rsid w:val="00BE0DE2"/>
    <w:rsid w:val="00BE0E4D"/>
    <w:rsid w:val="00BE0ED9"/>
    <w:rsid w:val="00BE0F44"/>
    <w:rsid w:val="00BE10A5"/>
    <w:rsid w:val="00BE116B"/>
    <w:rsid w:val="00BE1256"/>
    <w:rsid w:val="00BE12AA"/>
    <w:rsid w:val="00BE130F"/>
    <w:rsid w:val="00BE1376"/>
    <w:rsid w:val="00BE13E1"/>
    <w:rsid w:val="00BE1413"/>
    <w:rsid w:val="00BE1463"/>
    <w:rsid w:val="00BE14E4"/>
    <w:rsid w:val="00BE1544"/>
    <w:rsid w:val="00BE15AE"/>
    <w:rsid w:val="00BE15CB"/>
    <w:rsid w:val="00BE1725"/>
    <w:rsid w:val="00BE1786"/>
    <w:rsid w:val="00BE17E0"/>
    <w:rsid w:val="00BE1813"/>
    <w:rsid w:val="00BE186B"/>
    <w:rsid w:val="00BE1A41"/>
    <w:rsid w:val="00BE1B1A"/>
    <w:rsid w:val="00BE1B3F"/>
    <w:rsid w:val="00BE1BB1"/>
    <w:rsid w:val="00BE1BBD"/>
    <w:rsid w:val="00BE1D16"/>
    <w:rsid w:val="00BE1DA4"/>
    <w:rsid w:val="00BE1DD8"/>
    <w:rsid w:val="00BE1E12"/>
    <w:rsid w:val="00BE213E"/>
    <w:rsid w:val="00BE21F9"/>
    <w:rsid w:val="00BE22CA"/>
    <w:rsid w:val="00BE232A"/>
    <w:rsid w:val="00BE24B1"/>
    <w:rsid w:val="00BE26AC"/>
    <w:rsid w:val="00BE272B"/>
    <w:rsid w:val="00BE2740"/>
    <w:rsid w:val="00BE2766"/>
    <w:rsid w:val="00BE27C3"/>
    <w:rsid w:val="00BE285D"/>
    <w:rsid w:val="00BE28DC"/>
    <w:rsid w:val="00BE2B00"/>
    <w:rsid w:val="00BE2BD8"/>
    <w:rsid w:val="00BE2C40"/>
    <w:rsid w:val="00BE2D2A"/>
    <w:rsid w:val="00BE2D3A"/>
    <w:rsid w:val="00BE2D99"/>
    <w:rsid w:val="00BE2DA7"/>
    <w:rsid w:val="00BE2DCE"/>
    <w:rsid w:val="00BE2EE1"/>
    <w:rsid w:val="00BE30A8"/>
    <w:rsid w:val="00BE3107"/>
    <w:rsid w:val="00BE3125"/>
    <w:rsid w:val="00BE312D"/>
    <w:rsid w:val="00BE3163"/>
    <w:rsid w:val="00BE317C"/>
    <w:rsid w:val="00BE322E"/>
    <w:rsid w:val="00BE32AE"/>
    <w:rsid w:val="00BE347F"/>
    <w:rsid w:val="00BE34E8"/>
    <w:rsid w:val="00BE3671"/>
    <w:rsid w:val="00BE3700"/>
    <w:rsid w:val="00BE3764"/>
    <w:rsid w:val="00BE3774"/>
    <w:rsid w:val="00BE37BB"/>
    <w:rsid w:val="00BE3872"/>
    <w:rsid w:val="00BE3882"/>
    <w:rsid w:val="00BE38BD"/>
    <w:rsid w:val="00BE38D9"/>
    <w:rsid w:val="00BE39C6"/>
    <w:rsid w:val="00BE3A49"/>
    <w:rsid w:val="00BE3A69"/>
    <w:rsid w:val="00BE3B07"/>
    <w:rsid w:val="00BE3B87"/>
    <w:rsid w:val="00BE3C94"/>
    <w:rsid w:val="00BE3D2B"/>
    <w:rsid w:val="00BE3D96"/>
    <w:rsid w:val="00BE3DF3"/>
    <w:rsid w:val="00BE3F53"/>
    <w:rsid w:val="00BE3FA0"/>
    <w:rsid w:val="00BE4004"/>
    <w:rsid w:val="00BE4080"/>
    <w:rsid w:val="00BE40C8"/>
    <w:rsid w:val="00BE40FE"/>
    <w:rsid w:val="00BE4124"/>
    <w:rsid w:val="00BE4221"/>
    <w:rsid w:val="00BE4223"/>
    <w:rsid w:val="00BE4310"/>
    <w:rsid w:val="00BE4356"/>
    <w:rsid w:val="00BE43EC"/>
    <w:rsid w:val="00BE4429"/>
    <w:rsid w:val="00BE44B9"/>
    <w:rsid w:val="00BE4540"/>
    <w:rsid w:val="00BE45FA"/>
    <w:rsid w:val="00BE4618"/>
    <w:rsid w:val="00BE484A"/>
    <w:rsid w:val="00BE4AF9"/>
    <w:rsid w:val="00BE4B63"/>
    <w:rsid w:val="00BE4B69"/>
    <w:rsid w:val="00BE4B6E"/>
    <w:rsid w:val="00BE4BBC"/>
    <w:rsid w:val="00BE4E51"/>
    <w:rsid w:val="00BE4F02"/>
    <w:rsid w:val="00BE4F57"/>
    <w:rsid w:val="00BE4FF1"/>
    <w:rsid w:val="00BE503C"/>
    <w:rsid w:val="00BE51A3"/>
    <w:rsid w:val="00BE51C3"/>
    <w:rsid w:val="00BE53B1"/>
    <w:rsid w:val="00BE53FE"/>
    <w:rsid w:val="00BE541C"/>
    <w:rsid w:val="00BE54CD"/>
    <w:rsid w:val="00BE552B"/>
    <w:rsid w:val="00BE5547"/>
    <w:rsid w:val="00BE5601"/>
    <w:rsid w:val="00BE5622"/>
    <w:rsid w:val="00BE5639"/>
    <w:rsid w:val="00BE57B1"/>
    <w:rsid w:val="00BE5830"/>
    <w:rsid w:val="00BE59BF"/>
    <w:rsid w:val="00BE5BE9"/>
    <w:rsid w:val="00BE5C3B"/>
    <w:rsid w:val="00BE5D1E"/>
    <w:rsid w:val="00BE5D58"/>
    <w:rsid w:val="00BE5DA0"/>
    <w:rsid w:val="00BE5E13"/>
    <w:rsid w:val="00BE5E56"/>
    <w:rsid w:val="00BE5FD7"/>
    <w:rsid w:val="00BE5FDC"/>
    <w:rsid w:val="00BE607D"/>
    <w:rsid w:val="00BE6220"/>
    <w:rsid w:val="00BE629F"/>
    <w:rsid w:val="00BE62A8"/>
    <w:rsid w:val="00BE6359"/>
    <w:rsid w:val="00BE6375"/>
    <w:rsid w:val="00BE645B"/>
    <w:rsid w:val="00BE64F8"/>
    <w:rsid w:val="00BE6516"/>
    <w:rsid w:val="00BE6529"/>
    <w:rsid w:val="00BE659E"/>
    <w:rsid w:val="00BE664F"/>
    <w:rsid w:val="00BE674B"/>
    <w:rsid w:val="00BE67E0"/>
    <w:rsid w:val="00BE67EA"/>
    <w:rsid w:val="00BE682D"/>
    <w:rsid w:val="00BE6867"/>
    <w:rsid w:val="00BE68BC"/>
    <w:rsid w:val="00BE69A6"/>
    <w:rsid w:val="00BE69AC"/>
    <w:rsid w:val="00BE6C94"/>
    <w:rsid w:val="00BE6E10"/>
    <w:rsid w:val="00BE6E33"/>
    <w:rsid w:val="00BE6EB9"/>
    <w:rsid w:val="00BE6F0C"/>
    <w:rsid w:val="00BE6F4A"/>
    <w:rsid w:val="00BE7008"/>
    <w:rsid w:val="00BE704D"/>
    <w:rsid w:val="00BE7076"/>
    <w:rsid w:val="00BE72A0"/>
    <w:rsid w:val="00BE72C8"/>
    <w:rsid w:val="00BE7387"/>
    <w:rsid w:val="00BE73DC"/>
    <w:rsid w:val="00BE74EF"/>
    <w:rsid w:val="00BE76C2"/>
    <w:rsid w:val="00BE78CA"/>
    <w:rsid w:val="00BE7A84"/>
    <w:rsid w:val="00BE7B41"/>
    <w:rsid w:val="00BE7D4E"/>
    <w:rsid w:val="00BE7E8A"/>
    <w:rsid w:val="00BE7ECE"/>
    <w:rsid w:val="00BE7F30"/>
    <w:rsid w:val="00BF0115"/>
    <w:rsid w:val="00BF0213"/>
    <w:rsid w:val="00BF02F5"/>
    <w:rsid w:val="00BF0343"/>
    <w:rsid w:val="00BF03FA"/>
    <w:rsid w:val="00BF047A"/>
    <w:rsid w:val="00BF0539"/>
    <w:rsid w:val="00BF077B"/>
    <w:rsid w:val="00BF08DB"/>
    <w:rsid w:val="00BF09B7"/>
    <w:rsid w:val="00BF0A24"/>
    <w:rsid w:val="00BF0ACE"/>
    <w:rsid w:val="00BF0B2C"/>
    <w:rsid w:val="00BF0B3C"/>
    <w:rsid w:val="00BF0B4E"/>
    <w:rsid w:val="00BF0BBA"/>
    <w:rsid w:val="00BF0BEA"/>
    <w:rsid w:val="00BF0BED"/>
    <w:rsid w:val="00BF0C08"/>
    <w:rsid w:val="00BF0C21"/>
    <w:rsid w:val="00BF0C25"/>
    <w:rsid w:val="00BF0D6B"/>
    <w:rsid w:val="00BF0DB9"/>
    <w:rsid w:val="00BF0DE2"/>
    <w:rsid w:val="00BF0E52"/>
    <w:rsid w:val="00BF0F11"/>
    <w:rsid w:val="00BF0F85"/>
    <w:rsid w:val="00BF1194"/>
    <w:rsid w:val="00BF12F4"/>
    <w:rsid w:val="00BF138C"/>
    <w:rsid w:val="00BF1416"/>
    <w:rsid w:val="00BF14CA"/>
    <w:rsid w:val="00BF1564"/>
    <w:rsid w:val="00BF161C"/>
    <w:rsid w:val="00BF16F4"/>
    <w:rsid w:val="00BF182C"/>
    <w:rsid w:val="00BF1902"/>
    <w:rsid w:val="00BF1958"/>
    <w:rsid w:val="00BF1992"/>
    <w:rsid w:val="00BF19A4"/>
    <w:rsid w:val="00BF1AA5"/>
    <w:rsid w:val="00BF1D4D"/>
    <w:rsid w:val="00BF1EB5"/>
    <w:rsid w:val="00BF203A"/>
    <w:rsid w:val="00BF2165"/>
    <w:rsid w:val="00BF2189"/>
    <w:rsid w:val="00BF227E"/>
    <w:rsid w:val="00BF2332"/>
    <w:rsid w:val="00BF234D"/>
    <w:rsid w:val="00BF2375"/>
    <w:rsid w:val="00BF23C9"/>
    <w:rsid w:val="00BF25D7"/>
    <w:rsid w:val="00BF2642"/>
    <w:rsid w:val="00BF2796"/>
    <w:rsid w:val="00BF2947"/>
    <w:rsid w:val="00BF2A93"/>
    <w:rsid w:val="00BF2BE9"/>
    <w:rsid w:val="00BF2F4C"/>
    <w:rsid w:val="00BF2FBC"/>
    <w:rsid w:val="00BF312E"/>
    <w:rsid w:val="00BF31F2"/>
    <w:rsid w:val="00BF3207"/>
    <w:rsid w:val="00BF32A2"/>
    <w:rsid w:val="00BF3317"/>
    <w:rsid w:val="00BF336A"/>
    <w:rsid w:val="00BF37D3"/>
    <w:rsid w:val="00BF389A"/>
    <w:rsid w:val="00BF38BC"/>
    <w:rsid w:val="00BF39B3"/>
    <w:rsid w:val="00BF39CE"/>
    <w:rsid w:val="00BF3A1B"/>
    <w:rsid w:val="00BF3A5E"/>
    <w:rsid w:val="00BF3B5A"/>
    <w:rsid w:val="00BF3B9C"/>
    <w:rsid w:val="00BF3BD3"/>
    <w:rsid w:val="00BF3CB3"/>
    <w:rsid w:val="00BF3CCA"/>
    <w:rsid w:val="00BF3D43"/>
    <w:rsid w:val="00BF3E77"/>
    <w:rsid w:val="00BF3E98"/>
    <w:rsid w:val="00BF3F4D"/>
    <w:rsid w:val="00BF3F79"/>
    <w:rsid w:val="00BF3F86"/>
    <w:rsid w:val="00BF3FE8"/>
    <w:rsid w:val="00BF410B"/>
    <w:rsid w:val="00BF4128"/>
    <w:rsid w:val="00BF424D"/>
    <w:rsid w:val="00BF42C6"/>
    <w:rsid w:val="00BF42D6"/>
    <w:rsid w:val="00BF43F9"/>
    <w:rsid w:val="00BF440B"/>
    <w:rsid w:val="00BF45D7"/>
    <w:rsid w:val="00BF47A8"/>
    <w:rsid w:val="00BF48C9"/>
    <w:rsid w:val="00BF4990"/>
    <w:rsid w:val="00BF4B50"/>
    <w:rsid w:val="00BF4C6C"/>
    <w:rsid w:val="00BF4C9C"/>
    <w:rsid w:val="00BF4CDD"/>
    <w:rsid w:val="00BF4D79"/>
    <w:rsid w:val="00BF4DB7"/>
    <w:rsid w:val="00BF50A4"/>
    <w:rsid w:val="00BF50BF"/>
    <w:rsid w:val="00BF516C"/>
    <w:rsid w:val="00BF5258"/>
    <w:rsid w:val="00BF5319"/>
    <w:rsid w:val="00BF532B"/>
    <w:rsid w:val="00BF534F"/>
    <w:rsid w:val="00BF53D7"/>
    <w:rsid w:val="00BF5445"/>
    <w:rsid w:val="00BF5658"/>
    <w:rsid w:val="00BF5862"/>
    <w:rsid w:val="00BF595A"/>
    <w:rsid w:val="00BF595C"/>
    <w:rsid w:val="00BF5B01"/>
    <w:rsid w:val="00BF5B4B"/>
    <w:rsid w:val="00BF5C0E"/>
    <w:rsid w:val="00BF5C95"/>
    <w:rsid w:val="00BF5D3E"/>
    <w:rsid w:val="00BF5D91"/>
    <w:rsid w:val="00BF5FE4"/>
    <w:rsid w:val="00BF624A"/>
    <w:rsid w:val="00BF6274"/>
    <w:rsid w:val="00BF630A"/>
    <w:rsid w:val="00BF63DE"/>
    <w:rsid w:val="00BF657F"/>
    <w:rsid w:val="00BF65FB"/>
    <w:rsid w:val="00BF6609"/>
    <w:rsid w:val="00BF6694"/>
    <w:rsid w:val="00BF67FC"/>
    <w:rsid w:val="00BF692D"/>
    <w:rsid w:val="00BF6994"/>
    <w:rsid w:val="00BF6A7A"/>
    <w:rsid w:val="00BF6AB2"/>
    <w:rsid w:val="00BF6AD4"/>
    <w:rsid w:val="00BF6AD6"/>
    <w:rsid w:val="00BF6AE7"/>
    <w:rsid w:val="00BF6B45"/>
    <w:rsid w:val="00BF6C2F"/>
    <w:rsid w:val="00BF6D56"/>
    <w:rsid w:val="00BF6DF4"/>
    <w:rsid w:val="00BF6E8F"/>
    <w:rsid w:val="00BF7080"/>
    <w:rsid w:val="00BF70DD"/>
    <w:rsid w:val="00BF70F4"/>
    <w:rsid w:val="00BF7329"/>
    <w:rsid w:val="00BF750F"/>
    <w:rsid w:val="00BF75BC"/>
    <w:rsid w:val="00BF7687"/>
    <w:rsid w:val="00BF77A0"/>
    <w:rsid w:val="00BF7828"/>
    <w:rsid w:val="00BF788C"/>
    <w:rsid w:val="00BF78A6"/>
    <w:rsid w:val="00BF78C4"/>
    <w:rsid w:val="00BF78C5"/>
    <w:rsid w:val="00BF78F3"/>
    <w:rsid w:val="00BF7A51"/>
    <w:rsid w:val="00BF7CC6"/>
    <w:rsid w:val="00BF7CDC"/>
    <w:rsid w:val="00BF7DED"/>
    <w:rsid w:val="00BF7E82"/>
    <w:rsid w:val="00BF7EB2"/>
    <w:rsid w:val="00BF7F04"/>
    <w:rsid w:val="00BF7F05"/>
    <w:rsid w:val="00C000AF"/>
    <w:rsid w:val="00C000E2"/>
    <w:rsid w:val="00C00119"/>
    <w:rsid w:val="00C00288"/>
    <w:rsid w:val="00C0033E"/>
    <w:rsid w:val="00C00343"/>
    <w:rsid w:val="00C00372"/>
    <w:rsid w:val="00C0043D"/>
    <w:rsid w:val="00C00456"/>
    <w:rsid w:val="00C0046D"/>
    <w:rsid w:val="00C00603"/>
    <w:rsid w:val="00C00625"/>
    <w:rsid w:val="00C0064B"/>
    <w:rsid w:val="00C0066F"/>
    <w:rsid w:val="00C006E8"/>
    <w:rsid w:val="00C007E2"/>
    <w:rsid w:val="00C00844"/>
    <w:rsid w:val="00C00946"/>
    <w:rsid w:val="00C00988"/>
    <w:rsid w:val="00C009F5"/>
    <w:rsid w:val="00C00A7E"/>
    <w:rsid w:val="00C00B1F"/>
    <w:rsid w:val="00C00B2B"/>
    <w:rsid w:val="00C00B62"/>
    <w:rsid w:val="00C00B90"/>
    <w:rsid w:val="00C00B96"/>
    <w:rsid w:val="00C00BCC"/>
    <w:rsid w:val="00C00DB4"/>
    <w:rsid w:val="00C00DDC"/>
    <w:rsid w:val="00C00E14"/>
    <w:rsid w:val="00C00E2C"/>
    <w:rsid w:val="00C00EBB"/>
    <w:rsid w:val="00C00F03"/>
    <w:rsid w:val="00C00F15"/>
    <w:rsid w:val="00C01010"/>
    <w:rsid w:val="00C01055"/>
    <w:rsid w:val="00C01063"/>
    <w:rsid w:val="00C010C2"/>
    <w:rsid w:val="00C01159"/>
    <w:rsid w:val="00C01201"/>
    <w:rsid w:val="00C01213"/>
    <w:rsid w:val="00C01288"/>
    <w:rsid w:val="00C012EB"/>
    <w:rsid w:val="00C01321"/>
    <w:rsid w:val="00C0144E"/>
    <w:rsid w:val="00C0149A"/>
    <w:rsid w:val="00C016C3"/>
    <w:rsid w:val="00C01705"/>
    <w:rsid w:val="00C01840"/>
    <w:rsid w:val="00C01AEC"/>
    <w:rsid w:val="00C01BF9"/>
    <w:rsid w:val="00C01C73"/>
    <w:rsid w:val="00C01D01"/>
    <w:rsid w:val="00C01D80"/>
    <w:rsid w:val="00C01DF1"/>
    <w:rsid w:val="00C01E69"/>
    <w:rsid w:val="00C01EA0"/>
    <w:rsid w:val="00C01EEC"/>
    <w:rsid w:val="00C01F14"/>
    <w:rsid w:val="00C02185"/>
    <w:rsid w:val="00C021D9"/>
    <w:rsid w:val="00C02224"/>
    <w:rsid w:val="00C02250"/>
    <w:rsid w:val="00C02321"/>
    <w:rsid w:val="00C023B3"/>
    <w:rsid w:val="00C025F2"/>
    <w:rsid w:val="00C02608"/>
    <w:rsid w:val="00C027B7"/>
    <w:rsid w:val="00C027C3"/>
    <w:rsid w:val="00C027D2"/>
    <w:rsid w:val="00C02818"/>
    <w:rsid w:val="00C028A1"/>
    <w:rsid w:val="00C028AF"/>
    <w:rsid w:val="00C02900"/>
    <w:rsid w:val="00C0292B"/>
    <w:rsid w:val="00C029ED"/>
    <w:rsid w:val="00C02A48"/>
    <w:rsid w:val="00C02B6C"/>
    <w:rsid w:val="00C02D31"/>
    <w:rsid w:val="00C02D91"/>
    <w:rsid w:val="00C02E0C"/>
    <w:rsid w:val="00C02E80"/>
    <w:rsid w:val="00C030A2"/>
    <w:rsid w:val="00C03100"/>
    <w:rsid w:val="00C03178"/>
    <w:rsid w:val="00C03191"/>
    <w:rsid w:val="00C03196"/>
    <w:rsid w:val="00C0320A"/>
    <w:rsid w:val="00C03224"/>
    <w:rsid w:val="00C03387"/>
    <w:rsid w:val="00C033C1"/>
    <w:rsid w:val="00C03475"/>
    <w:rsid w:val="00C0351A"/>
    <w:rsid w:val="00C0355D"/>
    <w:rsid w:val="00C03585"/>
    <w:rsid w:val="00C03609"/>
    <w:rsid w:val="00C036F5"/>
    <w:rsid w:val="00C03727"/>
    <w:rsid w:val="00C039A1"/>
    <w:rsid w:val="00C039D1"/>
    <w:rsid w:val="00C03A9E"/>
    <w:rsid w:val="00C03B9B"/>
    <w:rsid w:val="00C03CB7"/>
    <w:rsid w:val="00C03D45"/>
    <w:rsid w:val="00C03E14"/>
    <w:rsid w:val="00C03E58"/>
    <w:rsid w:val="00C03E7F"/>
    <w:rsid w:val="00C03EAD"/>
    <w:rsid w:val="00C03F74"/>
    <w:rsid w:val="00C03FB8"/>
    <w:rsid w:val="00C03FCF"/>
    <w:rsid w:val="00C04008"/>
    <w:rsid w:val="00C04113"/>
    <w:rsid w:val="00C04153"/>
    <w:rsid w:val="00C0415B"/>
    <w:rsid w:val="00C0416A"/>
    <w:rsid w:val="00C0419A"/>
    <w:rsid w:val="00C043D0"/>
    <w:rsid w:val="00C044CC"/>
    <w:rsid w:val="00C0453B"/>
    <w:rsid w:val="00C04622"/>
    <w:rsid w:val="00C0469B"/>
    <w:rsid w:val="00C046F0"/>
    <w:rsid w:val="00C047DC"/>
    <w:rsid w:val="00C0481C"/>
    <w:rsid w:val="00C048B4"/>
    <w:rsid w:val="00C048C6"/>
    <w:rsid w:val="00C04920"/>
    <w:rsid w:val="00C04AF1"/>
    <w:rsid w:val="00C04B28"/>
    <w:rsid w:val="00C04B33"/>
    <w:rsid w:val="00C04B66"/>
    <w:rsid w:val="00C04CFC"/>
    <w:rsid w:val="00C04D6D"/>
    <w:rsid w:val="00C04DF3"/>
    <w:rsid w:val="00C04E66"/>
    <w:rsid w:val="00C04EA7"/>
    <w:rsid w:val="00C05039"/>
    <w:rsid w:val="00C0503F"/>
    <w:rsid w:val="00C05102"/>
    <w:rsid w:val="00C0514F"/>
    <w:rsid w:val="00C05274"/>
    <w:rsid w:val="00C05277"/>
    <w:rsid w:val="00C052C8"/>
    <w:rsid w:val="00C052D5"/>
    <w:rsid w:val="00C0535E"/>
    <w:rsid w:val="00C053C5"/>
    <w:rsid w:val="00C055E4"/>
    <w:rsid w:val="00C056BC"/>
    <w:rsid w:val="00C0581B"/>
    <w:rsid w:val="00C05941"/>
    <w:rsid w:val="00C05BCC"/>
    <w:rsid w:val="00C05BD0"/>
    <w:rsid w:val="00C05C0A"/>
    <w:rsid w:val="00C05C85"/>
    <w:rsid w:val="00C05DA4"/>
    <w:rsid w:val="00C05DE6"/>
    <w:rsid w:val="00C05E53"/>
    <w:rsid w:val="00C05EE1"/>
    <w:rsid w:val="00C05F70"/>
    <w:rsid w:val="00C05FAA"/>
    <w:rsid w:val="00C05FBB"/>
    <w:rsid w:val="00C06025"/>
    <w:rsid w:val="00C06057"/>
    <w:rsid w:val="00C0605D"/>
    <w:rsid w:val="00C06290"/>
    <w:rsid w:val="00C06450"/>
    <w:rsid w:val="00C06530"/>
    <w:rsid w:val="00C06566"/>
    <w:rsid w:val="00C06776"/>
    <w:rsid w:val="00C067C9"/>
    <w:rsid w:val="00C068A3"/>
    <w:rsid w:val="00C069CD"/>
    <w:rsid w:val="00C06E46"/>
    <w:rsid w:val="00C06EC4"/>
    <w:rsid w:val="00C06EF3"/>
    <w:rsid w:val="00C06F05"/>
    <w:rsid w:val="00C06F39"/>
    <w:rsid w:val="00C06F60"/>
    <w:rsid w:val="00C06F7C"/>
    <w:rsid w:val="00C06FB3"/>
    <w:rsid w:val="00C06FB5"/>
    <w:rsid w:val="00C07039"/>
    <w:rsid w:val="00C0706F"/>
    <w:rsid w:val="00C07138"/>
    <w:rsid w:val="00C071FF"/>
    <w:rsid w:val="00C072DF"/>
    <w:rsid w:val="00C0738B"/>
    <w:rsid w:val="00C073A3"/>
    <w:rsid w:val="00C073AA"/>
    <w:rsid w:val="00C073CB"/>
    <w:rsid w:val="00C0748A"/>
    <w:rsid w:val="00C07540"/>
    <w:rsid w:val="00C0771C"/>
    <w:rsid w:val="00C07778"/>
    <w:rsid w:val="00C0787B"/>
    <w:rsid w:val="00C079B0"/>
    <w:rsid w:val="00C07A19"/>
    <w:rsid w:val="00C07A83"/>
    <w:rsid w:val="00C07AD2"/>
    <w:rsid w:val="00C07AE6"/>
    <w:rsid w:val="00C07B36"/>
    <w:rsid w:val="00C07BDA"/>
    <w:rsid w:val="00C07C5F"/>
    <w:rsid w:val="00C07E28"/>
    <w:rsid w:val="00C07E35"/>
    <w:rsid w:val="00C07EE4"/>
    <w:rsid w:val="00C07FBA"/>
    <w:rsid w:val="00C07FE1"/>
    <w:rsid w:val="00C1000D"/>
    <w:rsid w:val="00C1004C"/>
    <w:rsid w:val="00C10057"/>
    <w:rsid w:val="00C1007F"/>
    <w:rsid w:val="00C10185"/>
    <w:rsid w:val="00C101E8"/>
    <w:rsid w:val="00C102F0"/>
    <w:rsid w:val="00C10333"/>
    <w:rsid w:val="00C1034D"/>
    <w:rsid w:val="00C10405"/>
    <w:rsid w:val="00C1048A"/>
    <w:rsid w:val="00C1050A"/>
    <w:rsid w:val="00C106BA"/>
    <w:rsid w:val="00C106F5"/>
    <w:rsid w:val="00C107BB"/>
    <w:rsid w:val="00C108D6"/>
    <w:rsid w:val="00C10B24"/>
    <w:rsid w:val="00C10B7A"/>
    <w:rsid w:val="00C10BC6"/>
    <w:rsid w:val="00C10BE5"/>
    <w:rsid w:val="00C10C95"/>
    <w:rsid w:val="00C10CBB"/>
    <w:rsid w:val="00C10E4B"/>
    <w:rsid w:val="00C10EFA"/>
    <w:rsid w:val="00C10FAF"/>
    <w:rsid w:val="00C1149F"/>
    <w:rsid w:val="00C11535"/>
    <w:rsid w:val="00C1155D"/>
    <w:rsid w:val="00C115CF"/>
    <w:rsid w:val="00C116EB"/>
    <w:rsid w:val="00C117B8"/>
    <w:rsid w:val="00C117DE"/>
    <w:rsid w:val="00C11815"/>
    <w:rsid w:val="00C118A1"/>
    <w:rsid w:val="00C118E1"/>
    <w:rsid w:val="00C1196E"/>
    <w:rsid w:val="00C1197A"/>
    <w:rsid w:val="00C1198F"/>
    <w:rsid w:val="00C11AA1"/>
    <w:rsid w:val="00C11BEA"/>
    <w:rsid w:val="00C11C41"/>
    <w:rsid w:val="00C11D5A"/>
    <w:rsid w:val="00C11D9B"/>
    <w:rsid w:val="00C11DE2"/>
    <w:rsid w:val="00C11E24"/>
    <w:rsid w:val="00C12017"/>
    <w:rsid w:val="00C12040"/>
    <w:rsid w:val="00C12056"/>
    <w:rsid w:val="00C120E1"/>
    <w:rsid w:val="00C120EF"/>
    <w:rsid w:val="00C12126"/>
    <w:rsid w:val="00C1229B"/>
    <w:rsid w:val="00C12412"/>
    <w:rsid w:val="00C12569"/>
    <w:rsid w:val="00C1259A"/>
    <w:rsid w:val="00C12666"/>
    <w:rsid w:val="00C126EC"/>
    <w:rsid w:val="00C126F1"/>
    <w:rsid w:val="00C12853"/>
    <w:rsid w:val="00C128F4"/>
    <w:rsid w:val="00C12A11"/>
    <w:rsid w:val="00C12B02"/>
    <w:rsid w:val="00C12BA2"/>
    <w:rsid w:val="00C12C0D"/>
    <w:rsid w:val="00C12CD7"/>
    <w:rsid w:val="00C12D31"/>
    <w:rsid w:val="00C12E93"/>
    <w:rsid w:val="00C12EF6"/>
    <w:rsid w:val="00C13007"/>
    <w:rsid w:val="00C13255"/>
    <w:rsid w:val="00C13258"/>
    <w:rsid w:val="00C132A1"/>
    <w:rsid w:val="00C132FD"/>
    <w:rsid w:val="00C13314"/>
    <w:rsid w:val="00C13339"/>
    <w:rsid w:val="00C13449"/>
    <w:rsid w:val="00C134E0"/>
    <w:rsid w:val="00C1352C"/>
    <w:rsid w:val="00C135EF"/>
    <w:rsid w:val="00C13864"/>
    <w:rsid w:val="00C1395F"/>
    <w:rsid w:val="00C13AB5"/>
    <w:rsid w:val="00C13B21"/>
    <w:rsid w:val="00C13C50"/>
    <w:rsid w:val="00C13D79"/>
    <w:rsid w:val="00C13E15"/>
    <w:rsid w:val="00C13E52"/>
    <w:rsid w:val="00C14129"/>
    <w:rsid w:val="00C14140"/>
    <w:rsid w:val="00C142EB"/>
    <w:rsid w:val="00C14475"/>
    <w:rsid w:val="00C144A2"/>
    <w:rsid w:val="00C14573"/>
    <w:rsid w:val="00C14612"/>
    <w:rsid w:val="00C146AB"/>
    <w:rsid w:val="00C1473D"/>
    <w:rsid w:val="00C14839"/>
    <w:rsid w:val="00C14985"/>
    <w:rsid w:val="00C14A17"/>
    <w:rsid w:val="00C14A3D"/>
    <w:rsid w:val="00C14A79"/>
    <w:rsid w:val="00C14AE9"/>
    <w:rsid w:val="00C14B09"/>
    <w:rsid w:val="00C14B0E"/>
    <w:rsid w:val="00C14BE9"/>
    <w:rsid w:val="00C14C35"/>
    <w:rsid w:val="00C14D8A"/>
    <w:rsid w:val="00C14DD6"/>
    <w:rsid w:val="00C14E62"/>
    <w:rsid w:val="00C14E92"/>
    <w:rsid w:val="00C14E97"/>
    <w:rsid w:val="00C150AD"/>
    <w:rsid w:val="00C15313"/>
    <w:rsid w:val="00C1544E"/>
    <w:rsid w:val="00C15462"/>
    <w:rsid w:val="00C15470"/>
    <w:rsid w:val="00C155DD"/>
    <w:rsid w:val="00C15654"/>
    <w:rsid w:val="00C15732"/>
    <w:rsid w:val="00C157BB"/>
    <w:rsid w:val="00C158CB"/>
    <w:rsid w:val="00C1593E"/>
    <w:rsid w:val="00C159DF"/>
    <w:rsid w:val="00C15A8F"/>
    <w:rsid w:val="00C15B1B"/>
    <w:rsid w:val="00C15B56"/>
    <w:rsid w:val="00C15B58"/>
    <w:rsid w:val="00C15C63"/>
    <w:rsid w:val="00C15C86"/>
    <w:rsid w:val="00C15DC3"/>
    <w:rsid w:val="00C15E9B"/>
    <w:rsid w:val="00C15F15"/>
    <w:rsid w:val="00C15F23"/>
    <w:rsid w:val="00C1605B"/>
    <w:rsid w:val="00C16066"/>
    <w:rsid w:val="00C161F2"/>
    <w:rsid w:val="00C16235"/>
    <w:rsid w:val="00C16263"/>
    <w:rsid w:val="00C163B9"/>
    <w:rsid w:val="00C163CA"/>
    <w:rsid w:val="00C164AF"/>
    <w:rsid w:val="00C164D0"/>
    <w:rsid w:val="00C16512"/>
    <w:rsid w:val="00C167D7"/>
    <w:rsid w:val="00C167E1"/>
    <w:rsid w:val="00C1682B"/>
    <w:rsid w:val="00C168CF"/>
    <w:rsid w:val="00C168D6"/>
    <w:rsid w:val="00C168F0"/>
    <w:rsid w:val="00C169A8"/>
    <w:rsid w:val="00C16A36"/>
    <w:rsid w:val="00C16C65"/>
    <w:rsid w:val="00C16D42"/>
    <w:rsid w:val="00C16D56"/>
    <w:rsid w:val="00C16D65"/>
    <w:rsid w:val="00C16E11"/>
    <w:rsid w:val="00C16E7C"/>
    <w:rsid w:val="00C16F45"/>
    <w:rsid w:val="00C16F6E"/>
    <w:rsid w:val="00C16F88"/>
    <w:rsid w:val="00C17012"/>
    <w:rsid w:val="00C17048"/>
    <w:rsid w:val="00C1705B"/>
    <w:rsid w:val="00C17065"/>
    <w:rsid w:val="00C170D5"/>
    <w:rsid w:val="00C1719F"/>
    <w:rsid w:val="00C171BA"/>
    <w:rsid w:val="00C171FB"/>
    <w:rsid w:val="00C17240"/>
    <w:rsid w:val="00C17282"/>
    <w:rsid w:val="00C17506"/>
    <w:rsid w:val="00C175F0"/>
    <w:rsid w:val="00C178D9"/>
    <w:rsid w:val="00C179A1"/>
    <w:rsid w:val="00C17BB4"/>
    <w:rsid w:val="00C17C1E"/>
    <w:rsid w:val="00C17C35"/>
    <w:rsid w:val="00C17D3E"/>
    <w:rsid w:val="00C17E75"/>
    <w:rsid w:val="00C17F3A"/>
    <w:rsid w:val="00C17FC3"/>
    <w:rsid w:val="00C20067"/>
    <w:rsid w:val="00C20075"/>
    <w:rsid w:val="00C20281"/>
    <w:rsid w:val="00C20312"/>
    <w:rsid w:val="00C203B2"/>
    <w:rsid w:val="00C20714"/>
    <w:rsid w:val="00C20834"/>
    <w:rsid w:val="00C20878"/>
    <w:rsid w:val="00C208C8"/>
    <w:rsid w:val="00C20922"/>
    <w:rsid w:val="00C2099B"/>
    <w:rsid w:val="00C20AC3"/>
    <w:rsid w:val="00C20BC8"/>
    <w:rsid w:val="00C20BE3"/>
    <w:rsid w:val="00C20D19"/>
    <w:rsid w:val="00C20DA4"/>
    <w:rsid w:val="00C20EA4"/>
    <w:rsid w:val="00C20EB4"/>
    <w:rsid w:val="00C20EDA"/>
    <w:rsid w:val="00C20EDC"/>
    <w:rsid w:val="00C20EE1"/>
    <w:rsid w:val="00C20F99"/>
    <w:rsid w:val="00C20FAD"/>
    <w:rsid w:val="00C20FBA"/>
    <w:rsid w:val="00C21073"/>
    <w:rsid w:val="00C212A1"/>
    <w:rsid w:val="00C212A4"/>
    <w:rsid w:val="00C213C0"/>
    <w:rsid w:val="00C21547"/>
    <w:rsid w:val="00C21746"/>
    <w:rsid w:val="00C21774"/>
    <w:rsid w:val="00C218BA"/>
    <w:rsid w:val="00C21915"/>
    <w:rsid w:val="00C21A0C"/>
    <w:rsid w:val="00C21C1E"/>
    <w:rsid w:val="00C21C4C"/>
    <w:rsid w:val="00C21D2A"/>
    <w:rsid w:val="00C21D63"/>
    <w:rsid w:val="00C21D7E"/>
    <w:rsid w:val="00C21EF2"/>
    <w:rsid w:val="00C21FB0"/>
    <w:rsid w:val="00C22095"/>
    <w:rsid w:val="00C220C7"/>
    <w:rsid w:val="00C22149"/>
    <w:rsid w:val="00C221A0"/>
    <w:rsid w:val="00C2229F"/>
    <w:rsid w:val="00C222A9"/>
    <w:rsid w:val="00C222B8"/>
    <w:rsid w:val="00C222DE"/>
    <w:rsid w:val="00C2232D"/>
    <w:rsid w:val="00C2252D"/>
    <w:rsid w:val="00C2267D"/>
    <w:rsid w:val="00C226DE"/>
    <w:rsid w:val="00C227F1"/>
    <w:rsid w:val="00C22859"/>
    <w:rsid w:val="00C228D1"/>
    <w:rsid w:val="00C228DE"/>
    <w:rsid w:val="00C228F2"/>
    <w:rsid w:val="00C2299F"/>
    <w:rsid w:val="00C229AD"/>
    <w:rsid w:val="00C229C8"/>
    <w:rsid w:val="00C229E1"/>
    <w:rsid w:val="00C22A22"/>
    <w:rsid w:val="00C22AE5"/>
    <w:rsid w:val="00C22CC7"/>
    <w:rsid w:val="00C22DBB"/>
    <w:rsid w:val="00C22DCA"/>
    <w:rsid w:val="00C22F80"/>
    <w:rsid w:val="00C230A1"/>
    <w:rsid w:val="00C230BF"/>
    <w:rsid w:val="00C230E8"/>
    <w:rsid w:val="00C23123"/>
    <w:rsid w:val="00C23151"/>
    <w:rsid w:val="00C231B5"/>
    <w:rsid w:val="00C23263"/>
    <w:rsid w:val="00C23302"/>
    <w:rsid w:val="00C2337D"/>
    <w:rsid w:val="00C233CE"/>
    <w:rsid w:val="00C23476"/>
    <w:rsid w:val="00C23737"/>
    <w:rsid w:val="00C237C3"/>
    <w:rsid w:val="00C238AD"/>
    <w:rsid w:val="00C238E2"/>
    <w:rsid w:val="00C2393A"/>
    <w:rsid w:val="00C239C7"/>
    <w:rsid w:val="00C23A68"/>
    <w:rsid w:val="00C23B5A"/>
    <w:rsid w:val="00C23BCF"/>
    <w:rsid w:val="00C23D6F"/>
    <w:rsid w:val="00C23F16"/>
    <w:rsid w:val="00C23F35"/>
    <w:rsid w:val="00C23F71"/>
    <w:rsid w:val="00C23FED"/>
    <w:rsid w:val="00C24093"/>
    <w:rsid w:val="00C24139"/>
    <w:rsid w:val="00C241FB"/>
    <w:rsid w:val="00C24210"/>
    <w:rsid w:val="00C24289"/>
    <w:rsid w:val="00C242B0"/>
    <w:rsid w:val="00C242D6"/>
    <w:rsid w:val="00C24789"/>
    <w:rsid w:val="00C2488A"/>
    <w:rsid w:val="00C248E0"/>
    <w:rsid w:val="00C24998"/>
    <w:rsid w:val="00C249A5"/>
    <w:rsid w:val="00C249D0"/>
    <w:rsid w:val="00C24A64"/>
    <w:rsid w:val="00C24C18"/>
    <w:rsid w:val="00C24E42"/>
    <w:rsid w:val="00C24F0A"/>
    <w:rsid w:val="00C24FA5"/>
    <w:rsid w:val="00C2504F"/>
    <w:rsid w:val="00C250B6"/>
    <w:rsid w:val="00C250EF"/>
    <w:rsid w:val="00C25130"/>
    <w:rsid w:val="00C2513A"/>
    <w:rsid w:val="00C25164"/>
    <w:rsid w:val="00C25224"/>
    <w:rsid w:val="00C25232"/>
    <w:rsid w:val="00C25279"/>
    <w:rsid w:val="00C252CF"/>
    <w:rsid w:val="00C2533B"/>
    <w:rsid w:val="00C25379"/>
    <w:rsid w:val="00C254FF"/>
    <w:rsid w:val="00C255F0"/>
    <w:rsid w:val="00C25623"/>
    <w:rsid w:val="00C2563A"/>
    <w:rsid w:val="00C258FA"/>
    <w:rsid w:val="00C25956"/>
    <w:rsid w:val="00C25ACB"/>
    <w:rsid w:val="00C25AD4"/>
    <w:rsid w:val="00C25D0A"/>
    <w:rsid w:val="00C25F2D"/>
    <w:rsid w:val="00C25F5F"/>
    <w:rsid w:val="00C26018"/>
    <w:rsid w:val="00C2609A"/>
    <w:rsid w:val="00C261DB"/>
    <w:rsid w:val="00C26204"/>
    <w:rsid w:val="00C26224"/>
    <w:rsid w:val="00C26282"/>
    <w:rsid w:val="00C26285"/>
    <w:rsid w:val="00C263B9"/>
    <w:rsid w:val="00C26450"/>
    <w:rsid w:val="00C264B7"/>
    <w:rsid w:val="00C26580"/>
    <w:rsid w:val="00C265A2"/>
    <w:rsid w:val="00C265F5"/>
    <w:rsid w:val="00C26627"/>
    <w:rsid w:val="00C266AC"/>
    <w:rsid w:val="00C266D3"/>
    <w:rsid w:val="00C268B0"/>
    <w:rsid w:val="00C26BD8"/>
    <w:rsid w:val="00C26DEC"/>
    <w:rsid w:val="00C26EB3"/>
    <w:rsid w:val="00C26F09"/>
    <w:rsid w:val="00C26F2B"/>
    <w:rsid w:val="00C27075"/>
    <w:rsid w:val="00C2708E"/>
    <w:rsid w:val="00C27095"/>
    <w:rsid w:val="00C2711B"/>
    <w:rsid w:val="00C27150"/>
    <w:rsid w:val="00C27190"/>
    <w:rsid w:val="00C27239"/>
    <w:rsid w:val="00C27340"/>
    <w:rsid w:val="00C273FB"/>
    <w:rsid w:val="00C275CB"/>
    <w:rsid w:val="00C27600"/>
    <w:rsid w:val="00C2767D"/>
    <w:rsid w:val="00C27691"/>
    <w:rsid w:val="00C27730"/>
    <w:rsid w:val="00C2782A"/>
    <w:rsid w:val="00C27896"/>
    <w:rsid w:val="00C278A7"/>
    <w:rsid w:val="00C27937"/>
    <w:rsid w:val="00C279DB"/>
    <w:rsid w:val="00C279FF"/>
    <w:rsid w:val="00C27CF7"/>
    <w:rsid w:val="00C27CFA"/>
    <w:rsid w:val="00C27D1B"/>
    <w:rsid w:val="00C27EA4"/>
    <w:rsid w:val="00C27EA7"/>
    <w:rsid w:val="00C27EB4"/>
    <w:rsid w:val="00C27F25"/>
    <w:rsid w:val="00C27FB7"/>
    <w:rsid w:val="00C300F3"/>
    <w:rsid w:val="00C30129"/>
    <w:rsid w:val="00C3014E"/>
    <w:rsid w:val="00C301B0"/>
    <w:rsid w:val="00C30467"/>
    <w:rsid w:val="00C30571"/>
    <w:rsid w:val="00C3072C"/>
    <w:rsid w:val="00C307BD"/>
    <w:rsid w:val="00C30882"/>
    <w:rsid w:val="00C3093A"/>
    <w:rsid w:val="00C309A4"/>
    <w:rsid w:val="00C309C4"/>
    <w:rsid w:val="00C30A17"/>
    <w:rsid w:val="00C30AD9"/>
    <w:rsid w:val="00C30B20"/>
    <w:rsid w:val="00C30BC7"/>
    <w:rsid w:val="00C30BE9"/>
    <w:rsid w:val="00C30C0F"/>
    <w:rsid w:val="00C30CDF"/>
    <w:rsid w:val="00C30E59"/>
    <w:rsid w:val="00C31053"/>
    <w:rsid w:val="00C31072"/>
    <w:rsid w:val="00C312AD"/>
    <w:rsid w:val="00C312DE"/>
    <w:rsid w:val="00C31366"/>
    <w:rsid w:val="00C314F4"/>
    <w:rsid w:val="00C315C6"/>
    <w:rsid w:val="00C31661"/>
    <w:rsid w:val="00C316A2"/>
    <w:rsid w:val="00C31874"/>
    <w:rsid w:val="00C319CF"/>
    <w:rsid w:val="00C319D1"/>
    <w:rsid w:val="00C31A73"/>
    <w:rsid w:val="00C31BF6"/>
    <w:rsid w:val="00C31C32"/>
    <w:rsid w:val="00C31CA2"/>
    <w:rsid w:val="00C31D08"/>
    <w:rsid w:val="00C31DF5"/>
    <w:rsid w:val="00C31F06"/>
    <w:rsid w:val="00C31FBC"/>
    <w:rsid w:val="00C32023"/>
    <w:rsid w:val="00C3208C"/>
    <w:rsid w:val="00C320BB"/>
    <w:rsid w:val="00C3210B"/>
    <w:rsid w:val="00C32112"/>
    <w:rsid w:val="00C3223C"/>
    <w:rsid w:val="00C322BB"/>
    <w:rsid w:val="00C32301"/>
    <w:rsid w:val="00C323E4"/>
    <w:rsid w:val="00C323EB"/>
    <w:rsid w:val="00C32411"/>
    <w:rsid w:val="00C3260B"/>
    <w:rsid w:val="00C32769"/>
    <w:rsid w:val="00C32854"/>
    <w:rsid w:val="00C329B3"/>
    <w:rsid w:val="00C32BC6"/>
    <w:rsid w:val="00C32C7B"/>
    <w:rsid w:val="00C32D97"/>
    <w:rsid w:val="00C32E29"/>
    <w:rsid w:val="00C32E4F"/>
    <w:rsid w:val="00C32F31"/>
    <w:rsid w:val="00C32FEC"/>
    <w:rsid w:val="00C3301D"/>
    <w:rsid w:val="00C3317A"/>
    <w:rsid w:val="00C3322F"/>
    <w:rsid w:val="00C3324B"/>
    <w:rsid w:val="00C332AD"/>
    <w:rsid w:val="00C332B1"/>
    <w:rsid w:val="00C332C3"/>
    <w:rsid w:val="00C33395"/>
    <w:rsid w:val="00C3340E"/>
    <w:rsid w:val="00C334B0"/>
    <w:rsid w:val="00C3375D"/>
    <w:rsid w:val="00C3386F"/>
    <w:rsid w:val="00C33880"/>
    <w:rsid w:val="00C338C3"/>
    <w:rsid w:val="00C3396D"/>
    <w:rsid w:val="00C33994"/>
    <w:rsid w:val="00C339AC"/>
    <w:rsid w:val="00C33A72"/>
    <w:rsid w:val="00C33C09"/>
    <w:rsid w:val="00C340F4"/>
    <w:rsid w:val="00C3417A"/>
    <w:rsid w:val="00C341C1"/>
    <w:rsid w:val="00C341C8"/>
    <w:rsid w:val="00C3422E"/>
    <w:rsid w:val="00C342C5"/>
    <w:rsid w:val="00C3437D"/>
    <w:rsid w:val="00C343AB"/>
    <w:rsid w:val="00C3445E"/>
    <w:rsid w:val="00C34814"/>
    <w:rsid w:val="00C348E2"/>
    <w:rsid w:val="00C34935"/>
    <w:rsid w:val="00C34947"/>
    <w:rsid w:val="00C3497F"/>
    <w:rsid w:val="00C349A8"/>
    <w:rsid w:val="00C349D8"/>
    <w:rsid w:val="00C34A7E"/>
    <w:rsid w:val="00C34AB2"/>
    <w:rsid w:val="00C34ADF"/>
    <w:rsid w:val="00C34AE5"/>
    <w:rsid w:val="00C34AF8"/>
    <w:rsid w:val="00C34BE6"/>
    <w:rsid w:val="00C34C46"/>
    <w:rsid w:val="00C34DD3"/>
    <w:rsid w:val="00C34FB5"/>
    <w:rsid w:val="00C3506E"/>
    <w:rsid w:val="00C3524E"/>
    <w:rsid w:val="00C35265"/>
    <w:rsid w:val="00C3529C"/>
    <w:rsid w:val="00C35366"/>
    <w:rsid w:val="00C353C6"/>
    <w:rsid w:val="00C353F1"/>
    <w:rsid w:val="00C35502"/>
    <w:rsid w:val="00C355DA"/>
    <w:rsid w:val="00C3574E"/>
    <w:rsid w:val="00C357E1"/>
    <w:rsid w:val="00C357F4"/>
    <w:rsid w:val="00C358FD"/>
    <w:rsid w:val="00C35975"/>
    <w:rsid w:val="00C359C7"/>
    <w:rsid w:val="00C35B6D"/>
    <w:rsid w:val="00C35F39"/>
    <w:rsid w:val="00C35FCC"/>
    <w:rsid w:val="00C3614B"/>
    <w:rsid w:val="00C36223"/>
    <w:rsid w:val="00C36275"/>
    <w:rsid w:val="00C36393"/>
    <w:rsid w:val="00C363E2"/>
    <w:rsid w:val="00C3644D"/>
    <w:rsid w:val="00C364A5"/>
    <w:rsid w:val="00C36778"/>
    <w:rsid w:val="00C367AD"/>
    <w:rsid w:val="00C367ED"/>
    <w:rsid w:val="00C36824"/>
    <w:rsid w:val="00C3687E"/>
    <w:rsid w:val="00C36927"/>
    <w:rsid w:val="00C36A67"/>
    <w:rsid w:val="00C36ADB"/>
    <w:rsid w:val="00C36AFB"/>
    <w:rsid w:val="00C36BE5"/>
    <w:rsid w:val="00C36C28"/>
    <w:rsid w:val="00C36C42"/>
    <w:rsid w:val="00C36C52"/>
    <w:rsid w:val="00C36CD9"/>
    <w:rsid w:val="00C36CE3"/>
    <w:rsid w:val="00C36DBD"/>
    <w:rsid w:val="00C36DFC"/>
    <w:rsid w:val="00C36E64"/>
    <w:rsid w:val="00C37033"/>
    <w:rsid w:val="00C37186"/>
    <w:rsid w:val="00C37188"/>
    <w:rsid w:val="00C372BD"/>
    <w:rsid w:val="00C37374"/>
    <w:rsid w:val="00C374A7"/>
    <w:rsid w:val="00C3751B"/>
    <w:rsid w:val="00C3769D"/>
    <w:rsid w:val="00C376D9"/>
    <w:rsid w:val="00C37768"/>
    <w:rsid w:val="00C377DB"/>
    <w:rsid w:val="00C37851"/>
    <w:rsid w:val="00C378DF"/>
    <w:rsid w:val="00C378F4"/>
    <w:rsid w:val="00C37963"/>
    <w:rsid w:val="00C379DC"/>
    <w:rsid w:val="00C37A34"/>
    <w:rsid w:val="00C37A70"/>
    <w:rsid w:val="00C37AB6"/>
    <w:rsid w:val="00C37B2D"/>
    <w:rsid w:val="00C37B95"/>
    <w:rsid w:val="00C37B9A"/>
    <w:rsid w:val="00C37C70"/>
    <w:rsid w:val="00C37E83"/>
    <w:rsid w:val="00C37E95"/>
    <w:rsid w:val="00C40020"/>
    <w:rsid w:val="00C4014D"/>
    <w:rsid w:val="00C4016E"/>
    <w:rsid w:val="00C402EC"/>
    <w:rsid w:val="00C40422"/>
    <w:rsid w:val="00C404D4"/>
    <w:rsid w:val="00C40511"/>
    <w:rsid w:val="00C405BD"/>
    <w:rsid w:val="00C40655"/>
    <w:rsid w:val="00C40668"/>
    <w:rsid w:val="00C407D7"/>
    <w:rsid w:val="00C408FD"/>
    <w:rsid w:val="00C40984"/>
    <w:rsid w:val="00C40B24"/>
    <w:rsid w:val="00C40E43"/>
    <w:rsid w:val="00C40E7F"/>
    <w:rsid w:val="00C41033"/>
    <w:rsid w:val="00C41140"/>
    <w:rsid w:val="00C41190"/>
    <w:rsid w:val="00C411B0"/>
    <w:rsid w:val="00C411DF"/>
    <w:rsid w:val="00C4122D"/>
    <w:rsid w:val="00C412CD"/>
    <w:rsid w:val="00C41367"/>
    <w:rsid w:val="00C41377"/>
    <w:rsid w:val="00C41699"/>
    <w:rsid w:val="00C419B7"/>
    <w:rsid w:val="00C419DC"/>
    <w:rsid w:val="00C41A15"/>
    <w:rsid w:val="00C41B0D"/>
    <w:rsid w:val="00C41B39"/>
    <w:rsid w:val="00C41B3D"/>
    <w:rsid w:val="00C41C10"/>
    <w:rsid w:val="00C41CBA"/>
    <w:rsid w:val="00C41CEE"/>
    <w:rsid w:val="00C41E25"/>
    <w:rsid w:val="00C41ECF"/>
    <w:rsid w:val="00C422E2"/>
    <w:rsid w:val="00C423AD"/>
    <w:rsid w:val="00C4241B"/>
    <w:rsid w:val="00C425BB"/>
    <w:rsid w:val="00C426CE"/>
    <w:rsid w:val="00C426D4"/>
    <w:rsid w:val="00C428D0"/>
    <w:rsid w:val="00C4299D"/>
    <w:rsid w:val="00C42A43"/>
    <w:rsid w:val="00C42B49"/>
    <w:rsid w:val="00C42BA2"/>
    <w:rsid w:val="00C42BD3"/>
    <w:rsid w:val="00C42C80"/>
    <w:rsid w:val="00C42E27"/>
    <w:rsid w:val="00C42E2C"/>
    <w:rsid w:val="00C42E56"/>
    <w:rsid w:val="00C42EA2"/>
    <w:rsid w:val="00C43215"/>
    <w:rsid w:val="00C4329B"/>
    <w:rsid w:val="00C433BC"/>
    <w:rsid w:val="00C433F8"/>
    <w:rsid w:val="00C435F9"/>
    <w:rsid w:val="00C436D8"/>
    <w:rsid w:val="00C43735"/>
    <w:rsid w:val="00C43829"/>
    <w:rsid w:val="00C43903"/>
    <w:rsid w:val="00C43909"/>
    <w:rsid w:val="00C4399C"/>
    <w:rsid w:val="00C43B1C"/>
    <w:rsid w:val="00C43B3A"/>
    <w:rsid w:val="00C43BB5"/>
    <w:rsid w:val="00C43C32"/>
    <w:rsid w:val="00C43C54"/>
    <w:rsid w:val="00C43C61"/>
    <w:rsid w:val="00C43D0C"/>
    <w:rsid w:val="00C43E44"/>
    <w:rsid w:val="00C43EB3"/>
    <w:rsid w:val="00C43FFE"/>
    <w:rsid w:val="00C44003"/>
    <w:rsid w:val="00C440F5"/>
    <w:rsid w:val="00C440FF"/>
    <w:rsid w:val="00C4414F"/>
    <w:rsid w:val="00C44165"/>
    <w:rsid w:val="00C44268"/>
    <w:rsid w:val="00C442DA"/>
    <w:rsid w:val="00C44461"/>
    <w:rsid w:val="00C44496"/>
    <w:rsid w:val="00C4451F"/>
    <w:rsid w:val="00C4478B"/>
    <w:rsid w:val="00C447FC"/>
    <w:rsid w:val="00C4480D"/>
    <w:rsid w:val="00C4480F"/>
    <w:rsid w:val="00C44853"/>
    <w:rsid w:val="00C448EC"/>
    <w:rsid w:val="00C449A4"/>
    <w:rsid w:val="00C44AAC"/>
    <w:rsid w:val="00C44B3B"/>
    <w:rsid w:val="00C44B45"/>
    <w:rsid w:val="00C44B83"/>
    <w:rsid w:val="00C44BE5"/>
    <w:rsid w:val="00C44CB3"/>
    <w:rsid w:val="00C44CEF"/>
    <w:rsid w:val="00C44D77"/>
    <w:rsid w:val="00C45114"/>
    <w:rsid w:val="00C45135"/>
    <w:rsid w:val="00C45209"/>
    <w:rsid w:val="00C45472"/>
    <w:rsid w:val="00C45476"/>
    <w:rsid w:val="00C454B7"/>
    <w:rsid w:val="00C4552A"/>
    <w:rsid w:val="00C45570"/>
    <w:rsid w:val="00C4561E"/>
    <w:rsid w:val="00C456E3"/>
    <w:rsid w:val="00C456F0"/>
    <w:rsid w:val="00C4573A"/>
    <w:rsid w:val="00C4576C"/>
    <w:rsid w:val="00C4587E"/>
    <w:rsid w:val="00C45900"/>
    <w:rsid w:val="00C4591C"/>
    <w:rsid w:val="00C459A9"/>
    <w:rsid w:val="00C45C5D"/>
    <w:rsid w:val="00C45C7F"/>
    <w:rsid w:val="00C45C92"/>
    <w:rsid w:val="00C45DBC"/>
    <w:rsid w:val="00C45E61"/>
    <w:rsid w:val="00C45E62"/>
    <w:rsid w:val="00C45F14"/>
    <w:rsid w:val="00C45F84"/>
    <w:rsid w:val="00C46013"/>
    <w:rsid w:val="00C46077"/>
    <w:rsid w:val="00C460E4"/>
    <w:rsid w:val="00C462A5"/>
    <w:rsid w:val="00C465E5"/>
    <w:rsid w:val="00C46618"/>
    <w:rsid w:val="00C46624"/>
    <w:rsid w:val="00C4682C"/>
    <w:rsid w:val="00C468FC"/>
    <w:rsid w:val="00C46990"/>
    <w:rsid w:val="00C469A9"/>
    <w:rsid w:val="00C46A33"/>
    <w:rsid w:val="00C46A58"/>
    <w:rsid w:val="00C46A6E"/>
    <w:rsid w:val="00C46B88"/>
    <w:rsid w:val="00C46BC5"/>
    <w:rsid w:val="00C46C19"/>
    <w:rsid w:val="00C46C24"/>
    <w:rsid w:val="00C46D3B"/>
    <w:rsid w:val="00C46F98"/>
    <w:rsid w:val="00C46FC4"/>
    <w:rsid w:val="00C47021"/>
    <w:rsid w:val="00C4730B"/>
    <w:rsid w:val="00C4733E"/>
    <w:rsid w:val="00C47365"/>
    <w:rsid w:val="00C473AC"/>
    <w:rsid w:val="00C47430"/>
    <w:rsid w:val="00C47479"/>
    <w:rsid w:val="00C47492"/>
    <w:rsid w:val="00C4758F"/>
    <w:rsid w:val="00C475A0"/>
    <w:rsid w:val="00C476A6"/>
    <w:rsid w:val="00C476AA"/>
    <w:rsid w:val="00C476F2"/>
    <w:rsid w:val="00C47705"/>
    <w:rsid w:val="00C4786F"/>
    <w:rsid w:val="00C47948"/>
    <w:rsid w:val="00C4796A"/>
    <w:rsid w:val="00C47971"/>
    <w:rsid w:val="00C479FD"/>
    <w:rsid w:val="00C47B09"/>
    <w:rsid w:val="00C47B9D"/>
    <w:rsid w:val="00C47C0A"/>
    <w:rsid w:val="00C47C67"/>
    <w:rsid w:val="00C47F43"/>
    <w:rsid w:val="00C50060"/>
    <w:rsid w:val="00C5008E"/>
    <w:rsid w:val="00C50124"/>
    <w:rsid w:val="00C50144"/>
    <w:rsid w:val="00C5017F"/>
    <w:rsid w:val="00C5025C"/>
    <w:rsid w:val="00C50298"/>
    <w:rsid w:val="00C503E1"/>
    <w:rsid w:val="00C505FF"/>
    <w:rsid w:val="00C50684"/>
    <w:rsid w:val="00C5083E"/>
    <w:rsid w:val="00C50965"/>
    <w:rsid w:val="00C509A2"/>
    <w:rsid w:val="00C50CED"/>
    <w:rsid w:val="00C50E41"/>
    <w:rsid w:val="00C51098"/>
    <w:rsid w:val="00C514D8"/>
    <w:rsid w:val="00C5153D"/>
    <w:rsid w:val="00C51556"/>
    <w:rsid w:val="00C51584"/>
    <w:rsid w:val="00C51594"/>
    <w:rsid w:val="00C515B3"/>
    <w:rsid w:val="00C515C3"/>
    <w:rsid w:val="00C5160C"/>
    <w:rsid w:val="00C517F0"/>
    <w:rsid w:val="00C51820"/>
    <w:rsid w:val="00C51964"/>
    <w:rsid w:val="00C5199C"/>
    <w:rsid w:val="00C51A47"/>
    <w:rsid w:val="00C51A7B"/>
    <w:rsid w:val="00C51A94"/>
    <w:rsid w:val="00C51B6F"/>
    <w:rsid w:val="00C51BB6"/>
    <w:rsid w:val="00C51C3E"/>
    <w:rsid w:val="00C51C8F"/>
    <w:rsid w:val="00C51D17"/>
    <w:rsid w:val="00C51F67"/>
    <w:rsid w:val="00C51FC0"/>
    <w:rsid w:val="00C51FD0"/>
    <w:rsid w:val="00C5203E"/>
    <w:rsid w:val="00C52129"/>
    <w:rsid w:val="00C522B1"/>
    <w:rsid w:val="00C52377"/>
    <w:rsid w:val="00C5243D"/>
    <w:rsid w:val="00C5248E"/>
    <w:rsid w:val="00C5252C"/>
    <w:rsid w:val="00C5259F"/>
    <w:rsid w:val="00C527B1"/>
    <w:rsid w:val="00C527B9"/>
    <w:rsid w:val="00C52918"/>
    <w:rsid w:val="00C52B29"/>
    <w:rsid w:val="00C52B33"/>
    <w:rsid w:val="00C52BC8"/>
    <w:rsid w:val="00C52C6F"/>
    <w:rsid w:val="00C52C99"/>
    <w:rsid w:val="00C52C9A"/>
    <w:rsid w:val="00C52D1E"/>
    <w:rsid w:val="00C52D3F"/>
    <w:rsid w:val="00C52E68"/>
    <w:rsid w:val="00C52F21"/>
    <w:rsid w:val="00C52FE7"/>
    <w:rsid w:val="00C532D3"/>
    <w:rsid w:val="00C53415"/>
    <w:rsid w:val="00C53463"/>
    <w:rsid w:val="00C53475"/>
    <w:rsid w:val="00C53479"/>
    <w:rsid w:val="00C535AA"/>
    <w:rsid w:val="00C53705"/>
    <w:rsid w:val="00C5378B"/>
    <w:rsid w:val="00C5379A"/>
    <w:rsid w:val="00C5388F"/>
    <w:rsid w:val="00C538A4"/>
    <w:rsid w:val="00C53A1A"/>
    <w:rsid w:val="00C53AD3"/>
    <w:rsid w:val="00C53AD9"/>
    <w:rsid w:val="00C53BC2"/>
    <w:rsid w:val="00C53D27"/>
    <w:rsid w:val="00C53D89"/>
    <w:rsid w:val="00C53DD2"/>
    <w:rsid w:val="00C53DDD"/>
    <w:rsid w:val="00C53E78"/>
    <w:rsid w:val="00C53E95"/>
    <w:rsid w:val="00C53F45"/>
    <w:rsid w:val="00C53F4F"/>
    <w:rsid w:val="00C540F5"/>
    <w:rsid w:val="00C5412E"/>
    <w:rsid w:val="00C54166"/>
    <w:rsid w:val="00C5419F"/>
    <w:rsid w:val="00C541AE"/>
    <w:rsid w:val="00C541BC"/>
    <w:rsid w:val="00C541F4"/>
    <w:rsid w:val="00C54357"/>
    <w:rsid w:val="00C5436E"/>
    <w:rsid w:val="00C543BB"/>
    <w:rsid w:val="00C54429"/>
    <w:rsid w:val="00C54456"/>
    <w:rsid w:val="00C5450A"/>
    <w:rsid w:val="00C5458A"/>
    <w:rsid w:val="00C5462A"/>
    <w:rsid w:val="00C54683"/>
    <w:rsid w:val="00C5470F"/>
    <w:rsid w:val="00C54754"/>
    <w:rsid w:val="00C54839"/>
    <w:rsid w:val="00C54878"/>
    <w:rsid w:val="00C54CEA"/>
    <w:rsid w:val="00C54D25"/>
    <w:rsid w:val="00C54DFF"/>
    <w:rsid w:val="00C54F8B"/>
    <w:rsid w:val="00C5507C"/>
    <w:rsid w:val="00C550C3"/>
    <w:rsid w:val="00C55257"/>
    <w:rsid w:val="00C5525D"/>
    <w:rsid w:val="00C5529A"/>
    <w:rsid w:val="00C5534F"/>
    <w:rsid w:val="00C55391"/>
    <w:rsid w:val="00C5545E"/>
    <w:rsid w:val="00C55477"/>
    <w:rsid w:val="00C5549F"/>
    <w:rsid w:val="00C554C7"/>
    <w:rsid w:val="00C554FB"/>
    <w:rsid w:val="00C555E6"/>
    <w:rsid w:val="00C5562E"/>
    <w:rsid w:val="00C55681"/>
    <w:rsid w:val="00C556A9"/>
    <w:rsid w:val="00C5579B"/>
    <w:rsid w:val="00C557C5"/>
    <w:rsid w:val="00C55847"/>
    <w:rsid w:val="00C55AFE"/>
    <w:rsid w:val="00C55B36"/>
    <w:rsid w:val="00C55C69"/>
    <w:rsid w:val="00C55D17"/>
    <w:rsid w:val="00C55DB4"/>
    <w:rsid w:val="00C55DC5"/>
    <w:rsid w:val="00C55DE8"/>
    <w:rsid w:val="00C55F3D"/>
    <w:rsid w:val="00C55FD3"/>
    <w:rsid w:val="00C56140"/>
    <w:rsid w:val="00C561B4"/>
    <w:rsid w:val="00C562CF"/>
    <w:rsid w:val="00C56323"/>
    <w:rsid w:val="00C56386"/>
    <w:rsid w:val="00C56710"/>
    <w:rsid w:val="00C567A1"/>
    <w:rsid w:val="00C567CD"/>
    <w:rsid w:val="00C567F3"/>
    <w:rsid w:val="00C5689F"/>
    <w:rsid w:val="00C56904"/>
    <w:rsid w:val="00C5693D"/>
    <w:rsid w:val="00C5696E"/>
    <w:rsid w:val="00C56AB5"/>
    <w:rsid w:val="00C56AD1"/>
    <w:rsid w:val="00C56BE4"/>
    <w:rsid w:val="00C56BF9"/>
    <w:rsid w:val="00C56C1B"/>
    <w:rsid w:val="00C56C2F"/>
    <w:rsid w:val="00C56CBD"/>
    <w:rsid w:val="00C56E38"/>
    <w:rsid w:val="00C56F44"/>
    <w:rsid w:val="00C56F79"/>
    <w:rsid w:val="00C56FEC"/>
    <w:rsid w:val="00C570DD"/>
    <w:rsid w:val="00C5725B"/>
    <w:rsid w:val="00C57331"/>
    <w:rsid w:val="00C57486"/>
    <w:rsid w:val="00C57508"/>
    <w:rsid w:val="00C5766C"/>
    <w:rsid w:val="00C57693"/>
    <w:rsid w:val="00C5769B"/>
    <w:rsid w:val="00C5769C"/>
    <w:rsid w:val="00C57713"/>
    <w:rsid w:val="00C577C0"/>
    <w:rsid w:val="00C57800"/>
    <w:rsid w:val="00C57A2D"/>
    <w:rsid w:val="00C57A4C"/>
    <w:rsid w:val="00C57B48"/>
    <w:rsid w:val="00C57C4C"/>
    <w:rsid w:val="00C57DEB"/>
    <w:rsid w:val="00C57E35"/>
    <w:rsid w:val="00C57E40"/>
    <w:rsid w:val="00C57EB6"/>
    <w:rsid w:val="00C57F24"/>
    <w:rsid w:val="00C60093"/>
    <w:rsid w:val="00C60166"/>
    <w:rsid w:val="00C6022F"/>
    <w:rsid w:val="00C60256"/>
    <w:rsid w:val="00C60279"/>
    <w:rsid w:val="00C60295"/>
    <w:rsid w:val="00C60317"/>
    <w:rsid w:val="00C60482"/>
    <w:rsid w:val="00C604D1"/>
    <w:rsid w:val="00C6058E"/>
    <w:rsid w:val="00C60594"/>
    <w:rsid w:val="00C605AA"/>
    <w:rsid w:val="00C60676"/>
    <w:rsid w:val="00C6070B"/>
    <w:rsid w:val="00C607F5"/>
    <w:rsid w:val="00C6081E"/>
    <w:rsid w:val="00C608A2"/>
    <w:rsid w:val="00C60AA9"/>
    <w:rsid w:val="00C60B41"/>
    <w:rsid w:val="00C60B74"/>
    <w:rsid w:val="00C60D1E"/>
    <w:rsid w:val="00C60D94"/>
    <w:rsid w:val="00C60E25"/>
    <w:rsid w:val="00C60EB9"/>
    <w:rsid w:val="00C60F25"/>
    <w:rsid w:val="00C6105B"/>
    <w:rsid w:val="00C61067"/>
    <w:rsid w:val="00C610C9"/>
    <w:rsid w:val="00C61174"/>
    <w:rsid w:val="00C611CD"/>
    <w:rsid w:val="00C6120D"/>
    <w:rsid w:val="00C61251"/>
    <w:rsid w:val="00C61414"/>
    <w:rsid w:val="00C6143F"/>
    <w:rsid w:val="00C614D8"/>
    <w:rsid w:val="00C61517"/>
    <w:rsid w:val="00C61539"/>
    <w:rsid w:val="00C6153C"/>
    <w:rsid w:val="00C61A34"/>
    <w:rsid w:val="00C61AB0"/>
    <w:rsid w:val="00C61AEA"/>
    <w:rsid w:val="00C61C21"/>
    <w:rsid w:val="00C61C3E"/>
    <w:rsid w:val="00C61C76"/>
    <w:rsid w:val="00C61CAE"/>
    <w:rsid w:val="00C61CFF"/>
    <w:rsid w:val="00C61E0B"/>
    <w:rsid w:val="00C61EFA"/>
    <w:rsid w:val="00C61FBA"/>
    <w:rsid w:val="00C61FF1"/>
    <w:rsid w:val="00C62057"/>
    <w:rsid w:val="00C620A4"/>
    <w:rsid w:val="00C62226"/>
    <w:rsid w:val="00C6233B"/>
    <w:rsid w:val="00C62396"/>
    <w:rsid w:val="00C62697"/>
    <w:rsid w:val="00C62743"/>
    <w:rsid w:val="00C6293B"/>
    <w:rsid w:val="00C62941"/>
    <w:rsid w:val="00C6296B"/>
    <w:rsid w:val="00C62B11"/>
    <w:rsid w:val="00C62BB0"/>
    <w:rsid w:val="00C62CE8"/>
    <w:rsid w:val="00C62F31"/>
    <w:rsid w:val="00C62FBD"/>
    <w:rsid w:val="00C630AD"/>
    <w:rsid w:val="00C63121"/>
    <w:rsid w:val="00C632B2"/>
    <w:rsid w:val="00C63302"/>
    <w:rsid w:val="00C63495"/>
    <w:rsid w:val="00C63510"/>
    <w:rsid w:val="00C63682"/>
    <w:rsid w:val="00C63727"/>
    <w:rsid w:val="00C63A30"/>
    <w:rsid w:val="00C63C32"/>
    <w:rsid w:val="00C63E62"/>
    <w:rsid w:val="00C63FA0"/>
    <w:rsid w:val="00C64259"/>
    <w:rsid w:val="00C64397"/>
    <w:rsid w:val="00C64562"/>
    <w:rsid w:val="00C6467D"/>
    <w:rsid w:val="00C64727"/>
    <w:rsid w:val="00C64A14"/>
    <w:rsid w:val="00C64A94"/>
    <w:rsid w:val="00C64D4E"/>
    <w:rsid w:val="00C64F17"/>
    <w:rsid w:val="00C64FDC"/>
    <w:rsid w:val="00C65077"/>
    <w:rsid w:val="00C650E0"/>
    <w:rsid w:val="00C65169"/>
    <w:rsid w:val="00C65310"/>
    <w:rsid w:val="00C653CF"/>
    <w:rsid w:val="00C65419"/>
    <w:rsid w:val="00C655CF"/>
    <w:rsid w:val="00C65612"/>
    <w:rsid w:val="00C65740"/>
    <w:rsid w:val="00C65810"/>
    <w:rsid w:val="00C6582D"/>
    <w:rsid w:val="00C65893"/>
    <w:rsid w:val="00C658AF"/>
    <w:rsid w:val="00C65A7F"/>
    <w:rsid w:val="00C65AC8"/>
    <w:rsid w:val="00C65C78"/>
    <w:rsid w:val="00C65D72"/>
    <w:rsid w:val="00C65E7F"/>
    <w:rsid w:val="00C660A4"/>
    <w:rsid w:val="00C66179"/>
    <w:rsid w:val="00C663DE"/>
    <w:rsid w:val="00C665D4"/>
    <w:rsid w:val="00C66634"/>
    <w:rsid w:val="00C666C9"/>
    <w:rsid w:val="00C66791"/>
    <w:rsid w:val="00C667BD"/>
    <w:rsid w:val="00C667DE"/>
    <w:rsid w:val="00C668D6"/>
    <w:rsid w:val="00C668FC"/>
    <w:rsid w:val="00C66929"/>
    <w:rsid w:val="00C66948"/>
    <w:rsid w:val="00C669D6"/>
    <w:rsid w:val="00C66B6B"/>
    <w:rsid w:val="00C66C4E"/>
    <w:rsid w:val="00C66C6B"/>
    <w:rsid w:val="00C66C9A"/>
    <w:rsid w:val="00C66CE7"/>
    <w:rsid w:val="00C66D26"/>
    <w:rsid w:val="00C66D79"/>
    <w:rsid w:val="00C66EF7"/>
    <w:rsid w:val="00C67096"/>
    <w:rsid w:val="00C67275"/>
    <w:rsid w:val="00C67375"/>
    <w:rsid w:val="00C67496"/>
    <w:rsid w:val="00C674FC"/>
    <w:rsid w:val="00C67541"/>
    <w:rsid w:val="00C67559"/>
    <w:rsid w:val="00C676C8"/>
    <w:rsid w:val="00C67743"/>
    <w:rsid w:val="00C677C9"/>
    <w:rsid w:val="00C677DD"/>
    <w:rsid w:val="00C67835"/>
    <w:rsid w:val="00C67887"/>
    <w:rsid w:val="00C678A5"/>
    <w:rsid w:val="00C67936"/>
    <w:rsid w:val="00C67992"/>
    <w:rsid w:val="00C6799E"/>
    <w:rsid w:val="00C679BF"/>
    <w:rsid w:val="00C679D0"/>
    <w:rsid w:val="00C679D9"/>
    <w:rsid w:val="00C67AA7"/>
    <w:rsid w:val="00C67C25"/>
    <w:rsid w:val="00C67C59"/>
    <w:rsid w:val="00C67C81"/>
    <w:rsid w:val="00C67CC9"/>
    <w:rsid w:val="00C67D4F"/>
    <w:rsid w:val="00C67E30"/>
    <w:rsid w:val="00C67F80"/>
    <w:rsid w:val="00C70031"/>
    <w:rsid w:val="00C7003E"/>
    <w:rsid w:val="00C70055"/>
    <w:rsid w:val="00C7010E"/>
    <w:rsid w:val="00C70171"/>
    <w:rsid w:val="00C701EE"/>
    <w:rsid w:val="00C70496"/>
    <w:rsid w:val="00C706A1"/>
    <w:rsid w:val="00C706A7"/>
    <w:rsid w:val="00C706FE"/>
    <w:rsid w:val="00C707BE"/>
    <w:rsid w:val="00C70830"/>
    <w:rsid w:val="00C7088B"/>
    <w:rsid w:val="00C708C1"/>
    <w:rsid w:val="00C708D2"/>
    <w:rsid w:val="00C70901"/>
    <w:rsid w:val="00C70A24"/>
    <w:rsid w:val="00C70AD7"/>
    <w:rsid w:val="00C70AE3"/>
    <w:rsid w:val="00C70B06"/>
    <w:rsid w:val="00C70C0E"/>
    <w:rsid w:val="00C70F00"/>
    <w:rsid w:val="00C70F0D"/>
    <w:rsid w:val="00C70FC1"/>
    <w:rsid w:val="00C7101C"/>
    <w:rsid w:val="00C71130"/>
    <w:rsid w:val="00C711F7"/>
    <w:rsid w:val="00C711FD"/>
    <w:rsid w:val="00C71217"/>
    <w:rsid w:val="00C71334"/>
    <w:rsid w:val="00C71405"/>
    <w:rsid w:val="00C71418"/>
    <w:rsid w:val="00C71689"/>
    <w:rsid w:val="00C716B0"/>
    <w:rsid w:val="00C71710"/>
    <w:rsid w:val="00C7186A"/>
    <w:rsid w:val="00C71881"/>
    <w:rsid w:val="00C7189B"/>
    <w:rsid w:val="00C718E2"/>
    <w:rsid w:val="00C71AB4"/>
    <w:rsid w:val="00C71B18"/>
    <w:rsid w:val="00C71D40"/>
    <w:rsid w:val="00C71DC6"/>
    <w:rsid w:val="00C71E0A"/>
    <w:rsid w:val="00C71E66"/>
    <w:rsid w:val="00C71ED1"/>
    <w:rsid w:val="00C71F58"/>
    <w:rsid w:val="00C71FD4"/>
    <w:rsid w:val="00C72030"/>
    <w:rsid w:val="00C72101"/>
    <w:rsid w:val="00C72135"/>
    <w:rsid w:val="00C721B5"/>
    <w:rsid w:val="00C72217"/>
    <w:rsid w:val="00C72223"/>
    <w:rsid w:val="00C723ED"/>
    <w:rsid w:val="00C72429"/>
    <w:rsid w:val="00C724AB"/>
    <w:rsid w:val="00C72660"/>
    <w:rsid w:val="00C72715"/>
    <w:rsid w:val="00C72995"/>
    <w:rsid w:val="00C7299D"/>
    <w:rsid w:val="00C72AAC"/>
    <w:rsid w:val="00C72D0B"/>
    <w:rsid w:val="00C72D22"/>
    <w:rsid w:val="00C72DAC"/>
    <w:rsid w:val="00C72DC6"/>
    <w:rsid w:val="00C72E86"/>
    <w:rsid w:val="00C72EE2"/>
    <w:rsid w:val="00C72EF8"/>
    <w:rsid w:val="00C72F5F"/>
    <w:rsid w:val="00C72FA1"/>
    <w:rsid w:val="00C72FD8"/>
    <w:rsid w:val="00C72FF2"/>
    <w:rsid w:val="00C73027"/>
    <w:rsid w:val="00C73088"/>
    <w:rsid w:val="00C73149"/>
    <w:rsid w:val="00C732AE"/>
    <w:rsid w:val="00C73376"/>
    <w:rsid w:val="00C733E3"/>
    <w:rsid w:val="00C73478"/>
    <w:rsid w:val="00C734AD"/>
    <w:rsid w:val="00C7357A"/>
    <w:rsid w:val="00C7364E"/>
    <w:rsid w:val="00C7365D"/>
    <w:rsid w:val="00C73667"/>
    <w:rsid w:val="00C73674"/>
    <w:rsid w:val="00C737C9"/>
    <w:rsid w:val="00C7380C"/>
    <w:rsid w:val="00C738A4"/>
    <w:rsid w:val="00C738D0"/>
    <w:rsid w:val="00C7392A"/>
    <w:rsid w:val="00C739B1"/>
    <w:rsid w:val="00C73A1C"/>
    <w:rsid w:val="00C73A2E"/>
    <w:rsid w:val="00C73AE4"/>
    <w:rsid w:val="00C73B04"/>
    <w:rsid w:val="00C73BF4"/>
    <w:rsid w:val="00C73CB0"/>
    <w:rsid w:val="00C73CEC"/>
    <w:rsid w:val="00C73D8F"/>
    <w:rsid w:val="00C73D9B"/>
    <w:rsid w:val="00C73E46"/>
    <w:rsid w:val="00C73E89"/>
    <w:rsid w:val="00C73EED"/>
    <w:rsid w:val="00C73EF8"/>
    <w:rsid w:val="00C73EFE"/>
    <w:rsid w:val="00C73F59"/>
    <w:rsid w:val="00C7405D"/>
    <w:rsid w:val="00C74060"/>
    <w:rsid w:val="00C7430C"/>
    <w:rsid w:val="00C7438D"/>
    <w:rsid w:val="00C743A4"/>
    <w:rsid w:val="00C743E5"/>
    <w:rsid w:val="00C74456"/>
    <w:rsid w:val="00C74466"/>
    <w:rsid w:val="00C7451B"/>
    <w:rsid w:val="00C74589"/>
    <w:rsid w:val="00C745EE"/>
    <w:rsid w:val="00C7466A"/>
    <w:rsid w:val="00C7472F"/>
    <w:rsid w:val="00C74796"/>
    <w:rsid w:val="00C7491B"/>
    <w:rsid w:val="00C749AA"/>
    <w:rsid w:val="00C749B5"/>
    <w:rsid w:val="00C749F4"/>
    <w:rsid w:val="00C74A48"/>
    <w:rsid w:val="00C74A9A"/>
    <w:rsid w:val="00C74AFD"/>
    <w:rsid w:val="00C74B9D"/>
    <w:rsid w:val="00C74BB1"/>
    <w:rsid w:val="00C74E15"/>
    <w:rsid w:val="00C75056"/>
    <w:rsid w:val="00C7509A"/>
    <w:rsid w:val="00C750AC"/>
    <w:rsid w:val="00C75137"/>
    <w:rsid w:val="00C7519D"/>
    <w:rsid w:val="00C751CC"/>
    <w:rsid w:val="00C753D1"/>
    <w:rsid w:val="00C753FA"/>
    <w:rsid w:val="00C75492"/>
    <w:rsid w:val="00C75503"/>
    <w:rsid w:val="00C75580"/>
    <w:rsid w:val="00C757A0"/>
    <w:rsid w:val="00C757D3"/>
    <w:rsid w:val="00C758BF"/>
    <w:rsid w:val="00C758C4"/>
    <w:rsid w:val="00C75A9D"/>
    <w:rsid w:val="00C75B75"/>
    <w:rsid w:val="00C75B82"/>
    <w:rsid w:val="00C75BCC"/>
    <w:rsid w:val="00C75BD3"/>
    <w:rsid w:val="00C75C83"/>
    <w:rsid w:val="00C75C8B"/>
    <w:rsid w:val="00C75D04"/>
    <w:rsid w:val="00C75DA0"/>
    <w:rsid w:val="00C75E1F"/>
    <w:rsid w:val="00C75EC8"/>
    <w:rsid w:val="00C75ED7"/>
    <w:rsid w:val="00C76009"/>
    <w:rsid w:val="00C7602C"/>
    <w:rsid w:val="00C76150"/>
    <w:rsid w:val="00C76225"/>
    <w:rsid w:val="00C7625A"/>
    <w:rsid w:val="00C762BF"/>
    <w:rsid w:val="00C7631E"/>
    <w:rsid w:val="00C76390"/>
    <w:rsid w:val="00C7644D"/>
    <w:rsid w:val="00C764DA"/>
    <w:rsid w:val="00C76666"/>
    <w:rsid w:val="00C768D3"/>
    <w:rsid w:val="00C76912"/>
    <w:rsid w:val="00C7691C"/>
    <w:rsid w:val="00C769BA"/>
    <w:rsid w:val="00C76A48"/>
    <w:rsid w:val="00C76A50"/>
    <w:rsid w:val="00C76A96"/>
    <w:rsid w:val="00C76D06"/>
    <w:rsid w:val="00C76D35"/>
    <w:rsid w:val="00C76F5C"/>
    <w:rsid w:val="00C7708B"/>
    <w:rsid w:val="00C7708D"/>
    <w:rsid w:val="00C77542"/>
    <w:rsid w:val="00C7757B"/>
    <w:rsid w:val="00C775CF"/>
    <w:rsid w:val="00C776B7"/>
    <w:rsid w:val="00C776C9"/>
    <w:rsid w:val="00C776D8"/>
    <w:rsid w:val="00C7770B"/>
    <w:rsid w:val="00C77721"/>
    <w:rsid w:val="00C7778C"/>
    <w:rsid w:val="00C77816"/>
    <w:rsid w:val="00C778BE"/>
    <w:rsid w:val="00C778E3"/>
    <w:rsid w:val="00C779C9"/>
    <w:rsid w:val="00C77B79"/>
    <w:rsid w:val="00C77BCB"/>
    <w:rsid w:val="00C77C46"/>
    <w:rsid w:val="00C77D1C"/>
    <w:rsid w:val="00C77D4E"/>
    <w:rsid w:val="00C77D89"/>
    <w:rsid w:val="00C77DBA"/>
    <w:rsid w:val="00C77DF2"/>
    <w:rsid w:val="00C77EA7"/>
    <w:rsid w:val="00C77F19"/>
    <w:rsid w:val="00C800D9"/>
    <w:rsid w:val="00C80104"/>
    <w:rsid w:val="00C8015D"/>
    <w:rsid w:val="00C8019B"/>
    <w:rsid w:val="00C801CF"/>
    <w:rsid w:val="00C80273"/>
    <w:rsid w:val="00C802D2"/>
    <w:rsid w:val="00C802F1"/>
    <w:rsid w:val="00C80324"/>
    <w:rsid w:val="00C80393"/>
    <w:rsid w:val="00C803C5"/>
    <w:rsid w:val="00C8045C"/>
    <w:rsid w:val="00C805B2"/>
    <w:rsid w:val="00C80710"/>
    <w:rsid w:val="00C80712"/>
    <w:rsid w:val="00C8071A"/>
    <w:rsid w:val="00C807A2"/>
    <w:rsid w:val="00C80819"/>
    <w:rsid w:val="00C80988"/>
    <w:rsid w:val="00C80999"/>
    <w:rsid w:val="00C80C50"/>
    <w:rsid w:val="00C80E1B"/>
    <w:rsid w:val="00C80E29"/>
    <w:rsid w:val="00C81069"/>
    <w:rsid w:val="00C8112C"/>
    <w:rsid w:val="00C81231"/>
    <w:rsid w:val="00C812A4"/>
    <w:rsid w:val="00C81322"/>
    <w:rsid w:val="00C813BF"/>
    <w:rsid w:val="00C814BB"/>
    <w:rsid w:val="00C81516"/>
    <w:rsid w:val="00C81603"/>
    <w:rsid w:val="00C81765"/>
    <w:rsid w:val="00C817A8"/>
    <w:rsid w:val="00C817A9"/>
    <w:rsid w:val="00C81A90"/>
    <w:rsid w:val="00C81AF7"/>
    <w:rsid w:val="00C81B3C"/>
    <w:rsid w:val="00C81B4A"/>
    <w:rsid w:val="00C81BE9"/>
    <w:rsid w:val="00C81C06"/>
    <w:rsid w:val="00C81C23"/>
    <w:rsid w:val="00C81E6E"/>
    <w:rsid w:val="00C81E7C"/>
    <w:rsid w:val="00C81E9D"/>
    <w:rsid w:val="00C81F10"/>
    <w:rsid w:val="00C81F33"/>
    <w:rsid w:val="00C81F6B"/>
    <w:rsid w:val="00C81FCD"/>
    <w:rsid w:val="00C8212D"/>
    <w:rsid w:val="00C82154"/>
    <w:rsid w:val="00C822E9"/>
    <w:rsid w:val="00C82445"/>
    <w:rsid w:val="00C82509"/>
    <w:rsid w:val="00C82585"/>
    <w:rsid w:val="00C825ED"/>
    <w:rsid w:val="00C82781"/>
    <w:rsid w:val="00C8286A"/>
    <w:rsid w:val="00C8288C"/>
    <w:rsid w:val="00C828B4"/>
    <w:rsid w:val="00C829D0"/>
    <w:rsid w:val="00C829F1"/>
    <w:rsid w:val="00C82AC9"/>
    <w:rsid w:val="00C82B3E"/>
    <w:rsid w:val="00C82C3F"/>
    <w:rsid w:val="00C82C87"/>
    <w:rsid w:val="00C82D31"/>
    <w:rsid w:val="00C82DFB"/>
    <w:rsid w:val="00C82FE5"/>
    <w:rsid w:val="00C83026"/>
    <w:rsid w:val="00C83100"/>
    <w:rsid w:val="00C83108"/>
    <w:rsid w:val="00C831D7"/>
    <w:rsid w:val="00C831F0"/>
    <w:rsid w:val="00C83585"/>
    <w:rsid w:val="00C83632"/>
    <w:rsid w:val="00C836AA"/>
    <w:rsid w:val="00C83721"/>
    <w:rsid w:val="00C83733"/>
    <w:rsid w:val="00C83748"/>
    <w:rsid w:val="00C837F8"/>
    <w:rsid w:val="00C83807"/>
    <w:rsid w:val="00C83944"/>
    <w:rsid w:val="00C839BE"/>
    <w:rsid w:val="00C839CD"/>
    <w:rsid w:val="00C83A33"/>
    <w:rsid w:val="00C83B12"/>
    <w:rsid w:val="00C83B41"/>
    <w:rsid w:val="00C83C5D"/>
    <w:rsid w:val="00C83F3C"/>
    <w:rsid w:val="00C83FFA"/>
    <w:rsid w:val="00C840B9"/>
    <w:rsid w:val="00C840C2"/>
    <w:rsid w:val="00C84154"/>
    <w:rsid w:val="00C842CB"/>
    <w:rsid w:val="00C843D2"/>
    <w:rsid w:val="00C844FC"/>
    <w:rsid w:val="00C84541"/>
    <w:rsid w:val="00C84544"/>
    <w:rsid w:val="00C845A1"/>
    <w:rsid w:val="00C84673"/>
    <w:rsid w:val="00C84788"/>
    <w:rsid w:val="00C84891"/>
    <w:rsid w:val="00C8495E"/>
    <w:rsid w:val="00C8498A"/>
    <w:rsid w:val="00C84A06"/>
    <w:rsid w:val="00C84A24"/>
    <w:rsid w:val="00C84AA0"/>
    <w:rsid w:val="00C84AB5"/>
    <w:rsid w:val="00C84B15"/>
    <w:rsid w:val="00C84C2D"/>
    <w:rsid w:val="00C84C9B"/>
    <w:rsid w:val="00C84D04"/>
    <w:rsid w:val="00C84D21"/>
    <w:rsid w:val="00C84D92"/>
    <w:rsid w:val="00C84DED"/>
    <w:rsid w:val="00C84E4B"/>
    <w:rsid w:val="00C84F24"/>
    <w:rsid w:val="00C8507A"/>
    <w:rsid w:val="00C851C6"/>
    <w:rsid w:val="00C8539A"/>
    <w:rsid w:val="00C853E0"/>
    <w:rsid w:val="00C85472"/>
    <w:rsid w:val="00C8550B"/>
    <w:rsid w:val="00C8554A"/>
    <w:rsid w:val="00C8564A"/>
    <w:rsid w:val="00C85671"/>
    <w:rsid w:val="00C85732"/>
    <w:rsid w:val="00C85745"/>
    <w:rsid w:val="00C85980"/>
    <w:rsid w:val="00C85992"/>
    <w:rsid w:val="00C85AF2"/>
    <w:rsid w:val="00C85AF6"/>
    <w:rsid w:val="00C85B9B"/>
    <w:rsid w:val="00C85BE8"/>
    <w:rsid w:val="00C85C08"/>
    <w:rsid w:val="00C85C46"/>
    <w:rsid w:val="00C85C98"/>
    <w:rsid w:val="00C85F59"/>
    <w:rsid w:val="00C8602D"/>
    <w:rsid w:val="00C86146"/>
    <w:rsid w:val="00C86147"/>
    <w:rsid w:val="00C861BB"/>
    <w:rsid w:val="00C86328"/>
    <w:rsid w:val="00C86353"/>
    <w:rsid w:val="00C86393"/>
    <w:rsid w:val="00C86429"/>
    <w:rsid w:val="00C864AF"/>
    <w:rsid w:val="00C864CA"/>
    <w:rsid w:val="00C865CA"/>
    <w:rsid w:val="00C8664E"/>
    <w:rsid w:val="00C86687"/>
    <w:rsid w:val="00C8669E"/>
    <w:rsid w:val="00C86850"/>
    <w:rsid w:val="00C86924"/>
    <w:rsid w:val="00C86930"/>
    <w:rsid w:val="00C869C0"/>
    <w:rsid w:val="00C869D3"/>
    <w:rsid w:val="00C86AE0"/>
    <w:rsid w:val="00C86B5A"/>
    <w:rsid w:val="00C86C0B"/>
    <w:rsid w:val="00C86C7F"/>
    <w:rsid w:val="00C86CA8"/>
    <w:rsid w:val="00C86D80"/>
    <w:rsid w:val="00C86D88"/>
    <w:rsid w:val="00C86E96"/>
    <w:rsid w:val="00C86EB2"/>
    <w:rsid w:val="00C86EB5"/>
    <w:rsid w:val="00C87091"/>
    <w:rsid w:val="00C87103"/>
    <w:rsid w:val="00C872B2"/>
    <w:rsid w:val="00C872BB"/>
    <w:rsid w:val="00C873AA"/>
    <w:rsid w:val="00C87431"/>
    <w:rsid w:val="00C876B2"/>
    <w:rsid w:val="00C876E2"/>
    <w:rsid w:val="00C87846"/>
    <w:rsid w:val="00C8794B"/>
    <w:rsid w:val="00C87AA6"/>
    <w:rsid w:val="00C87BC4"/>
    <w:rsid w:val="00C87BCB"/>
    <w:rsid w:val="00C87DF9"/>
    <w:rsid w:val="00C87DFB"/>
    <w:rsid w:val="00C87EFA"/>
    <w:rsid w:val="00C87FA0"/>
    <w:rsid w:val="00C9003E"/>
    <w:rsid w:val="00C90087"/>
    <w:rsid w:val="00C90203"/>
    <w:rsid w:val="00C9036D"/>
    <w:rsid w:val="00C90376"/>
    <w:rsid w:val="00C903B3"/>
    <w:rsid w:val="00C904DE"/>
    <w:rsid w:val="00C90744"/>
    <w:rsid w:val="00C907A7"/>
    <w:rsid w:val="00C908DD"/>
    <w:rsid w:val="00C9090E"/>
    <w:rsid w:val="00C90C48"/>
    <w:rsid w:val="00C90E27"/>
    <w:rsid w:val="00C90E82"/>
    <w:rsid w:val="00C90EFF"/>
    <w:rsid w:val="00C90F8E"/>
    <w:rsid w:val="00C90FE7"/>
    <w:rsid w:val="00C90FEA"/>
    <w:rsid w:val="00C90FF5"/>
    <w:rsid w:val="00C91085"/>
    <w:rsid w:val="00C91233"/>
    <w:rsid w:val="00C912D7"/>
    <w:rsid w:val="00C912FA"/>
    <w:rsid w:val="00C913AE"/>
    <w:rsid w:val="00C913E5"/>
    <w:rsid w:val="00C913F8"/>
    <w:rsid w:val="00C914A5"/>
    <w:rsid w:val="00C91598"/>
    <w:rsid w:val="00C915B6"/>
    <w:rsid w:val="00C91697"/>
    <w:rsid w:val="00C916FC"/>
    <w:rsid w:val="00C91AB4"/>
    <w:rsid w:val="00C91ADB"/>
    <w:rsid w:val="00C91B2F"/>
    <w:rsid w:val="00C91B79"/>
    <w:rsid w:val="00C91CBF"/>
    <w:rsid w:val="00C91D4E"/>
    <w:rsid w:val="00C91E3C"/>
    <w:rsid w:val="00C91E55"/>
    <w:rsid w:val="00C91F17"/>
    <w:rsid w:val="00C91F72"/>
    <w:rsid w:val="00C9206A"/>
    <w:rsid w:val="00C9217B"/>
    <w:rsid w:val="00C92320"/>
    <w:rsid w:val="00C92565"/>
    <w:rsid w:val="00C92676"/>
    <w:rsid w:val="00C9272F"/>
    <w:rsid w:val="00C92848"/>
    <w:rsid w:val="00C92B11"/>
    <w:rsid w:val="00C92CB4"/>
    <w:rsid w:val="00C92E41"/>
    <w:rsid w:val="00C92EE0"/>
    <w:rsid w:val="00C92F86"/>
    <w:rsid w:val="00C93022"/>
    <w:rsid w:val="00C9302E"/>
    <w:rsid w:val="00C9309A"/>
    <w:rsid w:val="00C930DF"/>
    <w:rsid w:val="00C93123"/>
    <w:rsid w:val="00C931B1"/>
    <w:rsid w:val="00C934DC"/>
    <w:rsid w:val="00C935B2"/>
    <w:rsid w:val="00C9360B"/>
    <w:rsid w:val="00C9374D"/>
    <w:rsid w:val="00C9379C"/>
    <w:rsid w:val="00C938E4"/>
    <w:rsid w:val="00C939E8"/>
    <w:rsid w:val="00C93A04"/>
    <w:rsid w:val="00C93A39"/>
    <w:rsid w:val="00C93ACA"/>
    <w:rsid w:val="00C93B5D"/>
    <w:rsid w:val="00C93BA3"/>
    <w:rsid w:val="00C93BA9"/>
    <w:rsid w:val="00C93BAD"/>
    <w:rsid w:val="00C93BBE"/>
    <w:rsid w:val="00C93C56"/>
    <w:rsid w:val="00C93E09"/>
    <w:rsid w:val="00C93E5B"/>
    <w:rsid w:val="00C9407D"/>
    <w:rsid w:val="00C9417C"/>
    <w:rsid w:val="00C9421B"/>
    <w:rsid w:val="00C942F5"/>
    <w:rsid w:val="00C9444A"/>
    <w:rsid w:val="00C9461D"/>
    <w:rsid w:val="00C94692"/>
    <w:rsid w:val="00C946CF"/>
    <w:rsid w:val="00C94710"/>
    <w:rsid w:val="00C9472A"/>
    <w:rsid w:val="00C947F1"/>
    <w:rsid w:val="00C94958"/>
    <w:rsid w:val="00C94B94"/>
    <w:rsid w:val="00C94BA5"/>
    <w:rsid w:val="00C94BCB"/>
    <w:rsid w:val="00C94C10"/>
    <w:rsid w:val="00C94CB7"/>
    <w:rsid w:val="00C94CBA"/>
    <w:rsid w:val="00C94CE2"/>
    <w:rsid w:val="00C94D78"/>
    <w:rsid w:val="00C94DA7"/>
    <w:rsid w:val="00C94F17"/>
    <w:rsid w:val="00C950A3"/>
    <w:rsid w:val="00C95159"/>
    <w:rsid w:val="00C951E1"/>
    <w:rsid w:val="00C95244"/>
    <w:rsid w:val="00C954DF"/>
    <w:rsid w:val="00C954F3"/>
    <w:rsid w:val="00C955DF"/>
    <w:rsid w:val="00C95679"/>
    <w:rsid w:val="00C957AA"/>
    <w:rsid w:val="00C958C6"/>
    <w:rsid w:val="00C9597C"/>
    <w:rsid w:val="00C95A16"/>
    <w:rsid w:val="00C95B11"/>
    <w:rsid w:val="00C95CF4"/>
    <w:rsid w:val="00C95E5C"/>
    <w:rsid w:val="00C95EDB"/>
    <w:rsid w:val="00C95F38"/>
    <w:rsid w:val="00C95F5B"/>
    <w:rsid w:val="00C96001"/>
    <w:rsid w:val="00C960BD"/>
    <w:rsid w:val="00C96116"/>
    <w:rsid w:val="00C96144"/>
    <w:rsid w:val="00C96262"/>
    <w:rsid w:val="00C96286"/>
    <w:rsid w:val="00C96288"/>
    <w:rsid w:val="00C962AF"/>
    <w:rsid w:val="00C963D2"/>
    <w:rsid w:val="00C96550"/>
    <w:rsid w:val="00C96677"/>
    <w:rsid w:val="00C96734"/>
    <w:rsid w:val="00C9678D"/>
    <w:rsid w:val="00C967A9"/>
    <w:rsid w:val="00C967AB"/>
    <w:rsid w:val="00C9687F"/>
    <w:rsid w:val="00C968BB"/>
    <w:rsid w:val="00C96A57"/>
    <w:rsid w:val="00C96B51"/>
    <w:rsid w:val="00C96C2E"/>
    <w:rsid w:val="00C96C36"/>
    <w:rsid w:val="00C96C50"/>
    <w:rsid w:val="00C96C73"/>
    <w:rsid w:val="00C96CCB"/>
    <w:rsid w:val="00C96DF2"/>
    <w:rsid w:val="00C96E05"/>
    <w:rsid w:val="00C96E56"/>
    <w:rsid w:val="00C96FED"/>
    <w:rsid w:val="00C9703F"/>
    <w:rsid w:val="00C970D3"/>
    <w:rsid w:val="00C971FB"/>
    <w:rsid w:val="00C97234"/>
    <w:rsid w:val="00C97291"/>
    <w:rsid w:val="00C972EB"/>
    <w:rsid w:val="00C972FE"/>
    <w:rsid w:val="00C97544"/>
    <w:rsid w:val="00C9770A"/>
    <w:rsid w:val="00C9770F"/>
    <w:rsid w:val="00C9773E"/>
    <w:rsid w:val="00C97741"/>
    <w:rsid w:val="00C97805"/>
    <w:rsid w:val="00C97880"/>
    <w:rsid w:val="00C97CBA"/>
    <w:rsid w:val="00C97DB5"/>
    <w:rsid w:val="00C97E51"/>
    <w:rsid w:val="00C97F0C"/>
    <w:rsid w:val="00CA0003"/>
    <w:rsid w:val="00CA0006"/>
    <w:rsid w:val="00CA00D2"/>
    <w:rsid w:val="00CA0283"/>
    <w:rsid w:val="00CA02A3"/>
    <w:rsid w:val="00CA0318"/>
    <w:rsid w:val="00CA0331"/>
    <w:rsid w:val="00CA038F"/>
    <w:rsid w:val="00CA0533"/>
    <w:rsid w:val="00CA05D0"/>
    <w:rsid w:val="00CA0633"/>
    <w:rsid w:val="00CA065F"/>
    <w:rsid w:val="00CA0733"/>
    <w:rsid w:val="00CA076B"/>
    <w:rsid w:val="00CA0793"/>
    <w:rsid w:val="00CA07BA"/>
    <w:rsid w:val="00CA080F"/>
    <w:rsid w:val="00CA083D"/>
    <w:rsid w:val="00CA0A26"/>
    <w:rsid w:val="00CA0A49"/>
    <w:rsid w:val="00CA0CED"/>
    <w:rsid w:val="00CA0D50"/>
    <w:rsid w:val="00CA0D88"/>
    <w:rsid w:val="00CA0DDD"/>
    <w:rsid w:val="00CA0F2E"/>
    <w:rsid w:val="00CA108A"/>
    <w:rsid w:val="00CA11B6"/>
    <w:rsid w:val="00CA1222"/>
    <w:rsid w:val="00CA148B"/>
    <w:rsid w:val="00CA1531"/>
    <w:rsid w:val="00CA1594"/>
    <w:rsid w:val="00CA15D2"/>
    <w:rsid w:val="00CA1602"/>
    <w:rsid w:val="00CA179B"/>
    <w:rsid w:val="00CA19C8"/>
    <w:rsid w:val="00CA1A18"/>
    <w:rsid w:val="00CA1A5B"/>
    <w:rsid w:val="00CA1A80"/>
    <w:rsid w:val="00CA1AA8"/>
    <w:rsid w:val="00CA1ACD"/>
    <w:rsid w:val="00CA1BAD"/>
    <w:rsid w:val="00CA1BD2"/>
    <w:rsid w:val="00CA1C2B"/>
    <w:rsid w:val="00CA1CDC"/>
    <w:rsid w:val="00CA1CE0"/>
    <w:rsid w:val="00CA1D5F"/>
    <w:rsid w:val="00CA1F61"/>
    <w:rsid w:val="00CA1FC8"/>
    <w:rsid w:val="00CA200F"/>
    <w:rsid w:val="00CA202F"/>
    <w:rsid w:val="00CA204C"/>
    <w:rsid w:val="00CA20EA"/>
    <w:rsid w:val="00CA21AD"/>
    <w:rsid w:val="00CA21AF"/>
    <w:rsid w:val="00CA22A6"/>
    <w:rsid w:val="00CA22FC"/>
    <w:rsid w:val="00CA2332"/>
    <w:rsid w:val="00CA2336"/>
    <w:rsid w:val="00CA2379"/>
    <w:rsid w:val="00CA23C8"/>
    <w:rsid w:val="00CA2597"/>
    <w:rsid w:val="00CA25BE"/>
    <w:rsid w:val="00CA275E"/>
    <w:rsid w:val="00CA277D"/>
    <w:rsid w:val="00CA282C"/>
    <w:rsid w:val="00CA28EC"/>
    <w:rsid w:val="00CA2A94"/>
    <w:rsid w:val="00CA2B1D"/>
    <w:rsid w:val="00CA2B3B"/>
    <w:rsid w:val="00CA2B6B"/>
    <w:rsid w:val="00CA2BA9"/>
    <w:rsid w:val="00CA2D91"/>
    <w:rsid w:val="00CA2E1D"/>
    <w:rsid w:val="00CA2E27"/>
    <w:rsid w:val="00CA3072"/>
    <w:rsid w:val="00CA307B"/>
    <w:rsid w:val="00CA3128"/>
    <w:rsid w:val="00CA31B1"/>
    <w:rsid w:val="00CA31B8"/>
    <w:rsid w:val="00CA31D6"/>
    <w:rsid w:val="00CA3259"/>
    <w:rsid w:val="00CA33DB"/>
    <w:rsid w:val="00CA34A5"/>
    <w:rsid w:val="00CA34B8"/>
    <w:rsid w:val="00CA34DA"/>
    <w:rsid w:val="00CA34F1"/>
    <w:rsid w:val="00CA34FF"/>
    <w:rsid w:val="00CA350C"/>
    <w:rsid w:val="00CA3567"/>
    <w:rsid w:val="00CA35B6"/>
    <w:rsid w:val="00CA35B9"/>
    <w:rsid w:val="00CA3812"/>
    <w:rsid w:val="00CA3851"/>
    <w:rsid w:val="00CA3879"/>
    <w:rsid w:val="00CA3A65"/>
    <w:rsid w:val="00CA3AE8"/>
    <w:rsid w:val="00CA3AF5"/>
    <w:rsid w:val="00CA3B7C"/>
    <w:rsid w:val="00CA3C17"/>
    <w:rsid w:val="00CA3D78"/>
    <w:rsid w:val="00CA3E36"/>
    <w:rsid w:val="00CA3F4C"/>
    <w:rsid w:val="00CA3F82"/>
    <w:rsid w:val="00CA4053"/>
    <w:rsid w:val="00CA40F6"/>
    <w:rsid w:val="00CA4110"/>
    <w:rsid w:val="00CA4226"/>
    <w:rsid w:val="00CA422A"/>
    <w:rsid w:val="00CA428F"/>
    <w:rsid w:val="00CA42B8"/>
    <w:rsid w:val="00CA42C1"/>
    <w:rsid w:val="00CA42F7"/>
    <w:rsid w:val="00CA43B7"/>
    <w:rsid w:val="00CA43E1"/>
    <w:rsid w:val="00CA452B"/>
    <w:rsid w:val="00CA457B"/>
    <w:rsid w:val="00CA462F"/>
    <w:rsid w:val="00CA4652"/>
    <w:rsid w:val="00CA469F"/>
    <w:rsid w:val="00CA46D5"/>
    <w:rsid w:val="00CA46E6"/>
    <w:rsid w:val="00CA46EE"/>
    <w:rsid w:val="00CA47E7"/>
    <w:rsid w:val="00CA48CA"/>
    <w:rsid w:val="00CA48CC"/>
    <w:rsid w:val="00CA492A"/>
    <w:rsid w:val="00CA4A70"/>
    <w:rsid w:val="00CA4ABA"/>
    <w:rsid w:val="00CA4AF2"/>
    <w:rsid w:val="00CA4BE1"/>
    <w:rsid w:val="00CA4C05"/>
    <w:rsid w:val="00CA4C06"/>
    <w:rsid w:val="00CA4C80"/>
    <w:rsid w:val="00CA4CB1"/>
    <w:rsid w:val="00CA4CFE"/>
    <w:rsid w:val="00CA4DE3"/>
    <w:rsid w:val="00CA4F08"/>
    <w:rsid w:val="00CA4FBC"/>
    <w:rsid w:val="00CA5088"/>
    <w:rsid w:val="00CA5142"/>
    <w:rsid w:val="00CA51CC"/>
    <w:rsid w:val="00CA527B"/>
    <w:rsid w:val="00CA5331"/>
    <w:rsid w:val="00CA5389"/>
    <w:rsid w:val="00CA53F6"/>
    <w:rsid w:val="00CA5421"/>
    <w:rsid w:val="00CA5441"/>
    <w:rsid w:val="00CA5540"/>
    <w:rsid w:val="00CA5551"/>
    <w:rsid w:val="00CA56C0"/>
    <w:rsid w:val="00CA579B"/>
    <w:rsid w:val="00CA57EB"/>
    <w:rsid w:val="00CA58E8"/>
    <w:rsid w:val="00CA5955"/>
    <w:rsid w:val="00CA5A13"/>
    <w:rsid w:val="00CA5A2D"/>
    <w:rsid w:val="00CA5A43"/>
    <w:rsid w:val="00CA5A7B"/>
    <w:rsid w:val="00CA5ABC"/>
    <w:rsid w:val="00CA5AEB"/>
    <w:rsid w:val="00CA5B6C"/>
    <w:rsid w:val="00CA5BF6"/>
    <w:rsid w:val="00CA5D52"/>
    <w:rsid w:val="00CA5D67"/>
    <w:rsid w:val="00CA5DEA"/>
    <w:rsid w:val="00CA5DF0"/>
    <w:rsid w:val="00CA5DFE"/>
    <w:rsid w:val="00CA5E6B"/>
    <w:rsid w:val="00CA5F80"/>
    <w:rsid w:val="00CA61E3"/>
    <w:rsid w:val="00CA6244"/>
    <w:rsid w:val="00CA62A9"/>
    <w:rsid w:val="00CA62D6"/>
    <w:rsid w:val="00CA6306"/>
    <w:rsid w:val="00CA63A4"/>
    <w:rsid w:val="00CA63C7"/>
    <w:rsid w:val="00CA6536"/>
    <w:rsid w:val="00CA6565"/>
    <w:rsid w:val="00CA661D"/>
    <w:rsid w:val="00CA6699"/>
    <w:rsid w:val="00CA66DB"/>
    <w:rsid w:val="00CA66FF"/>
    <w:rsid w:val="00CA6714"/>
    <w:rsid w:val="00CA679A"/>
    <w:rsid w:val="00CA6917"/>
    <w:rsid w:val="00CA69CC"/>
    <w:rsid w:val="00CA6A44"/>
    <w:rsid w:val="00CA6A9D"/>
    <w:rsid w:val="00CA6AA7"/>
    <w:rsid w:val="00CA6AB0"/>
    <w:rsid w:val="00CA6BD9"/>
    <w:rsid w:val="00CA6C0D"/>
    <w:rsid w:val="00CA6C1A"/>
    <w:rsid w:val="00CA6C8B"/>
    <w:rsid w:val="00CA6D35"/>
    <w:rsid w:val="00CA6E2B"/>
    <w:rsid w:val="00CA6F15"/>
    <w:rsid w:val="00CA6F61"/>
    <w:rsid w:val="00CA7068"/>
    <w:rsid w:val="00CA7097"/>
    <w:rsid w:val="00CA70EB"/>
    <w:rsid w:val="00CA7365"/>
    <w:rsid w:val="00CA73E6"/>
    <w:rsid w:val="00CA740E"/>
    <w:rsid w:val="00CA753C"/>
    <w:rsid w:val="00CA7597"/>
    <w:rsid w:val="00CA7651"/>
    <w:rsid w:val="00CA76C8"/>
    <w:rsid w:val="00CA77D4"/>
    <w:rsid w:val="00CA78EF"/>
    <w:rsid w:val="00CA798A"/>
    <w:rsid w:val="00CA7A50"/>
    <w:rsid w:val="00CA7A79"/>
    <w:rsid w:val="00CA7C07"/>
    <w:rsid w:val="00CA7CC0"/>
    <w:rsid w:val="00CA7D13"/>
    <w:rsid w:val="00CA7D30"/>
    <w:rsid w:val="00CA7D9F"/>
    <w:rsid w:val="00CA7E86"/>
    <w:rsid w:val="00CA7FE3"/>
    <w:rsid w:val="00CA7FED"/>
    <w:rsid w:val="00CB0000"/>
    <w:rsid w:val="00CB00D1"/>
    <w:rsid w:val="00CB0126"/>
    <w:rsid w:val="00CB030A"/>
    <w:rsid w:val="00CB04BF"/>
    <w:rsid w:val="00CB04EB"/>
    <w:rsid w:val="00CB05E1"/>
    <w:rsid w:val="00CB05E9"/>
    <w:rsid w:val="00CB0719"/>
    <w:rsid w:val="00CB0827"/>
    <w:rsid w:val="00CB0ABF"/>
    <w:rsid w:val="00CB0B06"/>
    <w:rsid w:val="00CB0EFA"/>
    <w:rsid w:val="00CB0FE2"/>
    <w:rsid w:val="00CB103E"/>
    <w:rsid w:val="00CB1052"/>
    <w:rsid w:val="00CB1588"/>
    <w:rsid w:val="00CB160A"/>
    <w:rsid w:val="00CB1730"/>
    <w:rsid w:val="00CB1793"/>
    <w:rsid w:val="00CB17D3"/>
    <w:rsid w:val="00CB189E"/>
    <w:rsid w:val="00CB18EF"/>
    <w:rsid w:val="00CB1936"/>
    <w:rsid w:val="00CB197C"/>
    <w:rsid w:val="00CB1A15"/>
    <w:rsid w:val="00CB1AFC"/>
    <w:rsid w:val="00CB1C42"/>
    <w:rsid w:val="00CB1C84"/>
    <w:rsid w:val="00CB1D31"/>
    <w:rsid w:val="00CB1E14"/>
    <w:rsid w:val="00CB1E72"/>
    <w:rsid w:val="00CB1F98"/>
    <w:rsid w:val="00CB202F"/>
    <w:rsid w:val="00CB20BC"/>
    <w:rsid w:val="00CB21DB"/>
    <w:rsid w:val="00CB21E4"/>
    <w:rsid w:val="00CB2232"/>
    <w:rsid w:val="00CB2259"/>
    <w:rsid w:val="00CB2307"/>
    <w:rsid w:val="00CB23ED"/>
    <w:rsid w:val="00CB254C"/>
    <w:rsid w:val="00CB2629"/>
    <w:rsid w:val="00CB263B"/>
    <w:rsid w:val="00CB2678"/>
    <w:rsid w:val="00CB2850"/>
    <w:rsid w:val="00CB294C"/>
    <w:rsid w:val="00CB2A11"/>
    <w:rsid w:val="00CB2B55"/>
    <w:rsid w:val="00CB2C1B"/>
    <w:rsid w:val="00CB2D24"/>
    <w:rsid w:val="00CB2D73"/>
    <w:rsid w:val="00CB2DE8"/>
    <w:rsid w:val="00CB2E28"/>
    <w:rsid w:val="00CB2E66"/>
    <w:rsid w:val="00CB2E8B"/>
    <w:rsid w:val="00CB2E9D"/>
    <w:rsid w:val="00CB2F56"/>
    <w:rsid w:val="00CB301C"/>
    <w:rsid w:val="00CB30D1"/>
    <w:rsid w:val="00CB31B4"/>
    <w:rsid w:val="00CB3256"/>
    <w:rsid w:val="00CB3283"/>
    <w:rsid w:val="00CB330E"/>
    <w:rsid w:val="00CB3338"/>
    <w:rsid w:val="00CB33E9"/>
    <w:rsid w:val="00CB341A"/>
    <w:rsid w:val="00CB3423"/>
    <w:rsid w:val="00CB3480"/>
    <w:rsid w:val="00CB34AE"/>
    <w:rsid w:val="00CB3518"/>
    <w:rsid w:val="00CB373B"/>
    <w:rsid w:val="00CB373F"/>
    <w:rsid w:val="00CB3768"/>
    <w:rsid w:val="00CB38DC"/>
    <w:rsid w:val="00CB3914"/>
    <w:rsid w:val="00CB3AD4"/>
    <w:rsid w:val="00CB3AFE"/>
    <w:rsid w:val="00CB3BC6"/>
    <w:rsid w:val="00CB3BF0"/>
    <w:rsid w:val="00CB3CB3"/>
    <w:rsid w:val="00CB3D81"/>
    <w:rsid w:val="00CB3DD3"/>
    <w:rsid w:val="00CB407C"/>
    <w:rsid w:val="00CB408A"/>
    <w:rsid w:val="00CB40A2"/>
    <w:rsid w:val="00CB41BC"/>
    <w:rsid w:val="00CB424E"/>
    <w:rsid w:val="00CB4317"/>
    <w:rsid w:val="00CB4365"/>
    <w:rsid w:val="00CB43AF"/>
    <w:rsid w:val="00CB4585"/>
    <w:rsid w:val="00CB45D6"/>
    <w:rsid w:val="00CB4664"/>
    <w:rsid w:val="00CB4691"/>
    <w:rsid w:val="00CB4727"/>
    <w:rsid w:val="00CB478E"/>
    <w:rsid w:val="00CB47A6"/>
    <w:rsid w:val="00CB4B99"/>
    <w:rsid w:val="00CB4C54"/>
    <w:rsid w:val="00CB4DA6"/>
    <w:rsid w:val="00CB4DD0"/>
    <w:rsid w:val="00CB4DD6"/>
    <w:rsid w:val="00CB4E3E"/>
    <w:rsid w:val="00CB4ED5"/>
    <w:rsid w:val="00CB4F0E"/>
    <w:rsid w:val="00CB4F80"/>
    <w:rsid w:val="00CB5056"/>
    <w:rsid w:val="00CB50BF"/>
    <w:rsid w:val="00CB50CE"/>
    <w:rsid w:val="00CB50FA"/>
    <w:rsid w:val="00CB510E"/>
    <w:rsid w:val="00CB522F"/>
    <w:rsid w:val="00CB533B"/>
    <w:rsid w:val="00CB535D"/>
    <w:rsid w:val="00CB5444"/>
    <w:rsid w:val="00CB5618"/>
    <w:rsid w:val="00CB5747"/>
    <w:rsid w:val="00CB5816"/>
    <w:rsid w:val="00CB585C"/>
    <w:rsid w:val="00CB595C"/>
    <w:rsid w:val="00CB5A6B"/>
    <w:rsid w:val="00CB5A7B"/>
    <w:rsid w:val="00CB5BC3"/>
    <w:rsid w:val="00CB5C59"/>
    <w:rsid w:val="00CB5DCF"/>
    <w:rsid w:val="00CB5E60"/>
    <w:rsid w:val="00CB5E62"/>
    <w:rsid w:val="00CB5ECF"/>
    <w:rsid w:val="00CB6203"/>
    <w:rsid w:val="00CB6383"/>
    <w:rsid w:val="00CB64C7"/>
    <w:rsid w:val="00CB656A"/>
    <w:rsid w:val="00CB6585"/>
    <w:rsid w:val="00CB65DE"/>
    <w:rsid w:val="00CB6634"/>
    <w:rsid w:val="00CB664D"/>
    <w:rsid w:val="00CB6747"/>
    <w:rsid w:val="00CB675E"/>
    <w:rsid w:val="00CB67EB"/>
    <w:rsid w:val="00CB6802"/>
    <w:rsid w:val="00CB6939"/>
    <w:rsid w:val="00CB696A"/>
    <w:rsid w:val="00CB6995"/>
    <w:rsid w:val="00CB6A48"/>
    <w:rsid w:val="00CB6B0F"/>
    <w:rsid w:val="00CB6C14"/>
    <w:rsid w:val="00CB6C76"/>
    <w:rsid w:val="00CB6CD0"/>
    <w:rsid w:val="00CB6D34"/>
    <w:rsid w:val="00CB6DAD"/>
    <w:rsid w:val="00CB6E40"/>
    <w:rsid w:val="00CB6E9A"/>
    <w:rsid w:val="00CB7076"/>
    <w:rsid w:val="00CB7150"/>
    <w:rsid w:val="00CB72F0"/>
    <w:rsid w:val="00CB732B"/>
    <w:rsid w:val="00CB7384"/>
    <w:rsid w:val="00CB73ED"/>
    <w:rsid w:val="00CB7412"/>
    <w:rsid w:val="00CB745E"/>
    <w:rsid w:val="00CB74FF"/>
    <w:rsid w:val="00CB76E5"/>
    <w:rsid w:val="00CB7786"/>
    <w:rsid w:val="00CB785F"/>
    <w:rsid w:val="00CB791C"/>
    <w:rsid w:val="00CB79AA"/>
    <w:rsid w:val="00CB7A01"/>
    <w:rsid w:val="00CB7BCD"/>
    <w:rsid w:val="00CB7BFA"/>
    <w:rsid w:val="00CB7C60"/>
    <w:rsid w:val="00CB7C9B"/>
    <w:rsid w:val="00CB7D3F"/>
    <w:rsid w:val="00CB7E04"/>
    <w:rsid w:val="00CC0043"/>
    <w:rsid w:val="00CC00C7"/>
    <w:rsid w:val="00CC00E8"/>
    <w:rsid w:val="00CC0233"/>
    <w:rsid w:val="00CC0273"/>
    <w:rsid w:val="00CC031F"/>
    <w:rsid w:val="00CC0416"/>
    <w:rsid w:val="00CC048D"/>
    <w:rsid w:val="00CC0492"/>
    <w:rsid w:val="00CC0550"/>
    <w:rsid w:val="00CC057A"/>
    <w:rsid w:val="00CC0591"/>
    <w:rsid w:val="00CC05D7"/>
    <w:rsid w:val="00CC071F"/>
    <w:rsid w:val="00CC0730"/>
    <w:rsid w:val="00CC0734"/>
    <w:rsid w:val="00CC07B1"/>
    <w:rsid w:val="00CC08C6"/>
    <w:rsid w:val="00CC0939"/>
    <w:rsid w:val="00CC0B25"/>
    <w:rsid w:val="00CC0BB0"/>
    <w:rsid w:val="00CC0C16"/>
    <w:rsid w:val="00CC0C17"/>
    <w:rsid w:val="00CC0DE5"/>
    <w:rsid w:val="00CC1145"/>
    <w:rsid w:val="00CC11A4"/>
    <w:rsid w:val="00CC1264"/>
    <w:rsid w:val="00CC14AD"/>
    <w:rsid w:val="00CC14EB"/>
    <w:rsid w:val="00CC1554"/>
    <w:rsid w:val="00CC169E"/>
    <w:rsid w:val="00CC16D1"/>
    <w:rsid w:val="00CC175F"/>
    <w:rsid w:val="00CC17B8"/>
    <w:rsid w:val="00CC180A"/>
    <w:rsid w:val="00CC19B2"/>
    <w:rsid w:val="00CC1A21"/>
    <w:rsid w:val="00CC1B34"/>
    <w:rsid w:val="00CC1BF9"/>
    <w:rsid w:val="00CC1C75"/>
    <w:rsid w:val="00CC1CCE"/>
    <w:rsid w:val="00CC1D0D"/>
    <w:rsid w:val="00CC1D7E"/>
    <w:rsid w:val="00CC1D95"/>
    <w:rsid w:val="00CC1D9A"/>
    <w:rsid w:val="00CC2041"/>
    <w:rsid w:val="00CC2070"/>
    <w:rsid w:val="00CC20AE"/>
    <w:rsid w:val="00CC20C8"/>
    <w:rsid w:val="00CC2104"/>
    <w:rsid w:val="00CC2114"/>
    <w:rsid w:val="00CC2120"/>
    <w:rsid w:val="00CC21B6"/>
    <w:rsid w:val="00CC21DA"/>
    <w:rsid w:val="00CC2543"/>
    <w:rsid w:val="00CC25A6"/>
    <w:rsid w:val="00CC25D3"/>
    <w:rsid w:val="00CC25EE"/>
    <w:rsid w:val="00CC26DC"/>
    <w:rsid w:val="00CC2809"/>
    <w:rsid w:val="00CC2908"/>
    <w:rsid w:val="00CC2913"/>
    <w:rsid w:val="00CC29BE"/>
    <w:rsid w:val="00CC2A20"/>
    <w:rsid w:val="00CC2A5F"/>
    <w:rsid w:val="00CC2A8C"/>
    <w:rsid w:val="00CC2A8D"/>
    <w:rsid w:val="00CC2D0E"/>
    <w:rsid w:val="00CC2E0E"/>
    <w:rsid w:val="00CC2EB6"/>
    <w:rsid w:val="00CC2EC3"/>
    <w:rsid w:val="00CC2F0E"/>
    <w:rsid w:val="00CC2F72"/>
    <w:rsid w:val="00CC2F81"/>
    <w:rsid w:val="00CC309E"/>
    <w:rsid w:val="00CC315C"/>
    <w:rsid w:val="00CC317E"/>
    <w:rsid w:val="00CC33CC"/>
    <w:rsid w:val="00CC3479"/>
    <w:rsid w:val="00CC349F"/>
    <w:rsid w:val="00CC363E"/>
    <w:rsid w:val="00CC3688"/>
    <w:rsid w:val="00CC37DA"/>
    <w:rsid w:val="00CC3906"/>
    <w:rsid w:val="00CC3916"/>
    <w:rsid w:val="00CC397F"/>
    <w:rsid w:val="00CC3AA2"/>
    <w:rsid w:val="00CC3AA6"/>
    <w:rsid w:val="00CC3ABE"/>
    <w:rsid w:val="00CC3C31"/>
    <w:rsid w:val="00CC3D02"/>
    <w:rsid w:val="00CC3D1A"/>
    <w:rsid w:val="00CC3D54"/>
    <w:rsid w:val="00CC3DF0"/>
    <w:rsid w:val="00CC3E2C"/>
    <w:rsid w:val="00CC3F0A"/>
    <w:rsid w:val="00CC3F45"/>
    <w:rsid w:val="00CC4093"/>
    <w:rsid w:val="00CC40FA"/>
    <w:rsid w:val="00CC41C4"/>
    <w:rsid w:val="00CC42A7"/>
    <w:rsid w:val="00CC434A"/>
    <w:rsid w:val="00CC43EC"/>
    <w:rsid w:val="00CC43F9"/>
    <w:rsid w:val="00CC447E"/>
    <w:rsid w:val="00CC46AF"/>
    <w:rsid w:val="00CC4892"/>
    <w:rsid w:val="00CC48B9"/>
    <w:rsid w:val="00CC4B6E"/>
    <w:rsid w:val="00CC4C7E"/>
    <w:rsid w:val="00CC4D62"/>
    <w:rsid w:val="00CC4D67"/>
    <w:rsid w:val="00CC4DD4"/>
    <w:rsid w:val="00CC4E77"/>
    <w:rsid w:val="00CC4F1A"/>
    <w:rsid w:val="00CC4F7F"/>
    <w:rsid w:val="00CC4FC3"/>
    <w:rsid w:val="00CC50A7"/>
    <w:rsid w:val="00CC5182"/>
    <w:rsid w:val="00CC532A"/>
    <w:rsid w:val="00CC5338"/>
    <w:rsid w:val="00CC5437"/>
    <w:rsid w:val="00CC546E"/>
    <w:rsid w:val="00CC5571"/>
    <w:rsid w:val="00CC5774"/>
    <w:rsid w:val="00CC579B"/>
    <w:rsid w:val="00CC57E4"/>
    <w:rsid w:val="00CC58FA"/>
    <w:rsid w:val="00CC5951"/>
    <w:rsid w:val="00CC596E"/>
    <w:rsid w:val="00CC59B0"/>
    <w:rsid w:val="00CC59D0"/>
    <w:rsid w:val="00CC5A50"/>
    <w:rsid w:val="00CC5B49"/>
    <w:rsid w:val="00CC5BE2"/>
    <w:rsid w:val="00CC5CD2"/>
    <w:rsid w:val="00CC5CEC"/>
    <w:rsid w:val="00CC5E60"/>
    <w:rsid w:val="00CC5E69"/>
    <w:rsid w:val="00CC5F14"/>
    <w:rsid w:val="00CC60FE"/>
    <w:rsid w:val="00CC61D1"/>
    <w:rsid w:val="00CC6279"/>
    <w:rsid w:val="00CC6426"/>
    <w:rsid w:val="00CC6598"/>
    <w:rsid w:val="00CC6690"/>
    <w:rsid w:val="00CC66AB"/>
    <w:rsid w:val="00CC66E0"/>
    <w:rsid w:val="00CC689F"/>
    <w:rsid w:val="00CC6918"/>
    <w:rsid w:val="00CC698C"/>
    <w:rsid w:val="00CC6B1C"/>
    <w:rsid w:val="00CC6E8F"/>
    <w:rsid w:val="00CC6EDC"/>
    <w:rsid w:val="00CC6F4E"/>
    <w:rsid w:val="00CC6F8F"/>
    <w:rsid w:val="00CC6FD7"/>
    <w:rsid w:val="00CC7094"/>
    <w:rsid w:val="00CC709E"/>
    <w:rsid w:val="00CC70FE"/>
    <w:rsid w:val="00CC7108"/>
    <w:rsid w:val="00CC710F"/>
    <w:rsid w:val="00CC71BD"/>
    <w:rsid w:val="00CC7208"/>
    <w:rsid w:val="00CC734C"/>
    <w:rsid w:val="00CC7372"/>
    <w:rsid w:val="00CC737C"/>
    <w:rsid w:val="00CC7424"/>
    <w:rsid w:val="00CC7461"/>
    <w:rsid w:val="00CC74EA"/>
    <w:rsid w:val="00CC7562"/>
    <w:rsid w:val="00CC75C2"/>
    <w:rsid w:val="00CC7636"/>
    <w:rsid w:val="00CC767F"/>
    <w:rsid w:val="00CC76EF"/>
    <w:rsid w:val="00CC76FF"/>
    <w:rsid w:val="00CC7835"/>
    <w:rsid w:val="00CC7897"/>
    <w:rsid w:val="00CC78D8"/>
    <w:rsid w:val="00CC78DA"/>
    <w:rsid w:val="00CC7911"/>
    <w:rsid w:val="00CC7944"/>
    <w:rsid w:val="00CC798D"/>
    <w:rsid w:val="00CC799F"/>
    <w:rsid w:val="00CC79E9"/>
    <w:rsid w:val="00CC7B08"/>
    <w:rsid w:val="00CC7B22"/>
    <w:rsid w:val="00CC7B24"/>
    <w:rsid w:val="00CC7B8A"/>
    <w:rsid w:val="00CC7C94"/>
    <w:rsid w:val="00CC7CB2"/>
    <w:rsid w:val="00CC7D92"/>
    <w:rsid w:val="00CC7D95"/>
    <w:rsid w:val="00CC7E50"/>
    <w:rsid w:val="00CC7EAC"/>
    <w:rsid w:val="00CC7F41"/>
    <w:rsid w:val="00CC7FAD"/>
    <w:rsid w:val="00CD00C6"/>
    <w:rsid w:val="00CD0150"/>
    <w:rsid w:val="00CD0531"/>
    <w:rsid w:val="00CD055E"/>
    <w:rsid w:val="00CD0623"/>
    <w:rsid w:val="00CD06AC"/>
    <w:rsid w:val="00CD074C"/>
    <w:rsid w:val="00CD0808"/>
    <w:rsid w:val="00CD0845"/>
    <w:rsid w:val="00CD08A5"/>
    <w:rsid w:val="00CD098B"/>
    <w:rsid w:val="00CD09A4"/>
    <w:rsid w:val="00CD0BD7"/>
    <w:rsid w:val="00CD0BFF"/>
    <w:rsid w:val="00CD0C82"/>
    <w:rsid w:val="00CD0D83"/>
    <w:rsid w:val="00CD0F3A"/>
    <w:rsid w:val="00CD0FE0"/>
    <w:rsid w:val="00CD0FE8"/>
    <w:rsid w:val="00CD1109"/>
    <w:rsid w:val="00CD1535"/>
    <w:rsid w:val="00CD161C"/>
    <w:rsid w:val="00CD178B"/>
    <w:rsid w:val="00CD18B4"/>
    <w:rsid w:val="00CD18F3"/>
    <w:rsid w:val="00CD1972"/>
    <w:rsid w:val="00CD1A74"/>
    <w:rsid w:val="00CD1CA0"/>
    <w:rsid w:val="00CD1D12"/>
    <w:rsid w:val="00CD2095"/>
    <w:rsid w:val="00CD210F"/>
    <w:rsid w:val="00CD21B7"/>
    <w:rsid w:val="00CD2267"/>
    <w:rsid w:val="00CD227C"/>
    <w:rsid w:val="00CD23FB"/>
    <w:rsid w:val="00CD24AA"/>
    <w:rsid w:val="00CD24CE"/>
    <w:rsid w:val="00CD2673"/>
    <w:rsid w:val="00CD26E3"/>
    <w:rsid w:val="00CD274F"/>
    <w:rsid w:val="00CD2804"/>
    <w:rsid w:val="00CD2843"/>
    <w:rsid w:val="00CD2872"/>
    <w:rsid w:val="00CD288C"/>
    <w:rsid w:val="00CD298B"/>
    <w:rsid w:val="00CD2A01"/>
    <w:rsid w:val="00CD2A02"/>
    <w:rsid w:val="00CD2AFC"/>
    <w:rsid w:val="00CD2B47"/>
    <w:rsid w:val="00CD2BB6"/>
    <w:rsid w:val="00CD2C6A"/>
    <w:rsid w:val="00CD2CFA"/>
    <w:rsid w:val="00CD2D35"/>
    <w:rsid w:val="00CD2D52"/>
    <w:rsid w:val="00CD2E86"/>
    <w:rsid w:val="00CD2FEC"/>
    <w:rsid w:val="00CD324A"/>
    <w:rsid w:val="00CD32CC"/>
    <w:rsid w:val="00CD3391"/>
    <w:rsid w:val="00CD33CD"/>
    <w:rsid w:val="00CD3488"/>
    <w:rsid w:val="00CD34A5"/>
    <w:rsid w:val="00CD34FC"/>
    <w:rsid w:val="00CD354F"/>
    <w:rsid w:val="00CD3697"/>
    <w:rsid w:val="00CD3705"/>
    <w:rsid w:val="00CD37E9"/>
    <w:rsid w:val="00CD37F6"/>
    <w:rsid w:val="00CD3868"/>
    <w:rsid w:val="00CD38AF"/>
    <w:rsid w:val="00CD38BD"/>
    <w:rsid w:val="00CD396B"/>
    <w:rsid w:val="00CD3A64"/>
    <w:rsid w:val="00CD3B58"/>
    <w:rsid w:val="00CD3BFD"/>
    <w:rsid w:val="00CD3CD1"/>
    <w:rsid w:val="00CD3D51"/>
    <w:rsid w:val="00CD3DBE"/>
    <w:rsid w:val="00CD3E16"/>
    <w:rsid w:val="00CD3F17"/>
    <w:rsid w:val="00CD40D1"/>
    <w:rsid w:val="00CD416F"/>
    <w:rsid w:val="00CD41A3"/>
    <w:rsid w:val="00CD41DC"/>
    <w:rsid w:val="00CD4255"/>
    <w:rsid w:val="00CD438C"/>
    <w:rsid w:val="00CD4479"/>
    <w:rsid w:val="00CD447B"/>
    <w:rsid w:val="00CD44C3"/>
    <w:rsid w:val="00CD45C1"/>
    <w:rsid w:val="00CD46A9"/>
    <w:rsid w:val="00CD4753"/>
    <w:rsid w:val="00CD478A"/>
    <w:rsid w:val="00CD4800"/>
    <w:rsid w:val="00CD48D1"/>
    <w:rsid w:val="00CD48E2"/>
    <w:rsid w:val="00CD490D"/>
    <w:rsid w:val="00CD4923"/>
    <w:rsid w:val="00CD4A0F"/>
    <w:rsid w:val="00CD4AAE"/>
    <w:rsid w:val="00CD4B8C"/>
    <w:rsid w:val="00CD4BBA"/>
    <w:rsid w:val="00CD4CAB"/>
    <w:rsid w:val="00CD4D25"/>
    <w:rsid w:val="00CD4D2A"/>
    <w:rsid w:val="00CD4EFA"/>
    <w:rsid w:val="00CD4F6F"/>
    <w:rsid w:val="00CD4FA3"/>
    <w:rsid w:val="00CD506C"/>
    <w:rsid w:val="00CD50B4"/>
    <w:rsid w:val="00CD520F"/>
    <w:rsid w:val="00CD54ED"/>
    <w:rsid w:val="00CD54F2"/>
    <w:rsid w:val="00CD555D"/>
    <w:rsid w:val="00CD5690"/>
    <w:rsid w:val="00CD5712"/>
    <w:rsid w:val="00CD580A"/>
    <w:rsid w:val="00CD5919"/>
    <w:rsid w:val="00CD5B8F"/>
    <w:rsid w:val="00CD5CDD"/>
    <w:rsid w:val="00CD5E92"/>
    <w:rsid w:val="00CD5EEA"/>
    <w:rsid w:val="00CD5F03"/>
    <w:rsid w:val="00CD5F44"/>
    <w:rsid w:val="00CD60AD"/>
    <w:rsid w:val="00CD6117"/>
    <w:rsid w:val="00CD6146"/>
    <w:rsid w:val="00CD614E"/>
    <w:rsid w:val="00CD6168"/>
    <w:rsid w:val="00CD616D"/>
    <w:rsid w:val="00CD63EB"/>
    <w:rsid w:val="00CD6503"/>
    <w:rsid w:val="00CD6534"/>
    <w:rsid w:val="00CD659C"/>
    <w:rsid w:val="00CD6906"/>
    <w:rsid w:val="00CD6A70"/>
    <w:rsid w:val="00CD6ACE"/>
    <w:rsid w:val="00CD6B2F"/>
    <w:rsid w:val="00CD6B7A"/>
    <w:rsid w:val="00CD6C7E"/>
    <w:rsid w:val="00CD6C97"/>
    <w:rsid w:val="00CD6CFA"/>
    <w:rsid w:val="00CD6E1A"/>
    <w:rsid w:val="00CD6F56"/>
    <w:rsid w:val="00CD6F91"/>
    <w:rsid w:val="00CD7002"/>
    <w:rsid w:val="00CD7096"/>
    <w:rsid w:val="00CD71AE"/>
    <w:rsid w:val="00CD7269"/>
    <w:rsid w:val="00CD72A4"/>
    <w:rsid w:val="00CD72CE"/>
    <w:rsid w:val="00CD745A"/>
    <w:rsid w:val="00CD764A"/>
    <w:rsid w:val="00CD7695"/>
    <w:rsid w:val="00CD77B0"/>
    <w:rsid w:val="00CD77BA"/>
    <w:rsid w:val="00CD7963"/>
    <w:rsid w:val="00CD79B5"/>
    <w:rsid w:val="00CD7AEF"/>
    <w:rsid w:val="00CD7BB6"/>
    <w:rsid w:val="00CD7D5D"/>
    <w:rsid w:val="00CD7E03"/>
    <w:rsid w:val="00CD7E0F"/>
    <w:rsid w:val="00CD7F00"/>
    <w:rsid w:val="00CE007F"/>
    <w:rsid w:val="00CE0092"/>
    <w:rsid w:val="00CE0122"/>
    <w:rsid w:val="00CE01FC"/>
    <w:rsid w:val="00CE0356"/>
    <w:rsid w:val="00CE03AC"/>
    <w:rsid w:val="00CE03AF"/>
    <w:rsid w:val="00CE043E"/>
    <w:rsid w:val="00CE048E"/>
    <w:rsid w:val="00CE05A5"/>
    <w:rsid w:val="00CE066D"/>
    <w:rsid w:val="00CE0675"/>
    <w:rsid w:val="00CE0791"/>
    <w:rsid w:val="00CE07D8"/>
    <w:rsid w:val="00CE089D"/>
    <w:rsid w:val="00CE099C"/>
    <w:rsid w:val="00CE09DC"/>
    <w:rsid w:val="00CE0AB8"/>
    <w:rsid w:val="00CE0D0E"/>
    <w:rsid w:val="00CE0D4D"/>
    <w:rsid w:val="00CE0FFC"/>
    <w:rsid w:val="00CE10A2"/>
    <w:rsid w:val="00CE10A5"/>
    <w:rsid w:val="00CE1110"/>
    <w:rsid w:val="00CE12EB"/>
    <w:rsid w:val="00CE12F5"/>
    <w:rsid w:val="00CE1312"/>
    <w:rsid w:val="00CE1348"/>
    <w:rsid w:val="00CE1351"/>
    <w:rsid w:val="00CE13F5"/>
    <w:rsid w:val="00CE142A"/>
    <w:rsid w:val="00CE1550"/>
    <w:rsid w:val="00CE167C"/>
    <w:rsid w:val="00CE173D"/>
    <w:rsid w:val="00CE1779"/>
    <w:rsid w:val="00CE18C0"/>
    <w:rsid w:val="00CE1967"/>
    <w:rsid w:val="00CE1978"/>
    <w:rsid w:val="00CE1AC1"/>
    <w:rsid w:val="00CE1B01"/>
    <w:rsid w:val="00CE1B30"/>
    <w:rsid w:val="00CE1B81"/>
    <w:rsid w:val="00CE1BC2"/>
    <w:rsid w:val="00CE1CF4"/>
    <w:rsid w:val="00CE1D1E"/>
    <w:rsid w:val="00CE1D40"/>
    <w:rsid w:val="00CE1DCF"/>
    <w:rsid w:val="00CE1F0B"/>
    <w:rsid w:val="00CE2215"/>
    <w:rsid w:val="00CE2274"/>
    <w:rsid w:val="00CE2335"/>
    <w:rsid w:val="00CE2513"/>
    <w:rsid w:val="00CE2515"/>
    <w:rsid w:val="00CE25E9"/>
    <w:rsid w:val="00CE2603"/>
    <w:rsid w:val="00CE262A"/>
    <w:rsid w:val="00CE2641"/>
    <w:rsid w:val="00CE2697"/>
    <w:rsid w:val="00CE2791"/>
    <w:rsid w:val="00CE2796"/>
    <w:rsid w:val="00CE28E4"/>
    <w:rsid w:val="00CE2A0F"/>
    <w:rsid w:val="00CE2BFA"/>
    <w:rsid w:val="00CE2C06"/>
    <w:rsid w:val="00CE2C90"/>
    <w:rsid w:val="00CE2CA1"/>
    <w:rsid w:val="00CE2D14"/>
    <w:rsid w:val="00CE2D4E"/>
    <w:rsid w:val="00CE2E41"/>
    <w:rsid w:val="00CE2FD5"/>
    <w:rsid w:val="00CE3038"/>
    <w:rsid w:val="00CE3093"/>
    <w:rsid w:val="00CE30A6"/>
    <w:rsid w:val="00CE3347"/>
    <w:rsid w:val="00CE34C6"/>
    <w:rsid w:val="00CE34DD"/>
    <w:rsid w:val="00CE351C"/>
    <w:rsid w:val="00CE3527"/>
    <w:rsid w:val="00CE3575"/>
    <w:rsid w:val="00CE36D5"/>
    <w:rsid w:val="00CE3707"/>
    <w:rsid w:val="00CE3770"/>
    <w:rsid w:val="00CE388A"/>
    <w:rsid w:val="00CE3917"/>
    <w:rsid w:val="00CE39A2"/>
    <w:rsid w:val="00CE39B8"/>
    <w:rsid w:val="00CE3A31"/>
    <w:rsid w:val="00CE3B2B"/>
    <w:rsid w:val="00CE3C61"/>
    <w:rsid w:val="00CE3C66"/>
    <w:rsid w:val="00CE3C8E"/>
    <w:rsid w:val="00CE3CA0"/>
    <w:rsid w:val="00CE3D23"/>
    <w:rsid w:val="00CE3D34"/>
    <w:rsid w:val="00CE3D54"/>
    <w:rsid w:val="00CE3D7B"/>
    <w:rsid w:val="00CE3E87"/>
    <w:rsid w:val="00CE3EB9"/>
    <w:rsid w:val="00CE3FA7"/>
    <w:rsid w:val="00CE4194"/>
    <w:rsid w:val="00CE41D7"/>
    <w:rsid w:val="00CE42DC"/>
    <w:rsid w:val="00CE455C"/>
    <w:rsid w:val="00CE457B"/>
    <w:rsid w:val="00CE45B7"/>
    <w:rsid w:val="00CE4644"/>
    <w:rsid w:val="00CE46BF"/>
    <w:rsid w:val="00CE46CB"/>
    <w:rsid w:val="00CE4707"/>
    <w:rsid w:val="00CE4737"/>
    <w:rsid w:val="00CE478A"/>
    <w:rsid w:val="00CE481F"/>
    <w:rsid w:val="00CE48D3"/>
    <w:rsid w:val="00CE4ABC"/>
    <w:rsid w:val="00CE4B3B"/>
    <w:rsid w:val="00CE4B61"/>
    <w:rsid w:val="00CE4CA5"/>
    <w:rsid w:val="00CE4D0B"/>
    <w:rsid w:val="00CE4D65"/>
    <w:rsid w:val="00CE4F9B"/>
    <w:rsid w:val="00CE4FA7"/>
    <w:rsid w:val="00CE506E"/>
    <w:rsid w:val="00CE5093"/>
    <w:rsid w:val="00CE5112"/>
    <w:rsid w:val="00CE5128"/>
    <w:rsid w:val="00CE5130"/>
    <w:rsid w:val="00CE51CB"/>
    <w:rsid w:val="00CE5494"/>
    <w:rsid w:val="00CE550F"/>
    <w:rsid w:val="00CE5735"/>
    <w:rsid w:val="00CE5753"/>
    <w:rsid w:val="00CE5835"/>
    <w:rsid w:val="00CE5934"/>
    <w:rsid w:val="00CE59A7"/>
    <w:rsid w:val="00CE5A51"/>
    <w:rsid w:val="00CE5A85"/>
    <w:rsid w:val="00CE5ABF"/>
    <w:rsid w:val="00CE5AF1"/>
    <w:rsid w:val="00CE5B51"/>
    <w:rsid w:val="00CE5C07"/>
    <w:rsid w:val="00CE5D9F"/>
    <w:rsid w:val="00CE5E65"/>
    <w:rsid w:val="00CE5EF2"/>
    <w:rsid w:val="00CE5EF8"/>
    <w:rsid w:val="00CE5F38"/>
    <w:rsid w:val="00CE6099"/>
    <w:rsid w:val="00CE6142"/>
    <w:rsid w:val="00CE61C1"/>
    <w:rsid w:val="00CE6274"/>
    <w:rsid w:val="00CE642D"/>
    <w:rsid w:val="00CE64BC"/>
    <w:rsid w:val="00CE6658"/>
    <w:rsid w:val="00CE66BC"/>
    <w:rsid w:val="00CE67D5"/>
    <w:rsid w:val="00CE683B"/>
    <w:rsid w:val="00CE6975"/>
    <w:rsid w:val="00CE699A"/>
    <w:rsid w:val="00CE6A2E"/>
    <w:rsid w:val="00CE6A8F"/>
    <w:rsid w:val="00CE6AF6"/>
    <w:rsid w:val="00CE6B1F"/>
    <w:rsid w:val="00CE6C9B"/>
    <w:rsid w:val="00CE6E23"/>
    <w:rsid w:val="00CE6EE0"/>
    <w:rsid w:val="00CE6F4A"/>
    <w:rsid w:val="00CE6FE0"/>
    <w:rsid w:val="00CE7099"/>
    <w:rsid w:val="00CE718C"/>
    <w:rsid w:val="00CE71A7"/>
    <w:rsid w:val="00CE7293"/>
    <w:rsid w:val="00CE7294"/>
    <w:rsid w:val="00CE72F3"/>
    <w:rsid w:val="00CE73A4"/>
    <w:rsid w:val="00CE7409"/>
    <w:rsid w:val="00CE7615"/>
    <w:rsid w:val="00CE76BC"/>
    <w:rsid w:val="00CE77A4"/>
    <w:rsid w:val="00CE783D"/>
    <w:rsid w:val="00CE793A"/>
    <w:rsid w:val="00CE7A61"/>
    <w:rsid w:val="00CE7B78"/>
    <w:rsid w:val="00CE7CB8"/>
    <w:rsid w:val="00CE7D12"/>
    <w:rsid w:val="00CE7DD9"/>
    <w:rsid w:val="00CE7E13"/>
    <w:rsid w:val="00CE7ED1"/>
    <w:rsid w:val="00CE7ED2"/>
    <w:rsid w:val="00CE7EE5"/>
    <w:rsid w:val="00CE7F21"/>
    <w:rsid w:val="00CF0063"/>
    <w:rsid w:val="00CF0089"/>
    <w:rsid w:val="00CF008F"/>
    <w:rsid w:val="00CF00A2"/>
    <w:rsid w:val="00CF020E"/>
    <w:rsid w:val="00CF027E"/>
    <w:rsid w:val="00CF032E"/>
    <w:rsid w:val="00CF05FD"/>
    <w:rsid w:val="00CF0634"/>
    <w:rsid w:val="00CF07A2"/>
    <w:rsid w:val="00CF07FB"/>
    <w:rsid w:val="00CF0924"/>
    <w:rsid w:val="00CF0937"/>
    <w:rsid w:val="00CF098B"/>
    <w:rsid w:val="00CF09FF"/>
    <w:rsid w:val="00CF0B10"/>
    <w:rsid w:val="00CF0B8D"/>
    <w:rsid w:val="00CF0BD6"/>
    <w:rsid w:val="00CF0CD1"/>
    <w:rsid w:val="00CF0D92"/>
    <w:rsid w:val="00CF0E16"/>
    <w:rsid w:val="00CF0E2C"/>
    <w:rsid w:val="00CF1252"/>
    <w:rsid w:val="00CF1257"/>
    <w:rsid w:val="00CF14D5"/>
    <w:rsid w:val="00CF157D"/>
    <w:rsid w:val="00CF1787"/>
    <w:rsid w:val="00CF1856"/>
    <w:rsid w:val="00CF1881"/>
    <w:rsid w:val="00CF1926"/>
    <w:rsid w:val="00CF19F8"/>
    <w:rsid w:val="00CF1AB6"/>
    <w:rsid w:val="00CF1B6A"/>
    <w:rsid w:val="00CF1C6C"/>
    <w:rsid w:val="00CF1D34"/>
    <w:rsid w:val="00CF1D3A"/>
    <w:rsid w:val="00CF1DFA"/>
    <w:rsid w:val="00CF2087"/>
    <w:rsid w:val="00CF2163"/>
    <w:rsid w:val="00CF21D5"/>
    <w:rsid w:val="00CF2203"/>
    <w:rsid w:val="00CF254D"/>
    <w:rsid w:val="00CF25E2"/>
    <w:rsid w:val="00CF26F7"/>
    <w:rsid w:val="00CF27CD"/>
    <w:rsid w:val="00CF2913"/>
    <w:rsid w:val="00CF2B37"/>
    <w:rsid w:val="00CF2B78"/>
    <w:rsid w:val="00CF2BE9"/>
    <w:rsid w:val="00CF2C9D"/>
    <w:rsid w:val="00CF2CAB"/>
    <w:rsid w:val="00CF2D1B"/>
    <w:rsid w:val="00CF2D3C"/>
    <w:rsid w:val="00CF2D40"/>
    <w:rsid w:val="00CF2F6D"/>
    <w:rsid w:val="00CF2F72"/>
    <w:rsid w:val="00CF2FD4"/>
    <w:rsid w:val="00CF3028"/>
    <w:rsid w:val="00CF30C3"/>
    <w:rsid w:val="00CF315A"/>
    <w:rsid w:val="00CF315F"/>
    <w:rsid w:val="00CF3168"/>
    <w:rsid w:val="00CF31D1"/>
    <w:rsid w:val="00CF3293"/>
    <w:rsid w:val="00CF32E9"/>
    <w:rsid w:val="00CF3385"/>
    <w:rsid w:val="00CF34DD"/>
    <w:rsid w:val="00CF3584"/>
    <w:rsid w:val="00CF3768"/>
    <w:rsid w:val="00CF3775"/>
    <w:rsid w:val="00CF3787"/>
    <w:rsid w:val="00CF3878"/>
    <w:rsid w:val="00CF38A4"/>
    <w:rsid w:val="00CF38ED"/>
    <w:rsid w:val="00CF396E"/>
    <w:rsid w:val="00CF39F2"/>
    <w:rsid w:val="00CF3B55"/>
    <w:rsid w:val="00CF3BA9"/>
    <w:rsid w:val="00CF3CC9"/>
    <w:rsid w:val="00CF3D65"/>
    <w:rsid w:val="00CF3D9D"/>
    <w:rsid w:val="00CF3E64"/>
    <w:rsid w:val="00CF3E9A"/>
    <w:rsid w:val="00CF3EBA"/>
    <w:rsid w:val="00CF3F04"/>
    <w:rsid w:val="00CF3F2E"/>
    <w:rsid w:val="00CF4076"/>
    <w:rsid w:val="00CF42FF"/>
    <w:rsid w:val="00CF438C"/>
    <w:rsid w:val="00CF4503"/>
    <w:rsid w:val="00CF4532"/>
    <w:rsid w:val="00CF45C2"/>
    <w:rsid w:val="00CF4617"/>
    <w:rsid w:val="00CF4652"/>
    <w:rsid w:val="00CF4679"/>
    <w:rsid w:val="00CF4701"/>
    <w:rsid w:val="00CF482D"/>
    <w:rsid w:val="00CF4832"/>
    <w:rsid w:val="00CF4985"/>
    <w:rsid w:val="00CF498C"/>
    <w:rsid w:val="00CF4A1B"/>
    <w:rsid w:val="00CF4B59"/>
    <w:rsid w:val="00CF4BD1"/>
    <w:rsid w:val="00CF4CE1"/>
    <w:rsid w:val="00CF4D0C"/>
    <w:rsid w:val="00CF4EBB"/>
    <w:rsid w:val="00CF5095"/>
    <w:rsid w:val="00CF50DC"/>
    <w:rsid w:val="00CF5140"/>
    <w:rsid w:val="00CF51BA"/>
    <w:rsid w:val="00CF538A"/>
    <w:rsid w:val="00CF53D5"/>
    <w:rsid w:val="00CF5705"/>
    <w:rsid w:val="00CF5797"/>
    <w:rsid w:val="00CF5828"/>
    <w:rsid w:val="00CF5831"/>
    <w:rsid w:val="00CF588C"/>
    <w:rsid w:val="00CF5ADC"/>
    <w:rsid w:val="00CF5B31"/>
    <w:rsid w:val="00CF5B44"/>
    <w:rsid w:val="00CF5BF2"/>
    <w:rsid w:val="00CF5C02"/>
    <w:rsid w:val="00CF5C14"/>
    <w:rsid w:val="00CF5C62"/>
    <w:rsid w:val="00CF5CCD"/>
    <w:rsid w:val="00CF5CFC"/>
    <w:rsid w:val="00CF5D7B"/>
    <w:rsid w:val="00CF5E64"/>
    <w:rsid w:val="00CF5F73"/>
    <w:rsid w:val="00CF610B"/>
    <w:rsid w:val="00CF6165"/>
    <w:rsid w:val="00CF6192"/>
    <w:rsid w:val="00CF6347"/>
    <w:rsid w:val="00CF634B"/>
    <w:rsid w:val="00CF6367"/>
    <w:rsid w:val="00CF636F"/>
    <w:rsid w:val="00CF63DE"/>
    <w:rsid w:val="00CF6429"/>
    <w:rsid w:val="00CF642F"/>
    <w:rsid w:val="00CF65C2"/>
    <w:rsid w:val="00CF6637"/>
    <w:rsid w:val="00CF66A0"/>
    <w:rsid w:val="00CF6739"/>
    <w:rsid w:val="00CF6837"/>
    <w:rsid w:val="00CF6919"/>
    <w:rsid w:val="00CF6A4E"/>
    <w:rsid w:val="00CF6A55"/>
    <w:rsid w:val="00CF6ADB"/>
    <w:rsid w:val="00CF6B5B"/>
    <w:rsid w:val="00CF6B6F"/>
    <w:rsid w:val="00CF6BB0"/>
    <w:rsid w:val="00CF6BBA"/>
    <w:rsid w:val="00CF6E32"/>
    <w:rsid w:val="00CF6E7E"/>
    <w:rsid w:val="00CF6E95"/>
    <w:rsid w:val="00CF6F71"/>
    <w:rsid w:val="00CF7050"/>
    <w:rsid w:val="00CF7067"/>
    <w:rsid w:val="00CF717D"/>
    <w:rsid w:val="00CF7278"/>
    <w:rsid w:val="00CF72CF"/>
    <w:rsid w:val="00CF7348"/>
    <w:rsid w:val="00CF73DB"/>
    <w:rsid w:val="00CF7403"/>
    <w:rsid w:val="00CF7503"/>
    <w:rsid w:val="00CF756C"/>
    <w:rsid w:val="00CF7622"/>
    <w:rsid w:val="00CF7694"/>
    <w:rsid w:val="00CF769A"/>
    <w:rsid w:val="00CF7753"/>
    <w:rsid w:val="00CF7794"/>
    <w:rsid w:val="00CF79E7"/>
    <w:rsid w:val="00CF7B22"/>
    <w:rsid w:val="00CF7B31"/>
    <w:rsid w:val="00CF7C2D"/>
    <w:rsid w:val="00CF7D04"/>
    <w:rsid w:val="00CF7F15"/>
    <w:rsid w:val="00D00033"/>
    <w:rsid w:val="00D00101"/>
    <w:rsid w:val="00D00185"/>
    <w:rsid w:val="00D001B4"/>
    <w:rsid w:val="00D00285"/>
    <w:rsid w:val="00D0032D"/>
    <w:rsid w:val="00D0035E"/>
    <w:rsid w:val="00D003EA"/>
    <w:rsid w:val="00D00463"/>
    <w:rsid w:val="00D005AD"/>
    <w:rsid w:val="00D00665"/>
    <w:rsid w:val="00D006CF"/>
    <w:rsid w:val="00D00787"/>
    <w:rsid w:val="00D007A1"/>
    <w:rsid w:val="00D007DD"/>
    <w:rsid w:val="00D008CA"/>
    <w:rsid w:val="00D00918"/>
    <w:rsid w:val="00D0093E"/>
    <w:rsid w:val="00D00A06"/>
    <w:rsid w:val="00D00A53"/>
    <w:rsid w:val="00D00AB8"/>
    <w:rsid w:val="00D00CB4"/>
    <w:rsid w:val="00D00E38"/>
    <w:rsid w:val="00D00E66"/>
    <w:rsid w:val="00D00F4E"/>
    <w:rsid w:val="00D00FA4"/>
    <w:rsid w:val="00D01085"/>
    <w:rsid w:val="00D01086"/>
    <w:rsid w:val="00D01274"/>
    <w:rsid w:val="00D0132F"/>
    <w:rsid w:val="00D0143E"/>
    <w:rsid w:val="00D014D0"/>
    <w:rsid w:val="00D014DE"/>
    <w:rsid w:val="00D01611"/>
    <w:rsid w:val="00D0181C"/>
    <w:rsid w:val="00D019C8"/>
    <w:rsid w:val="00D01B70"/>
    <w:rsid w:val="00D01C27"/>
    <w:rsid w:val="00D01C74"/>
    <w:rsid w:val="00D01CEC"/>
    <w:rsid w:val="00D01D34"/>
    <w:rsid w:val="00D01DEF"/>
    <w:rsid w:val="00D01E46"/>
    <w:rsid w:val="00D01E53"/>
    <w:rsid w:val="00D01E83"/>
    <w:rsid w:val="00D01F07"/>
    <w:rsid w:val="00D01F35"/>
    <w:rsid w:val="00D01F71"/>
    <w:rsid w:val="00D01F8F"/>
    <w:rsid w:val="00D01FAA"/>
    <w:rsid w:val="00D01FE2"/>
    <w:rsid w:val="00D0200C"/>
    <w:rsid w:val="00D0208B"/>
    <w:rsid w:val="00D0211B"/>
    <w:rsid w:val="00D0214A"/>
    <w:rsid w:val="00D02165"/>
    <w:rsid w:val="00D0216D"/>
    <w:rsid w:val="00D021C7"/>
    <w:rsid w:val="00D022CC"/>
    <w:rsid w:val="00D0252E"/>
    <w:rsid w:val="00D02567"/>
    <w:rsid w:val="00D025CE"/>
    <w:rsid w:val="00D02620"/>
    <w:rsid w:val="00D026C9"/>
    <w:rsid w:val="00D0273A"/>
    <w:rsid w:val="00D02804"/>
    <w:rsid w:val="00D02836"/>
    <w:rsid w:val="00D02991"/>
    <w:rsid w:val="00D029C1"/>
    <w:rsid w:val="00D02A20"/>
    <w:rsid w:val="00D02A8D"/>
    <w:rsid w:val="00D02AE3"/>
    <w:rsid w:val="00D02BDC"/>
    <w:rsid w:val="00D02CD7"/>
    <w:rsid w:val="00D02DD1"/>
    <w:rsid w:val="00D02DF6"/>
    <w:rsid w:val="00D02E8B"/>
    <w:rsid w:val="00D02E8E"/>
    <w:rsid w:val="00D02F5F"/>
    <w:rsid w:val="00D03118"/>
    <w:rsid w:val="00D031A9"/>
    <w:rsid w:val="00D031C9"/>
    <w:rsid w:val="00D03246"/>
    <w:rsid w:val="00D03373"/>
    <w:rsid w:val="00D0338F"/>
    <w:rsid w:val="00D03437"/>
    <w:rsid w:val="00D0376D"/>
    <w:rsid w:val="00D037A0"/>
    <w:rsid w:val="00D03847"/>
    <w:rsid w:val="00D03888"/>
    <w:rsid w:val="00D03921"/>
    <w:rsid w:val="00D0392B"/>
    <w:rsid w:val="00D039CA"/>
    <w:rsid w:val="00D039D7"/>
    <w:rsid w:val="00D03A34"/>
    <w:rsid w:val="00D03A41"/>
    <w:rsid w:val="00D03A98"/>
    <w:rsid w:val="00D03AFA"/>
    <w:rsid w:val="00D03BD0"/>
    <w:rsid w:val="00D03C18"/>
    <w:rsid w:val="00D03C3C"/>
    <w:rsid w:val="00D03C84"/>
    <w:rsid w:val="00D03D23"/>
    <w:rsid w:val="00D03E04"/>
    <w:rsid w:val="00D03E9B"/>
    <w:rsid w:val="00D03EB9"/>
    <w:rsid w:val="00D03F7C"/>
    <w:rsid w:val="00D04002"/>
    <w:rsid w:val="00D040FD"/>
    <w:rsid w:val="00D041C2"/>
    <w:rsid w:val="00D042C9"/>
    <w:rsid w:val="00D043C2"/>
    <w:rsid w:val="00D04427"/>
    <w:rsid w:val="00D04446"/>
    <w:rsid w:val="00D04494"/>
    <w:rsid w:val="00D044C4"/>
    <w:rsid w:val="00D0459C"/>
    <w:rsid w:val="00D046CF"/>
    <w:rsid w:val="00D046EF"/>
    <w:rsid w:val="00D04797"/>
    <w:rsid w:val="00D047A3"/>
    <w:rsid w:val="00D047BA"/>
    <w:rsid w:val="00D04A11"/>
    <w:rsid w:val="00D04AED"/>
    <w:rsid w:val="00D04BB3"/>
    <w:rsid w:val="00D04BE4"/>
    <w:rsid w:val="00D04C0E"/>
    <w:rsid w:val="00D04C3C"/>
    <w:rsid w:val="00D04D54"/>
    <w:rsid w:val="00D04DBA"/>
    <w:rsid w:val="00D04DE3"/>
    <w:rsid w:val="00D04E14"/>
    <w:rsid w:val="00D04F1C"/>
    <w:rsid w:val="00D05007"/>
    <w:rsid w:val="00D050CC"/>
    <w:rsid w:val="00D0521B"/>
    <w:rsid w:val="00D052AC"/>
    <w:rsid w:val="00D05381"/>
    <w:rsid w:val="00D0538A"/>
    <w:rsid w:val="00D054FB"/>
    <w:rsid w:val="00D05589"/>
    <w:rsid w:val="00D056BF"/>
    <w:rsid w:val="00D0572B"/>
    <w:rsid w:val="00D05747"/>
    <w:rsid w:val="00D0586D"/>
    <w:rsid w:val="00D058D9"/>
    <w:rsid w:val="00D05964"/>
    <w:rsid w:val="00D059D1"/>
    <w:rsid w:val="00D05A1F"/>
    <w:rsid w:val="00D05A3B"/>
    <w:rsid w:val="00D05B16"/>
    <w:rsid w:val="00D05BB5"/>
    <w:rsid w:val="00D05CD0"/>
    <w:rsid w:val="00D05E8E"/>
    <w:rsid w:val="00D05FA1"/>
    <w:rsid w:val="00D060B0"/>
    <w:rsid w:val="00D0611D"/>
    <w:rsid w:val="00D063DE"/>
    <w:rsid w:val="00D06472"/>
    <w:rsid w:val="00D064BA"/>
    <w:rsid w:val="00D064C9"/>
    <w:rsid w:val="00D0661F"/>
    <w:rsid w:val="00D0662B"/>
    <w:rsid w:val="00D066BF"/>
    <w:rsid w:val="00D06716"/>
    <w:rsid w:val="00D0687C"/>
    <w:rsid w:val="00D06909"/>
    <w:rsid w:val="00D06A28"/>
    <w:rsid w:val="00D06A91"/>
    <w:rsid w:val="00D06B38"/>
    <w:rsid w:val="00D06B53"/>
    <w:rsid w:val="00D06BD7"/>
    <w:rsid w:val="00D06BEE"/>
    <w:rsid w:val="00D06CBD"/>
    <w:rsid w:val="00D06D87"/>
    <w:rsid w:val="00D06DA4"/>
    <w:rsid w:val="00D06E58"/>
    <w:rsid w:val="00D06E5B"/>
    <w:rsid w:val="00D06EBB"/>
    <w:rsid w:val="00D06F14"/>
    <w:rsid w:val="00D06F58"/>
    <w:rsid w:val="00D06F7B"/>
    <w:rsid w:val="00D06FAC"/>
    <w:rsid w:val="00D07011"/>
    <w:rsid w:val="00D07067"/>
    <w:rsid w:val="00D070E2"/>
    <w:rsid w:val="00D0721C"/>
    <w:rsid w:val="00D0729E"/>
    <w:rsid w:val="00D073C9"/>
    <w:rsid w:val="00D0750F"/>
    <w:rsid w:val="00D0755F"/>
    <w:rsid w:val="00D07722"/>
    <w:rsid w:val="00D0779E"/>
    <w:rsid w:val="00D077B5"/>
    <w:rsid w:val="00D077F0"/>
    <w:rsid w:val="00D07856"/>
    <w:rsid w:val="00D07877"/>
    <w:rsid w:val="00D078E1"/>
    <w:rsid w:val="00D07901"/>
    <w:rsid w:val="00D07A3C"/>
    <w:rsid w:val="00D07AB3"/>
    <w:rsid w:val="00D07B34"/>
    <w:rsid w:val="00D07C41"/>
    <w:rsid w:val="00D07CB5"/>
    <w:rsid w:val="00D07D5E"/>
    <w:rsid w:val="00D07E5E"/>
    <w:rsid w:val="00D10035"/>
    <w:rsid w:val="00D1005F"/>
    <w:rsid w:val="00D1009C"/>
    <w:rsid w:val="00D100C5"/>
    <w:rsid w:val="00D100E0"/>
    <w:rsid w:val="00D10145"/>
    <w:rsid w:val="00D102AC"/>
    <w:rsid w:val="00D10317"/>
    <w:rsid w:val="00D1033C"/>
    <w:rsid w:val="00D10401"/>
    <w:rsid w:val="00D104AF"/>
    <w:rsid w:val="00D105D1"/>
    <w:rsid w:val="00D1074B"/>
    <w:rsid w:val="00D1078B"/>
    <w:rsid w:val="00D10AC0"/>
    <w:rsid w:val="00D10ACE"/>
    <w:rsid w:val="00D10B63"/>
    <w:rsid w:val="00D10B8A"/>
    <w:rsid w:val="00D10C5D"/>
    <w:rsid w:val="00D10CE8"/>
    <w:rsid w:val="00D10D0A"/>
    <w:rsid w:val="00D10DB4"/>
    <w:rsid w:val="00D10F68"/>
    <w:rsid w:val="00D10FBA"/>
    <w:rsid w:val="00D1104A"/>
    <w:rsid w:val="00D110D7"/>
    <w:rsid w:val="00D11115"/>
    <w:rsid w:val="00D11118"/>
    <w:rsid w:val="00D11589"/>
    <w:rsid w:val="00D11638"/>
    <w:rsid w:val="00D11721"/>
    <w:rsid w:val="00D117DB"/>
    <w:rsid w:val="00D118FD"/>
    <w:rsid w:val="00D11BEC"/>
    <w:rsid w:val="00D11DC8"/>
    <w:rsid w:val="00D11EC4"/>
    <w:rsid w:val="00D1205B"/>
    <w:rsid w:val="00D121B0"/>
    <w:rsid w:val="00D12263"/>
    <w:rsid w:val="00D1229E"/>
    <w:rsid w:val="00D123EC"/>
    <w:rsid w:val="00D123FD"/>
    <w:rsid w:val="00D12458"/>
    <w:rsid w:val="00D12476"/>
    <w:rsid w:val="00D1248A"/>
    <w:rsid w:val="00D126C0"/>
    <w:rsid w:val="00D1274D"/>
    <w:rsid w:val="00D127D8"/>
    <w:rsid w:val="00D12808"/>
    <w:rsid w:val="00D128C9"/>
    <w:rsid w:val="00D12961"/>
    <w:rsid w:val="00D12A02"/>
    <w:rsid w:val="00D12B37"/>
    <w:rsid w:val="00D12BE1"/>
    <w:rsid w:val="00D12CAE"/>
    <w:rsid w:val="00D12CB0"/>
    <w:rsid w:val="00D12DF0"/>
    <w:rsid w:val="00D12E44"/>
    <w:rsid w:val="00D12E4A"/>
    <w:rsid w:val="00D12E53"/>
    <w:rsid w:val="00D12F83"/>
    <w:rsid w:val="00D12FC0"/>
    <w:rsid w:val="00D13074"/>
    <w:rsid w:val="00D13082"/>
    <w:rsid w:val="00D13170"/>
    <w:rsid w:val="00D131D0"/>
    <w:rsid w:val="00D134B5"/>
    <w:rsid w:val="00D13529"/>
    <w:rsid w:val="00D13580"/>
    <w:rsid w:val="00D13A86"/>
    <w:rsid w:val="00D13A9C"/>
    <w:rsid w:val="00D13BE8"/>
    <w:rsid w:val="00D13C3F"/>
    <w:rsid w:val="00D13C6B"/>
    <w:rsid w:val="00D13DE2"/>
    <w:rsid w:val="00D13E2C"/>
    <w:rsid w:val="00D13F89"/>
    <w:rsid w:val="00D14128"/>
    <w:rsid w:val="00D1414A"/>
    <w:rsid w:val="00D1414C"/>
    <w:rsid w:val="00D14236"/>
    <w:rsid w:val="00D14368"/>
    <w:rsid w:val="00D144F3"/>
    <w:rsid w:val="00D1468E"/>
    <w:rsid w:val="00D147E9"/>
    <w:rsid w:val="00D148C6"/>
    <w:rsid w:val="00D1491F"/>
    <w:rsid w:val="00D14954"/>
    <w:rsid w:val="00D149EA"/>
    <w:rsid w:val="00D14A5E"/>
    <w:rsid w:val="00D14AFC"/>
    <w:rsid w:val="00D14C3D"/>
    <w:rsid w:val="00D14C73"/>
    <w:rsid w:val="00D14C92"/>
    <w:rsid w:val="00D14E04"/>
    <w:rsid w:val="00D14EA1"/>
    <w:rsid w:val="00D14F27"/>
    <w:rsid w:val="00D1515D"/>
    <w:rsid w:val="00D1517C"/>
    <w:rsid w:val="00D1527F"/>
    <w:rsid w:val="00D152BC"/>
    <w:rsid w:val="00D153CF"/>
    <w:rsid w:val="00D153F9"/>
    <w:rsid w:val="00D15422"/>
    <w:rsid w:val="00D15583"/>
    <w:rsid w:val="00D1558A"/>
    <w:rsid w:val="00D1559D"/>
    <w:rsid w:val="00D15661"/>
    <w:rsid w:val="00D157E0"/>
    <w:rsid w:val="00D157FD"/>
    <w:rsid w:val="00D1580C"/>
    <w:rsid w:val="00D158A6"/>
    <w:rsid w:val="00D158DB"/>
    <w:rsid w:val="00D158DC"/>
    <w:rsid w:val="00D15956"/>
    <w:rsid w:val="00D159FB"/>
    <w:rsid w:val="00D15C1F"/>
    <w:rsid w:val="00D15E65"/>
    <w:rsid w:val="00D15F8E"/>
    <w:rsid w:val="00D160C8"/>
    <w:rsid w:val="00D160F1"/>
    <w:rsid w:val="00D16299"/>
    <w:rsid w:val="00D162B2"/>
    <w:rsid w:val="00D1632B"/>
    <w:rsid w:val="00D1635B"/>
    <w:rsid w:val="00D164A0"/>
    <w:rsid w:val="00D16559"/>
    <w:rsid w:val="00D165BA"/>
    <w:rsid w:val="00D16763"/>
    <w:rsid w:val="00D1677E"/>
    <w:rsid w:val="00D1694E"/>
    <w:rsid w:val="00D16AFC"/>
    <w:rsid w:val="00D16AFF"/>
    <w:rsid w:val="00D16B39"/>
    <w:rsid w:val="00D16C9C"/>
    <w:rsid w:val="00D16D2A"/>
    <w:rsid w:val="00D16D2E"/>
    <w:rsid w:val="00D16D50"/>
    <w:rsid w:val="00D16D52"/>
    <w:rsid w:val="00D16DA6"/>
    <w:rsid w:val="00D16DDA"/>
    <w:rsid w:val="00D16E0B"/>
    <w:rsid w:val="00D16FC9"/>
    <w:rsid w:val="00D1704E"/>
    <w:rsid w:val="00D17062"/>
    <w:rsid w:val="00D17068"/>
    <w:rsid w:val="00D1714B"/>
    <w:rsid w:val="00D17154"/>
    <w:rsid w:val="00D17224"/>
    <w:rsid w:val="00D17289"/>
    <w:rsid w:val="00D17291"/>
    <w:rsid w:val="00D172FB"/>
    <w:rsid w:val="00D17303"/>
    <w:rsid w:val="00D17362"/>
    <w:rsid w:val="00D17639"/>
    <w:rsid w:val="00D1768D"/>
    <w:rsid w:val="00D17902"/>
    <w:rsid w:val="00D17937"/>
    <w:rsid w:val="00D17A2D"/>
    <w:rsid w:val="00D17BCE"/>
    <w:rsid w:val="00D17C20"/>
    <w:rsid w:val="00D17D1E"/>
    <w:rsid w:val="00D17D53"/>
    <w:rsid w:val="00D17E95"/>
    <w:rsid w:val="00D17EB8"/>
    <w:rsid w:val="00D17F7B"/>
    <w:rsid w:val="00D2000C"/>
    <w:rsid w:val="00D200AA"/>
    <w:rsid w:val="00D200C8"/>
    <w:rsid w:val="00D200CE"/>
    <w:rsid w:val="00D20119"/>
    <w:rsid w:val="00D20125"/>
    <w:rsid w:val="00D2019D"/>
    <w:rsid w:val="00D201F6"/>
    <w:rsid w:val="00D20294"/>
    <w:rsid w:val="00D2034B"/>
    <w:rsid w:val="00D2044A"/>
    <w:rsid w:val="00D204AA"/>
    <w:rsid w:val="00D20565"/>
    <w:rsid w:val="00D20621"/>
    <w:rsid w:val="00D20661"/>
    <w:rsid w:val="00D20782"/>
    <w:rsid w:val="00D2085E"/>
    <w:rsid w:val="00D20869"/>
    <w:rsid w:val="00D208DD"/>
    <w:rsid w:val="00D20956"/>
    <w:rsid w:val="00D20976"/>
    <w:rsid w:val="00D209BA"/>
    <w:rsid w:val="00D20A82"/>
    <w:rsid w:val="00D20B00"/>
    <w:rsid w:val="00D20B34"/>
    <w:rsid w:val="00D20B52"/>
    <w:rsid w:val="00D20BF5"/>
    <w:rsid w:val="00D20C52"/>
    <w:rsid w:val="00D20D34"/>
    <w:rsid w:val="00D20D3E"/>
    <w:rsid w:val="00D20D4E"/>
    <w:rsid w:val="00D20DEE"/>
    <w:rsid w:val="00D20ED6"/>
    <w:rsid w:val="00D20F51"/>
    <w:rsid w:val="00D20F54"/>
    <w:rsid w:val="00D21074"/>
    <w:rsid w:val="00D21402"/>
    <w:rsid w:val="00D21627"/>
    <w:rsid w:val="00D216C8"/>
    <w:rsid w:val="00D216D0"/>
    <w:rsid w:val="00D21743"/>
    <w:rsid w:val="00D217BB"/>
    <w:rsid w:val="00D218D7"/>
    <w:rsid w:val="00D21900"/>
    <w:rsid w:val="00D21AAA"/>
    <w:rsid w:val="00D21BDA"/>
    <w:rsid w:val="00D21BE2"/>
    <w:rsid w:val="00D21C66"/>
    <w:rsid w:val="00D21DCC"/>
    <w:rsid w:val="00D21E45"/>
    <w:rsid w:val="00D21F19"/>
    <w:rsid w:val="00D21FDF"/>
    <w:rsid w:val="00D22155"/>
    <w:rsid w:val="00D2224D"/>
    <w:rsid w:val="00D22291"/>
    <w:rsid w:val="00D226F1"/>
    <w:rsid w:val="00D2273D"/>
    <w:rsid w:val="00D2274B"/>
    <w:rsid w:val="00D2287E"/>
    <w:rsid w:val="00D228AA"/>
    <w:rsid w:val="00D22A0C"/>
    <w:rsid w:val="00D22AC8"/>
    <w:rsid w:val="00D22B65"/>
    <w:rsid w:val="00D22C57"/>
    <w:rsid w:val="00D22C71"/>
    <w:rsid w:val="00D22EAB"/>
    <w:rsid w:val="00D22FC6"/>
    <w:rsid w:val="00D22FCC"/>
    <w:rsid w:val="00D2304B"/>
    <w:rsid w:val="00D23097"/>
    <w:rsid w:val="00D23106"/>
    <w:rsid w:val="00D2328B"/>
    <w:rsid w:val="00D232A0"/>
    <w:rsid w:val="00D232A5"/>
    <w:rsid w:val="00D23336"/>
    <w:rsid w:val="00D2335F"/>
    <w:rsid w:val="00D2342B"/>
    <w:rsid w:val="00D2344B"/>
    <w:rsid w:val="00D234B4"/>
    <w:rsid w:val="00D23541"/>
    <w:rsid w:val="00D2358E"/>
    <w:rsid w:val="00D23707"/>
    <w:rsid w:val="00D23734"/>
    <w:rsid w:val="00D238B3"/>
    <w:rsid w:val="00D23907"/>
    <w:rsid w:val="00D239B6"/>
    <w:rsid w:val="00D239E7"/>
    <w:rsid w:val="00D23BF9"/>
    <w:rsid w:val="00D23C58"/>
    <w:rsid w:val="00D23C66"/>
    <w:rsid w:val="00D23C7B"/>
    <w:rsid w:val="00D242CB"/>
    <w:rsid w:val="00D2464E"/>
    <w:rsid w:val="00D246A4"/>
    <w:rsid w:val="00D2472C"/>
    <w:rsid w:val="00D248D9"/>
    <w:rsid w:val="00D248E1"/>
    <w:rsid w:val="00D2492D"/>
    <w:rsid w:val="00D24A18"/>
    <w:rsid w:val="00D24A2A"/>
    <w:rsid w:val="00D24B15"/>
    <w:rsid w:val="00D24BCE"/>
    <w:rsid w:val="00D24D25"/>
    <w:rsid w:val="00D24D30"/>
    <w:rsid w:val="00D24E98"/>
    <w:rsid w:val="00D24FF0"/>
    <w:rsid w:val="00D2515A"/>
    <w:rsid w:val="00D25199"/>
    <w:rsid w:val="00D25206"/>
    <w:rsid w:val="00D25322"/>
    <w:rsid w:val="00D25401"/>
    <w:rsid w:val="00D25458"/>
    <w:rsid w:val="00D25563"/>
    <w:rsid w:val="00D2561C"/>
    <w:rsid w:val="00D25736"/>
    <w:rsid w:val="00D25754"/>
    <w:rsid w:val="00D25831"/>
    <w:rsid w:val="00D258F1"/>
    <w:rsid w:val="00D2594A"/>
    <w:rsid w:val="00D259B2"/>
    <w:rsid w:val="00D259F1"/>
    <w:rsid w:val="00D25B1D"/>
    <w:rsid w:val="00D25C40"/>
    <w:rsid w:val="00D25C7E"/>
    <w:rsid w:val="00D25D76"/>
    <w:rsid w:val="00D25DEC"/>
    <w:rsid w:val="00D25DF2"/>
    <w:rsid w:val="00D25E17"/>
    <w:rsid w:val="00D25E25"/>
    <w:rsid w:val="00D25E5D"/>
    <w:rsid w:val="00D25EE1"/>
    <w:rsid w:val="00D25F26"/>
    <w:rsid w:val="00D25FE8"/>
    <w:rsid w:val="00D26016"/>
    <w:rsid w:val="00D26022"/>
    <w:rsid w:val="00D260FC"/>
    <w:rsid w:val="00D2623B"/>
    <w:rsid w:val="00D2626F"/>
    <w:rsid w:val="00D262F9"/>
    <w:rsid w:val="00D2645C"/>
    <w:rsid w:val="00D264F5"/>
    <w:rsid w:val="00D26506"/>
    <w:rsid w:val="00D265FC"/>
    <w:rsid w:val="00D26754"/>
    <w:rsid w:val="00D2675F"/>
    <w:rsid w:val="00D267C5"/>
    <w:rsid w:val="00D267D9"/>
    <w:rsid w:val="00D26944"/>
    <w:rsid w:val="00D26A52"/>
    <w:rsid w:val="00D26A96"/>
    <w:rsid w:val="00D26A9D"/>
    <w:rsid w:val="00D26AC0"/>
    <w:rsid w:val="00D26B79"/>
    <w:rsid w:val="00D26C7B"/>
    <w:rsid w:val="00D26EF1"/>
    <w:rsid w:val="00D2702E"/>
    <w:rsid w:val="00D272C5"/>
    <w:rsid w:val="00D2747F"/>
    <w:rsid w:val="00D2765E"/>
    <w:rsid w:val="00D2766A"/>
    <w:rsid w:val="00D2773F"/>
    <w:rsid w:val="00D27782"/>
    <w:rsid w:val="00D277F9"/>
    <w:rsid w:val="00D27887"/>
    <w:rsid w:val="00D2788C"/>
    <w:rsid w:val="00D278CE"/>
    <w:rsid w:val="00D27921"/>
    <w:rsid w:val="00D27932"/>
    <w:rsid w:val="00D2794E"/>
    <w:rsid w:val="00D27B27"/>
    <w:rsid w:val="00D27C3D"/>
    <w:rsid w:val="00D27C4D"/>
    <w:rsid w:val="00D27C7A"/>
    <w:rsid w:val="00D27CBB"/>
    <w:rsid w:val="00D27DBE"/>
    <w:rsid w:val="00D27E54"/>
    <w:rsid w:val="00D27EE4"/>
    <w:rsid w:val="00D27EFA"/>
    <w:rsid w:val="00D27F03"/>
    <w:rsid w:val="00D27F24"/>
    <w:rsid w:val="00D27F4E"/>
    <w:rsid w:val="00D27FE1"/>
    <w:rsid w:val="00D30015"/>
    <w:rsid w:val="00D30070"/>
    <w:rsid w:val="00D3013F"/>
    <w:rsid w:val="00D30151"/>
    <w:rsid w:val="00D301FC"/>
    <w:rsid w:val="00D30281"/>
    <w:rsid w:val="00D30314"/>
    <w:rsid w:val="00D3031A"/>
    <w:rsid w:val="00D3035C"/>
    <w:rsid w:val="00D30443"/>
    <w:rsid w:val="00D304E6"/>
    <w:rsid w:val="00D30506"/>
    <w:rsid w:val="00D305C1"/>
    <w:rsid w:val="00D3062B"/>
    <w:rsid w:val="00D30667"/>
    <w:rsid w:val="00D307D6"/>
    <w:rsid w:val="00D30A84"/>
    <w:rsid w:val="00D30C80"/>
    <w:rsid w:val="00D31283"/>
    <w:rsid w:val="00D312E2"/>
    <w:rsid w:val="00D31333"/>
    <w:rsid w:val="00D3139B"/>
    <w:rsid w:val="00D313C0"/>
    <w:rsid w:val="00D314DE"/>
    <w:rsid w:val="00D31503"/>
    <w:rsid w:val="00D315EE"/>
    <w:rsid w:val="00D31643"/>
    <w:rsid w:val="00D316D7"/>
    <w:rsid w:val="00D3174D"/>
    <w:rsid w:val="00D31759"/>
    <w:rsid w:val="00D317AA"/>
    <w:rsid w:val="00D3186C"/>
    <w:rsid w:val="00D319C6"/>
    <w:rsid w:val="00D31AE4"/>
    <w:rsid w:val="00D31CD1"/>
    <w:rsid w:val="00D31CDA"/>
    <w:rsid w:val="00D31D05"/>
    <w:rsid w:val="00D31D1B"/>
    <w:rsid w:val="00D31F1F"/>
    <w:rsid w:val="00D31FE2"/>
    <w:rsid w:val="00D31FF2"/>
    <w:rsid w:val="00D320BA"/>
    <w:rsid w:val="00D32251"/>
    <w:rsid w:val="00D322AC"/>
    <w:rsid w:val="00D322C8"/>
    <w:rsid w:val="00D323E6"/>
    <w:rsid w:val="00D3242F"/>
    <w:rsid w:val="00D32603"/>
    <w:rsid w:val="00D32639"/>
    <w:rsid w:val="00D32699"/>
    <w:rsid w:val="00D32755"/>
    <w:rsid w:val="00D32772"/>
    <w:rsid w:val="00D327C9"/>
    <w:rsid w:val="00D3285E"/>
    <w:rsid w:val="00D32A00"/>
    <w:rsid w:val="00D32A5C"/>
    <w:rsid w:val="00D32B2C"/>
    <w:rsid w:val="00D32B55"/>
    <w:rsid w:val="00D32BB9"/>
    <w:rsid w:val="00D32C92"/>
    <w:rsid w:val="00D32CAB"/>
    <w:rsid w:val="00D32D0C"/>
    <w:rsid w:val="00D32D33"/>
    <w:rsid w:val="00D32D4D"/>
    <w:rsid w:val="00D32DCA"/>
    <w:rsid w:val="00D32FCC"/>
    <w:rsid w:val="00D33005"/>
    <w:rsid w:val="00D3317A"/>
    <w:rsid w:val="00D33272"/>
    <w:rsid w:val="00D333BB"/>
    <w:rsid w:val="00D33464"/>
    <w:rsid w:val="00D335A1"/>
    <w:rsid w:val="00D33699"/>
    <w:rsid w:val="00D3377E"/>
    <w:rsid w:val="00D337CB"/>
    <w:rsid w:val="00D3387A"/>
    <w:rsid w:val="00D33984"/>
    <w:rsid w:val="00D339AA"/>
    <w:rsid w:val="00D339B1"/>
    <w:rsid w:val="00D33B1E"/>
    <w:rsid w:val="00D33C0C"/>
    <w:rsid w:val="00D33C46"/>
    <w:rsid w:val="00D33C9B"/>
    <w:rsid w:val="00D33CEF"/>
    <w:rsid w:val="00D33D1F"/>
    <w:rsid w:val="00D33E4A"/>
    <w:rsid w:val="00D33E76"/>
    <w:rsid w:val="00D33E91"/>
    <w:rsid w:val="00D33E9E"/>
    <w:rsid w:val="00D33FC7"/>
    <w:rsid w:val="00D34116"/>
    <w:rsid w:val="00D34143"/>
    <w:rsid w:val="00D342D4"/>
    <w:rsid w:val="00D343D7"/>
    <w:rsid w:val="00D3442D"/>
    <w:rsid w:val="00D34476"/>
    <w:rsid w:val="00D344B9"/>
    <w:rsid w:val="00D344E6"/>
    <w:rsid w:val="00D34685"/>
    <w:rsid w:val="00D346B8"/>
    <w:rsid w:val="00D34744"/>
    <w:rsid w:val="00D347A1"/>
    <w:rsid w:val="00D34857"/>
    <w:rsid w:val="00D34929"/>
    <w:rsid w:val="00D34949"/>
    <w:rsid w:val="00D34A34"/>
    <w:rsid w:val="00D34B42"/>
    <w:rsid w:val="00D34B5F"/>
    <w:rsid w:val="00D34B7E"/>
    <w:rsid w:val="00D34BE7"/>
    <w:rsid w:val="00D34CC0"/>
    <w:rsid w:val="00D34D16"/>
    <w:rsid w:val="00D34D76"/>
    <w:rsid w:val="00D34E50"/>
    <w:rsid w:val="00D34F99"/>
    <w:rsid w:val="00D34FB8"/>
    <w:rsid w:val="00D34FE3"/>
    <w:rsid w:val="00D35046"/>
    <w:rsid w:val="00D350E0"/>
    <w:rsid w:val="00D352DD"/>
    <w:rsid w:val="00D35394"/>
    <w:rsid w:val="00D354DD"/>
    <w:rsid w:val="00D354FC"/>
    <w:rsid w:val="00D35684"/>
    <w:rsid w:val="00D356FE"/>
    <w:rsid w:val="00D35718"/>
    <w:rsid w:val="00D357BE"/>
    <w:rsid w:val="00D3586E"/>
    <w:rsid w:val="00D35A47"/>
    <w:rsid w:val="00D35BD1"/>
    <w:rsid w:val="00D35C37"/>
    <w:rsid w:val="00D35FD8"/>
    <w:rsid w:val="00D36034"/>
    <w:rsid w:val="00D360C5"/>
    <w:rsid w:val="00D36104"/>
    <w:rsid w:val="00D3618B"/>
    <w:rsid w:val="00D361ED"/>
    <w:rsid w:val="00D36239"/>
    <w:rsid w:val="00D362B8"/>
    <w:rsid w:val="00D36376"/>
    <w:rsid w:val="00D3649C"/>
    <w:rsid w:val="00D364C4"/>
    <w:rsid w:val="00D364DF"/>
    <w:rsid w:val="00D3650F"/>
    <w:rsid w:val="00D366EE"/>
    <w:rsid w:val="00D36777"/>
    <w:rsid w:val="00D367BA"/>
    <w:rsid w:val="00D369C8"/>
    <w:rsid w:val="00D36A58"/>
    <w:rsid w:val="00D36CE2"/>
    <w:rsid w:val="00D36D61"/>
    <w:rsid w:val="00D36EFF"/>
    <w:rsid w:val="00D36F2E"/>
    <w:rsid w:val="00D37046"/>
    <w:rsid w:val="00D370BB"/>
    <w:rsid w:val="00D3735A"/>
    <w:rsid w:val="00D3740C"/>
    <w:rsid w:val="00D37444"/>
    <w:rsid w:val="00D37477"/>
    <w:rsid w:val="00D3750A"/>
    <w:rsid w:val="00D37679"/>
    <w:rsid w:val="00D3780F"/>
    <w:rsid w:val="00D3798B"/>
    <w:rsid w:val="00D379CF"/>
    <w:rsid w:val="00D37A24"/>
    <w:rsid w:val="00D37A4E"/>
    <w:rsid w:val="00D37C26"/>
    <w:rsid w:val="00D37C7D"/>
    <w:rsid w:val="00D37CC8"/>
    <w:rsid w:val="00D37E06"/>
    <w:rsid w:val="00D37F2E"/>
    <w:rsid w:val="00D40080"/>
    <w:rsid w:val="00D400AB"/>
    <w:rsid w:val="00D400EA"/>
    <w:rsid w:val="00D400F6"/>
    <w:rsid w:val="00D4020E"/>
    <w:rsid w:val="00D403C2"/>
    <w:rsid w:val="00D40414"/>
    <w:rsid w:val="00D40462"/>
    <w:rsid w:val="00D404FB"/>
    <w:rsid w:val="00D40568"/>
    <w:rsid w:val="00D405A7"/>
    <w:rsid w:val="00D40656"/>
    <w:rsid w:val="00D408A7"/>
    <w:rsid w:val="00D4098B"/>
    <w:rsid w:val="00D40A02"/>
    <w:rsid w:val="00D40C46"/>
    <w:rsid w:val="00D40C82"/>
    <w:rsid w:val="00D40C98"/>
    <w:rsid w:val="00D40D55"/>
    <w:rsid w:val="00D410C7"/>
    <w:rsid w:val="00D410E1"/>
    <w:rsid w:val="00D4111C"/>
    <w:rsid w:val="00D4121D"/>
    <w:rsid w:val="00D4123A"/>
    <w:rsid w:val="00D412CA"/>
    <w:rsid w:val="00D412EA"/>
    <w:rsid w:val="00D4136E"/>
    <w:rsid w:val="00D4138F"/>
    <w:rsid w:val="00D413AF"/>
    <w:rsid w:val="00D413E0"/>
    <w:rsid w:val="00D413F5"/>
    <w:rsid w:val="00D41530"/>
    <w:rsid w:val="00D41547"/>
    <w:rsid w:val="00D41598"/>
    <w:rsid w:val="00D4165B"/>
    <w:rsid w:val="00D416AE"/>
    <w:rsid w:val="00D416B6"/>
    <w:rsid w:val="00D418C5"/>
    <w:rsid w:val="00D418DA"/>
    <w:rsid w:val="00D41983"/>
    <w:rsid w:val="00D419A6"/>
    <w:rsid w:val="00D419E8"/>
    <w:rsid w:val="00D41A6B"/>
    <w:rsid w:val="00D41AAE"/>
    <w:rsid w:val="00D41AB9"/>
    <w:rsid w:val="00D41BDA"/>
    <w:rsid w:val="00D41BEC"/>
    <w:rsid w:val="00D41C01"/>
    <w:rsid w:val="00D41C68"/>
    <w:rsid w:val="00D41CDE"/>
    <w:rsid w:val="00D41D7C"/>
    <w:rsid w:val="00D41E05"/>
    <w:rsid w:val="00D41EAE"/>
    <w:rsid w:val="00D41F22"/>
    <w:rsid w:val="00D41F69"/>
    <w:rsid w:val="00D41F81"/>
    <w:rsid w:val="00D420AF"/>
    <w:rsid w:val="00D420BC"/>
    <w:rsid w:val="00D4214C"/>
    <w:rsid w:val="00D4216F"/>
    <w:rsid w:val="00D421E6"/>
    <w:rsid w:val="00D42238"/>
    <w:rsid w:val="00D42277"/>
    <w:rsid w:val="00D4229A"/>
    <w:rsid w:val="00D42302"/>
    <w:rsid w:val="00D42320"/>
    <w:rsid w:val="00D42373"/>
    <w:rsid w:val="00D423E9"/>
    <w:rsid w:val="00D42470"/>
    <w:rsid w:val="00D425F0"/>
    <w:rsid w:val="00D4266F"/>
    <w:rsid w:val="00D426ED"/>
    <w:rsid w:val="00D4275D"/>
    <w:rsid w:val="00D42777"/>
    <w:rsid w:val="00D42914"/>
    <w:rsid w:val="00D429CA"/>
    <w:rsid w:val="00D42A1E"/>
    <w:rsid w:val="00D42A74"/>
    <w:rsid w:val="00D42E00"/>
    <w:rsid w:val="00D42E17"/>
    <w:rsid w:val="00D42E52"/>
    <w:rsid w:val="00D42F34"/>
    <w:rsid w:val="00D4303E"/>
    <w:rsid w:val="00D4336E"/>
    <w:rsid w:val="00D43376"/>
    <w:rsid w:val="00D43562"/>
    <w:rsid w:val="00D43600"/>
    <w:rsid w:val="00D4380E"/>
    <w:rsid w:val="00D43848"/>
    <w:rsid w:val="00D43918"/>
    <w:rsid w:val="00D43A13"/>
    <w:rsid w:val="00D43AF9"/>
    <w:rsid w:val="00D43B28"/>
    <w:rsid w:val="00D43BDE"/>
    <w:rsid w:val="00D43C02"/>
    <w:rsid w:val="00D43CE0"/>
    <w:rsid w:val="00D43EDE"/>
    <w:rsid w:val="00D44005"/>
    <w:rsid w:val="00D44058"/>
    <w:rsid w:val="00D440FE"/>
    <w:rsid w:val="00D44105"/>
    <w:rsid w:val="00D44176"/>
    <w:rsid w:val="00D4429E"/>
    <w:rsid w:val="00D442E6"/>
    <w:rsid w:val="00D442EC"/>
    <w:rsid w:val="00D44360"/>
    <w:rsid w:val="00D44364"/>
    <w:rsid w:val="00D44390"/>
    <w:rsid w:val="00D445B5"/>
    <w:rsid w:val="00D445FC"/>
    <w:rsid w:val="00D4478E"/>
    <w:rsid w:val="00D44811"/>
    <w:rsid w:val="00D449AA"/>
    <w:rsid w:val="00D44B53"/>
    <w:rsid w:val="00D44B65"/>
    <w:rsid w:val="00D44BD6"/>
    <w:rsid w:val="00D44C06"/>
    <w:rsid w:val="00D44D65"/>
    <w:rsid w:val="00D44D9B"/>
    <w:rsid w:val="00D450D9"/>
    <w:rsid w:val="00D45189"/>
    <w:rsid w:val="00D452A2"/>
    <w:rsid w:val="00D45348"/>
    <w:rsid w:val="00D453C8"/>
    <w:rsid w:val="00D4546D"/>
    <w:rsid w:val="00D45613"/>
    <w:rsid w:val="00D45656"/>
    <w:rsid w:val="00D45745"/>
    <w:rsid w:val="00D4577C"/>
    <w:rsid w:val="00D458A2"/>
    <w:rsid w:val="00D45C4B"/>
    <w:rsid w:val="00D45CD5"/>
    <w:rsid w:val="00D45CF9"/>
    <w:rsid w:val="00D45D7B"/>
    <w:rsid w:val="00D45F38"/>
    <w:rsid w:val="00D45F88"/>
    <w:rsid w:val="00D45FA8"/>
    <w:rsid w:val="00D45FBF"/>
    <w:rsid w:val="00D45FEA"/>
    <w:rsid w:val="00D45FEC"/>
    <w:rsid w:val="00D460DA"/>
    <w:rsid w:val="00D461E3"/>
    <w:rsid w:val="00D4621A"/>
    <w:rsid w:val="00D46303"/>
    <w:rsid w:val="00D46352"/>
    <w:rsid w:val="00D4639A"/>
    <w:rsid w:val="00D463ED"/>
    <w:rsid w:val="00D46455"/>
    <w:rsid w:val="00D4647D"/>
    <w:rsid w:val="00D46583"/>
    <w:rsid w:val="00D4678D"/>
    <w:rsid w:val="00D467F6"/>
    <w:rsid w:val="00D4682B"/>
    <w:rsid w:val="00D46858"/>
    <w:rsid w:val="00D46977"/>
    <w:rsid w:val="00D46A6C"/>
    <w:rsid w:val="00D46A87"/>
    <w:rsid w:val="00D46B68"/>
    <w:rsid w:val="00D46BE4"/>
    <w:rsid w:val="00D46BEA"/>
    <w:rsid w:val="00D46C4E"/>
    <w:rsid w:val="00D46C5D"/>
    <w:rsid w:val="00D46D11"/>
    <w:rsid w:val="00D46D46"/>
    <w:rsid w:val="00D46DE1"/>
    <w:rsid w:val="00D46E21"/>
    <w:rsid w:val="00D46E87"/>
    <w:rsid w:val="00D46F4F"/>
    <w:rsid w:val="00D47003"/>
    <w:rsid w:val="00D47196"/>
    <w:rsid w:val="00D47347"/>
    <w:rsid w:val="00D474AE"/>
    <w:rsid w:val="00D475AC"/>
    <w:rsid w:val="00D47683"/>
    <w:rsid w:val="00D478BD"/>
    <w:rsid w:val="00D479E3"/>
    <w:rsid w:val="00D479FE"/>
    <w:rsid w:val="00D47A31"/>
    <w:rsid w:val="00D47A35"/>
    <w:rsid w:val="00D47B07"/>
    <w:rsid w:val="00D47D98"/>
    <w:rsid w:val="00D47DA3"/>
    <w:rsid w:val="00D47E24"/>
    <w:rsid w:val="00D47E70"/>
    <w:rsid w:val="00D50154"/>
    <w:rsid w:val="00D50242"/>
    <w:rsid w:val="00D505D4"/>
    <w:rsid w:val="00D5072C"/>
    <w:rsid w:val="00D50878"/>
    <w:rsid w:val="00D508A1"/>
    <w:rsid w:val="00D508F1"/>
    <w:rsid w:val="00D50906"/>
    <w:rsid w:val="00D50918"/>
    <w:rsid w:val="00D509A1"/>
    <w:rsid w:val="00D50AF6"/>
    <w:rsid w:val="00D50CAB"/>
    <w:rsid w:val="00D50DBB"/>
    <w:rsid w:val="00D50E6C"/>
    <w:rsid w:val="00D50E8A"/>
    <w:rsid w:val="00D50EE6"/>
    <w:rsid w:val="00D51075"/>
    <w:rsid w:val="00D5109F"/>
    <w:rsid w:val="00D510D9"/>
    <w:rsid w:val="00D5122A"/>
    <w:rsid w:val="00D51232"/>
    <w:rsid w:val="00D513CF"/>
    <w:rsid w:val="00D514EB"/>
    <w:rsid w:val="00D51545"/>
    <w:rsid w:val="00D516A3"/>
    <w:rsid w:val="00D516BE"/>
    <w:rsid w:val="00D516CA"/>
    <w:rsid w:val="00D516F9"/>
    <w:rsid w:val="00D5180B"/>
    <w:rsid w:val="00D519B2"/>
    <w:rsid w:val="00D51CCD"/>
    <w:rsid w:val="00D51CEB"/>
    <w:rsid w:val="00D51D9C"/>
    <w:rsid w:val="00D5200D"/>
    <w:rsid w:val="00D52180"/>
    <w:rsid w:val="00D52181"/>
    <w:rsid w:val="00D521D8"/>
    <w:rsid w:val="00D521EB"/>
    <w:rsid w:val="00D5222B"/>
    <w:rsid w:val="00D52328"/>
    <w:rsid w:val="00D52412"/>
    <w:rsid w:val="00D5245A"/>
    <w:rsid w:val="00D52462"/>
    <w:rsid w:val="00D52560"/>
    <w:rsid w:val="00D5257F"/>
    <w:rsid w:val="00D525D5"/>
    <w:rsid w:val="00D525DB"/>
    <w:rsid w:val="00D526C9"/>
    <w:rsid w:val="00D5281E"/>
    <w:rsid w:val="00D52843"/>
    <w:rsid w:val="00D5294D"/>
    <w:rsid w:val="00D52A67"/>
    <w:rsid w:val="00D52ABC"/>
    <w:rsid w:val="00D52BAB"/>
    <w:rsid w:val="00D52BB9"/>
    <w:rsid w:val="00D52CCE"/>
    <w:rsid w:val="00D52D01"/>
    <w:rsid w:val="00D52D42"/>
    <w:rsid w:val="00D52D60"/>
    <w:rsid w:val="00D52E94"/>
    <w:rsid w:val="00D52F24"/>
    <w:rsid w:val="00D52F4A"/>
    <w:rsid w:val="00D53007"/>
    <w:rsid w:val="00D530BB"/>
    <w:rsid w:val="00D53117"/>
    <w:rsid w:val="00D531E7"/>
    <w:rsid w:val="00D5330E"/>
    <w:rsid w:val="00D53335"/>
    <w:rsid w:val="00D533AA"/>
    <w:rsid w:val="00D534C9"/>
    <w:rsid w:val="00D5356A"/>
    <w:rsid w:val="00D537D2"/>
    <w:rsid w:val="00D5389F"/>
    <w:rsid w:val="00D538F3"/>
    <w:rsid w:val="00D5391D"/>
    <w:rsid w:val="00D53964"/>
    <w:rsid w:val="00D53973"/>
    <w:rsid w:val="00D53992"/>
    <w:rsid w:val="00D539BD"/>
    <w:rsid w:val="00D53A7A"/>
    <w:rsid w:val="00D53AAB"/>
    <w:rsid w:val="00D53AD7"/>
    <w:rsid w:val="00D53B2B"/>
    <w:rsid w:val="00D53C47"/>
    <w:rsid w:val="00D53CA9"/>
    <w:rsid w:val="00D53CAB"/>
    <w:rsid w:val="00D53CC4"/>
    <w:rsid w:val="00D53DBF"/>
    <w:rsid w:val="00D53EE7"/>
    <w:rsid w:val="00D53F87"/>
    <w:rsid w:val="00D54011"/>
    <w:rsid w:val="00D540A9"/>
    <w:rsid w:val="00D541B8"/>
    <w:rsid w:val="00D5422A"/>
    <w:rsid w:val="00D542DA"/>
    <w:rsid w:val="00D543E5"/>
    <w:rsid w:val="00D54415"/>
    <w:rsid w:val="00D5451E"/>
    <w:rsid w:val="00D54545"/>
    <w:rsid w:val="00D5461E"/>
    <w:rsid w:val="00D54626"/>
    <w:rsid w:val="00D548AA"/>
    <w:rsid w:val="00D54964"/>
    <w:rsid w:val="00D549B5"/>
    <w:rsid w:val="00D54C14"/>
    <w:rsid w:val="00D54D97"/>
    <w:rsid w:val="00D54F2E"/>
    <w:rsid w:val="00D54FBF"/>
    <w:rsid w:val="00D55023"/>
    <w:rsid w:val="00D5511E"/>
    <w:rsid w:val="00D5514C"/>
    <w:rsid w:val="00D551E1"/>
    <w:rsid w:val="00D55254"/>
    <w:rsid w:val="00D5534A"/>
    <w:rsid w:val="00D553CD"/>
    <w:rsid w:val="00D555CA"/>
    <w:rsid w:val="00D55634"/>
    <w:rsid w:val="00D55772"/>
    <w:rsid w:val="00D557B9"/>
    <w:rsid w:val="00D5590A"/>
    <w:rsid w:val="00D559A8"/>
    <w:rsid w:val="00D559B9"/>
    <w:rsid w:val="00D559D8"/>
    <w:rsid w:val="00D55ABB"/>
    <w:rsid w:val="00D55AEE"/>
    <w:rsid w:val="00D55B78"/>
    <w:rsid w:val="00D55DD4"/>
    <w:rsid w:val="00D55EBA"/>
    <w:rsid w:val="00D55F3A"/>
    <w:rsid w:val="00D55FFB"/>
    <w:rsid w:val="00D56029"/>
    <w:rsid w:val="00D561A2"/>
    <w:rsid w:val="00D561C1"/>
    <w:rsid w:val="00D5637B"/>
    <w:rsid w:val="00D563B7"/>
    <w:rsid w:val="00D56423"/>
    <w:rsid w:val="00D56471"/>
    <w:rsid w:val="00D564EF"/>
    <w:rsid w:val="00D56547"/>
    <w:rsid w:val="00D565C4"/>
    <w:rsid w:val="00D566C6"/>
    <w:rsid w:val="00D56733"/>
    <w:rsid w:val="00D56793"/>
    <w:rsid w:val="00D5698F"/>
    <w:rsid w:val="00D569E1"/>
    <w:rsid w:val="00D569EE"/>
    <w:rsid w:val="00D56A0B"/>
    <w:rsid w:val="00D56C05"/>
    <w:rsid w:val="00D56C09"/>
    <w:rsid w:val="00D56C54"/>
    <w:rsid w:val="00D56C66"/>
    <w:rsid w:val="00D56C7D"/>
    <w:rsid w:val="00D56CEC"/>
    <w:rsid w:val="00D56D2F"/>
    <w:rsid w:val="00D56DFF"/>
    <w:rsid w:val="00D56E32"/>
    <w:rsid w:val="00D56E8A"/>
    <w:rsid w:val="00D56EC5"/>
    <w:rsid w:val="00D56EFE"/>
    <w:rsid w:val="00D56FB8"/>
    <w:rsid w:val="00D57229"/>
    <w:rsid w:val="00D573FB"/>
    <w:rsid w:val="00D57411"/>
    <w:rsid w:val="00D5759B"/>
    <w:rsid w:val="00D5773D"/>
    <w:rsid w:val="00D57776"/>
    <w:rsid w:val="00D5778E"/>
    <w:rsid w:val="00D57848"/>
    <w:rsid w:val="00D57860"/>
    <w:rsid w:val="00D578D1"/>
    <w:rsid w:val="00D578E4"/>
    <w:rsid w:val="00D579F1"/>
    <w:rsid w:val="00D57A5F"/>
    <w:rsid w:val="00D57B04"/>
    <w:rsid w:val="00D57B94"/>
    <w:rsid w:val="00D57BF6"/>
    <w:rsid w:val="00D57CF3"/>
    <w:rsid w:val="00D57D11"/>
    <w:rsid w:val="00D57D3E"/>
    <w:rsid w:val="00D57EC8"/>
    <w:rsid w:val="00D57EFC"/>
    <w:rsid w:val="00D57F95"/>
    <w:rsid w:val="00D6005C"/>
    <w:rsid w:val="00D600A2"/>
    <w:rsid w:val="00D60100"/>
    <w:rsid w:val="00D6010C"/>
    <w:rsid w:val="00D6013F"/>
    <w:rsid w:val="00D60164"/>
    <w:rsid w:val="00D60232"/>
    <w:rsid w:val="00D602C9"/>
    <w:rsid w:val="00D602FF"/>
    <w:rsid w:val="00D60386"/>
    <w:rsid w:val="00D6041C"/>
    <w:rsid w:val="00D60510"/>
    <w:rsid w:val="00D6054E"/>
    <w:rsid w:val="00D6060A"/>
    <w:rsid w:val="00D60839"/>
    <w:rsid w:val="00D60968"/>
    <w:rsid w:val="00D60982"/>
    <w:rsid w:val="00D609A2"/>
    <w:rsid w:val="00D60ABB"/>
    <w:rsid w:val="00D60C17"/>
    <w:rsid w:val="00D60C99"/>
    <w:rsid w:val="00D60CE1"/>
    <w:rsid w:val="00D60CEA"/>
    <w:rsid w:val="00D60D1D"/>
    <w:rsid w:val="00D60D36"/>
    <w:rsid w:val="00D60D5E"/>
    <w:rsid w:val="00D60DE4"/>
    <w:rsid w:val="00D60EB0"/>
    <w:rsid w:val="00D60F20"/>
    <w:rsid w:val="00D6118E"/>
    <w:rsid w:val="00D611BD"/>
    <w:rsid w:val="00D61221"/>
    <w:rsid w:val="00D61230"/>
    <w:rsid w:val="00D6137B"/>
    <w:rsid w:val="00D613B4"/>
    <w:rsid w:val="00D6145B"/>
    <w:rsid w:val="00D6148A"/>
    <w:rsid w:val="00D615B1"/>
    <w:rsid w:val="00D61682"/>
    <w:rsid w:val="00D616CF"/>
    <w:rsid w:val="00D61774"/>
    <w:rsid w:val="00D61781"/>
    <w:rsid w:val="00D617D9"/>
    <w:rsid w:val="00D61818"/>
    <w:rsid w:val="00D618C4"/>
    <w:rsid w:val="00D61906"/>
    <w:rsid w:val="00D6192E"/>
    <w:rsid w:val="00D61AFD"/>
    <w:rsid w:val="00D61B3F"/>
    <w:rsid w:val="00D61C56"/>
    <w:rsid w:val="00D61D18"/>
    <w:rsid w:val="00D61D38"/>
    <w:rsid w:val="00D61DF3"/>
    <w:rsid w:val="00D62066"/>
    <w:rsid w:val="00D6210F"/>
    <w:rsid w:val="00D62214"/>
    <w:rsid w:val="00D62241"/>
    <w:rsid w:val="00D6239A"/>
    <w:rsid w:val="00D623EB"/>
    <w:rsid w:val="00D624F7"/>
    <w:rsid w:val="00D62684"/>
    <w:rsid w:val="00D626E5"/>
    <w:rsid w:val="00D62702"/>
    <w:rsid w:val="00D62760"/>
    <w:rsid w:val="00D62826"/>
    <w:rsid w:val="00D6287A"/>
    <w:rsid w:val="00D628AC"/>
    <w:rsid w:val="00D628F1"/>
    <w:rsid w:val="00D62937"/>
    <w:rsid w:val="00D62979"/>
    <w:rsid w:val="00D629C5"/>
    <w:rsid w:val="00D62A10"/>
    <w:rsid w:val="00D62A63"/>
    <w:rsid w:val="00D62AD4"/>
    <w:rsid w:val="00D62B58"/>
    <w:rsid w:val="00D62BE2"/>
    <w:rsid w:val="00D62C25"/>
    <w:rsid w:val="00D62E03"/>
    <w:rsid w:val="00D62E6D"/>
    <w:rsid w:val="00D62EC7"/>
    <w:rsid w:val="00D6306C"/>
    <w:rsid w:val="00D630BB"/>
    <w:rsid w:val="00D63157"/>
    <w:rsid w:val="00D632B6"/>
    <w:rsid w:val="00D633EE"/>
    <w:rsid w:val="00D633F9"/>
    <w:rsid w:val="00D63427"/>
    <w:rsid w:val="00D6350F"/>
    <w:rsid w:val="00D63572"/>
    <w:rsid w:val="00D63616"/>
    <w:rsid w:val="00D63755"/>
    <w:rsid w:val="00D63818"/>
    <w:rsid w:val="00D6384F"/>
    <w:rsid w:val="00D6389E"/>
    <w:rsid w:val="00D63952"/>
    <w:rsid w:val="00D63B20"/>
    <w:rsid w:val="00D63C80"/>
    <w:rsid w:val="00D63CCF"/>
    <w:rsid w:val="00D63D21"/>
    <w:rsid w:val="00D63D4E"/>
    <w:rsid w:val="00D63E1B"/>
    <w:rsid w:val="00D63F02"/>
    <w:rsid w:val="00D63FD0"/>
    <w:rsid w:val="00D640AB"/>
    <w:rsid w:val="00D640E0"/>
    <w:rsid w:val="00D64208"/>
    <w:rsid w:val="00D643D9"/>
    <w:rsid w:val="00D644EC"/>
    <w:rsid w:val="00D64539"/>
    <w:rsid w:val="00D64572"/>
    <w:rsid w:val="00D645DA"/>
    <w:rsid w:val="00D6464B"/>
    <w:rsid w:val="00D64668"/>
    <w:rsid w:val="00D6481A"/>
    <w:rsid w:val="00D64857"/>
    <w:rsid w:val="00D64B37"/>
    <w:rsid w:val="00D64B92"/>
    <w:rsid w:val="00D64C0E"/>
    <w:rsid w:val="00D64D5C"/>
    <w:rsid w:val="00D64EF5"/>
    <w:rsid w:val="00D64FCE"/>
    <w:rsid w:val="00D65056"/>
    <w:rsid w:val="00D65083"/>
    <w:rsid w:val="00D65090"/>
    <w:rsid w:val="00D65109"/>
    <w:rsid w:val="00D654DC"/>
    <w:rsid w:val="00D65635"/>
    <w:rsid w:val="00D656B8"/>
    <w:rsid w:val="00D65788"/>
    <w:rsid w:val="00D6579E"/>
    <w:rsid w:val="00D658D8"/>
    <w:rsid w:val="00D65947"/>
    <w:rsid w:val="00D6598B"/>
    <w:rsid w:val="00D65A41"/>
    <w:rsid w:val="00D65B72"/>
    <w:rsid w:val="00D65CB3"/>
    <w:rsid w:val="00D65DCB"/>
    <w:rsid w:val="00D65ED6"/>
    <w:rsid w:val="00D65F51"/>
    <w:rsid w:val="00D65F6B"/>
    <w:rsid w:val="00D65F78"/>
    <w:rsid w:val="00D65FB5"/>
    <w:rsid w:val="00D65FE6"/>
    <w:rsid w:val="00D65FEE"/>
    <w:rsid w:val="00D66108"/>
    <w:rsid w:val="00D661DA"/>
    <w:rsid w:val="00D661F8"/>
    <w:rsid w:val="00D661FE"/>
    <w:rsid w:val="00D662EE"/>
    <w:rsid w:val="00D665A8"/>
    <w:rsid w:val="00D66632"/>
    <w:rsid w:val="00D666B3"/>
    <w:rsid w:val="00D66720"/>
    <w:rsid w:val="00D66793"/>
    <w:rsid w:val="00D668C5"/>
    <w:rsid w:val="00D668C6"/>
    <w:rsid w:val="00D66940"/>
    <w:rsid w:val="00D669B5"/>
    <w:rsid w:val="00D66A88"/>
    <w:rsid w:val="00D66B0B"/>
    <w:rsid w:val="00D66B83"/>
    <w:rsid w:val="00D66C8E"/>
    <w:rsid w:val="00D66CFC"/>
    <w:rsid w:val="00D66F07"/>
    <w:rsid w:val="00D66F74"/>
    <w:rsid w:val="00D66FB6"/>
    <w:rsid w:val="00D67070"/>
    <w:rsid w:val="00D6716B"/>
    <w:rsid w:val="00D6717F"/>
    <w:rsid w:val="00D672C8"/>
    <w:rsid w:val="00D67323"/>
    <w:rsid w:val="00D67480"/>
    <w:rsid w:val="00D674DC"/>
    <w:rsid w:val="00D674FF"/>
    <w:rsid w:val="00D6750E"/>
    <w:rsid w:val="00D676BF"/>
    <w:rsid w:val="00D6777E"/>
    <w:rsid w:val="00D6793B"/>
    <w:rsid w:val="00D67964"/>
    <w:rsid w:val="00D67971"/>
    <w:rsid w:val="00D67A1A"/>
    <w:rsid w:val="00D67AC5"/>
    <w:rsid w:val="00D67B95"/>
    <w:rsid w:val="00D67BD1"/>
    <w:rsid w:val="00D67D32"/>
    <w:rsid w:val="00D67D88"/>
    <w:rsid w:val="00D67DDB"/>
    <w:rsid w:val="00D67EC8"/>
    <w:rsid w:val="00D67F60"/>
    <w:rsid w:val="00D67F71"/>
    <w:rsid w:val="00D70066"/>
    <w:rsid w:val="00D700FE"/>
    <w:rsid w:val="00D70123"/>
    <w:rsid w:val="00D70135"/>
    <w:rsid w:val="00D70140"/>
    <w:rsid w:val="00D701F6"/>
    <w:rsid w:val="00D70270"/>
    <w:rsid w:val="00D7028C"/>
    <w:rsid w:val="00D702E7"/>
    <w:rsid w:val="00D70450"/>
    <w:rsid w:val="00D704AC"/>
    <w:rsid w:val="00D704EA"/>
    <w:rsid w:val="00D705CC"/>
    <w:rsid w:val="00D706A1"/>
    <w:rsid w:val="00D70758"/>
    <w:rsid w:val="00D707AC"/>
    <w:rsid w:val="00D7091F"/>
    <w:rsid w:val="00D709BE"/>
    <w:rsid w:val="00D70A00"/>
    <w:rsid w:val="00D70A02"/>
    <w:rsid w:val="00D70A24"/>
    <w:rsid w:val="00D70A5B"/>
    <w:rsid w:val="00D70BF3"/>
    <w:rsid w:val="00D70BF7"/>
    <w:rsid w:val="00D70CF5"/>
    <w:rsid w:val="00D70CFE"/>
    <w:rsid w:val="00D70D2B"/>
    <w:rsid w:val="00D70EC9"/>
    <w:rsid w:val="00D70EEA"/>
    <w:rsid w:val="00D70F5D"/>
    <w:rsid w:val="00D71080"/>
    <w:rsid w:val="00D710A5"/>
    <w:rsid w:val="00D710FB"/>
    <w:rsid w:val="00D711A9"/>
    <w:rsid w:val="00D712A1"/>
    <w:rsid w:val="00D71331"/>
    <w:rsid w:val="00D715E9"/>
    <w:rsid w:val="00D71672"/>
    <w:rsid w:val="00D71706"/>
    <w:rsid w:val="00D71763"/>
    <w:rsid w:val="00D717B5"/>
    <w:rsid w:val="00D717FA"/>
    <w:rsid w:val="00D71B1E"/>
    <w:rsid w:val="00D71B5B"/>
    <w:rsid w:val="00D71B89"/>
    <w:rsid w:val="00D71C90"/>
    <w:rsid w:val="00D71D38"/>
    <w:rsid w:val="00D71D7D"/>
    <w:rsid w:val="00D71E09"/>
    <w:rsid w:val="00D71E5C"/>
    <w:rsid w:val="00D71FDE"/>
    <w:rsid w:val="00D72039"/>
    <w:rsid w:val="00D72077"/>
    <w:rsid w:val="00D7207E"/>
    <w:rsid w:val="00D720CF"/>
    <w:rsid w:val="00D721B8"/>
    <w:rsid w:val="00D7222A"/>
    <w:rsid w:val="00D72292"/>
    <w:rsid w:val="00D722CE"/>
    <w:rsid w:val="00D72313"/>
    <w:rsid w:val="00D723AB"/>
    <w:rsid w:val="00D72432"/>
    <w:rsid w:val="00D724FB"/>
    <w:rsid w:val="00D72510"/>
    <w:rsid w:val="00D725C9"/>
    <w:rsid w:val="00D725E1"/>
    <w:rsid w:val="00D728A0"/>
    <w:rsid w:val="00D728D6"/>
    <w:rsid w:val="00D729DE"/>
    <w:rsid w:val="00D729DF"/>
    <w:rsid w:val="00D72A6B"/>
    <w:rsid w:val="00D72BB9"/>
    <w:rsid w:val="00D72C17"/>
    <w:rsid w:val="00D72C81"/>
    <w:rsid w:val="00D72D1A"/>
    <w:rsid w:val="00D72D4C"/>
    <w:rsid w:val="00D72DD1"/>
    <w:rsid w:val="00D72DF3"/>
    <w:rsid w:val="00D72E09"/>
    <w:rsid w:val="00D72F88"/>
    <w:rsid w:val="00D72F98"/>
    <w:rsid w:val="00D73025"/>
    <w:rsid w:val="00D73247"/>
    <w:rsid w:val="00D7331F"/>
    <w:rsid w:val="00D734C3"/>
    <w:rsid w:val="00D734E2"/>
    <w:rsid w:val="00D73522"/>
    <w:rsid w:val="00D73894"/>
    <w:rsid w:val="00D738A9"/>
    <w:rsid w:val="00D738ED"/>
    <w:rsid w:val="00D739D3"/>
    <w:rsid w:val="00D73A17"/>
    <w:rsid w:val="00D73A9F"/>
    <w:rsid w:val="00D73B43"/>
    <w:rsid w:val="00D73D21"/>
    <w:rsid w:val="00D73D76"/>
    <w:rsid w:val="00D73E2B"/>
    <w:rsid w:val="00D73F24"/>
    <w:rsid w:val="00D74013"/>
    <w:rsid w:val="00D740BF"/>
    <w:rsid w:val="00D74109"/>
    <w:rsid w:val="00D7419F"/>
    <w:rsid w:val="00D741B6"/>
    <w:rsid w:val="00D7423E"/>
    <w:rsid w:val="00D74334"/>
    <w:rsid w:val="00D74359"/>
    <w:rsid w:val="00D743E1"/>
    <w:rsid w:val="00D743F2"/>
    <w:rsid w:val="00D744A3"/>
    <w:rsid w:val="00D7465E"/>
    <w:rsid w:val="00D74785"/>
    <w:rsid w:val="00D74791"/>
    <w:rsid w:val="00D7480E"/>
    <w:rsid w:val="00D74830"/>
    <w:rsid w:val="00D74844"/>
    <w:rsid w:val="00D74984"/>
    <w:rsid w:val="00D749E4"/>
    <w:rsid w:val="00D74B26"/>
    <w:rsid w:val="00D74F16"/>
    <w:rsid w:val="00D75016"/>
    <w:rsid w:val="00D75033"/>
    <w:rsid w:val="00D7519A"/>
    <w:rsid w:val="00D751FA"/>
    <w:rsid w:val="00D75267"/>
    <w:rsid w:val="00D75307"/>
    <w:rsid w:val="00D75476"/>
    <w:rsid w:val="00D75544"/>
    <w:rsid w:val="00D7564C"/>
    <w:rsid w:val="00D757BD"/>
    <w:rsid w:val="00D75800"/>
    <w:rsid w:val="00D758C4"/>
    <w:rsid w:val="00D758CE"/>
    <w:rsid w:val="00D75A31"/>
    <w:rsid w:val="00D75B2A"/>
    <w:rsid w:val="00D75C93"/>
    <w:rsid w:val="00D75D4F"/>
    <w:rsid w:val="00D75D52"/>
    <w:rsid w:val="00D75DF9"/>
    <w:rsid w:val="00D75E42"/>
    <w:rsid w:val="00D75E88"/>
    <w:rsid w:val="00D75F08"/>
    <w:rsid w:val="00D75FBA"/>
    <w:rsid w:val="00D76019"/>
    <w:rsid w:val="00D76072"/>
    <w:rsid w:val="00D76081"/>
    <w:rsid w:val="00D760AA"/>
    <w:rsid w:val="00D760F7"/>
    <w:rsid w:val="00D761AE"/>
    <w:rsid w:val="00D76212"/>
    <w:rsid w:val="00D76326"/>
    <w:rsid w:val="00D763C9"/>
    <w:rsid w:val="00D76515"/>
    <w:rsid w:val="00D7653F"/>
    <w:rsid w:val="00D76785"/>
    <w:rsid w:val="00D7688A"/>
    <w:rsid w:val="00D76902"/>
    <w:rsid w:val="00D76A16"/>
    <w:rsid w:val="00D76A26"/>
    <w:rsid w:val="00D76A84"/>
    <w:rsid w:val="00D76AB3"/>
    <w:rsid w:val="00D76AE1"/>
    <w:rsid w:val="00D76AEC"/>
    <w:rsid w:val="00D76B9D"/>
    <w:rsid w:val="00D76C16"/>
    <w:rsid w:val="00D76C19"/>
    <w:rsid w:val="00D76C48"/>
    <w:rsid w:val="00D76CCF"/>
    <w:rsid w:val="00D76D7D"/>
    <w:rsid w:val="00D76DCF"/>
    <w:rsid w:val="00D77030"/>
    <w:rsid w:val="00D7707D"/>
    <w:rsid w:val="00D770A2"/>
    <w:rsid w:val="00D770A9"/>
    <w:rsid w:val="00D770F2"/>
    <w:rsid w:val="00D77184"/>
    <w:rsid w:val="00D77621"/>
    <w:rsid w:val="00D7767B"/>
    <w:rsid w:val="00D776CA"/>
    <w:rsid w:val="00D7781C"/>
    <w:rsid w:val="00D77870"/>
    <w:rsid w:val="00D77905"/>
    <w:rsid w:val="00D77A21"/>
    <w:rsid w:val="00D77A3D"/>
    <w:rsid w:val="00D77AD4"/>
    <w:rsid w:val="00D77B3D"/>
    <w:rsid w:val="00D77D49"/>
    <w:rsid w:val="00D77E6E"/>
    <w:rsid w:val="00D77F9B"/>
    <w:rsid w:val="00D80103"/>
    <w:rsid w:val="00D8018B"/>
    <w:rsid w:val="00D80210"/>
    <w:rsid w:val="00D80274"/>
    <w:rsid w:val="00D80372"/>
    <w:rsid w:val="00D8041D"/>
    <w:rsid w:val="00D804E0"/>
    <w:rsid w:val="00D80519"/>
    <w:rsid w:val="00D80653"/>
    <w:rsid w:val="00D807F4"/>
    <w:rsid w:val="00D80888"/>
    <w:rsid w:val="00D80A34"/>
    <w:rsid w:val="00D80A36"/>
    <w:rsid w:val="00D80A86"/>
    <w:rsid w:val="00D80ADC"/>
    <w:rsid w:val="00D80B5F"/>
    <w:rsid w:val="00D80C61"/>
    <w:rsid w:val="00D80E78"/>
    <w:rsid w:val="00D80F68"/>
    <w:rsid w:val="00D80FE2"/>
    <w:rsid w:val="00D810AA"/>
    <w:rsid w:val="00D811D3"/>
    <w:rsid w:val="00D81231"/>
    <w:rsid w:val="00D812D4"/>
    <w:rsid w:val="00D81548"/>
    <w:rsid w:val="00D81614"/>
    <w:rsid w:val="00D81637"/>
    <w:rsid w:val="00D81693"/>
    <w:rsid w:val="00D816D5"/>
    <w:rsid w:val="00D81961"/>
    <w:rsid w:val="00D81989"/>
    <w:rsid w:val="00D81A85"/>
    <w:rsid w:val="00D81B22"/>
    <w:rsid w:val="00D81D09"/>
    <w:rsid w:val="00D81D77"/>
    <w:rsid w:val="00D81DB8"/>
    <w:rsid w:val="00D81E68"/>
    <w:rsid w:val="00D81E94"/>
    <w:rsid w:val="00D81EF0"/>
    <w:rsid w:val="00D81F88"/>
    <w:rsid w:val="00D81F98"/>
    <w:rsid w:val="00D81FE1"/>
    <w:rsid w:val="00D820E8"/>
    <w:rsid w:val="00D8213C"/>
    <w:rsid w:val="00D821BB"/>
    <w:rsid w:val="00D822FC"/>
    <w:rsid w:val="00D82375"/>
    <w:rsid w:val="00D82409"/>
    <w:rsid w:val="00D824F1"/>
    <w:rsid w:val="00D82511"/>
    <w:rsid w:val="00D82579"/>
    <w:rsid w:val="00D825AB"/>
    <w:rsid w:val="00D8265A"/>
    <w:rsid w:val="00D82674"/>
    <w:rsid w:val="00D826A4"/>
    <w:rsid w:val="00D8279A"/>
    <w:rsid w:val="00D82821"/>
    <w:rsid w:val="00D829E6"/>
    <w:rsid w:val="00D82C81"/>
    <w:rsid w:val="00D82D26"/>
    <w:rsid w:val="00D82D56"/>
    <w:rsid w:val="00D82EF4"/>
    <w:rsid w:val="00D82FEF"/>
    <w:rsid w:val="00D83033"/>
    <w:rsid w:val="00D83065"/>
    <w:rsid w:val="00D831D0"/>
    <w:rsid w:val="00D834F5"/>
    <w:rsid w:val="00D834F8"/>
    <w:rsid w:val="00D8367B"/>
    <w:rsid w:val="00D838AC"/>
    <w:rsid w:val="00D83C82"/>
    <w:rsid w:val="00D83D2C"/>
    <w:rsid w:val="00D83EAD"/>
    <w:rsid w:val="00D84045"/>
    <w:rsid w:val="00D84128"/>
    <w:rsid w:val="00D8418B"/>
    <w:rsid w:val="00D84283"/>
    <w:rsid w:val="00D84327"/>
    <w:rsid w:val="00D8434C"/>
    <w:rsid w:val="00D8448B"/>
    <w:rsid w:val="00D8458A"/>
    <w:rsid w:val="00D84AA8"/>
    <w:rsid w:val="00D84B20"/>
    <w:rsid w:val="00D84BD0"/>
    <w:rsid w:val="00D84C14"/>
    <w:rsid w:val="00D84C62"/>
    <w:rsid w:val="00D84D6D"/>
    <w:rsid w:val="00D84D70"/>
    <w:rsid w:val="00D84D78"/>
    <w:rsid w:val="00D84D97"/>
    <w:rsid w:val="00D84DA3"/>
    <w:rsid w:val="00D84DEA"/>
    <w:rsid w:val="00D84FEA"/>
    <w:rsid w:val="00D8501F"/>
    <w:rsid w:val="00D8507F"/>
    <w:rsid w:val="00D850D9"/>
    <w:rsid w:val="00D8515E"/>
    <w:rsid w:val="00D85164"/>
    <w:rsid w:val="00D8517B"/>
    <w:rsid w:val="00D851F6"/>
    <w:rsid w:val="00D8530E"/>
    <w:rsid w:val="00D85630"/>
    <w:rsid w:val="00D85732"/>
    <w:rsid w:val="00D85743"/>
    <w:rsid w:val="00D8583A"/>
    <w:rsid w:val="00D85843"/>
    <w:rsid w:val="00D858CA"/>
    <w:rsid w:val="00D858D7"/>
    <w:rsid w:val="00D858E7"/>
    <w:rsid w:val="00D858F5"/>
    <w:rsid w:val="00D85ABA"/>
    <w:rsid w:val="00D85B34"/>
    <w:rsid w:val="00D85BB2"/>
    <w:rsid w:val="00D85C1A"/>
    <w:rsid w:val="00D85D51"/>
    <w:rsid w:val="00D85DDF"/>
    <w:rsid w:val="00D85EC8"/>
    <w:rsid w:val="00D85F33"/>
    <w:rsid w:val="00D85F93"/>
    <w:rsid w:val="00D85FEA"/>
    <w:rsid w:val="00D8613D"/>
    <w:rsid w:val="00D86183"/>
    <w:rsid w:val="00D86211"/>
    <w:rsid w:val="00D864CA"/>
    <w:rsid w:val="00D86514"/>
    <w:rsid w:val="00D865E9"/>
    <w:rsid w:val="00D86651"/>
    <w:rsid w:val="00D86753"/>
    <w:rsid w:val="00D86798"/>
    <w:rsid w:val="00D868DA"/>
    <w:rsid w:val="00D86A27"/>
    <w:rsid w:val="00D86A3D"/>
    <w:rsid w:val="00D86ABD"/>
    <w:rsid w:val="00D86AD6"/>
    <w:rsid w:val="00D86B1E"/>
    <w:rsid w:val="00D86C9B"/>
    <w:rsid w:val="00D86CBC"/>
    <w:rsid w:val="00D86D6D"/>
    <w:rsid w:val="00D86DC6"/>
    <w:rsid w:val="00D86ED3"/>
    <w:rsid w:val="00D86F24"/>
    <w:rsid w:val="00D86F61"/>
    <w:rsid w:val="00D87278"/>
    <w:rsid w:val="00D873ED"/>
    <w:rsid w:val="00D874BF"/>
    <w:rsid w:val="00D87558"/>
    <w:rsid w:val="00D87579"/>
    <w:rsid w:val="00D8772C"/>
    <w:rsid w:val="00D87843"/>
    <w:rsid w:val="00D8799B"/>
    <w:rsid w:val="00D879F1"/>
    <w:rsid w:val="00D87A14"/>
    <w:rsid w:val="00D87A15"/>
    <w:rsid w:val="00D87A32"/>
    <w:rsid w:val="00D87B0E"/>
    <w:rsid w:val="00D87B1E"/>
    <w:rsid w:val="00D87B21"/>
    <w:rsid w:val="00D87BA4"/>
    <w:rsid w:val="00D87BC6"/>
    <w:rsid w:val="00D87C4D"/>
    <w:rsid w:val="00D90055"/>
    <w:rsid w:val="00D9008A"/>
    <w:rsid w:val="00D900E1"/>
    <w:rsid w:val="00D90105"/>
    <w:rsid w:val="00D90123"/>
    <w:rsid w:val="00D90140"/>
    <w:rsid w:val="00D901FA"/>
    <w:rsid w:val="00D90231"/>
    <w:rsid w:val="00D90270"/>
    <w:rsid w:val="00D90314"/>
    <w:rsid w:val="00D9035F"/>
    <w:rsid w:val="00D903E6"/>
    <w:rsid w:val="00D903EC"/>
    <w:rsid w:val="00D904A6"/>
    <w:rsid w:val="00D9068D"/>
    <w:rsid w:val="00D90807"/>
    <w:rsid w:val="00D9084D"/>
    <w:rsid w:val="00D908D3"/>
    <w:rsid w:val="00D9094A"/>
    <w:rsid w:val="00D909F4"/>
    <w:rsid w:val="00D90A4B"/>
    <w:rsid w:val="00D90A7F"/>
    <w:rsid w:val="00D90B2C"/>
    <w:rsid w:val="00D90B48"/>
    <w:rsid w:val="00D90BC9"/>
    <w:rsid w:val="00D90C80"/>
    <w:rsid w:val="00D90CC6"/>
    <w:rsid w:val="00D90D59"/>
    <w:rsid w:val="00D90E91"/>
    <w:rsid w:val="00D90EF1"/>
    <w:rsid w:val="00D90F21"/>
    <w:rsid w:val="00D90F58"/>
    <w:rsid w:val="00D90FB0"/>
    <w:rsid w:val="00D90FB5"/>
    <w:rsid w:val="00D91095"/>
    <w:rsid w:val="00D91147"/>
    <w:rsid w:val="00D91177"/>
    <w:rsid w:val="00D911BF"/>
    <w:rsid w:val="00D91215"/>
    <w:rsid w:val="00D91218"/>
    <w:rsid w:val="00D9128E"/>
    <w:rsid w:val="00D914C7"/>
    <w:rsid w:val="00D91590"/>
    <w:rsid w:val="00D91648"/>
    <w:rsid w:val="00D91746"/>
    <w:rsid w:val="00D917BB"/>
    <w:rsid w:val="00D918CC"/>
    <w:rsid w:val="00D91927"/>
    <w:rsid w:val="00D91A1E"/>
    <w:rsid w:val="00D91A60"/>
    <w:rsid w:val="00D91AC9"/>
    <w:rsid w:val="00D91B00"/>
    <w:rsid w:val="00D91BB2"/>
    <w:rsid w:val="00D91BE6"/>
    <w:rsid w:val="00D91EAE"/>
    <w:rsid w:val="00D91EFC"/>
    <w:rsid w:val="00D91F8B"/>
    <w:rsid w:val="00D91F93"/>
    <w:rsid w:val="00D92185"/>
    <w:rsid w:val="00D922C0"/>
    <w:rsid w:val="00D925CA"/>
    <w:rsid w:val="00D92630"/>
    <w:rsid w:val="00D926DB"/>
    <w:rsid w:val="00D92845"/>
    <w:rsid w:val="00D92887"/>
    <w:rsid w:val="00D9298F"/>
    <w:rsid w:val="00D92A42"/>
    <w:rsid w:val="00D92AF5"/>
    <w:rsid w:val="00D92BE9"/>
    <w:rsid w:val="00D92C29"/>
    <w:rsid w:val="00D92EB5"/>
    <w:rsid w:val="00D92FD3"/>
    <w:rsid w:val="00D92FF7"/>
    <w:rsid w:val="00D931A3"/>
    <w:rsid w:val="00D932EB"/>
    <w:rsid w:val="00D93384"/>
    <w:rsid w:val="00D933D6"/>
    <w:rsid w:val="00D933F4"/>
    <w:rsid w:val="00D935EC"/>
    <w:rsid w:val="00D936EE"/>
    <w:rsid w:val="00D937D0"/>
    <w:rsid w:val="00D93A1A"/>
    <w:rsid w:val="00D93BA4"/>
    <w:rsid w:val="00D93BD1"/>
    <w:rsid w:val="00D93C5C"/>
    <w:rsid w:val="00D93D1F"/>
    <w:rsid w:val="00D93D64"/>
    <w:rsid w:val="00D93DB9"/>
    <w:rsid w:val="00D93F3D"/>
    <w:rsid w:val="00D93F9B"/>
    <w:rsid w:val="00D9406D"/>
    <w:rsid w:val="00D9408C"/>
    <w:rsid w:val="00D940C7"/>
    <w:rsid w:val="00D9411E"/>
    <w:rsid w:val="00D941D1"/>
    <w:rsid w:val="00D941FD"/>
    <w:rsid w:val="00D941FF"/>
    <w:rsid w:val="00D94384"/>
    <w:rsid w:val="00D94386"/>
    <w:rsid w:val="00D943FE"/>
    <w:rsid w:val="00D9442E"/>
    <w:rsid w:val="00D944CB"/>
    <w:rsid w:val="00D9451C"/>
    <w:rsid w:val="00D94530"/>
    <w:rsid w:val="00D94533"/>
    <w:rsid w:val="00D94643"/>
    <w:rsid w:val="00D947B4"/>
    <w:rsid w:val="00D94841"/>
    <w:rsid w:val="00D94941"/>
    <w:rsid w:val="00D9495B"/>
    <w:rsid w:val="00D94A17"/>
    <w:rsid w:val="00D94A9A"/>
    <w:rsid w:val="00D94AEB"/>
    <w:rsid w:val="00D94B6B"/>
    <w:rsid w:val="00D94C3C"/>
    <w:rsid w:val="00D94C70"/>
    <w:rsid w:val="00D94C8E"/>
    <w:rsid w:val="00D94CD0"/>
    <w:rsid w:val="00D94CE1"/>
    <w:rsid w:val="00D94D75"/>
    <w:rsid w:val="00D94E74"/>
    <w:rsid w:val="00D94FD0"/>
    <w:rsid w:val="00D952E2"/>
    <w:rsid w:val="00D952E9"/>
    <w:rsid w:val="00D9530D"/>
    <w:rsid w:val="00D954C3"/>
    <w:rsid w:val="00D9550E"/>
    <w:rsid w:val="00D95528"/>
    <w:rsid w:val="00D956BC"/>
    <w:rsid w:val="00D956DA"/>
    <w:rsid w:val="00D956DF"/>
    <w:rsid w:val="00D95713"/>
    <w:rsid w:val="00D957AA"/>
    <w:rsid w:val="00D95ADA"/>
    <w:rsid w:val="00D95B6B"/>
    <w:rsid w:val="00D95C76"/>
    <w:rsid w:val="00D95D58"/>
    <w:rsid w:val="00D95D90"/>
    <w:rsid w:val="00D95D92"/>
    <w:rsid w:val="00D95EF7"/>
    <w:rsid w:val="00D95F63"/>
    <w:rsid w:val="00D96059"/>
    <w:rsid w:val="00D962F3"/>
    <w:rsid w:val="00D96378"/>
    <w:rsid w:val="00D964D3"/>
    <w:rsid w:val="00D964E7"/>
    <w:rsid w:val="00D966B7"/>
    <w:rsid w:val="00D968F2"/>
    <w:rsid w:val="00D9690D"/>
    <w:rsid w:val="00D969A0"/>
    <w:rsid w:val="00D96A35"/>
    <w:rsid w:val="00D96B04"/>
    <w:rsid w:val="00D96B1E"/>
    <w:rsid w:val="00D96B6C"/>
    <w:rsid w:val="00D96BF8"/>
    <w:rsid w:val="00D96F58"/>
    <w:rsid w:val="00D96F78"/>
    <w:rsid w:val="00D9701A"/>
    <w:rsid w:val="00D97040"/>
    <w:rsid w:val="00D970F0"/>
    <w:rsid w:val="00D97186"/>
    <w:rsid w:val="00D97219"/>
    <w:rsid w:val="00D97236"/>
    <w:rsid w:val="00D97381"/>
    <w:rsid w:val="00D973DD"/>
    <w:rsid w:val="00D973E3"/>
    <w:rsid w:val="00D974A5"/>
    <w:rsid w:val="00D97500"/>
    <w:rsid w:val="00D97554"/>
    <w:rsid w:val="00D9760D"/>
    <w:rsid w:val="00D976F9"/>
    <w:rsid w:val="00D97706"/>
    <w:rsid w:val="00D97775"/>
    <w:rsid w:val="00D9782D"/>
    <w:rsid w:val="00D97837"/>
    <w:rsid w:val="00D978E7"/>
    <w:rsid w:val="00D97957"/>
    <w:rsid w:val="00D97B0E"/>
    <w:rsid w:val="00D97B66"/>
    <w:rsid w:val="00D97BBB"/>
    <w:rsid w:val="00D97D33"/>
    <w:rsid w:val="00D97D89"/>
    <w:rsid w:val="00D97E70"/>
    <w:rsid w:val="00D97EDE"/>
    <w:rsid w:val="00DA00E7"/>
    <w:rsid w:val="00DA03BD"/>
    <w:rsid w:val="00DA03F4"/>
    <w:rsid w:val="00DA0404"/>
    <w:rsid w:val="00DA0420"/>
    <w:rsid w:val="00DA056D"/>
    <w:rsid w:val="00DA057F"/>
    <w:rsid w:val="00DA05D5"/>
    <w:rsid w:val="00DA05EC"/>
    <w:rsid w:val="00DA063F"/>
    <w:rsid w:val="00DA0725"/>
    <w:rsid w:val="00DA08A1"/>
    <w:rsid w:val="00DA08AD"/>
    <w:rsid w:val="00DA0A2B"/>
    <w:rsid w:val="00DA0A7C"/>
    <w:rsid w:val="00DA0C38"/>
    <w:rsid w:val="00DA0DBE"/>
    <w:rsid w:val="00DA0FB2"/>
    <w:rsid w:val="00DA0FE2"/>
    <w:rsid w:val="00DA103B"/>
    <w:rsid w:val="00DA1096"/>
    <w:rsid w:val="00DA10C8"/>
    <w:rsid w:val="00DA10F6"/>
    <w:rsid w:val="00DA1197"/>
    <w:rsid w:val="00DA1335"/>
    <w:rsid w:val="00DA1337"/>
    <w:rsid w:val="00DA136C"/>
    <w:rsid w:val="00DA1443"/>
    <w:rsid w:val="00DA14D4"/>
    <w:rsid w:val="00DA166B"/>
    <w:rsid w:val="00DA16A4"/>
    <w:rsid w:val="00DA179F"/>
    <w:rsid w:val="00DA17A4"/>
    <w:rsid w:val="00DA1888"/>
    <w:rsid w:val="00DA18C5"/>
    <w:rsid w:val="00DA193F"/>
    <w:rsid w:val="00DA1964"/>
    <w:rsid w:val="00DA1B97"/>
    <w:rsid w:val="00DA1C32"/>
    <w:rsid w:val="00DA1C90"/>
    <w:rsid w:val="00DA1E3B"/>
    <w:rsid w:val="00DA1E46"/>
    <w:rsid w:val="00DA1FE6"/>
    <w:rsid w:val="00DA205A"/>
    <w:rsid w:val="00DA2107"/>
    <w:rsid w:val="00DA2228"/>
    <w:rsid w:val="00DA2241"/>
    <w:rsid w:val="00DA22CE"/>
    <w:rsid w:val="00DA22EC"/>
    <w:rsid w:val="00DA230A"/>
    <w:rsid w:val="00DA23BC"/>
    <w:rsid w:val="00DA23CF"/>
    <w:rsid w:val="00DA23F5"/>
    <w:rsid w:val="00DA2444"/>
    <w:rsid w:val="00DA2496"/>
    <w:rsid w:val="00DA2545"/>
    <w:rsid w:val="00DA2555"/>
    <w:rsid w:val="00DA25AD"/>
    <w:rsid w:val="00DA25FB"/>
    <w:rsid w:val="00DA25FE"/>
    <w:rsid w:val="00DA2609"/>
    <w:rsid w:val="00DA2648"/>
    <w:rsid w:val="00DA266D"/>
    <w:rsid w:val="00DA26ED"/>
    <w:rsid w:val="00DA282D"/>
    <w:rsid w:val="00DA286D"/>
    <w:rsid w:val="00DA293B"/>
    <w:rsid w:val="00DA2AC4"/>
    <w:rsid w:val="00DA2AE9"/>
    <w:rsid w:val="00DA2B48"/>
    <w:rsid w:val="00DA2BB2"/>
    <w:rsid w:val="00DA2C56"/>
    <w:rsid w:val="00DA2DA1"/>
    <w:rsid w:val="00DA2ED5"/>
    <w:rsid w:val="00DA2EDC"/>
    <w:rsid w:val="00DA2EFF"/>
    <w:rsid w:val="00DA2FD5"/>
    <w:rsid w:val="00DA2FD9"/>
    <w:rsid w:val="00DA2FE9"/>
    <w:rsid w:val="00DA3003"/>
    <w:rsid w:val="00DA305A"/>
    <w:rsid w:val="00DA306F"/>
    <w:rsid w:val="00DA324C"/>
    <w:rsid w:val="00DA3359"/>
    <w:rsid w:val="00DA33D5"/>
    <w:rsid w:val="00DA340F"/>
    <w:rsid w:val="00DA3475"/>
    <w:rsid w:val="00DA3554"/>
    <w:rsid w:val="00DA358B"/>
    <w:rsid w:val="00DA36AF"/>
    <w:rsid w:val="00DA3773"/>
    <w:rsid w:val="00DA3869"/>
    <w:rsid w:val="00DA39BA"/>
    <w:rsid w:val="00DA39BB"/>
    <w:rsid w:val="00DA3C98"/>
    <w:rsid w:val="00DA3CF8"/>
    <w:rsid w:val="00DA3E1A"/>
    <w:rsid w:val="00DA3E94"/>
    <w:rsid w:val="00DA3EA8"/>
    <w:rsid w:val="00DA3ECD"/>
    <w:rsid w:val="00DA3F12"/>
    <w:rsid w:val="00DA3F1B"/>
    <w:rsid w:val="00DA408B"/>
    <w:rsid w:val="00DA40CE"/>
    <w:rsid w:val="00DA417A"/>
    <w:rsid w:val="00DA41EB"/>
    <w:rsid w:val="00DA4200"/>
    <w:rsid w:val="00DA42E3"/>
    <w:rsid w:val="00DA432B"/>
    <w:rsid w:val="00DA446E"/>
    <w:rsid w:val="00DA4492"/>
    <w:rsid w:val="00DA4645"/>
    <w:rsid w:val="00DA473E"/>
    <w:rsid w:val="00DA4743"/>
    <w:rsid w:val="00DA48AB"/>
    <w:rsid w:val="00DA48D1"/>
    <w:rsid w:val="00DA4A3E"/>
    <w:rsid w:val="00DA4BB2"/>
    <w:rsid w:val="00DA4C0E"/>
    <w:rsid w:val="00DA4CCC"/>
    <w:rsid w:val="00DA4CDF"/>
    <w:rsid w:val="00DA4D52"/>
    <w:rsid w:val="00DA4DDC"/>
    <w:rsid w:val="00DA4E39"/>
    <w:rsid w:val="00DA501E"/>
    <w:rsid w:val="00DA50A6"/>
    <w:rsid w:val="00DA525C"/>
    <w:rsid w:val="00DA5361"/>
    <w:rsid w:val="00DA53BE"/>
    <w:rsid w:val="00DA543F"/>
    <w:rsid w:val="00DA54DF"/>
    <w:rsid w:val="00DA56E0"/>
    <w:rsid w:val="00DA574C"/>
    <w:rsid w:val="00DA5785"/>
    <w:rsid w:val="00DA57D1"/>
    <w:rsid w:val="00DA58E7"/>
    <w:rsid w:val="00DA58F4"/>
    <w:rsid w:val="00DA59B8"/>
    <w:rsid w:val="00DA59F3"/>
    <w:rsid w:val="00DA5AFC"/>
    <w:rsid w:val="00DA5B76"/>
    <w:rsid w:val="00DA5BB4"/>
    <w:rsid w:val="00DA5C16"/>
    <w:rsid w:val="00DA5C77"/>
    <w:rsid w:val="00DA5CA1"/>
    <w:rsid w:val="00DA5D74"/>
    <w:rsid w:val="00DA5D97"/>
    <w:rsid w:val="00DA5E43"/>
    <w:rsid w:val="00DA5EB8"/>
    <w:rsid w:val="00DA5EE5"/>
    <w:rsid w:val="00DA5FD3"/>
    <w:rsid w:val="00DA603B"/>
    <w:rsid w:val="00DA603E"/>
    <w:rsid w:val="00DA60B2"/>
    <w:rsid w:val="00DA613A"/>
    <w:rsid w:val="00DA6190"/>
    <w:rsid w:val="00DA61FF"/>
    <w:rsid w:val="00DA6389"/>
    <w:rsid w:val="00DA63E4"/>
    <w:rsid w:val="00DA63FF"/>
    <w:rsid w:val="00DA6451"/>
    <w:rsid w:val="00DA6525"/>
    <w:rsid w:val="00DA6726"/>
    <w:rsid w:val="00DA6738"/>
    <w:rsid w:val="00DA6748"/>
    <w:rsid w:val="00DA674E"/>
    <w:rsid w:val="00DA676F"/>
    <w:rsid w:val="00DA679D"/>
    <w:rsid w:val="00DA6913"/>
    <w:rsid w:val="00DA6B25"/>
    <w:rsid w:val="00DA6B34"/>
    <w:rsid w:val="00DA6C03"/>
    <w:rsid w:val="00DA6D15"/>
    <w:rsid w:val="00DA6D21"/>
    <w:rsid w:val="00DA6D95"/>
    <w:rsid w:val="00DA6E38"/>
    <w:rsid w:val="00DA6F60"/>
    <w:rsid w:val="00DA6FD4"/>
    <w:rsid w:val="00DA7000"/>
    <w:rsid w:val="00DA702F"/>
    <w:rsid w:val="00DA7138"/>
    <w:rsid w:val="00DA725D"/>
    <w:rsid w:val="00DA7261"/>
    <w:rsid w:val="00DA7367"/>
    <w:rsid w:val="00DA74DF"/>
    <w:rsid w:val="00DA7668"/>
    <w:rsid w:val="00DA773C"/>
    <w:rsid w:val="00DA786F"/>
    <w:rsid w:val="00DA7915"/>
    <w:rsid w:val="00DA7BE3"/>
    <w:rsid w:val="00DA7C5D"/>
    <w:rsid w:val="00DA7C70"/>
    <w:rsid w:val="00DA7CCD"/>
    <w:rsid w:val="00DA7D2C"/>
    <w:rsid w:val="00DA7ECF"/>
    <w:rsid w:val="00DB0053"/>
    <w:rsid w:val="00DB02DD"/>
    <w:rsid w:val="00DB03F9"/>
    <w:rsid w:val="00DB051E"/>
    <w:rsid w:val="00DB063D"/>
    <w:rsid w:val="00DB0666"/>
    <w:rsid w:val="00DB07FA"/>
    <w:rsid w:val="00DB0821"/>
    <w:rsid w:val="00DB090A"/>
    <w:rsid w:val="00DB094A"/>
    <w:rsid w:val="00DB0952"/>
    <w:rsid w:val="00DB09A1"/>
    <w:rsid w:val="00DB09CE"/>
    <w:rsid w:val="00DB0A60"/>
    <w:rsid w:val="00DB0B9C"/>
    <w:rsid w:val="00DB0C56"/>
    <w:rsid w:val="00DB0CB3"/>
    <w:rsid w:val="00DB0CDE"/>
    <w:rsid w:val="00DB0DAB"/>
    <w:rsid w:val="00DB0E23"/>
    <w:rsid w:val="00DB0E5F"/>
    <w:rsid w:val="00DB0F28"/>
    <w:rsid w:val="00DB10AA"/>
    <w:rsid w:val="00DB10BF"/>
    <w:rsid w:val="00DB124C"/>
    <w:rsid w:val="00DB125D"/>
    <w:rsid w:val="00DB1318"/>
    <w:rsid w:val="00DB1370"/>
    <w:rsid w:val="00DB1391"/>
    <w:rsid w:val="00DB1486"/>
    <w:rsid w:val="00DB14EB"/>
    <w:rsid w:val="00DB14EC"/>
    <w:rsid w:val="00DB1514"/>
    <w:rsid w:val="00DB151A"/>
    <w:rsid w:val="00DB1582"/>
    <w:rsid w:val="00DB16F4"/>
    <w:rsid w:val="00DB1786"/>
    <w:rsid w:val="00DB178E"/>
    <w:rsid w:val="00DB1847"/>
    <w:rsid w:val="00DB18AF"/>
    <w:rsid w:val="00DB18D0"/>
    <w:rsid w:val="00DB18EC"/>
    <w:rsid w:val="00DB19E8"/>
    <w:rsid w:val="00DB1A00"/>
    <w:rsid w:val="00DB1AB5"/>
    <w:rsid w:val="00DB1B08"/>
    <w:rsid w:val="00DB1DA1"/>
    <w:rsid w:val="00DB1EE2"/>
    <w:rsid w:val="00DB1F2E"/>
    <w:rsid w:val="00DB20C7"/>
    <w:rsid w:val="00DB2152"/>
    <w:rsid w:val="00DB2291"/>
    <w:rsid w:val="00DB2313"/>
    <w:rsid w:val="00DB2367"/>
    <w:rsid w:val="00DB23C1"/>
    <w:rsid w:val="00DB245C"/>
    <w:rsid w:val="00DB2504"/>
    <w:rsid w:val="00DB25FF"/>
    <w:rsid w:val="00DB26BC"/>
    <w:rsid w:val="00DB273F"/>
    <w:rsid w:val="00DB278A"/>
    <w:rsid w:val="00DB279A"/>
    <w:rsid w:val="00DB2960"/>
    <w:rsid w:val="00DB2988"/>
    <w:rsid w:val="00DB2A30"/>
    <w:rsid w:val="00DB2AE5"/>
    <w:rsid w:val="00DB2AF3"/>
    <w:rsid w:val="00DB2BB4"/>
    <w:rsid w:val="00DB2BD2"/>
    <w:rsid w:val="00DB2D61"/>
    <w:rsid w:val="00DB2D75"/>
    <w:rsid w:val="00DB2DA2"/>
    <w:rsid w:val="00DB2DAF"/>
    <w:rsid w:val="00DB2DC6"/>
    <w:rsid w:val="00DB2FBF"/>
    <w:rsid w:val="00DB301F"/>
    <w:rsid w:val="00DB30B9"/>
    <w:rsid w:val="00DB315B"/>
    <w:rsid w:val="00DB316E"/>
    <w:rsid w:val="00DB34D7"/>
    <w:rsid w:val="00DB3629"/>
    <w:rsid w:val="00DB3793"/>
    <w:rsid w:val="00DB386F"/>
    <w:rsid w:val="00DB388B"/>
    <w:rsid w:val="00DB3896"/>
    <w:rsid w:val="00DB38A3"/>
    <w:rsid w:val="00DB38D7"/>
    <w:rsid w:val="00DB3B44"/>
    <w:rsid w:val="00DB3B49"/>
    <w:rsid w:val="00DB3BA3"/>
    <w:rsid w:val="00DB3D10"/>
    <w:rsid w:val="00DB4098"/>
    <w:rsid w:val="00DB4175"/>
    <w:rsid w:val="00DB4228"/>
    <w:rsid w:val="00DB4347"/>
    <w:rsid w:val="00DB43B2"/>
    <w:rsid w:val="00DB43E2"/>
    <w:rsid w:val="00DB45C7"/>
    <w:rsid w:val="00DB45D2"/>
    <w:rsid w:val="00DB45FA"/>
    <w:rsid w:val="00DB4767"/>
    <w:rsid w:val="00DB47AA"/>
    <w:rsid w:val="00DB49E4"/>
    <w:rsid w:val="00DB4A9F"/>
    <w:rsid w:val="00DB4AC7"/>
    <w:rsid w:val="00DB4C38"/>
    <w:rsid w:val="00DB4C66"/>
    <w:rsid w:val="00DB4C9E"/>
    <w:rsid w:val="00DB4CFB"/>
    <w:rsid w:val="00DB4D88"/>
    <w:rsid w:val="00DB4DCE"/>
    <w:rsid w:val="00DB4FA7"/>
    <w:rsid w:val="00DB513E"/>
    <w:rsid w:val="00DB51EC"/>
    <w:rsid w:val="00DB5215"/>
    <w:rsid w:val="00DB52FE"/>
    <w:rsid w:val="00DB5336"/>
    <w:rsid w:val="00DB54D0"/>
    <w:rsid w:val="00DB558A"/>
    <w:rsid w:val="00DB57B3"/>
    <w:rsid w:val="00DB5832"/>
    <w:rsid w:val="00DB58A5"/>
    <w:rsid w:val="00DB58D1"/>
    <w:rsid w:val="00DB591A"/>
    <w:rsid w:val="00DB59B8"/>
    <w:rsid w:val="00DB5B44"/>
    <w:rsid w:val="00DB5BB8"/>
    <w:rsid w:val="00DB5BCF"/>
    <w:rsid w:val="00DB5C5D"/>
    <w:rsid w:val="00DB5DAB"/>
    <w:rsid w:val="00DB5DAD"/>
    <w:rsid w:val="00DB5DE4"/>
    <w:rsid w:val="00DB5E3B"/>
    <w:rsid w:val="00DB5EE4"/>
    <w:rsid w:val="00DB5F08"/>
    <w:rsid w:val="00DB5FA3"/>
    <w:rsid w:val="00DB6020"/>
    <w:rsid w:val="00DB60A0"/>
    <w:rsid w:val="00DB60BB"/>
    <w:rsid w:val="00DB60E2"/>
    <w:rsid w:val="00DB615B"/>
    <w:rsid w:val="00DB62EA"/>
    <w:rsid w:val="00DB63AE"/>
    <w:rsid w:val="00DB64BC"/>
    <w:rsid w:val="00DB65CC"/>
    <w:rsid w:val="00DB665E"/>
    <w:rsid w:val="00DB689C"/>
    <w:rsid w:val="00DB6969"/>
    <w:rsid w:val="00DB6998"/>
    <w:rsid w:val="00DB6AAD"/>
    <w:rsid w:val="00DB6C6C"/>
    <w:rsid w:val="00DB6CDA"/>
    <w:rsid w:val="00DB6DFF"/>
    <w:rsid w:val="00DB70E4"/>
    <w:rsid w:val="00DB714A"/>
    <w:rsid w:val="00DB72A0"/>
    <w:rsid w:val="00DB74D1"/>
    <w:rsid w:val="00DB7561"/>
    <w:rsid w:val="00DB765F"/>
    <w:rsid w:val="00DB7666"/>
    <w:rsid w:val="00DB7786"/>
    <w:rsid w:val="00DB77A2"/>
    <w:rsid w:val="00DB785C"/>
    <w:rsid w:val="00DB787F"/>
    <w:rsid w:val="00DB7A0A"/>
    <w:rsid w:val="00DB7A13"/>
    <w:rsid w:val="00DB7A29"/>
    <w:rsid w:val="00DB7ADE"/>
    <w:rsid w:val="00DB7B12"/>
    <w:rsid w:val="00DB7C72"/>
    <w:rsid w:val="00DB7C84"/>
    <w:rsid w:val="00DB7C86"/>
    <w:rsid w:val="00DB7CF1"/>
    <w:rsid w:val="00DB7D0D"/>
    <w:rsid w:val="00DB7EA4"/>
    <w:rsid w:val="00DC0094"/>
    <w:rsid w:val="00DC01A8"/>
    <w:rsid w:val="00DC02A7"/>
    <w:rsid w:val="00DC02B1"/>
    <w:rsid w:val="00DC0313"/>
    <w:rsid w:val="00DC05CE"/>
    <w:rsid w:val="00DC06DA"/>
    <w:rsid w:val="00DC07C7"/>
    <w:rsid w:val="00DC0990"/>
    <w:rsid w:val="00DC09B8"/>
    <w:rsid w:val="00DC09D9"/>
    <w:rsid w:val="00DC0C7D"/>
    <w:rsid w:val="00DC0E97"/>
    <w:rsid w:val="00DC0EAE"/>
    <w:rsid w:val="00DC0FA1"/>
    <w:rsid w:val="00DC10A5"/>
    <w:rsid w:val="00DC123F"/>
    <w:rsid w:val="00DC132D"/>
    <w:rsid w:val="00DC13CF"/>
    <w:rsid w:val="00DC1448"/>
    <w:rsid w:val="00DC150C"/>
    <w:rsid w:val="00DC155C"/>
    <w:rsid w:val="00DC15A6"/>
    <w:rsid w:val="00DC15C9"/>
    <w:rsid w:val="00DC1935"/>
    <w:rsid w:val="00DC19FA"/>
    <w:rsid w:val="00DC1A7F"/>
    <w:rsid w:val="00DC1C04"/>
    <w:rsid w:val="00DC1C3D"/>
    <w:rsid w:val="00DC1C3E"/>
    <w:rsid w:val="00DC1C5F"/>
    <w:rsid w:val="00DC1CF3"/>
    <w:rsid w:val="00DC1DAB"/>
    <w:rsid w:val="00DC1DB9"/>
    <w:rsid w:val="00DC2037"/>
    <w:rsid w:val="00DC20A0"/>
    <w:rsid w:val="00DC20C2"/>
    <w:rsid w:val="00DC213E"/>
    <w:rsid w:val="00DC216F"/>
    <w:rsid w:val="00DC2284"/>
    <w:rsid w:val="00DC232F"/>
    <w:rsid w:val="00DC2336"/>
    <w:rsid w:val="00DC23F9"/>
    <w:rsid w:val="00DC2413"/>
    <w:rsid w:val="00DC24B1"/>
    <w:rsid w:val="00DC24B5"/>
    <w:rsid w:val="00DC258E"/>
    <w:rsid w:val="00DC26A9"/>
    <w:rsid w:val="00DC27DC"/>
    <w:rsid w:val="00DC28DB"/>
    <w:rsid w:val="00DC29CD"/>
    <w:rsid w:val="00DC29CF"/>
    <w:rsid w:val="00DC2A1A"/>
    <w:rsid w:val="00DC2B1F"/>
    <w:rsid w:val="00DC2B23"/>
    <w:rsid w:val="00DC2B72"/>
    <w:rsid w:val="00DC2B7D"/>
    <w:rsid w:val="00DC2D1E"/>
    <w:rsid w:val="00DC2D95"/>
    <w:rsid w:val="00DC2D9D"/>
    <w:rsid w:val="00DC2DC7"/>
    <w:rsid w:val="00DC2E0A"/>
    <w:rsid w:val="00DC2E6D"/>
    <w:rsid w:val="00DC2EAA"/>
    <w:rsid w:val="00DC2F25"/>
    <w:rsid w:val="00DC2F83"/>
    <w:rsid w:val="00DC3159"/>
    <w:rsid w:val="00DC3268"/>
    <w:rsid w:val="00DC3277"/>
    <w:rsid w:val="00DC3330"/>
    <w:rsid w:val="00DC3385"/>
    <w:rsid w:val="00DC33A2"/>
    <w:rsid w:val="00DC34FE"/>
    <w:rsid w:val="00DC35C7"/>
    <w:rsid w:val="00DC362D"/>
    <w:rsid w:val="00DC36E9"/>
    <w:rsid w:val="00DC36FF"/>
    <w:rsid w:val="00DC3730"/>
    <w:rsid w:val="00DC3769"/>
    <w:rsid w:val="00DC37BD"/>
    <w:rsid w:val="00DC37CF"/>
    <w:rsid w:val="00DC37DB"/>
    <w:rsid w:val="00DC3931"/>
    <w:rsid w:val="00DC3B8B"/>
    <w:rsid w:val="00DC3C3B"/>
    <w:rsid w:val="00DC3DD9"/>
    <w:rsid w:val="00DC3FBD"/>
    <w:rsid w:val="00DC3FFB"/>
    <w:rsid w:val="00DC4005"/>
    <w:rsid w:val="00DC40D7"/>
    <w:rsid w:val="00DC40EC"/>
    <w:rsid w:val="00DC41FF"/>
    <w:rsid w:val="00DC4345"/>
    <w:rsid w:val="00DC44A1"/>
    <w:rsid w:val="00DC47AC"/>
    <w:rsid w:val="00DC481F"/>
    <w:rsid w:val="00DC491F"/>
    <w:rsid w:val="00DC4A0F"/>
    <w:rsid w:val="00DC4B3C"/>
    <w:rsid w:val="00DC4B44"/>
    <w:rsid w:val="00DC4B7A"/>
    <w:rsid w:val="00DC4CF5"/>
    <w:rsid w:val="00DC4DDA"/>
    <w:rsid w:val="00DC4E65"/>
    <w:rsid w:val="00DC4F36"/>
    <w:rsid w:val="00DC5035"/>
    <w:rsid w:val="00DC5136"/>
    <w:rsid w:val="00DC530E"/>
    <w:rsid w:val="00DC5344"/>
    <w:rsid w:val="00DC5489"/>
    <w:rsid w:val="00DC5544"/>
    <w:rsid w:val="00DC558A"/>
    <w:rsid w:val="00DC558D"/>
    <w:rsid w:val="00DC5612"/>
    <w:rsid w:val="00DC5613"/>
    <w:rsid w:val="00DC5771"/>
    <w:rsid w:val="00DC5789"/>
    <w:rsid w:val="00DC57C6"/>
    <w:rsid w:val="00DC57D4"/>
    <w:rsid w:val="00DC5915"/>
    <w:rsid w:val="00DC5A43"/>
    <w:rsid w:val="00DC5A6D"/>
    <w:rsid w:val="00DC5A7F"/>
    <w:rsid w:val="00DC5AB3"/>
    <w:rsid w:val="00DC5AE1"/>
    <w:rsid w:val="00DC5B2C"/>
    <w:rsid w:val="00DC5B31"/>
    <w:rsid w:val="00DC5B75"/>
    <w:rsid w:val="00DC5BAF"/>
    <w:rsid w:val="00DC5D06"/>
    <w:rsid w:val="00DC5D5B"/>
    <w:rsid w:val="00DC5D65"/>
    <w:rsid w:val="00DC5D83"/>
    <w:rsid w:val="00DC5D9E"/>
    <w:rsid w:val="00DC5DB3"/>
    <w:rsid w:val="00DC5E2C"/>
    <w:rsid w:val="00DC5EA0"/>
    <w:rsid w:val="00DC6111"/>
    <w:rsid w:val="00DC61EC"/>
    <w:rsid w:val="00DC6284"/>
    <w:rsid w:val="00DC62C9"/>
    <w:rsid w:val="00DC632D"/>
    <w:rsid w:val="00DC63F9"/>
    <w:rsid w:val="00DC6469"/>
    <w:rsid w:val="00DC6557"/>
    <w:rsid w:val="00DC659B"/>
    <w:rsid w:val="00DC672C"/>
    <w:rsid w:val="00DC676F"/>
    <w:rsid w:val="00DC67B3"/>
    <w:rsid w:val="00DC67F1"/>
    <w:rsid w:val="00DC689A"/>
    <w:rsid w:val="00DC68AB"/>
    <w:rsid w:val="00DC696E"/>
    <w:rsid w:val="00DC6AC1"/>
    <w:rsid w:val="00DC6B63"/>
    <w:rsid w:val="00DC6B73"/>
    <w:rsid w:val="00DC6C4A"/>
    <w:rsid w:val="00DC6C9D"/>
    <w:rsid w:val="00DC6E44"/>
    <w:rsid w:val="00DC6F31"/>
    <w:rsid w:val="00DC7074"/>
    <w:rsid w:val="00DC70C0"/>
    <w:rsid w:val="00DC7120"/>
    <w:rsid w:val="00DC7180"/>
    <w:rsid w:val="00DC71AF"/>
    <w:rsid w:val="00DC7205"/>
    <w:rsid w:val="00DC7373"/>
    <w:rsid w:val="00DC7445"/>
    <w:rsid w:val="00DC7688"/>
    <w:rsid w:val="00DC76EF"/>
    <w:rsid w:val="00DC77C3"/>
    <w:rsid w:val="00DC78EE"/>
    <w:rsid w:val="00DC79A8"/>
    <w:rsid w:val="00DC7A56"/>
    <w:rsid w:val="00DC7B58"/>
    <w:rsid w:val="00DC7BBF"/>
    <w:rsid w:val="00DC7BE8"/>
    <w:rsid w:val="00DC7BF2"/>
    <w:rsid w:val="00DC7D2F"/>
    <w:rsid w:val="00DC7D92"/>
    <w:rsid w:val="00DC7E55"/>
    <w:rsid w:val="00DC7ED6"/>
    <w:rsid w:val="00DC7F09"/>
    <w:rsid w:val="00DC7F1D"/>
    <w:rsid w:val="00DD02B5"/>
    <w:rsid w:val="00DD0380"/>
    <w:rsid w:val="00DD0388"/>
    <w:rsid w:val="00DD0401"/>
    <w:rsid w:val="00DD041D"/>
    <w:rsid w:val="00DD04C5"/>
    <w:rsid w:val="00DD04EC"/>
    <w:rsid w:val="00DD056E"/>
    <w:rsid w:val="00DD0703"/>
    <w:rsid w:val="00DD0714"/>
    <w:rsid w:val="00DD072A"/>
    <w:rsid w:val="00DD074E"/>
    <w:rsid w:val="00DD07CA"/>
    <w:rsid w:val="00DD0A66"/>
    <w:rsid w:val="00DD0A69"/>
    <w:rsid w:val="00DD0AF2"/>
    <w:rsid w:val="00DD0BCB"/>
    <w:rsid w:val="00DD0C70"/>
    <w:rsid w:val="00DD0F0F"/>
    <w:rsid w:val="00DD0F12"/>
    <w:rsid w:val="00DD0F2B"/>
    <w:rsid w:val="00DD0FA5"/>
    <w:rsid w:val="00DD0FA9"/>
    <w:rsid w:val="00DD1029"/>
    <w:rsid w:val="00DD106D"/>
    <w:rsid w:val="00DD1116"/>
    <w:rsid w:val="00DD1137"/>
    <w:rsid w:val="00DD125D"/>
    <w:rsid w:val="00DD1304"/>
    <w:rsid w:val="00DD1516"/>
    <w:rsid w:val="00DD1606"/>
    <w:rsid w:val="00DD1773"/>
    <w:rsid w:val="00DD17BA"/>
    <w:rsid w:val="00DD180F"/>
    <w:rsid w:val="00DD1851"/>
    <w:rsid w:val="00DD1920"/>
    <w:rsid w:val="00DD1938"/>
    <w:rsid w:val="00DD1985"/>
    <w:rsid w:val="00DD19A7"/>
    <w:rsid w:val="00DD1A0A"/>
    <w:rsid w:val="00DD1AB7"/>
    <w:rsid w:val="00DD1BFA"/>
    <w:rsid w:val="00DD1CA9"/>
    <w:rsid w:val="00DD1D01"/>
    <w:rsid w:val="00DD1D47"/>
    <w:rsid w:val="00DD1DAA"/>
    <w:rsid w:val="00DD1DEC"/>
    <w:rsid w:val="00DD1F7D"/>
    <w:rsid w:val="00DD2182"/>
    <w:rsid w:val="00DD2224"/>
    <w:rsid w:val="00DD2298"/>
    <w:rsid w:val="00DD22E1"/>
    <w:rsid w:val="00DD2302"/>
    <w:rsid w:val="00DD2320"/>
    <w:rsid w:val="00DD2390"/>
    <w:rsid w:val="00DD2438"/>
    <w:rsid w:val="00DD2455"/>
    <w:rsid w:val="00DD24E3"/>
    <w:rsid w:val="00DD2507"/>
    <w:rsid w:val="00DD259C"/>
    <w:rsid w:val="00DD25A6"/>
    <w:rsid w:val="00DD25E2"/>
    <w:rsid w:val="00DD2601"/>
    <w:rsid w:val="00DD271C"/>
    <w:rsid w:val="00DD27ED"/>
    <w:rsid w:val="00DD28F1"/>
    <w:rsid w:val="00DD293F"/>
    <w:rsid w:val="00DD2A39"/>
    <w:rsid w:val="00DD2A8A"/>
    <w:rsid w:val="00DD2BBD"/>
    <w:rsid w:val="00DD2CDE"/>
    <w:rsid w:val="00DD2E6A"/>
    <w:rsid w:val="00DD2F74"/>
    <w:rsid w:val="00DD314F"/>
    <w:rsid w:val="00DD318E"/>
    <w:rsid w:val="00DD31A6"/>
    <w:rsid w:val="00DD321E"/>
    <w:rsid w:val="00DD32DD"/>
    <w:rsid w:val="00DD33D2"/>
    <w:rsid w:val="00DD3477"/>
    <w:rsid w:val="00DD356C"/>
    <w:rsid w:val="00DD3675"/>
    <w:rsid w:val="00DD3784"/>
    <w:rsid w:val="00DD3862"/>
    <w:rsid w:val="00DD387F"/>
    <w:rsid w:val="00DD38D5"/>
    <w:rsid w:val="00DD393F"/>
    <w:rsid w:val="00DD396F"/>
    <w:rsid w:val="00DD3980"/>
    <w:rsid w:val="00DD39D5"/>
    <w:rsid w:val="00DD3A2A"/>
    <w:rsid w:val="00DD3EDE"/>
    <w:rsid w:val="00DD40CE"/>
    <w:rsid w:val="00DD40D9"/>
    <w:rsid w:val="00DD4272"/>
    <w:rsid w:val="00DD4362"/>
    <w:rsid w:val="00DD444D"/>
    <w:rsid w:val="00DD44EE"/>
    <w:rsid w:val="00DD44FF"/>
    <w:rsid w:val="00DD4545"/>
    <w:rsid w:val="00DD465D"/>
    <w:rsid w:val="00DD472B"/>
    <w:rsid w:val="00DD4791"/>
    <w:rsid w:val="00DD4870"/>
    <w:rsid w:val="00DD48ED"/>
    <w:rsid w:val="00DD4996"/>
    <w:rsid w:val="00DD49CC"/>
    <w:rsid w:val="00DD4A15"/>
    <w:rsid w:val="00DD4A60"/>
    <w:rsid w:val="00DD4B62"/>
    <w:rsid w:val="00DD4B8B"/>
    <w:rsid w:val="00DD4CCA"/>
    <w:rsid w:val="00DD4CEF"/>
    <w:rsid w:val="00DD4DC5"/>
    <w:rsid w:val="00DD4DD1"/>
    <w:rsid w:val="00DD4E1E"/>
    <w:rsid w:val="00DD4E83"/>
    <w:rsid w:val="00DD4EC2"/>
    <w:rsid w:val="00DD4F32"/>
    <w:rsid w:val="00DD4FAB"/>
    <w:rsid w:val="00DD4FEA"/>
    <w:rsid w:val="00DD53BA"/>
    <w:rsid w:val="00DD54D2"/>
    <w:rsid w:val="00DD54FC"/>
    <w:rsid w:val="00DD5577"/>
    <w:rsid w:val="00DD55FD"/>
    <w:rsid w:val="00DD5780"/>
    <w:rsid w:val="00DD57E7"/>
    <w:rsid w:val="00DD5861"/>
    <w:rsid w:val="00DD5A05"/>
    <w:rsid w:val="00DD5A45"/>
    <w:rsid w:val="00DD5C64"/>
    <w:rsid w:val="00DD5C75"/>
    <w:rsid w:val="00DD5D55"/>
    <w:rsid w:val="00DD5DFB"/>
    <w:rsid w:val="00DD5E0B"/>
    <w:rsid w:val="00DD5F11"/>
    <w:rsid w:val="00DD5FBD"/>
    <w:rsid w:val="00DD6249"/>
    <w:rsid w:val="00DD6389"/>
    <w:rsid w:val="00DD63B2"/>
    <w:rsid w:val="00DD63FF"/>
    <w:rsid w:val="00DD658D"/>
    <w:rsid w:val="00DD6603"/>
    <w:rsid w:val="00DD6865"/>
    <w:rsid w:val="00DD6866"/>
    <w:rsid w:val="00DD68C3"/>
    <w:rsid w:val="00DD6B2F"/>
    <w:rsid w:val="00DD6B5E"/>
    <w:rsid w:val="00DD6C52"/>
    <w:rsid w:val="00DD6CE9"/>
    <w:rsid w:val="00DD6D44"/>
    <w:rsid w:val="00DD6DAC"/>
    <w:rsid w:val="00DD6E1B"/>
    <w:rsid w:val="00DD6E31"/>
    <w:rsid w:val="00DD6F4C"/>
    <w:rsid w:val="00DD6FC8"/>
    <w:rsid w:val="00DD706A"/>
    <w:rsid w:val="00DD70B1"/>
    <w:rsid w:val="00DD70E3"/>
    <w:rsid w:val="00DD7105"/>
    <w:rsid w:val="00DD7172"/>
    <w:rsid w:val="00DD7244"/>
    <w:rsid w:val="00DD7418"/>
    <w:rsid w:val="00DD74B8"/>
    <w:rsid w:val="00DD75DC"/>
    <w:rsid w:val="00DD75F3"/>
    <w:rsid w:val="00DD7604"/>
    <w:rsid w:val="00DD76C8"/>
    <w:rsid w:val="00DD780E"/>
    <w:rsid w:val="00DD7818"/>
    <w:rsid w:val="00DD7990"/>
    <w:rsid w:val="00DD79C0"/>
    <w:rsid w:val="00DD7B5D"/>
    <w:rsid w:val="00DD7CBE"/>
    <w:rsid w:val="00DD7D4F"/>
    <w:rsid w:val="00DD7E98"/>
    <w:rsid w:val="00DD7EB9"/>
    <w:rsid w:val="00DD7F22"/>
    <w:rsid w:val="00DD7FB6"/>
    <w:rsid w:val="00DE0137"/>
    <w:rsid w:val="00DE01F1"/>
    <w:rsid w:val="00DE041A"/>
    <w:rsid w:val="00DE04AA"/>
    <w:rsid w:val="00DE0743"/>
    <w:rsid w:val="00DE07B1"/>
    <w:rsid w:val="00DE07E0"/>
    <w:rsid w:val="00DE0A36"/>
    <w:rsid w:val="00DE0A6C"/>
    <w:rsid w:val="00DE0AA0"/>
    <w:rsid w:val="00DE0AE7"/>
    <w:rsid w:val="00DE0D83"/>
    <w:rsid w:val="00DE0DAC"/>
    <w:rsid w:val="00DE0DD1"/>
    <w:rsid w:val="00DE0F95"/>
    <w:rsid w:val="00DE0FA6"/>
    <w:rsid w:val="00DE1015"/>
    <w:rsid w:val="00DE10CA"/>
    <w:rsid w:val="00DE1278"/>
    <w:rsid w:val="00DE137C"/>
    <w:rsid w:val="00DE1494"/>
    <w:rsid w:val="00DE14BA"/>
    <w:rsid w:val="00DE1559"/>
    <w:rsid w:val="00DE15CF"/>
    <w:rsid w:val="00DE1765"/>
    <w:rsid w:val="00DE19F3"/>
    <w:rsid w:val="00DE1A83"/>
    <w:rsid w:val="00DE1CBE"/>
    <w:rsid w:val="00DE1DFE"/>
    <w:rsid w:val="00DE2015"/>
    <w:rsid w:val="00DE2098"/>
    <w:rsid w:val="00DE20C6"/>
    <w:rsid w:val="00DE21A8"/>
    <w:rsid w:val="00DE21C9"/>
    <w:rsid w:val="00DE22D1"/>
    <w:rsid w:val="00DE233B"/>
    <w:rsid w:val="00DE23C9"/>
    <w:rsid w:val="00DE249D"/>
    <w:rsid w:val="00DE255F"/>
    <w:rsid w:val="00DE25AC"/>
    <w:rsid w:val="00DE27A3"/>
    <w:rsid w:val="00DE282F"/>
    <w:rsid w:val="00DE28B7"/>
    <w:rsid w:val="00DE28E1"/>
    <w:rsid w:val="00DE2982"/>
    <w:rsid w:val="00DE2AFA"/>
    <w:rsid w:val="00DE2BBC"/>
    <w:rsid w:val="00DE2CDD"/>
    <w:rsid w:val="00DE2DC6"/>
    <w:rsid w:val="00DE2E29"/>
    <w:rsid w:val="00DE30FF"/>
    <w:rsid w:val="00DE3130"/>
    <w:rsid w:val="00DE3140"/>
    <w:rsid w:val="00DE3150"/>
    <w:rsid w:val="00DE3177"/>
    <w:rsid w:val="00DE3421"/>
    <w:rsid w:val="00DE35BE"/>
    <w:rsid w:val="00DE366C"/>
    <w:rsid w:val="00DE375C"/>
    <w:rsid w:val="00DE37D8"/>
    <w:rsid w:val="00DE3AEF"/>
    <w:rsid w:val="00DE3B0F"/>
    <w:rsid w:val="00DE3B12"/>
    <w:rsid w:val="00DE3B97"/>
    <w:rsid w:val="00DE3BA3"/>
    <w:rsid w:val="00DE3C9E"/>
    <w:rsid w:val="00DE3F27"/>
    <w:rsid w:val="00DE3F81"/>
    <w:rsid w:val="00DE3F92"/>
    <w:rsid w:val="00DE40AE"/>
    <w:rsid w:val="00DE40C0"/>
    <w:rsid w:val="00DE4119"/>
    <w:rsid w:val="00DE4210"/>
    <w:rsid w:val="00DE4231"/>
    <w:rsid w:val="00DE44BB"/>
    <w:rsid w:val="00DE4591"/>
    <w:rsid w:val="00DE46C1"/>
    <w:rsid w:val="00DE474E"/>
    <w:rsid w:val="00DE4777"/>
    <w:rsid w:val="00DE479D"/>
    <w:rsid w:val="00DE482F"/>
    <w:rsid w:val="00DE4831"/>
    <w:rsid w:val="00DE4890"/>
    <w:rsid w:val="00DE4901"/>
    <w:rsid w:val="00DE492C"/>
    <w:rsid w:val="00DE4942"/>
    <w:rsid w:val="00DE4961"/>
    <w:rsid w:val="00DE4973"/>
    <w:rsid w:val="00DE49C7"/>
    <w:rsid w:val="00DE4A0B"/>
    <w:rsid w:val="00DE4BAD"/>
    <w:rsid w:val="00DE4BF9"/>
    <w:rsid w:val="00DE4CFF"/>
    <w:rsid w:val="00DE4D3F"/>
    <w:rsid w:val="00DE4DD3"/>
    <w:rsid w:val="00DE4E8D"/>
    <w:rsid w:val="00DE4E98"/>
    <w:rsid w:val="00DE4EA7"/>
    <w:rsid w:val="00DE4F6D"/>
    <w:rsid w:val="00DE4F94"/>
    <w:rsid w:val="00DE4F95"/>
    <w:rsid w:val="00DE4FDC"/>
    <w:rsid w:val="00DE50FE"/>
    <w:rsid w:val="00DE513E"/>
    <w:rsid w:val="00DE51A9"/>
    <w:rsid w:val="00DE5286"/>
    <w:rsid w:val="00DE53D7"/>
    <w:rsid w:val="00DE5439"/>
    <w:rsid w:val="00DE54D7"/>
    <w:rsid w:val="00DE56A7"/>
    <w:rsid w:val="00DE57F2"/>
    <w:rsid w:val="00DE583B"/>
    <w:rsid w:val="00DE590D"/>
    <w:rsid w:val="00DE599E"/>
    <w:rsid w:val="00DE59B9"/>
    <w:rsid w:val="00DE5A0A"/>
    <w:rsid w:val="00DE5A5A"/>
    <w:rsid w:val="00DE5AFF"/>
    <w:rsid w:val="00DE5B92"/>
    <w:rsid w:val="00DE5C93"/>
    <w:rsid w:val="00DE5D27"/>
    <w:rsid w:val="00DE5D5C"/>
    <w:rsid w:val="00DE5DD7"/>
    <w:rsid w:val="00DE5DE7"/>
    <w:rsid w:val="00DE5DED"/>
    <w:rsid w:val="00DE5E15"/>
    <w:rsid w:val="00DE5E8C"/>
    <w:rsid w:val="00DE60A3"/>
    <w:rsid w:val="00DE60D9"/>
    <w:rsid w:val="00DE614D"/>
    <w:rsid w:val="00DE62C2"/>
    <w:rsid w:val="00DE6382"/>
    <w:rsid w:val="00DE641B"/>
    <w:rsid w:val="00DE65E3"/>
    <w:rsid w:val="00DE66EA"/>
    <w:rsid w:val="00DE66F1"/>
    <w:rsid w:val="00DE67EE"/>
    <w:rsid w:val="00DE6880"/>
    <w:rsid w:val="00DE6B08"/>
    <w:rsid w:val="00DE6B81"/>
    <w:rsid w:val="00DE6C30"/>
    <w:rsid w:val="00DE6C72"/>
    <w:rsid w:val="00DE6D76"/>
    <w:rsid w:val="00DE6D9A"/>
    <w:rsid w:val="00DE6E6C"/>
    <w:rsid w:val="00DE6EFB"/>
    <w:rsid w:val="00DE6FE2"/>
    <w:rsid w:val="00DE70A8"/>
    <w:rsid w:val="00DE70B7"/>
    <w:rsid w:val="00DE7101"/>
    <w:rsid w:val="00DE710E"/>
    <w:rsid w:val="00DE7390"/>
    <w:rsid w:val="00DE73B8"/>
    <w:rsid w:val="00DE740C"/>
    <w:rsid w:val="00DE7673"/>
    <w:rsid w:val="00DE767E"/>
    <w:rsid w:val="00DE78A6"/>
    <w:rsid w:val="00DE78E3"/>
    <w:rsid w:val="00DE79CC"/>
    <w:rsid w:val="00DE79D1"/>
    <w:rsid w:val="00DE7AF5"/>
    <w:rsid w:val="00DE7B04"/>
    <w:rsid w:val="00DE7B64"/>
    <w:rsid w:val="00DE7C99"/>
    <w:rsid w:val="00DE7D0A"/>
    <w:rsid w:val="00DE7D12"/>
    <w:rsid w:val="00DE7F1B"/>
    <w:rsid w:val="00DF000E"/>
    <w:rsid w:val="00DF023B"/>
    <w:rsid w:val="00DF026B"/>
    <w:rsid w:val="00DF0318"/>
    <w:rsid w:val="00DF0324"/>
    <w:rsid w:val="00DF0458"/>
    <w:rsid w:val="00DF04EC"/>
    <w:rsid w:val="00DF05BA"/>
    <w:rsid w:val="00DF066D"/>
    <w:rsid w:val="00DF0716"/>
    <w:rsid w:val="00DF0740"/>
    <w:rsid w:val="00DF074F"/>
    <w:rsid w:val="00DF0837"/>
    <w:rsid w:val="00DF097B"/>
    <w:rsid w:val="00DF0B16"/>
    <w:rsid w:val="00DF0D09"/>
    <w:rsid w:val="00DF0D11"/>
    <w:rsid w:val="00DF0D27"/>
    <w:rsid w:val="00DF0D2C"/>
    <w:rsid w:val="00DF0E68"/>
    <w:rsid w:val="00DF0EE4"/>
    <w:rsid w:val="00DF0F4A"/>
    <w:rsid w:val="00DF105B"/>
    <w:rsid w:val="00DF107E"/>
    <w:rsid w:val="00DF10B4"/>
    <w:rsid w:val="00DF10C8"/>
    <w:rsid w:val="00DF1139"/>
    <w:rsid w:val="00DF118D"/>
    <w:rsid w:val="00DF1247"/>
    <w:rsid w:val="00DF138F"/>
    <w:rsid w:val="00DF14B2"/>
    <w:rsid w:val="00DF156F"/>
    <w:rsid w:val="00DF1608"/>
    <w:rsid w:val="00DF1876"/>
    <w:rsid w:val="00DF18F7"/>
    <w:rsid w:val="00DF1900"/>
    <w:rsid w:val="00DF19CF"/>
    <w:rsid w:val="00DF1C69"/>
    <w:rsid w:val="00DF1C81"/>
    <w:rsid w:val="00DF1C85"/>
    <w:rsid w:val="00DF1DA9"/>
    <w:rsid w:val="00DF1DDB"/>
    <w:rsid w:val="00DF1EF8"/>
    <w:rsid w:val="00DF1F91"/>
    <w:rsid w:val="00DF2060"/>
    <w:rsid w:val="00DF21D3"/>
    <w:rsid w:val="00DF2239"/>
    <w:rsid w:val="00DF223C"/>
    <w:rsid w:val="00DF233A"/>
    <w:rsid w:val="00DF255F"/>
    <w:rsid w:val="00DF2565"/>
    <w:rsid w:val="00DF2649"/>
    <w:rsid w:val="00DF26B4"/>
    <w:rsid w:val="00DF2783"/>
    <w:rsid w:val="00DF27E2"/>
    <w:rsid w:val="00DF27F1"/>
    <w:rsid w:val="00DF27F6"/>
    <w:rsid w:val="00DF287F"/>
    <w:rsid w:val="00DF2892"/>
    <w:rsid w:val="00DF289E"/>
    <w:rsid w:val="00DF2960"/>
    <w:rsid w:val="00DF29B5"/>
    <w:rsid w:val="00DF29C7"/>
    <w:rsid w:val="00DF2A68"/>
    <w:rsid w:val="00DF2AE5"/>
    <w:rsid w:val="00DF2AED"/>
    <w:rsid w:val="00DF2B5B"/>
    <w:rsid w:val="00DF2BF0"/>
    <w:rsid w:val="00DF2D4D"/>
    <w:rsid w:val="00DF2D5F"/>
    <w:rsid w:val="00DF2DC4"/>
    <w:rsid w:val="00DF2DCF"/>
    <w:rsid w:val="00DF2E91"/>
    <w:rsid w:val="00DF2F33"/>
    <w:rsid w:val="00DF3062"/>
    <w:rsid w:val="00DF30EC"/>
    <w:rsid w:val="00DF3171"/>
    <w:rsid w:val="00DF32E0"/>
    <w:rsid w:val="00DF3309"/>
    <w:rsid w:val="00DF33E4"/>
    <w:rsid w:val="00DF33F9"/>
    <w:rsid w:val="00DF34CD"/>
    <w:rsid w:val="00DF34F5"/>
    <w:rsid w:val="00DF3565"/>
    <w:rsid w:val="00DF356B"/>
    <w:rsid w:val="00DF3578"/>
    <w:rsid w:val="00DF35A6"/>
    <w:rsid w:val="00DF3797"/>
    <w:rsid w:val="00DF3827"/>
    <w:rsid w:val="00DF38AF"/>
    <w:rsid w:val="00DF38B7"/>
    <w:rsid w:val="00DF397D"/>
    <w:rsid w:val="00DF3A65"/>
    <w:rsid w:val="00DF3ABC"/>
    <w:rsid w:val="00DF3B1C"/>
    <w:rsid w:val="00DF3DB1"/>
    <w:rsid w:val="00DF3EAE"/>
    <w:rsid w:val="00DF3EFD"/>
    <w:rsid w:val="00DF3F1F"/>
    <w:rsid w:val="00DF3F3A"/>
    <w:rsid w:val="00DF40B1"/>
    <w:rsid w:val="00DF40D2"/>
    <w:rsid w:val="00DF4157"/>
    <w:rsid w:val="00DF424D"/>
    <w:rsid w:val="00DF42E4"/>
    <w:rsid w:val="00DF439D"/>
    <w:rsid w:val="00DF43B2"/>
    <w:rsid w:val="00DF43C6"/>
    <w:rsid w:val="00DF4532"/>
    <w:rsid w:val="00DF47A9"/>
    <w:rsid w:val="00DF4857"/>
    <w:rsid w:val="00DF48B1"/>
    <w:rsid w:val="00DF48D5"/>
    <w:rsid w:val="00DF49C6"/>
    <w:rsid w:val="00DF4BEB"/>
    <w:rsid w:val="00DF4C15"/>
    <w:rsid w:val="00DF4D6A"/>
    <w:rsid w:val="00DF4DC2"/>
    <w:rsid w:val="00DF4E7F"/>
    <w:rsid w:val="00DF4EA1"/>
    <w:rsid w:val="00DF5078"/>
    <w:rsid w:val="00DF516A"/>
    <w:rsid w:val="00DF5177"/>
    <w:rsid w:val="00DF517C"/>
    <w:rsid w:val="00DF51CC"/>
    <w:rsid w:val="00DF5250"/>
    <w:rsid w:val="00DF5266"/>
    <w:rsid w:val="00DF54CF"/>
    <w:rsid w:val="00DF54E5"/>
    <w:rsid w:val="00DF550B"/>
    <w:rsid w:val="00DF558B"/>
    <w:rsid w:val="00DF5602"/>
    <w:rsid w:val="00DF5637"/>
    <w:rsid w:val="00DF56AA"/>
    <w:rsid w:val="00DF58EA"/>
    <w:rsid w:val="00DF58FE"/>
    <w:rsid w:val="00DF5908"/>
    <w:rsid w:val="00DF5AE2"/>
    <w:rsid w:val="00DF5B9B"/>
    <w:rsid w:val="00DF5C05"/>
    <w:rsid w:val="00DF5CE5"/>
    <w:rsid w:val="00DF5E01"/>
    <w:rsid w:val="00DF5E91"/>
    <w:rsid w:val="00DF5ECC"/>
    <w:rsid w:val="00DF5F8A"/>
    <w:rsid w:val="00DF60DC"/>
    <w:rsid w:val="00DF60E2"/>
    <w:rsid w:val="00DF6206"/>
    <w:rsid w:val="00DF621C"/>
    <w:rsid w:val="00DF63BD"/>
    <w:rsid w:val="00DF64AF"/>
    <w:rsid w:val="00DF65AF"/>
    <w:rsid w:val="00DF65F4"/>
    <w:rsid w:val="00DF6616"/>
    <w:rsid w:val="00DF661B"/>
    <w:rsid w:val="00DF66CA"/>
    <w:rsid w:val="00DF6879"/>
    <w:rsid w:val="00DF6896"/>
    <w:rsid w:val="00DF6964"/>
    <w:rsid w:val="00DF6A7A"/>
    <w:rsid w:val="00DF6AAE"/>
    <w:rsid w:val="00DF6CF2"/>
    <w:rsid w:val="00DF6D11"/>
    <w:rsid w:val="00DF6D48"/>
    <w:rsid w:val="00DF6EB8"/>
    <w:rsid w:val="00DF6FBD"/>
    <w:rsid w:val="00DF704F"/>
    <w:rsid w:val="00DF711F"/>
    <w:rsid w:val="00DF7187"/>
    <w:rsid w:val="00DF7264"/>
    <w:rsid w:val="00DF72F9"/>
    <w:rsid w:val="00DF7358"/>
    <w:rsid w:val="00DF736A"/>
    <w:rsid w:val="00DF7374"/>
    <w:rsid w:val="00DF7388"/>
    <w:rsid w:val="00DF73B2"/>
    <w:rsid w:val="00DF73F6"/>
    <w:rsid w:val="00DF7506"/>
    <w:rsid w:val="00DF7514"/>
    <w:rsid w:val="00DF756F"/>
    <w:rsid w:val="00DF7576"/>
    <w:rsid w:val="00DF763E"/>
    <w:rsid w:val="00DF7720"/>
    <w:rsid w:val="00DF7858"/>
    <w:rsid w:val="00DF787F"/>
    <w:rsid w:val="00DF78B6"/>
    <w:rsid w:val="00DF78F7"/>
    <w:rsid w:val="00DF78F9"/>
    <w:rsid w:val="00DF79B9"/>
    <w:rsid w:val="00DF79F5"/>
    <w:rsid w:val="00DF7A56"/>
    <w:rsid w:val="00DF7ACD"/>
    <w:rsid w:val="00DF7C91"/>
    <w:rsid w:val="00DF7CB3"/>
    <w:rsid w:val="00DF7D38"/>
    <w:rsid w:val="00DF7D3F"/>
    <w:rsid w:val="00DF7D41"/>
    <w:rsid w:val="00DF7D71"/>
    <w:rsid w:val="00DF7D9E"/>
    <w:rsid w:val="00DF7E18"/>
    <w:rsid w:val="00DF7E89"/>
    <w:rsid w:val="00DF7F30"/>
    <w:rsid w:val="00DF7F53"/>
    <w:rsid w:val="00DF7F68"/>
    <w:rsid w:val="00DF7FE2"/>
    <w:rsid w:val="00E00008"/>
    <w:rsid w:val="00E00025"/>
    <w:rsid w:val="00E00028"/>
    <w:rsid w:val="00E0004F"/>
    <w:rsid w:val="00E00090"/>
    <w:rsid w:val="00E000DE"/>
    <w:rsid w:val="00E000E1"/>
    <w:rsid w:val="00E00248"/>
    <w:rsid w:val="00E0025F"/>
    <w:rsid w:val="00E00323"/>
    <w:rsid w:val="00E003AE"/>
    <w:rsid w:val="00E003B5"/>
    <w:rsid w:val="00E003CC"/>
    <w:rsid w:val="00E00407"/>
    <w:rsid w:val="00E00477"/>
    <w:rsid w:val="00E00538"/>
    <w:rsid w:val="00E005C0"/>
    <w:rsid w:val="00E00624"/>
    <w:rsid w:val="00E0070F"/>
    <w:rsid w:val="00E00822"/>
    <w:rsid w:val="00E0089E"/>
    <w:rsid w:val="00E008C4"/>
    <w:rsid w:val="00E00A9E"/>
    <w:rsid w:val="00E00C91"/>
    <w:rsid w:val="00E00CB5"/>
    <w:rsid w:val="00E00DDA"/>
    <w:rsid w:val="00E00E04"/>
    <w:rsid w:val="00E00E8C"/>
    <w:rsid w:val="00E00EBA"/>
    <w:rsid w:val="00E00EFE"/>
    <w:rsid w:val="00E00F62"/>
    <w:rsid w:val="00E00FCA"/>
    <w:rsid w:val="00E01080"/>
    <w:rsid w:val="00E012CA"/>
    <w:rsid w:val="00E01403"/>
    <w:rsid w:val="00E01657"/>
    <w:rsid w:val="00E01674"/>
    <w:rsid w:val="00E01697"/>
    <w:rsid w:val="00E01708"/>
    <w:rsid w:val="00E0175C"/>
    <w:rsid w:val="00E01800"/>
    <w:rsid w:val="00E019FB"/>
    <w:rsid w:val="00E01A33"/>
    <w:rsid w:val="00E01C98"/>
    <w:rsid w:val="00E020AF"/>
    <w:rsid w:val="00E021A0"/>
    <w:rsid w:val="00E021CC"/>
    <w:rsid w:val="00E021E2"/>
    <w:rsid w:val="00E02282"/>
    <w:rsid w:val="00E022E8"/>
    <w:rsid w:val="00E0236D"/>
    <w:rsid w:val="00E023F6"/>
    <w:rsid w:val="00E024AF"/>
    <w:rsid w:val="00E024C8"/>
    <w:rsid w:val="00E0275C"/>
    <w:rsid w:val="00E027CE"/>
    <w:rsid w:val="00E0281E"/>
    <w:rsid w:val="00E028DC"/>
    <w:rsid w:val="00E028ED"/>
    <w:rsid w:val="00E0296F"/>
    <w:rsid w:val="00E0297C"/>
    <w:rsid w:val="00E029E1"/>
    <w:rsid w:val="00E02A14"/>
    <w:rsid w:val="00E02A65"/>
    <w:rsid w:val="00E02A76"/>
    <w:rsid w:val="00E02AB5"/>
    <w:rsid w:val="00E02B98"/>
    <w:rsid w:val="00E02C4A"/>
    <w:rsid w:val="00E02C80"/>
    <w:rsid w:val="00E02D00"/>
    <w:rsid w:val="00E02E17"/>
    <w:rsid w:val="00E0300A"/>
    <w:rsid w:val="00E0302C"/>
    <w:rsid w:val="00E03120"/>
    <w:rsid w:val="00E03135"/>
    <w:rsid w:val="00E031A6"/>
    <w:rsid w:val="00E03325"/>
    <w:rsid w:val="00E033AA"/>
    <w:rsid w:val="00E03616"/>
    <w:rsid w:val="00E037D7"/>
    <w:rsid w:val="00E037FD"/>
    <w:rsid w:val="00E03804"/>
    <w:rsid w:val="00E03829"/>
    <w:rsid w:val="00E038CC"/>
    <w:rsid w:val="00E039D3"/>
    <w:rsid w:val="00E03A20"/>
    <w:rsid w:val="00E03AFC"/>
    <w:rsid w:val="00E03B11"/>
    <w:rsid w:val="00E03B5B"/>
    <w:rsid w:val="00E03B5F"/>
    <w:rsid w:val="00E03B62"/>
    <w:rsid w:val="00E03BBA"/>
    <w:rsid w:val="00E03C00"/>
    <w:rsid w:val="00E03C79"/>
    <w:rsid w:val="00E03D51"/>
    <w:rsid w:val="00E03D6E"/>
    <w:rsid w:val="00E03EC5"/>
    <w:rsid w:val="00E040AB"/>
    <w:rsid w:val="00E040FA"/>
    <w:rsid w:val="00E0431E"/>
    <w:rsid w:val="00E04422"/>
    <w:rsid w:val="00E04471"/>
    <w:rsid w:val="00E04517"/>
    <w:rsid w:val="00E0459D"/>
    <w:rsid w:val="00E048BB"/>
    <w:rsid w:val="00E048BE"/>
    <w:rsid w:val="00E04A8F"/>
    <w:rsid w:val="00E04AD9"/>
    <w:rsid w:val="00E04B76"/>
    <w:rsid w:val="00E04BA4"/>
    <w:rsid w:val="00E04BC7"/>
    <w:rsid w:val="00E04BF4"/>
    <w:rsid w:val="00E04CEE"/>
    <w:rsid w:val="00E04E0F"/>
    <w:rsid w:val="00E04E70"/>
    <w:rsid w:val="00E04F31"/>
    <w:rsid w:val="00E04F57"/>
    <w:rsid w:val="00E04F58"/>
    <w:rsid w:val="00E04FC1"/>
    <w:rsid w:val="00E05226"/>
    <w:rsid w:val="00E052A7"/>
    <w:rsid w:val="00E054DB"/>
    <w:rsid w:val="00E055B2"/>
    <w:rsid w:val="00E055CF"/>
    <w:rsid w:val="00E05609"/>
    <w:rsid w:val="00E0583E"/>
    <w:rsid w:val="00E059CF"/>
    <w:rsid w:val="00E05A6C"/>
    <w:rsid w:val="00E05BEA"/>
    <w:rsid w:val="00E05E1B"/>
    <w:rsid w:val="00E05E4C"/>
    <w:rsid w:val="00E05F4E"/>
    <w:rsid w:val="00E05F9D"/>
    <w:rsid w:val="00E06029"/>
    <w:rsid w:val="00E0602D"/>
    <w:rsid w:val="00E0605C"/>
    <w:rsid w:val="00E06160"/>
    <w:rsid w:val="00E06192"/>
    <w:rsid w:val="00E062E8"/>
    <w:rsid w:val="00E0630F"/>
    <w:rsid w:val="00E06314"/>
    <w:rsid w:val="00E06361"/>
    <w:rsid w:val="00E0647A"/>
    <w:rsid w:val="00E06755"/>
    <w:rsid w:val="00E0689F"/>
    <w:rsid w:val="00E06ABE"/>
    <w:rsid w:val="00E06B36"/>
    <w:rsid w:val="00E06BBC"/>
    <w:rsid w:val="00E06BFD"/>
    <w:rsid w:val="00E06E1E"/>
    <w:rsid w:val="00E06E56"/>
    <w:rsid w:val="00E071DE"/>
    <w:rsid w:val="00E07364"/>
    <w:rsid w:val="00E07470"/>
    <w:rsid w:val="00E0769D"/>
    <w:rsid w:val="00E077D7"/>
    <w:rsid w:val="00E07811"/>
    <w:rsid w:val="00E07A3D"/>
    <w:rsid w:val="00E07BA8"/>
    <w:rsid w:val="00E07C09"/>
    <w:rsid w:val="00E07C28"/>
    <w:rsid w:val="00E1018E"/>
    <w:rsid w:val="00E101FD"/>
    <w:rsid w:val="00E1045E"/>
    <w:rsid w:val="00E10652"/>
    <w:rsid w:val="00E106A1"/>
    <w:rsid w:val="00E106F1"/>
    <w:rsid w:val="00E10869"/>
    <w:rsid w:val="00E109A6"/>
    <w:rsid w:val="00E10B66"/>
    <w:rsid w:val="00E10C76"/>
    <w:rsid w:val="00E10CCE"/>
    <w:rsid w:val="00E10DBD"/>
    <w:rsid w:val="00E10E0B"/>
    <w:rsid w:val="00E10E22"/>
    <w:rsid w:val="00E10E83"/>
    <w:rsid w:val="00E10F56"/>
    <w:rsid w:val="00E10F91"/>
    <w:rsid w:val="00E1100E"/>
    <w:rsid w:val="00E110DC"/>
    <w:rsid w:val="00E11137"/>
    <w:rsid w:val="00E111D5"/>
    <w:rsid w:val="00E11336"/>
    <w:rsid w:val="00E11338"/>
    <w:rsid w:val="00E113DF"/>
    <w:rsid w:val="00E114F7"/>
    <w:rsid w:val="00E11509"/>
    <w:rsid w:val="00E115B5"/>
    <w:rsid w:val="00E117AC"/>
    <w:rsid w:val="00E1184A"/>
    <w:rsid w:val="00E11983"/>
    <w:rsid w:val="00E11A45"/>
    <w:rsid w:val="00E11AA4"/>
    <w:rsid w:val="00E11B58"/>
    <w:rsid w:val="00E11BE0"/>
    <w:rsid w:val="00E11C2E"/>
    <w:rsid w:val="00E11CB6"/>
    <w:rsid w:val="00E11EBE"/>
    <w:rsid w:val="00E121CB"/>
    <w:rsid w:val="00E12225"/>
    <w:rsid w:val="00E1222A"/>
    <w:rsid w:val="00E12275"/>
    <w:rsid w:val="00E1234C"/>
    <w:rsid w:val="00E123D0"/>
    <w:rsid w:val="00E12592"/>
    <w:rsid w:val="00E12606"/>
    <w:rsid w:val="00E126DE"/>
    <w:rsid w:val="00E1276A"/>
    <w:rsid w:val="00E127AB"/>
    <w:rsid w:val="00E127D5"/>
    <w:rsid w:val="00E127E4"/>
    <w:rsid w:val="00E1280A"/>
    <w:rsid w:val="00E12832"/>
    <w:rsid w:val="00E128D1"/>
    <w:rsid w:val="00E128D3"/>
    <w:rsid w:val="00E1292A"/>
    <w:rsid w:val="00E12A04"/>
    <w:rsid w:val="00E12B2A"/>
    <w:rsid w:val="00E12B48"/>
    <w:rsid w:val="00E12CD3"/>
    <w:rsid w:val="00E12CFE"/>
    <w:rsid w:val="00E12D2B"/>
    <w:rsid w:val="00E12DC7"/>
    <w:rsid w:val="00E12E16"/>
    <w:rsid w:val="00E12EA9"/>
    <w:rsid w:val="00E12F53"/>
    <w:rsid w:val="00E13078"/>
    <w:rsid w:val="00E13144"/>
    <w:rsid w:val="00E13380"/>
    <w:rsid w:val="00E13389"/>
    <w:rsid w:val="00E1338B"/>
    <w:rsid w:val="00E133A6"/>
    <w:rsid w:val="00E134EF"/>
    <w:rsid w:val="00E135E0"/>
    <w:rsid w:val="00E1379B"/>
    <w:rsid w:val="00E13854"/>
    <w:rsid w:val="00E13886"/>
    <w:rsid w:val="00E138A2"/>
    <w:rsid w:val="00E138FD"/>
    <w:rsid w:val="00E139E3"/>
    <w:rsid w:val="00E13A93"/>
    <w:rsid w:val="00E13B47"/>
    <w:rsid w:val="00E13E4C"/>
    <w:rsid w:val="00E13E9F"/>
    <w:rsid w:val="00E13EF8"/>
    <w:rsid w:val="00E13F3F"/>
    <w:rsid w:val="00E13F74"/>
    <w:rsid w:val="00E13F9C"/>
    <w:rsid w:val="00E14046"/>
    <w:rsid w:val="00E1404C"/>
    <w:rsid w:val="00E14111"/>
    <w:rsid w:val="00E141EB"/>
    <w:rsid w:val="00E14202"/>
    <w:rsid w:val="00E14256"/>
    <w:rsid w:val="00E14324"/>
    <w:rsid w:val="00E143A0"/>
    <w:rsid w:val="00E143AB"/>
    <w:rsid w:val="00E143C6"/>
    <w:rsid w:val="00E1476C"/>
    <w:rsid w:val="00E147F1"/>
    <w:rsid w:val="00E14850"/>
    <w:rsid w:val="00E148AB"/>
    <w:rsid w:val="00E148AC"/>
    <w:rsid w:val="00E1492B"/>
    <w:rsid w:val="00E14B89"/>
    <w:rsid w:val="00E14BBD"/>
    <w:rsid w:val="00E14C3C"/>
    <w:rsid w:val="00E14C8B"/>
    <w:rsid w:val="00E14CBB"/>
    <w:rsid w:val="00E14CEA"/>
    <w:rsid w:val="00E14DAF"/>
    <w:rsid w:val="00E14EA2"/>
    <w:rsid w:val="00E14FC5"/>
    <w:rsid w:val="00E15073"/>
    <w:rsid w:val="00E1509F"/>
    <w:rsid w:val="00E15104"/>
    <w:rsid w:val="00E15218"/>
    <w:rsid w:val="00E152EA"/>
    <w:rsid w:val="00E15314"/>
    <w:rsid w:val="00E15469"/>
    <w:rsid w:val="00E15471"/>
    <w:rsid w:val="00E1568E"/>
    <w:rsid w:val="00E1576D"/>
    <w:rsid w:val="00E15827"/>
    <w:rsid w:val="00E1583D"/>
    <w:rsid w:val="00E1584A"/>
    <w:rsid w:val="00E15B06"/>
    <w:rsid w:val="00E15BDD"/>
    <w:rsid w:val="00E15C6B"/>
    <w:rsid w:val="00E15D13"/>
    <w:rsid w:val="00E15E0F"/>
    <w:rsid w:val="00E15E51"/>
    <w:rsid w:val="00E15ED9"/>
    <w:rsid w:val="00E15F13"/>
    <w:rsid w:val="00E1612C"/>
    <w:rsid w:val="00E1615D"/>
    <w:rsid w:val="00E16192"/>
    <w:rsid w:val="00E161BC"/>
    <w:rsid w:val="00E161C4"/>
    <w:rsid w:val="00E16206"/>
    <w:rsid w:val="00E16261"/>
    <w:rsid w:val="00E162F0"/>
    <w:rsid w:val="00E1631C"/>
    <w:rsid w:val="00E163C8"/>
    <w:rsid w:val="00E163E3"/>
    <w:rsid w:val="00E16538"/>
    <w:rsid w:val="00E1661E"/>
    <w:rsid w:val="00E167C8"/>
    <w:rsid w:val="00E16876"/>
    <w:rsid w:val="00E168C4"/>
    <w:rsid w:val="00E168C6"/>
    <w:rsid w:val="00E16969"/>
    <w:rsid w:val="00E169E0"/>
    <w:rsid w:val="00E16AEA"/>
    <w:rsid w:val="00E16BEF"/>
    <w:rsid w:val="00E16CED"/>
    <w:rsid w:val="00E16D90"/>
    <w:rsid w:val="00E16EFD"/>
    <w:rsid w:val="00E16F78"/>
    <w:rsid w:val="00E1703E"/>
    <w:rsid w:val="00E170D1"/>
    <w:rsid w:val="00E170D3"/>
    <w:rsid w:val="00E1712D"/>
    <w:rsid w:val="00E17134"/>
    <w:rsid w:val="00E171EA"/>
    <w:rsid w:val="00E17344"/>
    <w:rsid w:val="00E17345"/>
    <w:rsid w:val="00E176A2"/>
    <w:rsid w:val="00E17709"/>
    <w:rsid w:val="00E1774F"/>
    <w:rsid w:val="00E177C0"/>
    <w:rsid w:val="00E1780B"/>
    <w:rsid w:val="00E1784F"/>
    <w:rsid w:val="00E1786C"/>
    <w:rsid w:val="00E1796B"/>
    <w:rsid w:val="00E17997"/>
    <w:rsid w:val="00E17B63"/>
    <w:rsid w:val="00E17CE8"/>
    <w:rsid w:val="00E17D2B"/>
    <w:rsid w:val="00E17DD0"/>
    <w:rsid w:val="00E17ED8"/>
    <w:rsid w:val="00E17F00"/>
    <w:rsid w:val="00E17F18"/>
    <w:rsid w:val="00E17F48"/>
    <w:rsid w:val="00E17F5A"/>
    <w:rsid w:val="00E200E5"/>
    <w:rsid w:val="00E2020D"/>
    <w:rsid w:val="00E2021D"/>
    <w:rsid w:val="00E202D3"/>
    <w:rsid w:val="00E20454"/>
    <w:rsid w:val="00E2052F"/>
    <w:rsid w:val="00E205A9"/>
    <w:rsid w:val="00E205AF"/>
    <w:rsid w:val="00E2067E"/>
    <w:rsid w:val="00E206CA"/>
    <w:rsid w:val="00E206D4"/>
    <w:rsid w:val="00E2073E"/>
    <w:rsid w:val="00E20793"/>
    <w:rsid w:val="00E207D1"/>
    <w:rsid w:val="00E20805"/>
    <w:rsid w:val="00E20905"/>
    <w:rsid w:val="00E20987"/>
    <w:rsid w:val="00E20A0B"/>
    <w:rsid w:val="00E20AA0"/>
    <w:rsid w:val="00E20B15"/>
    <w:rsid w:val="00E20C2F"/>
    <w:rsid w:val="00E20C3C"/>
    <w:rsid w:val="00E20D58"/>
    <w:rsid w:val="00E20DC3"/>
    <w:rsid w:val="00E20DE4"/>
    <w:rsid w:val="00E20E0F"/>
    <w:rsid w:val="00E20E21"/>
    <w:rsid w:val="00E20E5B"/>
    <w:rsid w:val="00E20F2B"/>
    <w:rsid w:val="00E211A4"/>
    <w:rsid w:val="00E211E4"/>
    <w:rsid w:val="00E212B3"/>
    <w:rsid w:val="00E212B4"/>
    <w:rsid w:val="00E215F0"/>
    <w:rsid w:val="00E21672"/>
    <w:rsid w:val="00E2171B"/>
    <w:rsid w:val="00E21787"/>
    <w:rsid w:val="00E2187E"/>
    <w:rsid w:val="00E218F5"/>
    <w:rsid w:val="00E2190B"/>
    <w:rsid w:val="00E21944"/>
    <w:rsid w:val="00E21AB6"/>
    <w:rsid w:val="00E21C6E"/>
    <w:rsid w:val="00E21CAF"/>
    <w:rsid w:val="00E21D71"/>
    <w:rsid w:val="00E21E04"/>
    <w:rsid w:val="00E21E1C"/>
    <w:rsid w:val="00E21EFF"/>
    <w:rsid w:val="00E21F7B"/>
    <w:rsid w:val="00E21FA2"/>
    <w:rsid w:val="00E2210A"/>
    <w:rsid w:val="00E22182"/>
    <w:rsid w:val="00E2223B"/>
    <w:rsid w:val="00E222A7"/>
    <w:rsid w:val="00E222F8"/>
    <w:rsid w:val="00E22303"/>
    <w:rsid w:val="00E22382"/>
    <w:rsid w:val="00E22445"/>
    <w:rsid w:val="00E225A2"/>
    <w:rsid w:val="00E22680"/>
    <w:rsid w:val="00E226F2"/>
    <w:rsid w:val="00E227BC"/>
    <w:rsid w:val="00E22832"/>
    <w:rsid w:val="00E229DC"/>
    <w:rsid w:val="00E22AD1"/>
    <w:rsid w:val="00E22B0A"/>
    <w:rsid w:val="00E22B8A"/>
    <w:rsid w:val="00E22C0C"/>
    <w:rsid w:val="00E22C31"/>
    <w:rsid w:val="00E22C3B"/>
    <w:rsid w:val="00E22CD6"/>
    <w:rsid w:val="00E22E53"/>
    <w:rsid w:val="00E22E6E"/>
    <w:rsid w:val="00E23011"/>
    <w:rsid w:val="00E23065"/>
    <w:rsid w:val="00E2311D"/>
    <w:rsid w:val="00E231CB"/>
    <w:rsid w:val="00E23237"/>
    <w:rsid w:val="00E2328E"/>
    <w:rsid w:val="00E23309"/>
    <w:rsid w:val="00E23342"/>
    <w:rsid w:val="00E2334D"/>
    <w:rsid w:val="00E23507"/>
    <w:rsid w:val="00E2353B"/>
    <w:rsid w:val="00E235D3"/>
    <w:rsid w:val="00E236F5"/>
    <w:rsid w:val="00E2386B"/>
    <w:rsid w:val="00E23919"/>
    <w:rsid w:val="00E239FF"/>
    <w:rsid w:val="00E23AEF"/>
    <w:rsid w:val="00E23B4B"/>
    <w:rsid w:val="00E23BA7"/>
    <w:rsid w:val="00E23D3B"/>
    <w:rsid w:val="00E23D49"/>
    <w:rsid w:val="00E23DE8"/>
    <w:rsid w:val="00E23E4D"/>
    <w:rsid w:val="00E24093"/>
    <w:rsid w:val="00E24133"/>
    <w:rsid w:val="00E2417D"/>
    <w:rsid w:val="00E241D6"/>
    <w:rsid w:val="00E24328"/>
    <w:rsid w:val="00E244D4"/>
    <w:rsid w:val="00E24501"/>
    <w:rsid w:val="00E24684"/>
    <w:rsid w:val="00E246BF"/>
    <w:rsid w:val="00E248A9"/>
    <w:rsid w:val="00E24B42"/>
    <w:rsid w:val="00E24B92"/>
    <w:rsid w:val="00E24CE4"/>
    <w:rsid w:val="00E24CE9"/>
    <w:rsid w:val="00E24D0E"/>
    <w:rsid w:val="00E24DA1"/>
    <w:rsid w:val="00E25115"/>
    <w:rsid w:val="00E25172"/>
    <w:rsid w:val="00E251F9"/>
    <w:rsid w:val="00E25215"/>
    <w:rsid w:val="00E2529B"/>
    <w:rsid w:val="00E25375"/>
    <w:rsid w:val="00E2541C"/>
    <w:rsid w:val="00E25495"/>
    <w:rsid w:val="00E255E1"/>
    <w:rsid w:val="00E25682"/>
    <w:rsid w:val="00E25687"/>
    <w:rsid w:val="00E256A9"/>
    <w:rsid w:val="00E2572B"/>
    <w:rsid w:val="00E25762"/>
    <w:rsid w:val="00E2579B"/>
    <w:rsid w:val="00E257F7"/>
    <w:rsid w:val="00E259AA"/>
    <w:rsid w:val="00E25A28"/>
    <w:rsid w:val="00E25A68"/>
    <w:rsid w:val="00E25AFA"/>
    <w:rsid w:val="00E25B1B"/>
    <w:rsid w:val="00E25B6E"/>
    <w:rsid w:val="00E25BB2"/>
    <w:rsid w:val="00E25C13"/>
    <w:rsid w:val="00E25D3E"/>
    <w:rsid w:val="00E25EBE"/>
    <w:rsid w:val="00E25F50"/>
    <w:rsid w:val="00E25F73"/>
    <w:rsid w:val="00E25FB8"/>
    <w:rsid w:val="00E26142"/>
    <w:rsid w:val="00E2623C"/>
    <w:rsid w:val="00E262CB"/>
    <w:rsid w:val="00E2649E"/>
    <w:rsid w:val="00E26593"/>
    <w:rsid w:val="00E26642"/>
    <w:rsid w:val="00E2670A"/>
    <w:rsid w:val="00E26797"/>
    <w:rsid w:val="00E26975"/>
    <w:rsid w:val="00E269B4"/>
    <w:rsid w:val="00E269F6"/>
    <w:rsid w:val="00E26AFB"/>
    <w:rsid w:val="00E26B36"/>
    <w:rsid w:val="00E26C70"/>
    <w:rsid w:val="00E26CCE"/>
    <w:rsid w:val="00E26D5A"/>
    <w:rsid w:val="00E26EE1"/>
    <w:rsid w:val="00E26EE6"/>
    <w:rsid w:val="00E26EFC"/>
    <w:rsid w:val="00E270E4"/>
    <w:rsid w:val="00E27191"/>
    <w:rsid w:val="00E27328"/>
    <w:rsid w:val="00E2733B"/>
    <w:rsid w:val="00E27355"/>
    <w:rsid w:val="00E2747D"/>
    <w:rsid w:val="00E274B4"/>
    <w:rsid w:val="00E27598"/>
    <w:rsid w:val="00E275A8"/>
    <w:rsid w:val="00E2769E"/>
    <w:rsid w:val="00E276C2"/>
    <w:rsid w:val="00E27962"/>
    <w:rsid w:val="00E27B69"/>
    <w:rsid w:val="00E27D5A"/>
    <w:rsid w:val="00E27DAB"/>
    <w:rsid w:val="00E27F67"/>
    <w:rsid w:val="00E3003D"/>
    <w:rsid w:val="00E30078"/>
    <w:rsid w:val="00E30089"/>
    <w:rsid w:val="00E30162"/>
    <w:rsid w:val="00E30166"/>
    <w:rsid w:val="00E3019A"/>
    <w:rsid w:val="00E301B0"/>
    <w:rsid w:val="00E30203"/>
    <w:rsid w:val="00E30239"/>
    <w:rsid w:val="00E3045A"/>
    <w:rsid w:val="00E30536"/>
    <w:rsid w:val="00E30554"/>
    <w:rsid w:val="00E3057E"/>
    <w:rsid w:val="00E305E3"/>
    <w:rsid w:val="00E30659"/>
    <w:rsid w:val="00E3093E"/>
    <w:rsid w:val="00E30AE9"/>
    <w:rsid w:val="00E30B06"/>
    <w:rsid w:val="00E30B4C"/>
    <w:rsid w:val="00E30B6D"/>
    <w:rsid w:val="00E30BF8"/>
    <w:rsid w:val="00E30C00"/>
    <w:rsid w:val="00E30C0C"/>
    <w:rsid w:val="00E30C13"/>
    <w:rsid w:val="00E30DFA"/>
    <w:rsid w:val="00E30F0A"/>
    <w:rsid w:val="00E31013"/>
    <w:rsid w:val="00E31225"/>
    <w:rsid w:val="00E31291"/>
    <w:rsid w:val="00E312A0"/>
    <w:rsid w:val="00E313FA"/>
    <w:rsid w:val="00E31449"/>
    <w:rsid w:val="00E314E2"/>
    <w:rsid w:val="00E317DD"/>
    <w:rsid w:val="00E317F4"/>
    <w:rsid w:val="00E3189C"/>
    <w:rsid w:val="00E318B0"/>
    <w:rsid w:val="00E31927"/>
    <w:rsid w:val="00E3197A"/>
    <w:rsid w:val="00E31B68"/>
    <w:rsid w:val="00E31F7E"/>
    <w:rsid w:val="00E31FE5"/>
    <w:rsid w:val="00E31FFA"/>
    <w:rsid w:val="00E32061"/>
    <w:rsid w:val="00E3206D"/>
    <w:rsid w:val="00E32218"/>
    <w:rsid w:val="00E322B1"/>
    <w:rsid w:val="00E3234B"/>
    <w:rsid w:val="00E323BF"/>
    <w:rsid w:val="00E3252C"/>
    <w:rsid w:val="00E325EE"/>
    <w:rsid w:val="00E32747"/>
    <w:rsid w:val="00E327CD"/>
    <w:rsid w:val="00E32800"/>
    <w:rsid w:val="00E328BF"/>
    <w:rsid w:val="00E32AA8"/>
    <w:rsid w:val="00E32C43"/>
    <w:rsid w:val="00E32CDB"/>
    <w:rsid w:val="00E32D22"/>
    <w:rsid w:val="00E32E56"/>
    <w:rsid w:val="00E32ECB"/>
    <w:rsid w:val="00E32F3F"/>
    <w:rsid w:val="00E32F54"/>
    <w:rsid w:val="00E33081"/>
    <w:rsid w:val="00E330C2"/>
    <w:rsid w:val="00E33249"/>
    <w:rsid w:val="00E33251"/>
    <w:rsid w:val="00E332B0"/>
    <w:rsid w:val="00E333F5"/>
    <w:rsid w:val="00E33470"/>
    <w:rsid w:val="00E335C2"/>
    <w:rsid w:val="00E335ED"/>
    <w:rsid w:val="00E33672"/>
    <w:rsid w:val="00E3369E"/>
    <w:rsid w:val="00E336AA"/>
    <w:rsid w:val="00E336DA"/>
    <w:rsid w:val="00E33786"/>
    <w:rsid w:val="00E337A6"/>
    <w:rsid w:val="00E337BC"/>
    <w:rsid w:val="00E338FC"/>
    <w:rsid w:val="00E33963"/>
    <w:rsid w:val="00E33A1E"/>
    <w:rsid w:val="00E33A39"/>
    <w:rsid w:val="00E33A66"/>
    <w:rsid w:val="00E33A7C"/>
    <w:rsid w:val="00E33B19"/>
    <w:rsid w:val="00E33BC9"/>
    <w:rsid w:val="00E33C6A"/>
    <w:rsid w:val="00E33CAD"/>
    <w:rsid w:val="00E33DB3"/>
    <w:rsid w:val="00E33DD7"/>
    <w:rsid w:val="00E33DE5"/>
    <w:rsid w:val="00E33E21"/>
    <w:rsid w:val="00E33E25"/>
    <w:rsid w:val="00E33F70"/>
    <w:rsid w:val="00E33F8C"/>
    <w:rsid w:val="00E340EE"/>
    <w:rsid w:val="00E3410F"/>
    <w:rsid w:val="00E3417F"/>
    <w:rsid w:val="00E3423D"/>
    <w:rsid w:val="00E34315"/>
    <w:rsid w:val="00E344C0"/>
    <w:rsid w:val="00E3454C"/>
    <w:rsid w:val="00E34557"/>
    <w:rsid w:val="00E345A8"/>
    <w:rsid w:val="00E34654"/>
    <w:rsid w:val="00E346DF"/>
    <w:rsid w:val="00E3473D"/>
    <w:rsid w:val="00E348AC"/>
    <w:rsid w:val="00E3499E"/>
    <w:rsid w:val="00E349D4"/>
    <w:rsid w:val="00E34AD7"/>
    <w:rsid w:val="00E34B44"/>
    <w:rsid w:val="00E34BB3"/>
    <w:rsid w:val="00E34D1A"/>
    <w:rsid w:val="00E34D20"/>
    <w:rsid w:val="00E34D8B"/>
    <w:rsid w:val="00E34E14"/>
    <w:rsid w:val="00E34FC4"/>
    <w:rsid w:val="00E3506E"/>
    <w:rsid w:val="00E350A5"/>
    <w:rsid w:val="00E351A9"/>
    <w:rsid w:val="00E351E8"/>
    <w:rsid w:val="00E35275"/>
    <w:rsid w:val="00E3530A"/>
    <w:rsid w:val="00E3530E"/>
    <w:rsid w:val="00E3536D"/>
    <w:rsid w:val="00E35570"/>
    <w:rsid w:val="00E356E8"/>
    <w:rsid w:val="00E357A5"/>
    <w:rsid w:val="00E35837"/>
    <w:rsid w:val="00E358D2"/>
    <w:rsid w:val="00E35A21"/>
    <w:rsid w:val="00E35A92"/>
    <w:rsid w:val="00E35BC3"/>
    <w:rsid w:val="00E35C0B"/>
    <w:rsid w:val="00E35C11"/>
    <w:rsid w:val="00E35C16"/>
    <w:rsid w:val="00E35CBA"/>
    <w:rsid w:val="00E35CC5"/>
    <w:rsid w:val="00E35E89"/>
    <w:rsid w:val="00E35EE2"/>
    <w:rsid w:val="00E35F00"/>
    <w:rsid w:val="00E35F48"/>
    <w:rsid w:val="00E36008"/>
    <w:rsid w:val="00E360C2"/>
    <w:rsid w:val="00E360CE"/>
    <w:rsid w:val="00E361F4"/>
    <w:rsid w:val="00E36279"/>
    <w:rsid w:val="00E362C6"/>
    <w:rsid w:val="00E36384"/>
    <w:rsid w:val="00E3645B"/>
    <w:rsid w:val="00E364AD"/>
    <w:rsid w:val="00E36677"/>
    <w:rsid w:val="00E366A1"/>
    <w:rsid w:val="00E366A4"/>
    <w:rsid w:val="00E366B5"/>
    <w:rsid w:val="00E36922"/>
    <w:rsid w:val="00E36B16"/>
    <w:rsid w:val="00E36B55"/>
    <w:rsid w:val="00E36B6D"/>
    <w:rsid w:val="00E36BB7"/>
    <w:rsid w:val="00E36BEE"/>
    <w:rsid w:val="00E36CEF"/>
    <w:rsid w:val="00E36DFF"/>
    <w:rsid w:val="00E36EF8"/>
    <w:rsid w:val="00E36FA3"/>
    <w:rsid w:val="00E36FEF"/>
    <w:rsid w:val="00E3701E"/>
    <w:rsid w:val="00E37052"/>
    <w:rsid w:val="00E37129"/>
    <w:rsid w:val="00E372C9"/>
    <w:rsid w:val="00E372CB"/>
    <w:rsid w:val="00E37300"/>
    <w:rsid w:val="00E37349"/>
    <w:rsid w:val="00E373C6"/>
    <w:rsid w:val="00E373F5"/>
    <w:rsid w:val="00E3742B"/>
    <w:rsid w:val="00E3745B"/>
    <w:rsid w:val="00E37529"/>
    <w:rsid w:val="00E375C2"/>
    <w:rsid w:val="00E376D2"/>
    <w:rsid w:val="00E376E0"/>
    <w:rsid w:val="00E3772C"/>
    <w:rsid w:val="00E37875"/>
    <w:rsid w:val="00E379A1"/>
    <w:rsid w:val="00E379E5"/>
    <w:rsid w:val="00E37A17"/>
    <w:rsid w:val="00E37A41"/>
    <w:rsid w:val="00E37ACA"/>
    <w:rsid w:val="00E37BAB"/>
    <w:rsid w:val="00E37D9F"/>
    <w:rsid w:val="00E37E98"/>
    <w:rsid w:val="00E37F96"/>
    <w:rsid w:val="00E37FDB"/>
    <w:rsid w:val="00E40235"/>
    <w:rsid w:val="00E402EB"/>
    <w:rsid w:val="00E40367"/>
    <w:rsid w:val="00E40451"/>
    <w:rsid w:val="00E40458"/>
    <w:rsid w:val="00E40571"/>
    <w:rsid w:val="00E408D5"/>
    <w:rsid w:val="00E40A0D"/>
    <w:rsid w:val="00E40AE8"/>
    <w:rsid w:val="00E40CD2"/>
    <w:rsid w:val="00E40DDA"/>
    <w:rsid w:val="00E40E6C"/>
    <w:rsid w:val="00E40F38"/>
    <w:rsid w:val="00E40FCF"/>
    <w:rsid w:val="00E41016"/>
    <w:rsid w:val="00E41030"/>
    <w:rsid w:val="00E41047"/>
    <w:rsid w:val="00E4137B"/>
    <w:rsid w:val="00E41399"/>
    <w:rsid w:val="00E413BC"/>
    <w:rsid w:val="00E41672"/>
    <w:rsid w:val="00E4184F"/>
    <w:rsid w:val="00E41913"/>
    <w:rsid w:val="00E41946"/>
    <w:rsid w:val="00E41A13"/>
    <w:rsid w:val="00E41A57"/>
    <w:rsid w:val="00E41AFC"/>
    <w:rsid w:val="00E41B06"/>
    <w:rsid w:val="00E41BC4"/>
    <w:rsid w:val="00E41C6C"/>
    <w:rsid w:val="00E41C9A"/>
    <w:rsid w:val="00E41CEB"/>
    <w:rsid w:val="00E41D73"/>
    <w:rsid w:val="00E41D99"/>
    <w:rsid w:val="00E41E15"/>
    <w:rsid w:val="00E41EEF"/>
    <w:rsid w:val="00E41F40"/>
    <w:rsid w:val="00E41F78"/>
    <w:rsid w:val="00E42047"/>
    <w:rsid w:val="00E422A5"/>
    <w:rsid w:val="00E423A7"/>
    <w:rsid w:val="00E42409"/>
    <w:rsid w:val="00E4268B"/>
    <w:rsid w:val="00E42696"/>
    <w:rsid w:val="00E4277B"/>
    <w:rsid w:val="00E42831"/>
    <w:rsid w:val="00E4289D"/>
    <w:rsid w:val="00E42942"/>
    <w:rsid w:val="00E429D3"/>
    <w:rsid w:val="00E42A4C"/>
    <w:rsid w:val="00E42A7B"/>
    <w:rsid w:val="00E42AC7"/>
    <w:rsid w:val="00E42C4D"/>
    <w:rsid w:val="00E42E6D"/>
    <w:rsid w:val="00E4306A"/>
    <w:rsid w:val="00E431B3"/>
    <w:rsid w:val="00E4334A"/>
    <w:rsid w:val="00E43415"/>
    <w:rsid w:val="00E4344F"/>
    <w:rsid w:val="00E4348F"/>
    <w:rsid w:val="00E434BA"/>
    <w:rsid w:val="00E43529"/>
    <w:rsid w:val="00E43550"/>
    <w:rsid w:val="00E436EF"/>
    <w:rsid w:val="00E438E6"/>
    <w:rsid w:val="00E4393A"/>
    <w:rsid w:val="00E43A18"/>
    <w:rsid w:val="00E43A33"/>
    <w:rsid w:val="00E43A78"/>
    <w:rsid w:val="00E43AE2"/>
    <w:rsid w:val="00E43B00"/>
    <w:rsid w:val="00E43BC8"/>
    <w:rsid w:val="00E43CAD"/>
    <w:rsid w:val="00E43CB0"/>
    <w:rsid w:val="00E43CB3"/>
    <w:rsid w:val="00E43CF2"/>
    <w:rsid w:val="00E43EBA"/>
    <w:rsid w:val="00E43F0E"/>
    <w:rsid w:val="00E43FC9"/>
    <w:rsid w:val="00E4414F"/>
    <w:rsid w:val="00E444A1"/>
    <w:rsid w:val="00E4451A"/>
    <w:rsid w:val="00E44525"/>
    <w:rsid w:val="00E4456F"/>
    <w:rsid w:val="00E445F2"/>
    <w:rsid w:val="00E446CF"/>
    <w:rsid w:val="00E447A1"/>
    <w:rsid w:val="00E448B7"/>
    <w:rsid w:val="00E448BE"/>
    <w:rsid w:val="00E44900"/>
    <w:rsid w:val="00E44916"/>
    <w:rsid w:val="00E44932"/>
    <w:rsid w:val="00E4494E"/>
    <w:rsid w:val="00E449A3"/>
    <w:rsid w:val="00E44C2B"/>
    <w:rsid w:val="00E44C46"/>
    <w:rsid w:val="00E44C5F"/>
    <w:rsid w:val="00E44D2A"/>
    <w:rsid w:val="00E44D65"/>
    <w:rsid w:val="00E44ED1"/>
    <w:rsid w:val="00E44EF1"/>
    <w:rsid w:val="00E44F1E"/>
    <w:rsid w:val="00E45171"/>
    <w:rsid w:val="00E452AE"/>
    <w:rsid w:val="00E45379"/>
    <w:rsid w:val="00E454E6"/>
    <w:rsid w:val="00E45560"/>
    <w:rsid w:val="00E45567"/>
    <w:rsid w:val="00E4559D"/>
    <w:rsid w:val="00E45639"/>
    <w:rsid w:val="00E4576B"/>
    <w:rsid w:val="00E457D0"/>
    <w:rsid w:val="00E457FA"/>
    <w:rsid w:val="00E4582E"/>
    <w:rsid w:val="00E45860"/>
    <w:rsid w:val="00E45962"/>
    <w:rsid w:val="00E45994"/>
    <w:rsid w:val="00E45A8C"/>
    <w:rsid w:val="00E45BA4"/>
    <w:rsid w:val="00E45BF2"/>
    <w:rsid w:val="00E45C3D"/>
    <w:rsid w:val="00E45C58"/>
    <w:rsid w:val="00E45CA0"/>
    <w:rsid w:val="00E45CC7"/>
    <w:rsid w:val="00E45CF7"/>
    <w:rsid w:val="00E45E6C"/>
    <w:rsid w:val="00E45F26"/>
    <w:rsid w:val="00E4601A"/>
    <w:rsid w:val="00E460ED"/>
    <w:rsid w:val="00E46127"/>
    <w:rsid w:val="00E461A7"/>
    <w:rsid w:val="00E4620D"/>
    <w:rsid w:val="00E464DF"/>
    <w:rsid w:val="00E465B8"/>
    <w:rsid w:val="00E466FC"/>
    <w:rsid w:val="00E467A2"/>
    <w:rsid w:val="00E4681D"/>
    <w:rsid w:val="00E468EB"/>
    <w:rsid w:val="00E46980"/>
    <w:rsid w:val="00E469B3"/>
    <w:rsid w:val="00E46AC9"/>
    <w:rsid w:val="00E46AD3"/>
    <w:rsid w:val="00E46B5D"/>
    <w:rsid w:val="00E46C41"/>
    <w:rsid w:val="00E46CB8"/>
    <w:rsid w:val="00E46D1E"/>
    <w:rsid w:val="00E46D1F"/>
    <w:rsid w:val="00E46D86"/>
    <w:rsid w:val="00E46DAA"/>
    <w:rsid w:val="00E46E67"/>
    <w:rsid w:val="00E46E70"/>
    <w:rsid w:val="00E46E72"/>
    <w:rsid w:val="00E46ED2"/>
    <w:rsid w:val="00E46EF5"/>
    <w:rsid w:val="00E46F4B"/>
    <w:rsid w:val="00E4702F"/>
    <w:rsid w:val="00E47185"/>
    <w:rsid w:val="00E4722E"/>
    <w:rsid w:val="00E47243"/>
    <w:rsid w:val="00E47259"/>
    <w:rsid w:val="00E47337"/>
    <w:rsid w:val="00E47347"/>
    <w:rsid w:val="00E47418"/>
    <w:rsid w:val="00E4746C"/>
    <w:rsid w:val="00E47479"/>
    <w:rsid w:val="00E474AF"/>
    <w:rsid w:val="00E474DB"/>
    <w:rsid w:val="00E47629"/>
    <w:rsid w:val="00E47707"/>
    <w:rsid w:val="00E47924"/>
    <w:rsid w:val="00E47975"/>
    <w:rsid w:val="00E47A0F"/>
    <w:rsid w:val="00E47AAF"/>
    <w:rsid w:val="00E47AC0"/>
    <w:rsid w:val="00E47B53"/>
    <w:rsid w:val="00E47B7E"/>
    <w:rsid w:val="00E47BAC"/>
    <w:rsid w:val="00E47BF4"/>
    <w:rsid w:val="00E47C21"/>
    <w:rsid w:val="00E47CF1"/>
    <w:rsid w:val="00E47D25"/>
    <w:rsid w:val="00E47EA2"/>
    <w:rsid w:val="00E47EA4"/>
    <w:rsid w:val="00E47EAA"/>
    <w:rsid w:val="00E47EC7"/>
    <w:rsid w:val="00E50124"/>
    <w:rsid w:val="00E50147"/>
    <w:rsid w:val="00E501D1"/>
    <w:rsid w:val="00E50239"/>
    <w:rsid w:val="00E502DF"/>
    <w:rsid w:val="00E502ED"/>
    <w:rsid w:val="00E502F2"/>
    <w:rsid w:val="00E5033B"/>
    <w:rsid w:val="00E50465"/>
    <w:rsid w:val="00E506BF"/>
    <w:rsid w:val="00E5070E"/>
    <w:rsid w:val="00E50719"/>
    <w:rsid w:val="00E50763"/>
    <w:rsid w:val="00E50783"/>
    <w:rsid w:val="00E507CE"/>
    <w:rsid w:val="00E507D0"/>
    <w:rsid w:val="00E5090E"/>
    <w:rsid w:val="00E50A09"/>
    <w:rsid w:val="00E50A14"/>
    <w:rsid w:val="00E50A32"/>
    <w:rsid w:val="00E50B11"/>
    <w:rsid w:val="00E50B2C"/>
    <w:rsid w:val="00E50BB3"/>
    <w:rsid w:val="00E50C1D"/>
    <w:rsid w:val="00E50F09"/>
    <w:rsid w:val="00E510D1"/>
    <w:rsid w:val="00E51114"/>
    <w:rsid w:val="00E5111F"/>
    <w:rsid w:val="00E511D4"/>
    <w:rsid w:val="00E511E2"/>
    <w:rsid w:val="00E511F3"/>
    <w:rsid w:val="00E5120B"/>
    <w:rsid w:val="00E512AF"/>
    <w:rsid w:val="00E512B3"/>
    <w:rsid w:val="00E5130F"/>
    <w:rsid w:val="00E51455"/>
    <w:rsid w:val="00E5158C"/>
    <w:rsid w:val="00E51643"/>
    <w:rsid w:val="00E516A9"/>
    <w:rsid w:val="00E516C4"/>
    <w:rsid w:val="00E516E3"/>
    <w:rsid w:val="00E51705"/>
    <w:rsid w:val="00E51830"/>
    <w:rsid w:val="00E51845"/>
    <w:rsid w:val="00E51891"/>
    <w:rsid w:val="00E51905"/>
    <w:rsid w:val="00E51969"/>
    <w:rsid w:val="00E519FE"/>
    <w:rsid w:val="00E51ABE"/>
    <w:rsid w:val="00E51C48"/>
    <w:rsid w:val="00E51D82"/>
    <w:rsid w:val="00E51E38"/>
    <w:rsid w:val="00E51FB2"/>
    <w:rsid w:val="00E52006"/>
    <w:rsid w:val="00E5215B"/>
    <w:rsid w:val="00E52191"/>
    <w:rsid w:val="00E521BD"/>
    <w:rsid w:val="00E521D0"/>
    <w:rsid w:val="00E5254C"/>
    <w:rsid w:val="00E525A1"/>
    <w:rsid w:val="00E526A2"/>
    <w:rsid w:val="00E5277A"/>
    <w:rsid w:val="00E527AE"/>
    <w:rsid w:val="00E528AB"/>
    <w:rsid w:val="00E52A62"/>
    <w:rsid w:val="00E52B49"/>
    <w:rsid w:val="00E52B7D"/>
    <w:rsid w:val="00E52D6A"/>
    <w:rsid w:val="00E52E4B"/>
    <w:rsid w:val="00E52EF8"/>
    <w:rsid w:val="00E52FFF"/>
    <w:rsid w:val="00E53028"/>
    <w:rsid w:val="00E53082"/>
    <w:rsid w:val="00E53153"/>
    <w:rsid w:val="00E53307"/>
    <w:rsid w:val="00E5334F"/>
    <w:rsid w:val="00E5354A"/>
    <w:rsid w:val="00E53796"/>
    <w:rsid w:val="00E5381C"/>
    <w:rsid w:val="00E53878"/>
    <w:rsid w:val="00E53C76"/>
    <w:rsid w:val="00E53CC4"/>
    <w:rsid w:val="00E53D05"/>
    <w:rsid w:val="00E53E73"/>
    <w:rsid w:val="00E53EE4"/>
    <w:rsid w:val="00E53EF5"/>
    <w:rsid w:val="00E5409E"/>
    <w:rsid w:val="00E5428B"/>
    <w:rsid w:val="00E542F0"/>
    <w:rsid w:val="00E544F7"/>
    <w:rsid w:val="00E54513"/>
    <w:rsid w:val="00E54591"/>
    <w:rsid w:val="00E545E0"/>
    <w:rsid w:val="00E54632"/>
    <w:rsid w:val="00E54685"/>
    <w:rsid w:val="00E546FD"/>
    <w:rsid w:val="00E546FE"/>
    <w:rsid w:val="00E54747"/>
    <w:rsid w:val="00E5475A"/>
    <w:rsid w:val="00E54788"/>
    <w:rsid w:val="00E5478D"/>
    <w:rsid w:val="00E547B9"/>
    <w:rsid w:val="00E547F8"/>
    <w:rsid w:val="00E54AFA"/>
    <w:rsid w:val="00E54B56"/>
    <w:rsid w:val="00E54C5C"/>
    <w:rsid w:val="00E54C6E"/>
    <w:rsid w:val="00E54CF8"/>
    <w:rsid w:val="00E54D2C"/>
    <w:rsid w:val="00E54DE0"/>
    <w:rsid w:val="00E54EAD"/>
    <w:rsid w:val="00E54F51"/>
    <w:rsid w:val="00E5505D"/>
    <w:rsid w:val="00E550A7"/>
    <w:rsid w:val="00E550B0"/>
    <w:rsid w:val="00E550E3"/>
    <w:rsid w:val="00E55193"/>
    <w:rsid w:val="00E552DC"/>
    <w:rsid w:val="00E55300"/>
    <w:rsid w:val="00E55408"/>
    <w:rsid w:val="00E554CA"/>
    <w:rsid w:val="00E55581"/>
    <w:rsid w:val="00E55689"/>
    <w:rsid w:val="00E5568F"/>
    <w:rsid w:val="00E5571C"/>
    <w:rsid w:val="00E55735"/>
    <w:rsid w:val="00E557EB"/>
    <w:rsid w:val="00E558F2"/>
    <w:rsid w:val="00E5597F"/>
    <w:rsid w:val="00E55AE2"/>
    <w:rsid w:val="00E55C3D"/>
    <w:rsid w:val="00E55CC3"/>
    <w:rsid w:val="00E55D66"/>
    <w:rsid w:val="00E55EE0"/>
    <w:rsid w:val="00E56132"/>
    <w:rsid w:val="00E56156"/>
    <w:rsid w:val="00E56165"/>
    <w:rsid w:val="00E56187"/>
    <w:rsid w:val="00E561BC"/>
    <w:rsid w:val="00E5620D"/>
    <w:rsid w:val="00E56244"/>
    <w:rsid w:val="00E56255"/>
    <w:rsid w:val="00E5626C"/>
    <w:rsid w:val="00E563B3"/>
    <w:rsid w:val="00E563B7"/>
    <w:rsid w:val="00E56586"/>
    <w:rsid w:val="00E566CC"/>
    <w:rsid w:val="00E566E2"/>
    <w:rsid w:val="00E5673D"/>
    <w:rsid w:val="00E56837"/>
    <w:rsid w:val="00E56881"/>
    <w:rsid w:val="00E568DC"/>
    <w:rsid w:val="00E568F1"/>
    <w:rsid w:val="00E56A4C"/>
    <w:rsid w:val="00E56A9B"/>
    <w:rsid w:val="00E56B88"/>
    <w:rsid w:val="00E56BC8"/>
    <w:rsid w:val="00E56BEA"/>
    <w:rsid w:val="00E56C70"/>
    <w:rsid w:val="00E56CA7"/>
    <w:rsid w:val="00E56D9F"/>
    <w:rsid w:val="00E56E87"/>
    <w:rsid w:val="00E56EB5"/>
    <w:rsid w:val="00E56ED9"/>
    <w:rsid w:val="00E56F11"/>
    <w:rsid w:val="00E56F27"/>
    <w:rsid w:val="00E56F29"/>
    <w:rsid w:val="00E56FD9"/>
    <w:rsid w:val="00E57000"/>
    <w:rsid w:val="00E57016"/>
    <w:rsid w:val="00E5704D"/>
    <w:rsid w:val="00E5711E"/>
    <w:rsid w:val="00E57168"/>
    <w:rsid w:val="00E5739C"/>
    <w:rsid w:val="00E57468"/>
    <w:rsid w:val="00E574F2"/>
    <w:rsid w:val="00E5757F"/>
    <w:rsid w:val="00E575EA"/>
    <w:rsid w:val="00E575FB"/>
    <w:rsid w:val="00E5767A"/>
    <w:rsid w:val="00E5772C"/>
    <w:rsid w:val="00E57757"/>
    <w:rsid w:val="00E57824"/>
    <w:rsid w:val="00E578D3"/>
    <w:rsid w:val="00E57983"/>
    <w:rsid w:val="00E579EA"/>
    <w:rsid w:val="00E57A4D"/>
    <w:rsid w:val="00E57C11"/>
    <w:rsid w:val="00E57CC4"/>
    <w:rsid w:val="00E57D73"/>
    <w:rsid w:val="00E57D78"/>
    <w:rsid w:val="00E57DA4"/>
    <w:rsid w:val="00E57ECD"/>
    <w:rsid w:val="00E57FBC"/>
    <w:rsid w:val="00E57FE4"/>
    <w:rsid w:val="00E57FEA"/>
    <w:rsid w:val="00E6009D"/>
    <w:rsid w:val="00E601CE"/>
    <w:rsid w:val="00E60387"/>
    <w:rsid w:val="00E60441"/>
    <w:rsid w:val="00E6046E"/>
    <w:rsid w:val="00E6047F"/>
    <w:rsid w:val="00E604A8"/>
    <w:rsid w:val="00E60646"/>
    <w:rsid w:val="00E606CF"/>
    <w:rsid w:val="00E6075C"/>
    <w:rsid w:val="00E60772"/>
    <w:rsid w:val="00E60774"/>
    <w:rsid w:val="00E6078C"/>
    <w:rsid w:val="00E608E3"/>
    <w:rsid w:val="00E60999"/>
    <w:rsid w:val="00E60B27"/>
    <w:rsid w:val="00E60BA2"/>
    <w:rsid w:val="00E60D0F"/>
    <w:rsid w:val="00E60D6B"/>
    <w:rsid w:val="00E60E03"/>
    <w:rsid w:val="00E60E12"/>
    <w:rsid w:val="00E60F16"/>
    <w:rsid w:val="00E60F61"/>
    <w:rsid w:val="00E60FE6"/>
    <w:rsid w:val="00E61013"/>
    <w:rsid w:val="00E61049"/>
    <w:rsid w:val="00E6104C"/>
    <w:rsid w:val="00E6116D"/>
    <w:rsid w:val="00E611CB"/>
    <w:rsid w:val="00E612FB"/>
    <w:rsid w:val="00E6153F"/>
    <w:rsid w:val="00E617FA"/>
    <w:rsid w:val="00E61835"/>
    <w:rsid w:val="00E619E1"/>
    <w:rsid w:val="00E61B75"/>
    <w:rsid w:val="00E61CBC"/>
    <w:rsid w:val="00E61CCE"/>
    <w:rsid w:val="00E61D88"/>
    <w:rsid w:val="00E61ED6"/>
    <w:rsid w:val="00E61F36"/>
    <w:rsid w:val="00E61F5C"/>
    <w:rsid w:val="00E61F63"/>
    <w:rsid w:val="00E61FC2"/>
    <w:rsid w:val="00E62052"/>
    <w:rsid w:val="00E621B6"/>
    <w:rsid w:val="00E621E1"/>
    <w:rsid w:val="00E6231C"/>
    <w:rsid w:val="00E6234F"/>
    <w:rsid w:val="00E624AF"/>
    <w:rsid w:val="00E624DE"/>
    <w:rsid w:val="00E62513"/>
    <w:rsid w:val="00E62548"/>
    <w:rsid w:val="00E62671"/>
    <w:rsid w:val="00E626B5"/>
    <w:rsid w:val="00E626B7"/>
    <w:rsid w:val="00E62741"/>
    <w:rsid w:val="00E62801"/>
    <w:rsid w:val="00E62A22"/>
    <w:rsid w:val="00E62A58"/>
    <w:rsid w:val="00E62ACA"/>
    <w:rsid w:val="00E62BC7"/>
    <w:rsid w:val="00E62C2F"/>
    <w:rsid w:val="00E62C98"/>
    <w:rsid w:val="00E62C9E"/>
    <w:rsid w:val="00E62E6B"/>
    <w:rsid w:val="00E62EF0"/>
    <w:rsid w:val="00E62EFB"/>
    <w:rsid w:val="00E62F5E"/>
    <w:rsid w:val="00E63033"/>
    <w:rsid w:val="00E63043"/>
    <w:rsid w:val="00E630BE"/>
    <w:rsid w:val="00E630F0"/>
    <w:rsid w:val="00E6311C"/>
    <w:rsid w:val="00E63123"/>
    <w:rsid w:val="00E631D2"/>
    <w:rsid w:val="00E63212"/>
    <w:rsid w:val="00E63233"/>
    <w:rsid w:val="00E6326B"/>
    <w:rsid w:val="00E6330B"/>
    <w:rsid w:val="00E63318"/>
    <w:rsid w:val="00E63330"/>
    <w:rsid w:val="00E63361"/>
    <w:rsid w:val="00E634FC"/>
    <w:rsid w:val="00E636FF"/>
    <w:rsid w:val="00E63891"/>
    <w:rsid w:val="00E638B2"/>
    <w:rsid w:val="00E63932"/>
    <w:rsid w:val="00E639C9"/>
    <w:rsid w:val="00E639F1"/>
    <w:rsid w:val="00E63B21"/>
    <w:rsid w:val="00E63BAF"/>
    <w:rsid w:val="00E63BF0"/>
    <w:rsid w:val="00E63C37"/>
    <w:rsid w:val="00E63CC9"/>
    <w:rsid w:val="00E63E26"/>
    <w:rsid w:val="00E63E2C"/>
    <w:rsid w:val="00E64098"/>
    <w:rsid w:val="00E64379"/>
    <w:rsid w:val="00E643F8"/>
    <w:rsid w:val="00E6443C"/>
    <w:rsid w:val="00E6447F"/>
    <w:rsid w:val="00E644F6"/>
    <w:rsid w:val="00E645A1"/>
    <w:rsid w:val="00E64623"/>
    <w:rsid w:val="00E64755"/>
    <w:rsid w:val="00E64804"/>
    <w:rsid w:val="00E648D2"/>
    <w:rsid w:val="00E6499D"/>
    <w:rsid w:val="00E64A8E"/>
    <w:rsid w:val="00E64ABF"/>
    <w:rsid w:val="00E64D4A"/>
    <w:rsid w:val="00E64E60"/>
    <w:rsid w:val="00E64EC9"/>
    <w:rsid w:val="00E64F97"/>
    <w:rsid w:val="00E64FB4"/>
    <w:rsid w:val="00E650A4"/>
    <w:rsid w:val="00E65206"/>
    <w:rsid w:val="00E65257"/>
    <w:rsid w:val="00E65300"/>
    <w:rsid w:val="00E6532D"/>
    <w:rsid w:val="00E6532F"/>
    <w:rsid w:val="00E65337"/>
    <w:rsid w:val="00E65397"/>
    <w:rsid w:val="00E6542D"/>
    <w:rsid w:val="00E6549E"/>
    <w:rsid w:val="00E65510"/>
    <w:rsid w:val="00E655E6"/>
    <w:rsid w:val="00E656EA"/>
    <w:rsid w:val="00E656F2"/>
    <w:rsid w:val="00E6589B"/>
    <w:rsid w:val="00E65A0E"/>
    <w:rsid w:val="00E65A3D"/>
    <w:rsid w:val="00E65A64"/>
    <w:rsid w:val="00E65B0A"/>
    <w:rsid w:val="00E65C1D"/>
    <w:rsid w:val="00E65C1F"/>
    <w:rsid w:val="00E65E20"/>
    <w:rsid w:val="00E65E2C"/>
    <w:rsid w:val="00E65FF5"/>
    <w:rsid w:val="00E65FF7"/>
    <w:rsid w:val="00E660C4"/>
    <w:rsid w:val="00E660F9"/>
    <w:rsid w:val="00E6612A"/>
    <w:rsid w:val="00E661F4"/>
    <w:rsid w:val="00E6625C"/>
    <w:rsid w:val="00E66464"/>
    <w:rsid w:val="00E66487"/>
    <w:rsid w:val="00E66570"/>
    <w:rsid w:val="00E6691C"/>
    <w:rsid w:val="00E66A17"/>
    <w:rsid w:val="00E66C9B"/>
    <w:rsid w:val="00E66D0A"/>
    <w:rsid w:val="00E66D95"/>
    <w:rsid w:val="00E67044"/>
    <w:rsid w:val="00E67094"/>
    <w:rsid w:val="00E67099"/>
    <w:rsid w:val="00E670DA"/>
    <w:rsid w:val="00E6727C"/>
    <w:rsid w:val="00E6745B"/>
    <w:rsid w:val="00E67479"/>
    <w:rsid w:val="00E6748E"/>
    <w:rsid w:val="00E675B5"/>
    <w:rsid w:val="00E67871"/>
    <w:rsid w:val="00E67914"/>
    <w:rsid w:val="00E67A5E"/>
    <w:rsid w:val="00E67AEE"/>
    <w:rsid w:val="00E67AFA"/>
    <w:rsid w:val="00E67B8C"/>
    <w:rsid w:val="00E67C07"/>
    <w:rsid w:val="00E67C0F"/>
    <w:rsid w:val="00E67E2A"/>
    <w:rsid w:val="00E67E3E"/>
    <w:rsid w:val="00E67E69"/>
    <w:rsid w:val="00E7014F"/>
    <w:rsid w:val="00E70319"/>
    <w:rsid w:val="00E703B5"/>
    <w:rsid w:val="00E704A9"/>
    <w:rsid w:val="00E706AD"/>
    <w:rsid w:val="00E706B8"/>
    <w:rsid w:val="00E709DB"/>
    <w:rsid w:val="00E709FA"/>
    <w:rsid w:val="00E70AC3"/>
    <w:rsid w:val="00E70B34"/>
    <w:rsid w:val="00E70B5B"/>
    <w:rsid w:val="00E70D08"/>
    <w:rsid w:val="00E70DE1"/>
    <w:rsid w:val="00E70E46"/>
    <w:rsid w:val="00E70E90"/>
    <w:rsid w:val="00E70FDC"/>
    <w:rsid w:val="00E710BB"/>
    <w:rsid w:val="00E71264"/>
    <w:rsid w:val="00E712B1"/>
    <w:rsid w:val="00E712ED"/>
    <w:rsid w:val="00E71579"/>
    <w:rsid w:val="00E715C4"/>
    <w:rsid w:val="00E71698"/>
    <w:rsid w:val="00E716F4"/>
    <w:rsid w:val="00E71736"/>
    <w:rsid w:val="00E71745"/>
    <w:rsid w:val="00E717C1"/>
    <w:rsid w:val="00E718DF"/>
    <w:rsid w:val="00E71BF0"/>
    <w:rsid w:val="00E71C82"/>
    <w:rsid w:val="00E71D09"/>
    <w:rsid w:val="00E71ECF"/>
    <w:rsid w:val="00E71FBC"/>
    <w:rsid w:val="00E71FC9"/>
    <w:rsid w:val="00E72012"/>
    <w:rsid w:val="00E720DE"/>
    <w:rsid w:val="00E7225B"/>
    <w:rsid w:val="00E722DB"/>
    <w:rsid w:val="00E72430"/>
    <w:rsid w:val="00E724C9"/>
    <w:rsid w:val="00E7257B"/>
    <w:rsid w:val="00E72684"/>
    <w:rsid w:val="00E726A3"/>
    <w:rsid w:val="00E726B4"/>
    <w:rsid w:val="00E726EF"/>
    <w:rsid w:val="00E7273A"/>
    <w:rsid w:val="00E727E1"/>
    <w:rsid w:val="00E7280F"/>
    <w:rsid w:val="00E72975"/>
    <w:rsid w:val="00E729E8"/>
    <w:rsid w:val="00E72A73"/>
    <w:rsid w:val="00E72ABD"/>
    <w:rsid w:val="00E72B53"/>
    <w:rsid w:val="00E72B69"/>
    <w:rsid w:val="00E72D00"/>
    <w:rsid w:val="00E72EDD"/>
    <w:rsid w:val="00E73094"/>
    <w:rsid w:val="00E730B0"/>
    <w:rsid w:val="00E731E9"/>
    <w:rsid w:val="00E73237"/>
    <w:rsid w:val="00E73244"/>
    <w:rsid w:val="00E733B5"/>
    <w:rsid w:val="00E733CB"/>
    <w:rsid w:val="00E733CF"/>
    <w:rsid w:val="00E735BF"/>
    <w:rsid w:val="00E736F6"/>
    <w:rsid w:val="00E737C6"/>
    <w:rsid w:val="00E738A7"/>
    <w:rsid w:val="00E738C8"/>
    <w:rsid w:val="00E738D0"/>
    <w:rsid w:val="00E7396A"/>
    <w:rsid w:val="00E739EA"/>
    <w:rsid w:val="00E73BCB"/>
    <w:rsid w:val="00E73BF0"/>
    <w:rsid w:val="00E73C52"/>
    <w:rsid w:val="00E73D9D"/>
    <w:rsid w:val="00E73DE5"/>
    <w:rsid w:val="00E73E13"/>
    <w:rsid w:val="00E73E1E"/>
    <w:rsid w:val="00E73E24"/>
    <w:rsid w:val="00E741D4"/>
    <w:rsid w:val="00E74336"/>
    <w:rsid w:val="00E743B2"/>
    <w:rsid w:val="00E7454C"/>
    <w:rsid w:val="00E74801"/>
    <w:rsid w:val="00E74889"/>
    <w:rsid w:val="00E749D1"/>
    <w:rsid w:val="00E74A0E"/>
    <w:rsid w:val="00E74A15"/>
    <w:rsid w:val="00E74A78"/>
    <w:rsid w:val="00E74AD7"/>
    <w:rsid w:val="00E74BED"/>
    <w:rsid w:val="00E74C2A"/>
    <w:rsid w:val="00E74D2E"/>
    <w:rsid w:val="00E74D6F"/>
    <w:rsid w:val="00E74D71"/>
    <w:rsid w:val="00E74D97"/>
    <w:rsid w:val="00E74E54"/>
    <w:rsid w:val="00E750BA"/>
    <w:rsid w:val="00E75219"/>
    <w:rsid w:val="00E752CA"/>
    <w:rsid w:val="00E753FC"/>
    <w:rsid w:val="00E755C2"/>
    <w:rsid w:val="00E755EC"/>
    <w:rsid w:val="00E758C4"/>
    <w:rsid w:val="00E758F4"/>
    <w:rsid w:val="00E759E7"/>
    <w:rsid w:val="00E759FF"/>
    <w:rsid w:val="00E75AE0"/>
    <w:rsid w:val="00E75E5F"/>
    <w:rsid w:val="00E75FFF"/>
    <w:rsid w:val="00E76018"/>
    <w:rsid w:val="00E76099"/>
    <w:rsid w:val="00E76140"/>
    <w:rsid w:val="00E76192"/>
    <w:rsid w:val="00E76237"/>
    <w:rsid w:val="00E76276"/>
    <w:rsid w:val="00E76466"/>
    <w:rsid w:val="00E76469"/>
    <w:rsid w:val="00E764D2"/>
    <w:rsid w:val="00E7650F"/>
    <w:rsid w:val="00E767CA"/>
    <w:rsid w:val="00E76819"/>
    <w:rsid w:val="00E76821"/>
    <w:rsid w:val="00E76830"/>
    <w:rsid w:val="00E768A2"/>
    <w:rsid w:val="00E76BEC"/>
    <w:rsid w:val="00E76DF6"/>
    <w:rsid w:val="00E76E16"/>
    <w:rsid w:val="00E76E24"/>
    <w:rsid w:val="00E76ED7"/>
    <w:rsid w:val="00E76EF8"/>
    <w:rsid w:val="00E76F85"/>
    <w:rsid w:val="00E76FB4"/>
    <w:rsid w:val="00E7703D"/>
    <w:rsid w:val="00E770DA"/>
    <w:rsid w:val="00E7712D"/>
    <w:rsid w:val="00E771F6"/>
    <w:rsid w:val="00E7723A"/>
    <w:rsid w:val="00E7734D"/>
    <w:rsid w:val="00E77386"/>
    <w:rsid w:val="00E77453"/>
    <w:rsid w:val="00E7747E"/>
    <w:rsid w:val="00E774DC"/>
    <w:rsid w:val="00E775B1"/>
    <w:rsid w:val="00E77952"/>
    <w:rsid w:val="00E779AD"/>
    <w:rsid w:val="00E77A11"/>
    <w:rsid w:val="00E77A1C"/>
    <w:rsid w:val="00E77A4C"/>
    <w:rsid w:val="00E77DEE"/>
    <w:rsid w:val="00E77F01"/>
    <w:rsid w:val="00E77F28"/>
    <w:rsid w:val="00E77FA6"/>
    <w:rsid w:val="00E80095"/>
    <w:rsid w:val="00E8009A"/>
    <w:rsid w:val="00E800B7"/>
    <w:rsid w:val="00E8011A"/>
    <w:rsid w:val="00E801B5"/>
    <w:rsid w:val="00E80272"/>
    <w:rsid w:val="00E80368"/>
    <w:rsid w:val="00E8039A"/>
    <w:rsid w:val="00E80477"/>
    <w:rsid w:val="00E804F8"/>
    <w:rsid w:val="00E80665"/>
    <w:rsid w:val="00E80710"/>
    <w:rsid w:val="00E80729"/>
    <w:rsid w:val="00E807D3"/>
    <w:rsid w:val="00E80994"/>
    <w:rsid w:val="00E809F1"/>
    <w:rsid w:val="00E80A5B"/>
    <w:rsid w:val="00E80A5C"/>
    <w:rsid w:val="00E80C6D"/>
    <w:rsid w:val="00E80CCB"/>
    <w:rsid w:val="00E80E90"/>
    <w:rsid w:val="00E80F75"/>
    <w:rsid w:val="00E80F95"/>
    <w:rsid w:val="00E81106"/>
    <w:rsid w:val="00E81152"/>
    <w:rsid w:val="00E81213"/>
    <w:rsid w:val="00E81261"/>
    <w:rsid w:val="00E813CA"/>
    <w:rsid w:val="00E81450"/>
    <w:rsid w:val="00E81467"/>
    <w:rsid w:val="00E814C3"/>
    <w:rsid w:val="00E81523"/>
    <w:rsid w:val="00E81544"/>
    <w:rsid w:val="00E8155E"/>
    <w:rsid w:val="00E8161E"/>
    <w:rsid w:val="00E81646"/>
    <w:rsid w:val="00E816AB"/>
    <w:rsid w:val="00E81740"/>
    <w:rsid w:val="00E817BF"/>
    <w:rsid w:val="00E817ED"/>
    <w:rsid w:val="00E818A7"/>
    <w:rsid w:val="00E818BC"/>
    <w:rsid w:val="00E81990"/>
    <w:rsid w:val="00E81A41"/>
    <w:rsid w:val="00E81C7F"/>
    <w:rsid w:val="00E81CF4"/>
    <w:rsid w:val="00E81D39"/>
    <w:rsid w:val="00E81E0F"/>
    <w:rsid w:val="00E81EAF"/>
    <w:rsid w:val="00E82015"/>
    <w:rsid w:val="00E82025"/>
    <w:rsid w:val="00E8206D"/>
    <w:rsid w:val="00E82277"/>
    <w:rsid w:val="00E82361"/>
    <w:rsid w:val="00E82377"/>
    <w:rsid w:val="00E82399"/>
    <w:rsid w:val="00E82442"/>
    <w:rsid w:val="00E824B5"/>
    <w:rsid w:val="00E824EC"/>
    <w:rsid w:val="00E82557"/>
    <w:rsid w:val="00E82637"/>
    <w:rsid w:val="00E82670"/>
    <w:rsid w:val="00E82696"/>
    <w:rsid w:val="00E826CC"/>
    <w:rsid w:val="00E82738"/>
    <w:rsid w:val="00E827F4"/>
    <w:rsid w:val="00E82808"/>
    <w:rsid w:val="00E82828"/>
    <w:rsid w:val="00E8286A"/>
    <w:rsid w:val="00E8288B"/>
    <w:rsid w:val="00E82900"/>
    <w:rsid w:val="00E8292F"/>
    <w:rsid w:val="00E8296A"/>
    <w:rsid w:val="00E82A05"/>
    <w:rsid w:val="00E82B30"/>
    <w:rsid w:val="00E82B48"/>
    <w:rsid w:val="00E82B4F"/>
    <w:rsid w:val="00E82C96"/>
    <w:rsid w:val="00E82D60"/>
    <w:rsid w:val="00E82E23"/>
    <w:rsid w:val="00E82EB3"/>
    <w:rsid w:val="00E82EF8"/>
    <w:rsid w:val="00E82F52"/>
    <w:rsid w:val="00E8302B"/>
    <w:rsid w:val="00E830CE"/>
    <w:rsid w:val="00E831E9"/>
    <w:rsid w:val="00E83265"/>
    <w:rsid w:val="00E83271"/>
    <w:rsid w:val="00E83289"/>
    <w:rsid w:val="00E832C6"/>
    <w:rsid w:val="00E83318"/>
    <w:rsid w:val="00E83331"/>
    <w:rsid w:val="00E83349"/>
    <w:rsid w:val="00E83350"/>
    <w:rsid w:val="00E833E5"/>
    <w:rsid w:val="00E834CB"/>
    <w:rsid w:val="00E8365B"/>
    <w:rsid w:val="00E836A3"/>
    <w:rsid w:val="00E83750"/>
    <w:rsid w:val="00E83752"/>
    <w:rsid w:val="00E837A2"/>
    <w:rsid w:val="00E837AB"/>
    <w:rsid w:val="00E83A4E"/>
    <w:rsid w:val="00E83BD5"/>
    <w:rsid w:val="00E83D7F"/>
    <w:rsid w:val="00E83DD4"/>
    <w:rsid w:val="00E83E81"/>
    <w:rsid w:val="00E84015"/>
    <w:rsid w:val="00E84046"/>
    <w:rsid w:val="00E84061"/>
    <w:rsid w:val="00E840C2"/>
    <w:rsid w:val="00E841B1"/>
    <w:rsid w:val="00E841E6"/>
    <w:rsid w:val="00E84212"/>
    <w:rsid w:val="00E8434E"/>
    <w:rsid w:val="00E8435B"/>
    <w:rsid w:val="00E8443D"/>
    <w:rsid w:val="00E84628"/>
    <w:rsid w:val="00E84679"/>
    <w:rsid w:val="00E84761"/>
    <w:rsid w:val="00E8484A"/>
    <w:rsid w:val="00E84A27"/>
    <w:rsid w:val="00E84B6A"/>
    <w:rsid w:val="00E84BA9"/>
    <w:rsid w:val="00E84BDC"/>
    <w:rsid w:val="00E84C78"/>
    <w:rsid w:val="00E84D15"/>
    <w:rsid w:val="00E84D20"/>
    <w:rsid w:val="00E84DD0"/>
    <w:rsid w:val="00E84DDA"/>
    <w:rsid w:val="00E84F4D"/>
    <w:rsid w:val="00E8518A"/>
    <w:rsid w:val="00E85350"/>
    <w:rsid w:val="00E85357"/>
    <w:rsid w:val="00E85432"/>
    <w:rsid w:val="00E8544A"/>
    <w:rsid w:val="00E8552C"/>
    <w:rsid w:val="00E8552E"/>
    <w:rsid w:val="00E855DD"/>
    <w:rsid w:val="00E855F2"/>
    <w:rsid w:val="00E8560C"/>
    <w:rsid w:val="00E85612"/>
    <w:rsid w:val="00E8575B"/>
    <w:rsid w:val="00E85799"/>
    <w:rsid w:val="00E857AC"/>
    <w:rsid w:val="00E858F3"/>
    <w:rsid w:val="00E8591D"/>
    <w:rsid w:val="00E859DB"/>
    <w:rsid w:val="00E85A13"/>
    <w:rsid w:val="00E85C08"/>
    <w:rsid w:val="00E85C8B"/>
    <w:rsid w:val="00E85D5E"/>
    <w:rsid w:val="00E85EED"/>
    <w:rsid w:val="00E8602D"/>
    <w:rsid w:val="00E86086"/>
    <w:rsid w:val="00E86114"/>
    <w:rsid w:val="00E862E2"/>
    <w:rsid w:val="00E862EB"/>
    <w:rsid w:val="00E863FC"/>
    <w:rsid w:val="00E86407"/>
    <w:rsid w:val="00E86419"/>
    <w:rsid w:val="00E86424"/>
    <w:rsid w:val="00E8643B"/>
    <w:rsid w:val="00E86446"/>
    <w:rsid w:val="00E8649E"/>
    <w:rsid w:val="00E864EB"/>
    <w:rsid w:val="00E867F0"/>
    <w:rsid w:val="00E86844"/>
    <w:rsid w:val="00E86879"/>
    <w:rsid w:val="00E868F1"/>
    <w:rsid w:val="00E86A36"/>
    <w:rsid w:val="00E86A49"/>
    <w:rsid w:val="00E86AA1"/>
    <w:rsid w:val="00E86B03"/>
    <w:rsid w:val="00E86C10"/>
    <w:rsid w:val="00E86C78"/>
    <w:rsid w:val="00E86CB3"/>
    <w:rsid w:val="00E86D1C"/>
    <w:rsid w:val="00E86DBB"/>
    <w:rsid w:val="00E86DC2"/>
    <w:rsid w:val="00E86E8D"/>
    <w:rsid w:val="00E86F55"/>
    <w:rsid w:val="00E86F73"/>
    <w:rsid w:val="00E86FB0"/>
    <w:rsid w:val="00E8701E"/>
    <w:rsid w:val="00E8703F"/>
    <w:rsid w:val="00E870B2"/>
    <w:rsid w:val="00E87145"/>
    <w:rsid w:val="00E8717F"/>
    <w:rsid w:val="00E871BB"/>
    <w:rsid w:val="00E87471"/>
    <w:rsid w:val="00E874AA"/>
    <w:rsid w:val="00E874FB"/>
    <w:rsid w:val="00E87574"/>
    <w:rsid w:val="00E875ED"/>
    <w:rsid w:val="00E87630"/>
    <w:rsid w:val="00E87732"/>
    <w:rsid w:val="00E8795C"/>
    <w:rsid w:val="00E879EC"/>
    <w:rsid w:val="00E87A0F"/>
    <w:rsid w:val="00E87A38"/>
    <w:rsid w:val="00E87B62"/>
    <w:rsid w:val="00E87BFF"/>
    <w:rsid w:val="00E87CC6"/>
    <w:rsid w:val="00E87CE2"/>
    <w:rsid w:val="00E87D00"/>
    <w:rsid w:val="00E87D8F"/>
    <w:rsid w:val="00E87EB0"/>
    <w:rsid w:val="00E87F59"/>
    <w:rsid w:val="00E87F5D"/>
    <w:rsid w:val="00E87F7D"/>
    <w:rsid w:val="00E9006D"/>
    <w:rsid w:val="00E900CE"/>
    <w:rsid w:val="00E90148"/>
    <w:rsid w:val="00E904E5"/>
    <w:rsid w:val="00E9054D"/>
    <w:rsid w:val="00E905D1"/>
    <w:rsid w:val="00E9079E"/>
    <w:rsid w:val="00E90829"/>
    <w:rsid w:val="00E90950"/>
    <w:rsid w:val="00E90984"/>
    <w:rsid w:val="00E90C03"/>
    <w:rsid w:val="00E90D16"/>
    <w:rsid w:val="00E90DF0"/>
    <w:rsid w:val="00E90EA9"/>
    <w:rsid w:val="00E90F1C"/>
    <w:rsid w:val="00E910AD"/>
    <w:rsid w:val="00E9134D"/>
    <w:rsid w:val="00E9137D"/>
    <w:rsid w:val="00E9139D"/>
    <w:rsid w:val="00E91451"/>
    <w:rsid w:val="00E9145B"/>
    <w:rsid w:val="00E9145C"/>
    <w:rsid w:val="00E9147B"/>
    <w:rsid w:val="00E91490"/>
    <w:rsid w:val="00E914A4"/>
    <w:rsid w:val="00E9160F"/>
    <w:rsid w:val="00E916B2"/>
    <w:rsid w:val="00E916DA"/>
    <w:rsid w:val="00E917F0"/>
    <w:rsid w:val="00E9180D"/>
    <w:rsid w:val="00E9183B"/>
    <w:rsid w:val="00E91940"/>
    <w:rsid w:val="00E91AB8"/>
    <w:rsid w:val="00E91B43"/>
    <w:rsid w:val="00E91B97"/>
    <w:rsid w:val="00E91B9A"/>
    <w:rsid w:val="00E91C6F"/>
    <w:rsid w:val="00E91D51"/>
    <w:rsid w:val="00E91E5F"/>
    <w:rsid w:val="00E91E61"/>
    <w:rsid w:val="00E91EEE"/>
    <w:rsid w:val="00E91F9A"/>
    <w:rsid w:val="00E91FD2"/>
    <w:rsid w:val="00E920E8"/>
    <w:rsid w:val="00E92184"/>
    <w:rsid w:val="00E9225F"/>
    <w:rsid w:val="00E92476"/>
    <w:rsid w:val="00E92546"/>
    <w:rsid w:val="00E925FB"/>
    <w:rsid w:val="00E92642"/>
    <w:rsid w:val="00E92706"/>
    <w:rsid w:val="00E92868"/>
    <w:rsid w:val="00E9293D"/>
    <w:rsid w:val="00E929F5"/>
    <w:rsid w:val="00E92A52"/>
    <w:rsid w:val="00E92AFF"/>
    <w:rsid w:val="00E92B25"/>
    <w:rsid w:val="00E92CBA"/>
    <w:rsid w:val="00E92D28"/>
    <w:rsid w:val="00E92DA8"/>
    <w:rsid w:val="00E92F89"/>
    <w:rsid w:val="00E9313C"/>
    <w:rsid w:val="00E93143"/>
    <w:rsid w:val="00E93150"/>
    <w:rsid w:val="00E93277"/>
    <w:rsid w:val="00E9341D"/>
    <w:rsid w:val="00E934DA"/>
    <w:rsid w:val="00E9357E"/>
    <w:rsid w:val="00E93628"/>
    <w:rsid w:val="00E93695"/>
    <w:rsid w:val="00E93711"/>
    <w:rsid w:val="00E93737"/>
    <w:rsid w:val="00E9374D"/>
    <w:rsid w:val="00E93773"/>
    <w:rsid w:val="00E93791"/>
    <w:rsid w:val="00E937A9"/>
    <w:rsid w:val="00E937F2"/>
    <w:rsid w:val="00E939D2"/>
    <w:rsid w:val="00E93A6E"/>
    <w:rsid w:val="00E93BB5"/>
    <w:rsid w:val="00E93BFE"/>
    <w:rsid w:val="00E93C82"/>
    <w:rsid w:val="00E93CB2"/>
    <w:rsid w:val="00E93DE6"/>
    <w:rsid w:val="00E93E34"/>
    <w:rsid w:val="00E93F58"/>
    <w:rsid w:val="00E93FF1"/>
    <w:rsid w:val="00E94117"/>
    <w:rsid w:val="00E9434B"/>
    <w:rsid w:val="00E9455E"/>
    <w:rsid w:val="00E945D6"/>
    <w:rsid w:val="00E946F1"/>
    <w:rsid w:val="00E948CC"/>
    <w:rsid w:val="00E9493B"/>
    <w:rsid w:val="00E94AC8"/>
    <w:rsid w:val="00E94B64"/>
    <w:rsid w:val="00E94DEB"/>
    <w:rsid w:val="00E94E99"/>
    <w:rsid w:val="00E95034"/>
    <w:rsid w:val="00E950DF"/>
    <w:rsid w:val="00E95123"/>
    <w:rsid w:val="00E95151"/>
    <w:rsid w:val="00E951B4"/>
    <w:rsid w:val="00E95229"/>
    <w:rsid w:val="00E95260"/>
    <w:rsid w:val="00E9551D"/>
    <w:rsid w:val="00E956C5"/>
    <w:rsid w:val="00E95739"/>
    <w:rsid w:val="00E95777"/>
    <w:rsid w:val="00E957FB"/>
    <w:rsid w:val="00E9593D"/>
    <w:rsid w:val="00E959D4"/>
    <w:rsid w:val="00E95A33"/>
    <w:rsid w:val="00E95AC6"/>
    <w:rsid w:val="00E95B01"/>
    <w:rsid w:val="00E95B17"/>
    <w:rsid w:val="00E95D29"/>
    <w:rsid w:val="00E95D89"/>
    <w:rsid w:val="00E95DBC"/>
    <w:rsid w:val="00E95EB4"/>
    <w:rsid w:val="00E95F9D"/>
    <w:rsid w:val="00E95FD5"/>
    <w:rsid w:val="00E96000"/>
    <w:rsid w:val="00E96038"/>
    <w:rsid w:val="00E96082"/>
    <w:rsid w:val="00E96271"/>
    <w:rsid w:val="00E9634B"/>
    <w:rsid w:val="00E96359"/>
    <w:rsid w:val="00E963CF"/>
    <w:rsid w:val="00E96617"/>
    <w:rsid w:val="00E9668C"/>
    <w:rsid w:val="00E967B4"/>
    <w:rsid w:val="00E9690B"/>
    <w:rsid w:val="00E96954"/>
    <w:rsid w:val="00E96A48"/>
    <w:rsid w:val="00E96B9D"/>
    <w:rsid w:val="00E96C13"/>
    <w:rsid w:val="00E96C66"/>
    <w:rsid w:val="00E96C78"/>
    <w:rsid w:val="00E96CDE"/>
    <w:rsid w:val="00E96E08"/>
    <w:rsid w:val="00E96E52"/>
    <w:rsid w:val="00E96EDE"/>
    <w:rsid w:val="00E97026"/>
    <w:rsid w:val="00E97050"/>
    <w:rsid w:val="00E970A2"/>
    <w:rsid w:val="00E971D7"/>
    <w:rsid w:val="00E972C7"/>
    <w:rsid w:val="00E973C5"/>
    <w:rsid w:val="00E973CA"/>
    <w:rsid w:val="00E9744A"/>
    <w:rsid w:val="00E974D7"/>
    <w:rsid w:val="00E97514"/>
    <w:rsid w:val="00E97533"/>
    <w:rsid w:val="00E975EB"/>
    <w:rsid w:val="00E976E6"/>
    <w:rsid w:val="00E97754"/>
    <w:rsid w:val="00E97755"/>
    <w:rsid w:val="00E97836"/>
    <w:rsid w:val="00E97981"/>
    <w:rsid w:val="00E979BE"/>
    <w:rsid w:val="00E979DC"/>
    <w:rsid w:val="00E97A63"/>
    <w:rsid w:val="00E97AB9"/>
    <w:rsid w:val="00E97B3F"/>
    <w:rsid w:val="00E97B7D"/>
    <w:rsid w:val="00E97C71"/>
    <w:rsid w:val="00E97CA1"/>
    <w:rsid w:val="00E97CD5"/>
    <w:rsid w:val="00E97EC7"/>
    <w:rsid w:val="00E97FD1"/>
    <w:rsid w:val="00EA0215"/>
    <w:rsid w:val="00EA027F"/>
    <w:rsid w:val="00EA02BD"/>
    <w:rsid w:val="00EA02DF"/>
    <w:rsid w:val="00EA030E"/>
    <w:rsid w:val="00EA0521"/>
    <w:rsid w:val="00EA054E"/>
    <w:rsid w:val="00EA05A5"/>
    <w:rsid w:val="00EA06F5"/>
    <w:rsid w:val="00EA0750"/>
    <w:rsid w:val="00EA0763"/>
    <w:rsid w:val="00EA07DC"/>
    <w:rsid w:val="00EA085B"/>
    <w:rsid w:val="00EA0883"/>
    <w:rsid w:val="00EA08AF"/>
    <w:rsid w:val="00EA08E9"/>
    <w:rsid w:val="00EA096A"/>
    <w:rsid w:val="00EA0985"/>
    <w:rsid w:val="00EA0A9D"/>
    <w:rsid w:val="00EA0B21"/>
    <w:rsid w:val="00EA0C3A"/>
    <w:rsid w:val="00EA0CB5"/>
    <w:rsid w:val="00EA0CEF"/>
    <w:rsid w:val="00EA0E19"/>
    <w:rsid w:val="00EA0EA7"/>
    <w:rsid w:val="00EA0F17"/>
    <w:rsid w:val="00EA0F57"/>
    <w:rsid w:val="00EA1031"/>
    <w:rsid w:val="00EA10BE"/>
    <w:rsid w:val="00EA112E"/>
    <w:rsid w:val="00EA1260"/>
    <w:rsid w:val="00EA130E"/>
    <w:rsid w:val="00EA1493"/>
    <w:rsid w:val="00EA153A"/>
    <w:rsid w:val="00EA15AC"/>
    <w:rsid w:val="00EA1652"/>
    <w:rsid w:val="00EA17C2"/>
    <w:rsid w:val="00EA1A25"/>
    <w:rsid w:val="00EA1AB8"/>
    <w:rsid w:val="00EA1B28"/>
    <w:rsid w:val="00EA1CB1"/>
    <w:rsid w:val="00EA1D4E"/>
    <w:rsid w:val="00EA1DE3"/>
    <w:rsid w:val="00EA2043"/>
    <w:rsid w:val="00EA20D6"/>
    <w:rsid w:val="00EA21AC"/>
    <w:rsid w:val="00EA226A"/>
    <w:rsid w:val="00EA2303"/>
    <w:rsid w:val="00EA240E"/>
    <w:rsid w:val="00EA2469"/>
    <w:rsid w:val="00EA2476"/>
    <w:rsid w:val="00EA249C"/>
    <w:rsid w:val="00EA24C5"/>
    <w:rsid w:val="00EA24CB"/>
    <w:rsid w:val="00EA25E1"/>
    <w:rsid w:val="00EA25E6"/>
    <w:rsid w:val="00EA2661"/>
    <w:rsid w:val="00EA26B5"/>
    <w:rsid w:val="00EA271D"/>
    <w:rsid w:val="00EA2721"/>
    <w:rsid w:val="00EA2810"/>
    <w:rsid w:val="00EA2834"/>
    <w:rsid w:val="00EA296B"/>
    <w:rsid w:val="00EA2ADC"/>
    <w:rsid w:val="00EA2B14"/>
    <w:rsid w:val="00EA2C60"/>
    <w:rsid w:val="00EA2E1D"/>
    <w:rsid w:val="00EA2E4A"/>
    <w:rsid w:val="00EA2E8B"/>
    <w:rsid w:val="00EA2ECD"/>
    <w:rsid w:val="00EA2F96"/>
    <w:rsid w:val="00EA2FE8"/>
    <w:rsid w:val="00EA300B"/>
    <w:rsid w:val="00EA3014"/>
    <w:rsid w:val="00EA311D"/>
    <w:rsid w:val="00EA3187"/>
    <w:rsid w:val="00EA31A1"/>
    <w:rsid w:val="00EA33BE"/>
    <w:rsid w:val="00EA343A"/>
    <w:rsid w:val="00EA34DC"/>
    <w:rsid w:val="00EA354C"/>
    <w:rsid w:val="00EA35BC"/>
    <w:rsid w:val="00EA36A0"/>
    <w:rsid w:val="00EA37AD"/>
    <w:rsid w:val="00EA386F"/>
    <w:rsid w:val="00EA3933"/>
    <w:rsid w:val="00EA3936"/>
    <w:rsid w:val="00EA3B26"/>
    <w:rsid w:val="00EA3BE5"/>
    <w:rsid w:val="00EA3C07"/>
    <w:rsid w:val="00EA3C5E"/>
    <w:rsid w:val="00EA3C82"/>
    <w:rsid w:val="00EA3DB4"/>
    <w:rsid w:val="00EA3DD5"/>
    <w:rsid w:val="00EA3DED"/>
    <w:rsid w:val="00EA3EA8"/>
    <w:rsid w:val="00EA3EC5"/>
    <w:rsid w:val="00EA3F5B"/>
    <w:rsid w:val="00EA3FA8"/>
    <w:rsid w:val="00EA3FF6"/>
    <w:rsid w:val="00EA404D"/>
    <w:rsid w:val="00EA4151"/>
    <w:rsid w:val="00EA4190"/>
    <w:rsid w:val="00EA435B"/>
    <w:rsid w:val="00EA43AB"/>
    <w:rsid w:val="00EA44A0"/>
    <w:rsid w:val="00EA44A7"/>
    <w:rsid w:val="00EA4517"/>
    <w:rsid w:val="00EA47C7"/>
    <w:rsid w:val="00EA48C1"/>
    <w:rsid w:val="00EA494E"/>
    <w:rsid w:val="00EA4996"/>
    <w:rsid w:val="00EA4A56"/>
    <w:rsid w:val="00EA4CE7"/>
    <w:rsid w:val="00EA4D21"/>
    <w:rsid w:val="00EA4D71"/>
    <w:rsid w:val="00EA4F1C"/>
    <w:rsid w:val="00EA4F44"/>
    <w:rsid w:val="00EA503F"/>
    <w:rsid w:val="00EA5088"/>
    <w:rsid w:val="00EA50B2"/>
    <w:rsid w:val="00EA50F7"/>
    <w:rsid w:val="00EA53B3"/>
    <w:rsid w:val="00EA53E3"/>
    <w:rsid w:val="00EA5427"/>
    <w:rsid w:val="00EA5448"/>
    <w:rsid w:val="00EA54E6"/>
    <w:rsid w:val="00EA560E"/>
    <w:rsid w:val="00EA56F9"/>
    <w:rsid w:val="00EA5709"/>
    <w:rsid w:val="00EA58AF"/>
    <w:rsid w:val="00EA596A"/>
    <w:rsid w:val="00EA59B1"/>
    <w:rsid w:val="00EA5BB8"/>
    <w:rsid w:val="00EA5BF7"/>
    <w:rsid w:val="00EA5BFC"/>
    <w:rsid w:val="00EA5C31"/>
    <w:rsid w:val="00EA5C67"/>
    <w:rsid w:val="00EA5DD7"/>
    <w:rsid w:val="00EA5E73"/>
    <w:rsid w:val="00EA5E81"/>
    <w:rsid w:val="00EA5F1A"/>
    <w:rsid w:val="00EA61D1"/>
    <w:rsid w:val="00EA61E3"/>
    <w:rsid w:val="00EA622E"/>
    <w:rsid w:val="00EA623E"/>
    <w:rsid w:val="00EA65BA"/>
    <w:rsid w:val="00EA668C"/>
    <w:rsid w:val="00EA6695"/>
    <w:rsid w:val="00EA66D6"/>
    <w:rsid w:val="00EA6716"/>
    <w:rsid w:val="00EA69C2"/>
    <w:rsid w:val="00EA6A2C"/>
    <w:rsid w:val="00EA6AEF"/>
    <w:rsid w:val="00EA6C10"/>
    <w:rsid w:val="00EA6D1F"/>
    <w:rsid w:val="00EA6FD9"/>
    <w:rsid w:val="00EA7128"/>
    <w:rsid w:val="00EA7251"/>
    <w:rsid w:val="00EA72F9"/>
    <w:rsid w:val="00EA7421"/>
    <w:rsid w:val="00EA7473"/>
    <w:rsid w:val="00EA74A2"/>
    <w:rsid w:val="00EA74E2"/>
    <w:rsid w:val="00EA7513"/>
    <w:rsid w:val="00EA7559"/>
    <w:rsid w:val="00EA755B"/>
    <w:rsid w:val="00EA758B"/>
    <w:rsid w:val="00EA75E9"/>
    <w:rsid w:val="00EA76A9"/>
    <w:rsid w:val="00EA76AB"/>
    <w:rsid w:val="00EA76B9"/>
    <w:rsid w:val="00EA78DB"/>
    <w:rsid w:val="00EA78FC"/>
    <w:rsid w:val="00EA79B4"/>
    <w:rsid w:val="00EA7B96"/>
    <w:rsid w:val="00EA7BB9"/>
    <w:rsid w:val="00EA7C19"/>
    <w:rsid w:val="00EA7D54"/>
    <w:rsid w:val="00EA7D8F"/>
    <w:rsid w:val="00EA7DA5"/>
    <w:rsid w:val="00EA7EA3"/>
    <w:rsid w:val="00EA7EEB"/>
    <w:rsid w:val="00EA7FC1"/>
    <w:rsid w:val="00EA7FD5"/>
    <w:rsid w:val="00EA7FF8"/>
    <w:rsid w:val="00EB0115"/>
    <w:rsid w:val="00EB01C5"/>
    <w:rsid w:val="00EB038B"/>
    <w:rsid w:val="00EB038E"/>
    <w:rsid w:val="00EB03CA"/>
    <w:rsid w:val="00EB0453"/>
    <w:rsid w:val="00EB071F"/>
    <w:rsid w:val="00EB0748"/>
    <w:rsid w:val="00EB0753"/>
    <w:rsid w:val="00EB0928"/>
    <w:rsid w:val="00EB094F"/>
    <w:rsid w:val="00EB095C"/>
    <w:rsid w:val="00EB0A1E"/>
    <w:rsid w:val="00EB0ACC"/>
    <w:rsid w:val="00EB0AD9"/>
    <w:rsid w:val="00EB0B8C"/>
    <w:rsid w:val="00EB0C52"/>
    <w:rsid w:val="00EB0C7D"/>
    <w:rsid w:val="00EB0C84"/>
    <w:rsid w:val="00EB0D3B"/>
    <w:rsid w:val="00EB0DAE"/>
    <w:rsid w:val="00EB0E04"/>
    <w:rsid w:val="00EB0EC3"/>
    <w:rsid w:val="00EB0F13"/>
    <w:rsid w:val="00EB135F"/>
    <w:rsid w:val="00EB13C2"/>
    <w:rsid w:val="00EB1471"/>
    <w:rsid w:val="00EB157D"/>
    <w:rsid w:val="00EB15CF"/>
    <w:rsid w:val="00EB15F6"/>
    <w:rsid w:val="00EB1647"/>
    <w:rsid w:val="00EB16AC"/>
    <w:rsid w:val="00EB1775"/>
    <w:rsid w:val="00EB1886"/>
    <w:rsid w:val="00EB1895"/>
    <w:rsid w:val="00EB18DC"/>
    <w:rsid w:val="00EB1A5A"/>
    <w:rsid w:val="00EB1B9B"/>
    <w:rsid w:val="00EB1C45"/>
    <w:rsid w:val="00EB1C79"/>
    <w:rsid w:val="00EB1DB5"/>
    <w:rsid w:val="00EB1DB9"/>
    <w:rsid w:val="00EB1E23"/>
    <w:rsid w:val="00EB1F19"/>
    <w:rsid w:val="00EB1F3E"/>
    <w:rsid w:val="00EB1F52"/>
    <w:rsid w:val="00EB1F71"/>
    <w:rsid w:val="00EB1F78"/>
    <w:rsid w:val="00EB224E"/>
    <w:rsid w:val="00EB2267"/>
    <w:rsid w:val="00EB240A"/>
    <w:rsid w:val="00EB2421"/>
    <w:rsid w:val="00EB248F"/>
    <w:rsid w:val="00EB2496"/>
    <w:rsid w:val="00EB26A5"/>
    <w:rsid w:val="00EB26AE"/>
    <w:rsid w:val="00EB2755"/>
    <w:rsid w:val="00EB27AA"/>
    <w:rsid w:val="00EB27D3"/>
    <w:rsid w:val="00EB27D8"/>
    <w:rsid w:val="00EB27F0"/>
    <w:rsid w:val="00EB2842"/>
    <w:rsid w:val="00EB2870"/>
    <w:rsid w:val="00EB289D"/>
    <w:rsid w:val="00EB28A3"/>
    <w:rsid w:val="00EB2A5C"/>
    <w:rsid w:val="00EB2B3E"/>
    <w:rsid w:val="00EB2B87"/>
    <w:rsid w:val="00EB2BC2"/>
    <w:rsid w:val="00EB2BCA"/>
    <w:rsid w:val="00EB2BFF"/>
    <w:rsid w:val="00EB2CCC"/>
    <w:rsid w:val="00EB2D15"/>
    <w:rsid w:val="00EB2D3D"/>
    <w:rsid w:val="00EB2D53"/>
    <w:rsid w:val="00EB2D5A"/>
    <w:rsid w:val="00EB2D93"/>
    <w:rsid w:val="00EB2DA8"/>
    <w:rsid w:val="00EB2E7D"/>
    <w:rsid w:val="00EB2EED"/>
    <w:rsid w:val="00EB3051"/>
    <w:rsid w:val="00EB306B"/>
    <w:rsid w:val="00EB3119"/>
    <w:rsid w:val="00EB3127"/>
    <w:rsid w:val="00EB31B1"/>
    <w:rsid w:val="00EB321D"/>
    <w:rsid w:val="00EB3374"/>
    <w:rsid w:val="00EB3389"/>
    <w:rsid w:val="00EB33FE"/>
    <w:rsid w:val="00EB34FF"/>
    <w:rsid w:val="00EB3593"/>
    <w:rsid w:val="00EB362C"/>
    <w:rsid w:val="00EB36A7"/>
    <w:rsid w:val="00EB36A8"/>
    <w:rsid w:val="00EB37EB"/>
    <w:rsid w:val="00EB384A"/>
    <w:rsid w:val="00EB3945"/>
    <w:rsid w:val="00EB3990"/>
    <w:rsid w:val="00EB3A55"/>
    <w:rsid w:val="00EB3AC0"/>
    <w:rsid w:val="00EB3B3A"/>
    <w:rsid w:val="00EB3BCC"/>
    <w:rsid w:val="00EB3BD5"/>
    <w:rsid w:val="00EB3C0B"/>
    <w:rsid w:val="00EB3C21"/>
    <w:rsid w:val="00EB3D41"/>
    <w:rsid w:val="00EB3E39"/>
    <w:rsid w:val="00EB3ECC"/>
    <w:rsid w:val="00EB4007"/>
    <w:rsid w:val="00EB4013"/>
    <w:rsid w:val="00EB4079"/>
    <w:rsid w:val="00EB414C"/>
    <w:rsid w:val="00EB41D1"/>
    <w:rsid w:val="00EB429A"/>
    <w:rsid w:val="00EB42D9"/>
    <w:rsid w:val="00EB44C2"/>
    <w:rsid w:val="00EB46C3"/>
    <w:rsid w:val="00EB4761"/>
    <w:rsid w:val="00EB47E9"/>
    <w:rsid w:val="00EB4806"/>
    <w:rsid w:val="00EB4855"/>
    <w:rsid w:val="00EB4922"/>
    <w:rsid w:val="00EB4939"/>
    <w:rsid w:val="00EB4996"/>
    <w:rsid w:val="00EB49FE"/>
    <w:rsid w:val="00EB4A21"/>
    <w:rsid w:val="00EB4AB1"/>
    <w:rsid w:val="00EB4B90"/>
    <w:rsid w:val="00EB4C0A"/>
    <w:rsid w:val="00EB4CD2"/>
    <w:rsid w:val="00EB4D3F"/>
    <w:rsid w:val="00EB4E62"/>
    <w:rsid w:val="00EB4F9F"/>
    <w:rsid w:val="00EB501D"/>
    <w:rsid w:val="00EB50B6"/>
    <w:rsid w:val="00EB51F8"/>
    <w:rsid w:val="00EB523C"/>
    <w:rsid w:val="00EB525F"/>
    <w:rsid w:val="00EB541F"/>
    <w:rsid w:val="00EB54DD"/>
    <w:rsid w:val="00EB54F3"/>
    <w:rsid w:val="00EB5542"/>
    <w:rsid w:val="00EB5643"/>
    <w:rsid w:val="00EB5791"/>
    <w:rsid w:val="00EB58FF"/>
    <w:rsid w:val="00EB594B"/>
    <w:rsid w:val="00EB5BD7"/>
    <w:rsid w:val="00EB5BEC"/>
    <w:rsid w:val="00EB5C61"/>
    <w:rsid w:val="00EB5D75"/>
    <w:rsid w:val="00EB5DC0"/>
    <w:rsid w:val="00EB5F10"/>
    <w:rsid w:val="00EB5F58"/>
    <w:rsid w:val="00EB6214"/>
    <w:rsid w:val="00EB6327"/>
    <w:rsid w:val="00EB63C6"/>
    <w:rsid w:val="00EB64A9"/>
    <w:rsid w:val="00EB64CC"/>
    <w:rsid w:val="00EB64CD"/>
    <w:rsid w:val="00EB6577"/>
    <w:rsid w:val="00EB65BA"/>
    <w:rsid w:val="00EB6603"/>
    <w:rsid w:val="00EB66E3"/>
    <w:rsid w:val="00EB6705"/>
    <w:rsid w:val="00EB6726"/>
    <w:rsid w:val="00EB6774"/>
    <w:rsid w:val="00EB6803"/>
    <w:rsid w:val="00EB683F"/>
    <w:rsid w:val="00EB689F"/>
    <w:rsid w:val="00EB68E3"/>
    <w:rsid w:val="00EB6956"/>
    <w:rsid w:val="00EB6979"/>
    <w:rsid w:val="00EB6A73"/>
    <w:rsid w:val="00EB6AAF"/>
    <w:rsid w:val="00EB6B5C"/>
    <w:rsid w:val="00EB6C0E"/>
    <w:rsid w:val="00EB6C96"/>
    <w:rsid w:val="00EB6CFF"/>
    <w:rsid w:val="00EB6DE6"/>
    <w:rsid w:val="00EB6DF1"/>
    <w:rsid w:val="00EB6E2D"/>
    <w:rsid w:val="00EB6E4F"/>
    <w:rsid w:val="00EB6EA9"/>
    <w:rsid w:val="00EB6ECF"/>
    <w:rsid w:val="00EB6EF5"/>
    <w:rsid w:val="00EB6F36"/>
    <w:rsid w:val="00EB6FD1"/>
    <w:rsid w:val="00EB713B"/>
    <w:rsid w:val="00EB7196"/>
    <w:rsid w:val="00EB7262"/>
    <w:rsid w:val="00EB72CB"/>
    <w:rsid w:val="00EB73A1"/>
    <w:rsid w:val="00EB74EF"/>
    <w:rsid w:val="00EB74F6"/>
    <w:rsid w:val="00EB7713"/>
    <w:rsid w:val="00EB77DB"/>
    <w:rsid w:val="00EB7903"/>
    <w:rsid w:val="00EB7975"/>
    <w:rsid w:val="00EB7A7D"/>
    <w:rsid w:val="00EB7BCD"/>
    <w:rsid w:val="00EB7D09"/>
    <w:rsid w:val="00EB7E37"/>
    <w:rsid w:val="00EB7EC1"/>
    <w:rsid w:val="00EB7F34"/>
    <w:rsid w:val="00EC0045"/>
    <w:rsid w:val="00EC00A2"/>
    <w:rsid w:val="00EC01C7"/>
    <w:rsid w:val="00EC03D8"/>
    <w:rsid w:val="00EC04DA"/>
    <w:rsid w:val="00EC054D"/>
    <w:rsid w:val="00EC05E3"/>
    <w:rsid w:val="00EC0821"/>
    <w:rsid w:val="00EC0889"/>
    <w:rsid w:val="00EC08E0"/>
    <w:rsid w:val="00EC093A"/>
    <w:rsid w:val="00EC0B12"/>
    <w:rsid w:val="00EC0B49"/>
    <w:rsid w:val="00EC0B84"/>
    <w:rsid w:val="00EC0C73"/>
    <w:rsid w:val="00EC0E31"/>
    <w:rsid w:val="00EC0EB4"/>
    <w:rsid w:val="00EC0F2E"/>
    <w:rsid w:val="00EC0F78"/>
    <w:rsid w:val="00EC0F8B"/>
    <w:rsid w:val="00EC10FF"/>
    <w:rsid w:val="00EC117A"/>
    <w:rsid w:val="00EC1252"/>
    <w:rsid w:val="00EC12EC"/>
    <w:rsid w:val="00EC135C"/>
    <w:rsid w:val="00EC1382"/>
    <w:rsid w:val="00EC139A"/>
    <w:rsid w:val="00EC139D"/>
    <w:rsid w:val="00EC1543"/>
    <w:rsid w:val="00EC1564"/>
    <w:rsid w:val="00EC160C"/>
    <w:rsid w:val="00EC1680"/>
    <w:rsid w:val="00EC17E8"/>
    <w:rsid w:val="00EC1BBC"/>
    <w:rsid w:val="00EC1C4A"/>
    <w:rsid w:val="00EC1D4B"/>
    <w:rsid w:val="00EC1E3E"/>
    <w:rsid w:val="00EC1F16"/>
    <w:rsid w:val="00EC1F26"/>
    <w:rsid w:val="00EC1F43"/>
    <w:rsid w:val="00EC20FD"/>
    <w:rsid w:val="00EC22EF"/>
    <w:rsid w:val="00EC2408"/>
    <w:rsid w:val="00EC24A1"/>
    <w:rsid w:val="00EC257F"/>
    <w:rsid w:val="00EC2631"/>
    <w:rsid w:val="00EC2760"/>
    <w:rsid w:val="00EC2773"/>
    <w:rsid w:val="00EC2841"/>
    <w:rsid w:val="00EC28DB"/>
    <w:rsid w:val="00EC2908"/>
    <w:rsid w:val="00EC2946"/>
    <w:rsid w:val="00EC29D3"/>
    <w:rsid w:val="00EC2AED"/>
    <w:rsid w:val="00EC2BFB"/>
    <w:rsid w:val="00EC2C21"/>
    <w:rsid w:val="00EC2C9A"/>
    <w:rsid w:val="00EC2CB5"/>
    <w:rsid w:val="00EC2D1F"/>
    <w:rsid w:val="00EC2DF8"/>
    <w:rsid w:val="00EC2E64"/>
    <w:rsid w:val="00EC2EDB"/>
    <w:rsid w:val="00EC2FE5"/>
    <w:rsid w:val="00EC31C0"/>
    <w:rsid w:val="00EC31EB"/>
    <w:rsid w:val="00EC32F7"/>
    <w:rsid w:val="00EC3395"/>
    <w:rsid w:val="00EC344F"/>
    <w:rsid w:val="00EC3482"/>
    <w:rsid w:val="00EC34BC"/>
    <w:rsid w:val="00EC3649"/>
    <w:rsid w:val="00EC36C6"/>
    <w:rsid w:val="00EC37C8"/>
    <w:rsid w:val="00EC37F5"/>
    <w:rsid w:val="00EC3982"/>
    <w:rsid w:val="00EC3A88"/>
    <w:rsid w:val="00EC3A9E"/>
    <w:rsid w:val="00EC3ACC"/>
    <w:rsid w:val="00EC3B28"/>
    <w:rsid w:val="00EC3B31"/>
    <w:rsid w:val="00EC3B77"/>
    <w:rsid w:val="00EC3E97"/>
    <w:rsid w:val="00EC3FBA"/>
    <w:rsid w:val="00EC407D"/>
    <w:rsid w:val="00EC413B"/>
    <w:rsid w:val="00EC415D"/>
    <w:rsid w:val="00EC41A3"/>
    <w:rsid w:val="00EC41AB"/>
    <w:rsid w:val="00EC4212"/>
    <w:rsid w:val="00EC4283"/>
    <w:rsid w:val="00EC42B5"/>
    <w:rsid w:val="00EC42F1"/>
    <w:rsid w:val="00EC431E"/>
    <w:rsid w:val="00EC431F"/>
    <w:rsid w:val="00EC4345"/>
    <w:rsid w:val="00EC443C"/>
    <w:rsid w:val="00EC44BF"/>
    <w:rsid w:val="00EC45B5"/>
    <w:rsid w:val="00EC4753"/>
    <w:rsid w:val="00EC478B"/>
    <w:rsid w:val="00EC4948"/>
    <w:rsid w:val="00EC4A2F"/>
    <w:rsid w:val="00EC4A50"/>
    <w:rsid w:val="00EC4A88"/>
    <w:rsid w:val="00EC4B2A"/>
    <w:rsid w:val="00EC4B78"/>
    <w:rsid w:val="00EC4C4C"/>
    <w:rsid w:val="00EC4E5F"/>
    <w:rsid w:val="00EC5023"/>
    <w:rsid w:val="00EC50E3"/>
    <w:rsid w:val="00EC5115"/>
    <w:rsid w:val="00EC517A"/>
    <w:rsid w:val="00EC51D5"/>
    <w:rsid w:val="00EC53FB"/>
    <w:rsid w:val="00EC5576"/>
    <w:rsid w:val="00EC557D"/>
    <w:rsid w:val="00EC55DE"/>
    <w:rsid w:val="00EC56CC"/>
    <w:rsid w:val="00EC56FA"/>
    <w:rsid w:val="00EC5706"/>
    <w:rsid w:val="00EC5750"/>
    <w:rsid w:val="00EC5782"/>
    <w:rsid w:val="00EC582F"/>
    <w:rsid w:val="00EC5834"/>
    <w:rsid w:val="00EC5857"/>
    <w:rsid w:val="00EC58BC"/>
    <w:rsid w:val="00EC58C8"/>
    <w:rsid w:val="00EC5A1E"/>
    <w:rsid w:val="00EC5A60"/>
    <w:rsid w:val="00EC5AD6"/>
    <w:rsid w:val="00EC5B16"/>
    <w:rsid w:val="00EC5B96"/>
    <w:rsid w:val="00EC5C5A"/>
    <w:rsid w:val="00EC5CCD"/>
    <w:rsid w:val="00EC5CF7"/>
    <w:rsid w:val="00EC5E22"/>
    <w:rsid w:val="00EC5F09"/>
    <w:rsid w:val="00EC606D"/>
    <w:rsid w:val="00EC608B"/>
    <w:rsid w:val="00EC60DE"/>
    <w:rsid w:val="00EC6111"/>
    <w:rsid w:val="00EC611E"/>
    <w:rsid w:val="00EC613A"/>
    <w:rsid w:val="00EC618E"/>
    <w:rsid w:val="00EC61EA"/>
    <w:rsid w:val="00EC650B"/>
    <w:rsid w:val="00EC6943"/>
    <w:rsid w:val="00EC69D3"/>
    <w:rsid w:val="00EC69DB"/>
    <w:rsid w:val="00EC6A61"/>
    <w:rsid w:val="00EC6BA6"/>
    <w:rsid w:val="00EC6BF1"/>
    <w:rsid w:val="00EC6CF5"/>
    <w:rsid w:val="00EC6D09"/>
    <w:rsid w:val="00EC6EA8"/>
    <w:rsid w:val="00EC6EDC"/>
    <w:rsid w:val="00EC6FF5"/>
    <w:rsid w:val="00EC703A"/>
    <w:rsid w:val="00EC705D"/>
    <w:rsid w:val="00EC70BE"/>
    <w:rsid w:val="00EC7118"/>
    <w:rsid w:val="00EC72E2"/>
    <w:rsid w:val="00EC735F"/>
    <w:rsid w:val="00EC7372"/>
    <w:rsid w:val="00EC7470"/>
    <w:rsid w:val="00EC7728"/>
    <w:rsid w:val="00EC7805"/>
    <w:rsid w:val="00EC79F5"/>
    <w:rsid w:val="00EC7A4E"/>
    <w:rsid w:val="00EC7A73"/>
    <w:rsid w:val="00EC7C1F"/>
    <w:rsid w:val="00EC7D6F"/>
    <w:rsid w:val="00EC7D8F"/>
    <w:rsid w:val="00EC7F1D"/>
    <w:rsid w:val="00EC7F51"/>
    <w:rsid w:val="00EC7F67"/>
    <w:rsid w:val="00ED00D1"/>
    <w:rsid w:val="00ED00ED"/>
    <w:rsid w:val="00ED00F4"/>
    <w:rsid w:val="00ED011D"/>
    <w:rsid w:val="00ED015B"/>
    <w:rsid w:val="00ED0400"/>
    <w:rsid w:val="00ED049D"/>
    <w:rsid w:val="00ED05CC"/>
    <w:rsid w:val="00ED067C"/>
    <w:rsid w:val="00ED0718"/>
    <w:rsid w:val="00ED0736"/>
    <w:rsid w:val="00ED07F4"/>
    <w:rsid w:val="00ED0865"/>
    <w:rsid w:val="00ED08A8"/>
    <w:rsid w:val="00ED08CB"/>
    <w:rsid w:val="00ED08D2"/>
    <w:rsid w:val="00ED0943"/>
    <w:rsid w:val="00ED097C"/>
    <w:rsid w:val="00ED09D1"/>
    <w:rsid w:val="00ED0A46"/>
    <w:rsid w:val="00ED0AB5"/>
    <w:rsid w:val="00ED0AC3"/>
    <w:rsid w:val="00ED0B4A"/>
    <w:rsid w:val="00ED0B59"/>
    <w:rsid w:val="00ED0B82"/>
    <w:rsid w:val="00ED0BE0"/>
    <w:rsid w:val="00ED0D46"/>
    <w:rsid w:val="00ED0D4D"/>
    <w:rsid w:val="00ED0D64"/>
    <w:rsid w:val="00ED0DDF"/>
    <w:rsid w:val="00ED0E9C"/>
    <w:rsid w:val="00ED0F01"/>
    <w:rsid w:val="00ED0F1F"/>
    <w:rsid w:val="00ED1306"/>
    <w:rsid w:val="00ED14A9"/>
    <w:rsid w:val="00ED158E"/>
    <w:rsid w:val="00ED165B"/>
    <w:rsid w:val="00ED171B"/>
    <w:rsid w:val="00ED175F"/>
    <w:rsid w:val="00ED17CD"/>
    <w:rsid w:val="00ED17F1"/>
    <w:rsid w:val="00ED1896"/>
    <w:rsid w:val="00ED18E7"/>
    <w:rsid w:val="00ED18FA"/>
    <w:rsid w:val="00ED190B"/>
    <w:rsid w:val="00ED1917"/>
    <w:rsid w:val="00ED1926"/>
    <w:rsid w:val="00ED1A38"/>
    <w:rsid w:val="00ED1A41"/>
    <w:rsid w:val="00ED1A92"/>
    <w:rsid w:val="00ED1B6C"/>
    <w:rsid w:val="00ED1BED"/>
    <w:rsid w:val="00ED1C7A"/>
    <w:rsid w:val="00ED1CA1"/>
    <w:rsid w:val="00ED1D92"/>
    <w:rsid w:val="00ED1DA7"/>
    <w:rsid w:val="00ED1DF7"/>
    <w:rsid w:val="00ED1E7E"/>
    <w:rsid w:val="00ED1E9C"/>
    <w:rsid w:val="00ED1F52"/>
    <w:rsid w:val="00ED1FBA"/>
    <w:rsid w:val="00ED1FEB"/>
    <w:rsid w:val="00ED205D"/>
    <w:rsid w:val="00ED231A"/>
    <w:rsid w:val="00ED2435"/>
    <w:rsid w:val="00ED2493"/>
    <w:rsid w:val="00ED24CE"/>
    <w:rsid w:val="00ED25C2"/>
    <w:rsid w:val="00ED25DE"/>
    <w:rsid w:val="00ED2667"/>
    <w:rsid w:val="00ED26EB"/>
    <w:rsid w:val="00ED2725"/>
    <w:rsid w:val="00ED2729"/>
    <w:rsid w:val="00ED273A"/>
    <w:rsid w:val="00ED2786"/>
    <w:rsid w:val="00ED2922"/>
    <w:rsid w:val="00ED2954"/>
    <w:rsid w:val="00ED2977"/>
    <w:rsid w:val="00ED2B9E"/>
    <w:rsid w:val="00ED2DAD"/>
    <w:rsid w:val="00ED2E4A"/>
    <w:rsid w:val="00ED2F3F"/>
    <w:rsid w:val="00ED2FF1"/>
    <w:rsid w:val="00ED3035"/>
    <w:rsid w:val="00ED327D"/>
    <w:rsid w:val="00ED33F8"/>
    <w:rsid w:val="00ED3490"/>
    <w:rsid w:val="00ED3714"/>
    <w:rsid w:val="00ED3728"/>
    <w:rsid w:val="00ED385F"/>
    <w:rsid w:val="00ED386E"/>
    <w:rsid w:val="00ED3903"/>
    <w:rsid w:val="00ED3948"/>
    <w:rsid w:val="00ED394F"/>
    <w:rsid w:val="00ED395B"/>
    <w:rsid w:val="00ED3995"/>
    <w:rsid w:val="00ED3996"/>
    <w:rsid w:val="00ED3A5C"/>
    <w:rsid w:val="00ED3ABF"/>
    <w:rsid w:val="00ED3B06"/>
    <w:rsid w:val="00ED3C5D"/>
    <w:rsid w:val="00ED3CFA"/>
    <w:rsid w:val="00ED3D33"/>
    <w:rsid w:val="00ED3D86"/>
    <w:rsid w:val="00ED3F5F"/>
    <w:rsid w:val="00ED3F6A"/>
    <w:rsid w:val="00ED4023"/>
    <w:rsid w:val="00ED403D"/>
    <w:rsid w:val="00ED4090"/>
    <w:rsid w:val="00ED414F"/>
    <w:rsid w:val="00ED4183"/>
    <w:rsid w:val="00ED4236"/>
    <w:rsid w:val="00ED4316"/>
    <w:rsid w:val="00ED44AE"/>
    <w:rsid w:val="00ED4628"/>
    <w:rsid w:val="00ED4658"/>
    <w:rsid w:val="00ED4715"/>
    <w:rsid w:val="00ED4747"/>
    <w:rsid w:val="00ED47EB"/>
    <w:rsid w:val="00ED4909"/>
    <w:rsid w:val="00ED4A23"/>
    <w:rsid w:val="00ED4A64"/>
    <w:rsid w:val="00ED4AB6"/>
    <w:rsid w:val="00ED4BD8"/>
    <w:rsid w:val="00ED4BF1"/>
    <w:rsid w:val="00ED4C95"/>
    <w:rsid w:val="00ED4C9A"/>
    <w:rsid w:val="00ED4CEE"/>
    <w:rsid w:val="00ED4D8C"/>
    <w:rsid w:val="00ED4DF7"/>
    <w:rsid w:val="00ED4E75"/>
    <w:rsid w:val="00ED4F23"/>
    <w:rsid w:val="00ED4F58"/>
    <w:rsid w:val="00ED5104"/>
    <w:rsid w:val="00ED51A0"/>
    <w:rsid w:val="00ED5246"/>
    <w:rsid w:val="00ED52CF"/>
    <w:rsid w:val="00ED52FD"/>
    <w:rsid w:val="00ED53E9"/>
    <w:rsid w:val="00ED5407"/>
    <w:rsid w:val="00ED541C"/>
    <w:rsid w:val="00ED5465"/>
    <w:rsid w:val="00ED54A0"/>
    <w:rsid w:val="00ED5510"/>
    <w:rsid w:val="00ED5546"/>
    <w:rsid w:val="00ED5607"/>
    <w:rsid w:val="00ED562A"/>
    <w:rsid w:val="00ED56CA"/>
    <w:rsid w:val="00ED57AB"/>
    <w:rsid w:val="00ED59B6"/>
    <w:rsid w:val="00ED59C0"/>
    <w:rsid w:val="00ED5A29"/>
    <w:rsid w:val="00ED5A63"/>
    <w:rsid w:val="00ED5CD8"/>
    <w:rsid w:val="00ED5D27"/>
    <w:rsid w:val="00ED5DDA"/>
    <w:rsid w:val="00ED5DFB"/>
    <w:rsid w:val="00ED5E1F"/>
    <w:rsid w:val="00ED5F0B"/>
    <w:rsid w:val="00ED5FE1"/>
    <w:rsid w:val="00ED60FE"/>
    <w:rsid w:val="00ED6172"/>
    <w:rsid w:val="00ED628E"/>
    <w:rsid w:val="00ED630E"/>
    <w:rsid w:val="00ED6414"/>
    <w:rsid w:val="00ED655B"/>
    <w:rsid w:val="00ED66E9"/>
    <w:rsid w:val="00ED67FF"/>
    <w:rsid w:val="00ED68C7"/>
    <w:rsid w:val="00ED6920"/>
    <w:rsid w:val="00ED698E"/>
    <w:rsid w:val="00ED69C1"/>
    <w:rsid w:val="00ED6A75"/>
    <w:rsid w:val="00ED6AC4"/>
    <w:rsid w:val="00ED6C24"/>
    <w:rsid w:val="00ED6C72"/>
    <w:rsid w:val="00ED6C77"/>
    <w:rsid w:val="00ED6CB5"/>
    <w:rsid w:val="00ED6CDB"/>
    <w:rsid w:val="00ED6D45"/>
    <w:rsid w:val="00ED6D5E"/>
    <w:rsid w:val="00ED6DF9"/>
    <w:rsid w:val="00ED6E85"/>
    <w:rsid w:val="00ED6F3F"/>
    <w:rsid w:val="00ED70B1"/>
    <w:rsid w:val="00ED70FD"/>
    <w:rsid w:val="00ED711B"/>
    <w:rsid w:val="00ED7164"/>
    <w:rsid w:val="00ED716D"/>
    <w:rsid w:val="00ED724E"/>
    <w:rsid w:val="00ED72EF"/>
    <w:rsid w:val="00ED73F1"/>
    <w:rsid w:val="00ED7412"/>
    <w:rsid w:val="00ED7442"/>
    <w:rsid w:val="00ED74AF"/>
    <w:rsid w:val="00ED75FB"/>
    <w:rsid w:val="00ED7604"/>
    <w:rsid w:val="00ED761B"/>
    <w:rsid w:val="00ED7713"/>
    <w:rsid w:val="00ED7800"/>
    <w:rsid w:val="00ED7830"/>
    <w:rsid w:val="00ED7870"/>
    <w:rsid w:val="00ED7A41"/>
    <w:rsid w:val="00ED7B15"/>
    <w:rsid w:val="00ED7CEE"/>
    <w:rsid w:val="00ED7FA5"/>
    <w:rsid w:val="00EE0086"/>
    <w:rsid w:val="00EE0247"/>
    <w:rsid w:val="00EE0256"/>
    <w:rsid w:val="00EE03F4"/>
    <w:rsid w:val="00EE04A0"/>
    <w:rsid w:val="00EE05B6"/>
    <w:rsid w:val="00EE05C0"/>
    <w:rsid w:val="00EE05FC"/>
    <w:rsid w:val="00EE0682"/>
    <w:rsid w:val="00EE0703"/>
    <w:rsid w:val="00EE091F"/>
    <w:rsid w:val="00EE09AF"/>
    <w:rsid w:val="00EE0ABA"/>
    <w:rsid w:val="00EE0B9F"/>
    <w:rsid w:val="00EE0C04"/>
    <w:rsid w:val="00EE0E8C"/>
    <w:rsid w:val="00EE0EDD"/>
    <w:rsid w:val="00EE0F15"/>
    <w:rsid w:val="00EE10FE"/>
    <w:rsid w:val="00EE131A"/>
    <w:rsid w:val="00EE1366"/>
    <w:rsid w:val="00EE13FB"/>
    <w:rsid w:val="00EE1469"/>
    <w:rsid w:val="00EE1513"/>
    <w:rsid w:val="00EE1714"/>
    <w:rsid w:val="00EE17A7"/>
    <w:rsid w:val="00EE18F8"/>
    <w:rsid w:val="00EE1921"/>
    <w:rsid w:val="00EE194B"/>
    <w:rsid w:val="00EE195C"/>
    <w:rsid w:val="00EE1960"/>
    <w:rsid w:val="00EE1AFF"/>
    <w:rsid w:val="00EE1C20"/>
    <w:rsid w:val="00EE1C3E"/>
    <w:rsid w:val="00EE1C4D"/>
    <w:rsid w:val="00EE1C7F"/>
    <w:rsid w:val="00EE1E3E"/>
    <w:rsid w:val="00EE1F3F"/>
    <w:rsid w:val="00EE1F40"/>
    <w:rsid w:val="00EE1F41"/>
    <w:rsid w:val="00EE1FAE"/>
    <w:rsid w:val="00EE1FB0"/>
    <w:rsid w:val="00EE1FD9"/>
    <w:rsid w:val="00EE202C"/>
    <w:rsid w:val="00EE21A1"/>
    <w:rsid w:val="00EE21D6"/>
    <w:rsid w:val="00EE2246"/>
    <w:rsid w:val="00EE23C0"/>
    <w:rsid w:val="00EE23FF"/>
    <w:rsid w:val="00EE2460"/>
    <w:rsid w:val="00EE247D"/>
    <w:rsid w:val="00EE25FA"/>
    <w:rsid w:val="00EE2680"/>
    <w:rsid w:val="00EE279E"/>
    <w:rsid w:val="00EE27AC"/>
    <w:rsid w:val="00EE27B0"/>
    <w:rsid w:val="00EE27D0"/>
    <w:rsid w:val="00EE27F3"/>
    <w:rsid w:val="00EE289E"/>
    <w:rsid w:val="00EE28A8"/>
    <w:rsid w:val="00EE295F"/>
    <w:rsid w:val="00EE2A88"/>
    <w:rsid w:val="00EE2AAC"/>
    <w:rsid w:val="00EE2ACF"/>
    <w:rsid w:val="00EE2B27"/>
    <w:rsid w:val="00EE2B52"/>
    <w:rsid w:val="00EE2BC9"/>
    <w:rsid w:val="00EE2C13"/>
    <w:rsid w:val="00EE2C38"/>
    <w:rsid w:val="00EE2C59"/>
    <w:rsid w:val="00EE2DD2"/>
    <w:rsid w:val="00EE2F52"/>
    <w:rsid w:val="00EE2F8D"/>
    <w:rsid w:val="00EE2FC5"/>
    <w:rsid w:val="00EE3064"/>
    <w:rsid w:val="00EE30E5"/>
    <w:rsid w:val="00EE328A"/>
    <w:rsid w:val="00EE3334"/>
    <w:rsid w:val="00EE33AC"/>
    <w:rsid w:val="00EE34B6"/>
    <w:rsid w:val="00EE34CA"/>
    <w:rsid w:val="00EE3593"/>
    <w:rsid w:val="00EE364E"/>
    <w:rsid w:val="00EE3715"/>
    <w:rsid w:val="00EE3818"/>
    <w:rsid w:val="00EE388F"/>
    <w:rsid w:val="00EE38E2"/>
    <w:rsid w:val="00EE3A03"/>
    <w:rsid w:val="00EE3AC5"/>
    <w:rsid w:val="00EE3AEC"/>
    <w:rsid w:val="00EE3B82"/>
    <w:rsid w:val="00EE3BC1"/>
    <w:rsid w:val="00EE3BE1"/>
    <w:rsid w:val="00EE3CD1"/>
    <w:rsid w:val="00EE3D59"/>
    <w:rsid w:val="00EE3D9D"/>
    <w:rsid w:val="00EE3DA0"/>
    <w:rsid w:val="00EE400C"/>
    <w:rsid w:val="00EE405B"/>
    <w:rsid w:val="00EE40AB"/>
    <w:rsid w:val="00EE40B0"/>
    <w:rsid w:val="00EE40E7"/>
    <w:rsid w:val="00EE40F2"/>
    <w:rsid w:val="00EE4105"/>
    <w:rsid w:val="00EE426F"/>
    <w:rsid w:val="00EE4309"/>
    <w:rsid w:val="00EE4334"/>
    <w:rsid w:val="00EE4344"/>
    <w:rsid w:val="00EE4401"/>
    <w:rsid w:val="00EE4488"/>
    <w:rsid w:val="00EE44B9"/>
    <w:rsid w:val="00EE4597"/>
    <w:rsid w:val="00EE4611"/>
    <w:rsid w:val="00EE463D"/>
    <w:rsid w:val="00EE4665"/>
    <w:rsid w:val="00EE467C"/>
    <w:rsid w:val="00EE4684"/>
    <w:rsid w:val="00EE46D3"/>
    <w:rsid w:val="00EE46EB"/>
    <w:rsid w:val="00EE4715"/>
    <w:rsid w:val="00EE477E"/>
    <w:rsid w:val="00EE48F5"/>
    <w:rsid w:val="00EE498E"/>
    <w:rsid w:val="00EE49E1"/>
    <w:rsid w:val="00EE4B77"/>
    <w:rsid w:val="00EE4BA3"/>
    <w:rsid w:val="00EE4BC7"/>
    <w:rsid w:val="00EE4C6A"/>
    <w:rsid w:val="00EE4D90"/>
    <w:rsid w:val="00EE4E21"/>
    <w:rsid w:val="00EE4F23"/>
    <w:rsid w:val="00EE508F"/>
    <w:rsid w:val="00EE51FA"/>
    <w:rsid w:val="00EE525A"/>
    <w:rsid w:val="00EE536A"/>
    <w:rsid w:val="00EE5380"/>
    <w:rsid w:val="00EE54F3"/>
    <w:rsid w:val="00EE5526"/>
    <w:rsid w:val="00EE5666"/>
    <w:rsid w:val="00EE567B"/>
    <w:rsid w:val="00EE5763"/>
    <w:rsid w:val="00EE5948"/>
    <w:rsid w:val="00EE5AB3"/>
    <w:rsid w:val="00EE5B65"/>
    <w:rsid w:val="00EE5D76"/>
    <w:rsid w:val="00EE5DD9"/>
    <w:rsid w:val="00EE605D"/>
    <w:rsid w:val="00EE612A"/>
    <w:rsid w:val="00EE61A7"/>
    <w:rsid w:val="00EE6285"/>
    <w:rsid w:val="00EE6294"/>
    <w:rsid w:val="00EE62A9"/>
    <w:rsid w:val="00EE62E0"/>
    <w:rsid w:val="00EE6328"/>
    <w:rsid w:val="00EE6413"/>
    <w:rsid w:val="00EE64B3"/>
    <w:rsid w:val="00EE64F3"/>
    <w:rsid w:val="00EE655A"/>
    <w:rsid w:val="00EE6593"/>
    <w:rsid w:val="00EE659C"/>
    <w:rsid w:val="00EE665F"/>
    <w:rsid w:val="00EE670B"/>
    <w:rsid w:val="00EE67FD"/>
    <w:rsid w:val="00EE683E"/>
    <w:rsid w:val="00EE6846"/>
    <w:rsid w:val="00EE695C"/>
    <w:rsid w:val="00EE6A99"/>
    <w:rsid w:val="00EE6AF7"/>
    <w:rsid w:val="00EE6C35"/>
    <w:rsid w:val="00EE6C62"/>
    <w:rsid w:val="00EE6C85"/>
    <w:rsid w:val="00EE6D62"/>
    <w:rsid w:val="00EE6DF5"/>
    <w:rsid w:val="00EE6EBB"/>
    <w:rsid w:val="00EE6F17"/>
    <w:rsid w:val="00EE6FDB"/>
    <w:rsid w:val="00EE70DA"/>
    <w:rsid w:val="00EE7154"/>
    <w:rsid w:val="00EE7277"/>
    <w:rsid w:val="00EE72C0"/>
    <w:rsid w:val="00EE744F"/>
    <w:rsid w:val="00EE7475"/>
    <w:rsid w:val="00EE7523"/>
    <w:rsid w:val="00EE765E"/>
    <w:rsid w:val="00EE76DA"/>
    <w:rsid w:val="00EE7737"/>
    <w:rsid w:val="00EE7745"/>
    <w:rsid w:val="00EE7799"/>
    <w:rsid w:val="00EE77A8"/>
    <w:rsid w:val="00EE77FB"/>
    <w:rsid w:val="00EE78BC"/>
    <w:rsid w:val="00EE78C3"/>
    <w:rsid w:val="00EE793A"/>
    <w:rsid w:val="00EE7990"/>
    <w:rsid w:val="00EE7B97"/>
    <w:rsid w:val="00EE7BF0"/>
    <w:rsid w:val="00EE7C23"/>
    <w:rsid w:val="00EE7C2B"/>
    <w:rsid w:val="00EE7E41"/>
    <w:rsid w:val="00EE7EC3"/>
    <w:rsid w:val="00EE7F87"/>
    <w:rsid w:val="00EE7FB8"/>
    <w:rsid w:val="00EF0053"/>
    <w:rsid w:val="00EF0179"/>
    <w:rsid w:val="00EF019D"/>
    <w:rsid w:val="00EF027C"/>
    <w:rsid w:val="00EF0355"/>
    <w:rsid w:val="00EF035C"/>
    <w:rsid w:val="00EF0494"/>
    <w:rsid w:val="00EF051D"/>
    <w:rsid w:val="00EF056F"/>
    <w:rsid w:val="00EF05D5"/>
    <w:rsid w:val="00EF06F3"/>
    <w:rsid w:val="00EF0741"/>
    <w:rsid w:val="00EF076F"/>
    <w:rsid w:val="00EF0770"/>
    <w:rsid w:val="00EF0807"/>
    <w:rsid w:val="00EF0A4D"/>
    <w:rsid w:val="00EF0B04"/>
    <w:rsid w:val="00EF0CD4"/>
    <w:rsid w:val="00EF0DA0"/>
    <w:rsid w:val="00EF0DEA"/>
    <w:rsid w:val="00EF0F52"/>
    <w:rsid w:val="00EF0FA8"/>
    <w:rsid w:val="00EF0FD6"/>
    <w:rsid w:val="00EF1009"/>
    <w:rsid w:val="00EF107D"/>
    <w:rsid w:val="00EF121D"/>
    <w:rsid w:val="00EF122C"/>
    <w:rsid w:val="00EF1362"/>
    <w:rsid w:val="00EF13F6"/>
    <w:rsid w:val="00EF142B"/>
    <w:rsid w:val="00EF1441"/>
    <w:rsid w:val="00EF14C3"/>
    <w:rsid w:val="00EF15BB"/>
    <w:rsid w:val="00EF15F0"/>
    <w:rsid w:val="00EF1668"/>
    <w:rsid w:val="00EF17A0"/>
    <w:rsid w:val="00EF1942"/>
    <w:rsid w:val="00EF19B7"/>
    <w:rsid w:val="00EF19BB"/>
    <w:rsid w:val="00EF1A80"/>
    <w:rsid w:val="00EF1AED"/>
    <w:rsid w:val="00EF1B30"/>
    <w:rsid w:val="00EF1C98"/>
    <w:rsid w:val="00EF1D0B"/>
    <w:rsid w:val="00EF1E58"/>
    <w:rsid w:val="00EF1E64"/>
    <w:rsid w:val="00EF1E7C"/>
    <w:rsid w:val="00EF1F99"/>
    <w:rsid w:val="00EF212E"/>
    <w:rsid w:val="00EF2313"/>
    <w:rsid w:val="00EF23CF"/>
    <w:rsid w:val="00EF23DF"/>
    <w:rsid w:val="00EF23E0"/>
    <w:rsid w:val="00EF23EA"/>
    <w:rsid w:val="00EF2454"/>
    <w:rsid w:val="00EF249E"/>
    <w:rsid w:val="00EF2503"/>
    <w:rsid w:val="00EF2533"/>
    <w:rsid w:val="00EF255C"/>
    <w:rsid w:val="00EF267F"/>
    <w:rsid w:val="00EF26F7"/>
    <w:rsid w:val="00EF26F8"/>
    <w:rsid w:val="00EF274C"/>
    <w:rsid w:val="00EF27AA"/>
    <w:rsid w:val="00EF288B"/>
    <w:rsid w:val="00EF29E8"/>
    <w:rsid w:val="00EF2ABE"/>
    <w:rsid w:val="00EF2AE6"/>
    <w:rsid w:val="00EF2B55"/>
    <w:rsid w:val="00EF2B60"/>
    <w:rsid w:val="00EF2C06"/>
    <w:rsid w:val="00EF2CCC"/>
    <w:rsid w:val="00EF2E78"/>
    <w:rsid w:val="00EF2F00"/>
    <w:rsid w:val="00EF304E"/>
    <w:rsid w:val="00EF312C"/>
    <w:rsid w:val="00EF3163"/>
    <w:rsid w:val="00EF3168"/>
    <w:rsid w:val="00EF32A4"/>
    <w:rsid w:val="00EF3319"/>
    <w:rsid w:val="00EF3369"/>
    <w:rsid w:val="00EF33B7"/>
    <w:rsid w:val="00EF3472"/>
    <w:rsid w:val="00EF347D"/>
    <w:rsid w:val="00EF3483"/>
    <w:rsid w:val="00EF35FA"/>
    <w:rsid w:val="00EF3682"/>
    <w:rsid w:val="00EF369D"/>
    <w:rsid w:val="00EF36B0"/>
    <w:rsid w:val="00EF3844"/>
    <w:rsid w:val="00EF38E8"/>
    <w:rsid w:val="00EF392A"/>
    <w:rsid w:val="00EF3935"/>
    <w:rsid w:val="00EF398B"/>
    <w:rsid w:val="00EF3A07"/>
    <w:rsid w:val="00EF3A0C"/>
    <w:rsid w:val="00EF3A9C"/>
    <w:rsid w:val="00EF3B78"/>
    <w:rsid w:val="00EF3DC4"/>
    <w:rsid w:val="00EF3E13"/>
    <w:rsid w:val="00EF3EA4"/>
    <w:rsid w:val="00EF3FEC"/>
    <w:rsid w:val="00EF4095"/>
    <w:rsid w:val="00EF4252"/>
    <w:rsid w:val="00EF42C4"/>
    <w:rsid w:val="00EF4380"/>
    <w:rsid w:val="00EF4671"/>
    <w:rsid w:val="00EF46EB"/>
    <w:rsid w:val="00EF4861"/>
    <w:rsid w:val="00EF48D7"/>
    <w:rsid w:val="00EF4962"/>
    <w:rsid w:val="00EF4A1B"/>
    <w:rsid w:val="00EF4B21"/>
    <w:rsid w:val="00EF4B27"/>
    <w:rsid w:val="00EF4C21"/>
    <w:rsid w:val="00EF4C74"/>
    <w:rsid w:val="00EF4C8D"/>
    <w:rsid w:val="00EF4CAF"/>
    <w:rsid w:val="00EF4D08"/>
    <w:rsid w:val="00EF50C4"/>
    <w:rsid w:val="00EF5206"/>
    <w:rsid w:val="00EF52D5"/>
    <w:rsid w:val="00EF538D"/>
    <w:rsid w:val="00EF53C2"/>
    <w:rsid w:val="00EF5541"/>
    <w:rsid w:val="00EF562F"/>
    <w:rsid w:val="00EF576D"/>
    <w:rsid w:val="00EF578A"/>
    <w:rsid w:val="00EF57D7"/>
    <w:rsid w:val="00EF58B5"/>
    <w:rsid w:val="00EF596C"/>
    <w:rsid w:val="00EF5989"/>
    <w:rsid w:val="00EF5A15"/>
    <w:rsid w:val="00EF5A68"/>
    <w:rsid w:val="00EF5A95"/>
    <w:rsid w:val="00EF5B17"/>
    <w:rsid w:val="00EF5B3F"/>
    <w:rsid w:val="00EF5B57"/>
    <w:rsid w:val="00EF5CDF"/>
    <w:rsid w:val="00EF5F30"/>
    <w:rsid w:val="00EF5F40"/>
    <w:rsid w:val="00EF607F"/>
    <w:rsid w:val="00EF6318"/>
    <w:rsid w:val="00EF6342"/>
    <w:rsid w:val="00EF64BF"/>
    <w:rsid w:val="00EF6506"/>
    <w:rsid w:val="00EF6544"/>
    <w:rsid w:val="00EF65C9"/>
    <w:rsid w:val="00EF65DB"/>
    <w:rsid w:val="00EF676D"/>
    <w:rsid w:val="00EF6881"/>
    <w:rsid w:val="00EF688E"/>
    <w:rsid w:val="00EF68E5"/>
    <w:rsid w:val="00EF68FB"/>
    <w:rsid w:val="00EF690C"/>
    <w:rsid w:val="00EF6916"/>
    <w:rsid w:val="00EF6977"/>
    <w:rsid w:val="00EF6AD3"/>
    <w:rsid w:val="00EF6B3F"/>
    <w:rsid w:val="00EF6B68"/>
    <w:rsid w:val="00EF6B81"/>
    <w:rsid w:val="00EF6CB7"/>
    <w:rsid w:val="00EF6D4D"/>
    <w:rsid w:val="00EF6FF3"/>
    <w:rsid w:val="00EF7135"/>
    <w:rsid w:val="00EF717B"/>
    <w:rsid w:val="00EF71AA"/>
    <w:rsid w:val="00EF71DE"/>
    <w:rsid w:val="00EF71F6"/>
    <w:rsid w:val="00EF73A4"/>
    <w:rsid w:val="00EF7516"/>
    <w:rsid w:val="00EF769E"/>
    <w:rsid w:val="00EF76A7"/>
    <w:rsid w:val="00EF780B"/>
    <w:rsid w:val="00EF780C"/>
    <w:rsid w:val="00EF7832"/>
    <w:rsid w:val="00EF7836"/>
    <w:rsid w:val="00EF7841"/>
    <w:rsid w:val="00EF7A8E"/>
    <w:rsid w:val="00EF7CD8"/>
    <w:rsid w:val="00EF7D1B"/>
    <w:rsid w:val="00EF7DB1"/>
    <w:rsid w:val="00EF7E03"/>
    <w:rsid w:val="00EF7E17"/>
    <w:rsid w:val="00EF7E1F"/>
    <w:rsid w:val="00EF7FA7"/>
    <w:rsid w:val="00F0005F"/>
    <w:rsid w:val="00F00079"/>
    <w:rsid w:val="00F0025D"/>
    <w:rsid w:val="00F002D0"/>
    <w:rsid w:val="00F00397"/>
    <w:rsid w:val="00F00416"/>
    <w:rsid w:val="00F00480"/>
    <w:rsid w:val="00F004BE"/>
    <w:rsid w:val="00F00593"/>
    <w:rsid w:val="00F0060D"/>
    <w:rsid w:val="00F00671"/>
    <w:rsid w:val="00F006A8"/>
    <w:rsid w:val="00F006B9"/>
    <w:rsid w:val="00F006EC"/>
    <w:rsid w:val="00F007D9"/>
    <w:rsid w:val="00F00804"/>
    <w:rsid w:val="00F00873"/>
    <w:rsid w:val="00F009AA"/>
    <w:rsid w:val="00F00B96"/>
    <w:rsid w:val="00F00C43"/>
    <w:rsid w:val="00F00C4F"/>
    <w:rsid w:val="00F00CDF"/>
    <w:rsid w:val="00F00DAD"/>
    <w:rsid w:val="00F00DC2"/>
    <w:rsid w:val="00F00F06"/>
    <w:rsid w:val="00F00F38"/>
    <w:rsid w:val="00F013F5"/>
    <w:rsid w:val="00F01441"/>
    <w:rsid w:val="00F01477"/>
    <w:rsid w:val="00F01757"/>
    <w:rsid w:val="00F01773"/>
    <w:rsid w:val="00F0177A"/>
    <w:rsid w:val="00F01946"/>
    <w:rsid w:val="00F01B44"/>
    <w:rsid w:val="00F01B9E"/>
    <w:rsid w:val="00F01C9C"/>
    <w:rsid w:val="00F01CD9"/>
    <w:rsid w:val="00F01EF8"/>
    <w:rsid w:val="00F01F48"/>
    <w:rsid w:val="00F01F89"/>
    <w:rsid w:val="00F01FFE"/>
    <w:rsid w:val="00F02001"/>
    <w:rsid w:val="00F0206C"/>
    <w:rsid w:val="00F02101"/>
    <w:rsid w:val="00F02121"/>
    <w:rsid w:val="00F021B9"/>
    <w:rsid w:val="00F02213"/>
    <w:rsid w:val="00F02226"/>
    <w:rsid w:val="00F023C3"/>
    <w:rsid w:val="00F023DE"/>
    <w:rsid w:val="00F02493"/>
    <w:rsid w:val="00F024F8"/>
    <w:rsid w:val="00F026F7"/>
    <w:rsid w:val="00F02722"/>
    <w:rsid w:val="00F02804"/>
    <w:rsid w:val="00F02906"/>
    <w:rsid w:val="00F029A7"/>
    <w:rsid w:val="00F029C1"/>
    <w:rsid w:val="00F029DF"/>
    <w:rsid w:val="00F02B2C"/>
    <w:rsid w:val="00F02B62"/>
    <w:rsid w:val="00F02BA1"/>
    <w:rsid w:val="00F02BA7"/>
    <w:rsid w:val="00F02C38"/>
    <w:rsid w:val="00F02C52"/>
    <w:rsid w:val="00F02F19"/>
    <w:rsid w:val="00F0306B"/>
    <w:rsid w:val="00F03213"/>
    <w:rsid w:val="00F0321A"/>
    <w:rsid w:val="00F0335D"/>
    <w:rsid w:val="00F03459"/>
    <w:rsid w:val="00F03475"/>
    <w:rsid w:val="00F034B7"/>
    <w:rsid w:val="00F03537"/>
    <w:rsid w:val="00F035F4"/>
    <w:rsid w:val="00F036CD"/>
    <w:rsid w:val="00F036FD"/>
    <w:rsid w:val="00F03742"/>
    <w:rsid w:val="00F0383F"/>
    <w:rsid w:val="00F03985"/>
    <w:rsid w:val="00F03A2F"/>
    <w:rsid w:val="00F03DD2"/>
    <w:rsid w:val="00F03ED3"/>
    <w:rsid w:val="00F03EE1"/>
    <w:rsid w:val="00F03F01"/>
    <w:rsid w:val="00F03F23"/>
    <w:rsid w:val="00F03FA6"/>
    <w:rsid w:val="00F0402D"/>
    <w:rsid w:val="00F04078"/>
    <w:rsid w:val="00F040E1"/>
    <w:rsid w:val="00F04138"/>
    <w:rsid w:val="00F0419D"/>
    <w:rsid w:val="00F041FD"/>
    <w:rsid w:val="00F04222"/>
    <w:rsid w:val="00F042AF"/>
    <w:rsid w:val="00F04385"/>
    <w:rsid w:val="00F0438C"/>
    <w:rsid w:val="00F043EF"/>
    <w:rsid w:val="00F04438"/>
    <w:rsid w:val="00F04464"/>
    <w:rsid w:val="00F0479A"/>
    <w:rsid w:val="00F04820"/>
    <w:rsid w:val="00F04857"/>
    <w:rsid w:val="00F04A5E"/>
    <w:rsid w:val="00F04D30"/>
    <w:rsid w:val="00F04D72"/>
    <w:rsid w:val="00F04E45"/>
    <w:rsid w:val="00F0505B"/>
    <w:rsid w:val="00F050D0"/>
    <w:rsid w:val="00F051CB"/>
    <w:rsid w:val="00F05254"/>
    <w:rsid w:val="00F052B8"/>
    <w:rsid w:val="00F052ED"/>
    <w:rsid w:val="00F0531B"/>
    <w:rsid w:val="00F053F5"/>
    <w:rsid w:val="00F0542E"/>
    <w:rsid w:val="00F0549B"/>
    <w:rsid w:val="00F054B0"/>
    <w:rsid w:val="00F05598"/>
    <w:rsid w:val="00F056EE"/>
    <w:rsid w:val="00F056F8"/>
    <w:rsid w:val="00F05703"/>
    <w:rsid w:val="00F0575E"/>
    <w:rsid w:val="00F0577F"/>
    <w:rsid w:val="00F05794"/>
    <w:rsid w:val="00F058DA"/>
    <w:rsid w:val="00F058FA"/>
    <w:rsid w:val="00F05BDB"/>
    <w:rsid w:val="00F05F21"/>
    <w:rsid w:val="00F05FC8"/>
    <w:rsid w:val="00F05FE7"/>
    <w:rsid w:val="00F05FEF"/>
    <w:rsid w:val="00F06038"/>
    <w:rsid w:val="00F0608B"/>
    <w:rsid w:val="00F062FE"/>
    <w:rsid w:val="00F06448"/>
    <w:rsid w:val="00F06469"/>
    <w:rsid w:val="00F064AC"/>
    <w:rsid w:val="00F0658A"/>
    <w:rsid w:val="00F067D5"/>
    <w:rsid w:val="00F067F9"/>
    <w:rsid w:val="00F068B4"/>
    <w:rsid w:val="00F06952"/>
    <w:rsid w:val="00F069AC"/>
    <w:rsid w:val="00F06A8A"/>
    <w:rsid w:val="00F06AE6"/>
    <w:rsid w:val="00F06C81"/>
    <w:rsid w:val="00F06D1C"/>
    <w:rsid w:val="00F06DC8"/>
    <w:rsid w:val="00F06F28"/>
    <w:rsid w:val="00F07023"/>
    <w:rsid w:val="00F07025"/>
    <w:rsid w:val="00F071EB"/>
    <w:rsid w:val="00F0732F"/>
    <w:rsid w:val="00F073B6"/>
    <w:rsid w:val="00F07418"/>
    <w:rsid w:val="00F07452"/>
    <w:rsid w:val="00F07533"/>
    <w:rsid w:val="00F07552"/>
    <w:rsid w:val="00F07597"/>
    <w:rsid w:val="00F075EC"/>
    <w:rsid w:val="00F077BB"/>
    <w:rsid w:val="00F077E7"/>
    <w:rsid w:val="00F07852"/>
    <w:rsid w:val="00F078C0"/>
    <w:rsid w:val="00F0793B"/>
    <w:rsid w:val="00F079FE"/>
    <w:rsid w:val="00F07A29"/>
    <w:rsid w:val="00F07BD6"/>
    <w:rsid w:val="00F07C73"/>
    <w:rsid w:val="00F07DAE"/>
    <w:rsid w:val="00F07DFD"/>
    <w:rsid w:val="00F07F69"/>
    <w:rsid w:val="00F101AA"/>
    <w:rsid w:val="00F101C1"/>
    <w:rsid w:val="00F102CB"/>
    <w:rsid w:val="00F10308"/>
    <w:rsid w:val="00F1035C"/>
    <w:rsid w:val="00F10548"/>
    <w:rsid w:val="00F105AC"/>
    <w:rsid w:val="00F106C9"/>
    <w:rsid w:val="00F106CE"/>
    <w:rsid w:val="00F107A9"/>
    <w:rsid w:val="00F107AC"/>
    <w:rsid w:val="00F10877"/>
    <w:rsid w:val="00F1095C"/>
    <w:rsid w:val="00F10A31"/>
    <w:rsid w:val="00F10A4B"/>
    <w:rsid w:val="00F10A6A"/>
    <w:rsid w:val="00F10A82"/>
    <w:rsid w:val="00F10AB1"/>
    <w:rsid w:val="00F10AE1"/>
    <w:rsid w:val="00F10AF2"/>
    <w:rsid w:val="00F10B4E"/>
    <w:rsid w:val="00F10DBA"/>
    <w:rsid w:val="00F10E4F"/>
    <w:rsid w:val="00F10EFF"/>
    <w:rsid w:val="00F10F14"/>
    <w:rsid w:val="00F10F1C"/>
    <w:rsid w:val="00F10F6F"/>
    <w:rsid w:val="00F11061"/>
    <w:rsid w:val="00F11086"/>
    <w:rsid w:val="00F111D0"/>
    <w:rsid w:val="00F1127A"/>
    <w:rsid w:val="00F1127F"/>
    <w:rsid w:val="00F113B2"/>
    <w:rsid w:val="00F113EF"/>
    <w:rsid w:val="00F11614"/>
    <w:rsid w:val="00F1179D"/>
    <w:rsid w:val="00F118FC"/>
    <w:rsid w:val="00F11918"/>
    <w:rsid w:val="00F1198F"/>
    <w:rsid w:val="00F119F3"/>
    <w:rsid w:val="00F11A02"/>
    <w:rsid w:val="00F11A61"/>
    <w:rsid w:val="00F11B21"/>
    <w:rsid w:val="00F11D13"/>
    <w:rsid w:val="00F11E74"/>
    <w:rsid w:val="00F11E95"/>
    <w:rsid w:val="00F11EC7"/>
    <w:rsid w:val="00F11EDD"/>
    <w:rsid w:val="00F11F8C"/>
    <w:rsid w:val="00F11FBF"/>
    <w:rsid w:val="00F12064"/>
    <w:rsid w:val="00F121DF"/>
    <w:rsid w:val="00F12204"/>
    <w:rsid w:val="00F122A9"/>
    <w:rsid w:val="00F122CE"/>
    <w:rsid w:val="00F122FC"/>
    <w:rsid w:val="00F12307"/>
    <w:rsid w:val="00F12414"/>
    <w:rsid w:val="00F124D0"/>
    <w:rsid w:val="00F124D4"/>
    <w:rsid w:val="00F125EC"/>
    <w:rsid w:val="00F12785"/>
    <w:rsid w:val="00F1285A"/>
    <w:rsid w:val="00F128BA"/>
    <w:rsid w:val="00F12944"/>
    <w:rsid w:val="00F12956"/>
    <w:rsid w:val="00F1297D"/>
    <w:rsid w:val="00F129F7"/>
    <w:rsid w:val="00F12B53"/>
    <w:rsid w:val="00F12B56"/>
    <w:rsid w:val="00F12BED"/>
    <w:rsid w:val="00F12C70"/>
    <w:rsid w:val="00F12DB7"/>
    <w:rsid w:val="00F12E08"/>
    <w:rsid w:val="00F12E87"/>
    <w:rsid w:val="00F12EF8"/>
    <w:rsid w:val="00F12F15"/>
    <w:rsid w:val="00F1303C"/>
    <w:rsid w:val="00F130B3"/>
    <w:rsid w:val="00F13142"/>
    <w:rsid w:val="00F13144"/>
    <w:rsid w:val="00F131BB"/>
    <w:rsid w:val="00F13355"/>
    <w:rsid w:val="00F1336A"/>
    <w:rsid w:val="00F1346F"/>
    <w:rsid w:val="00F13510"/>
    <w:rsid w:val="00F13642"/>
    <w:rsid w:val="00F13733"/>
    <w:rsid w:val="00F13786"/>
    <w:rsid w:val="00F137E3"/>
    <w:rsid w:val="00F1389E"/>
    <w:rsid w:val="00F1394F"/>
    <w:rsid w:val="00F13C9D"/>
    <w:rsid w:val="00F13D82"/>
    <w:rsid w:val="00F13D97"/>
    <w:rsid w:val="00F13DCC"/>
    <w:rsid w:val="00F13F40"/>
    <w:rsid w:val="00F13F90"/>
    <w:rsid w:val="00F14094"/>
    <w:rsid w:val="00F1410E"/>
    <w:rsid w:val="00F1417B"/>
    <w:rsid w:val="00F1423F"/>
    <w:rsid w:val="00F14250"/>
    <w:rsid w:val="00F14283"/>
    <w:rsid w:val="00F1430E"/>
    <w:rsid w:val="00F144B3"/>
    <w:rsid w:val="00F144B8"/>
    <w:rsid w:val="00F14523"/>
    <w:rsid w:val="00F145A5"/>
    <w:rsid w:val="00F14612"/>
    <w:rsid w:val="00F14654"/>
    <w:rsid w:val="00F147FD"/>
    <w:rsid w:val="00F1485A"/>
    <w:rsid w:val="00F14884"/>
    <w:rsid w:val="00F149E4"/>
    <w:rsid w:val="00F14A27"/>
    <w:rsid w:val="00F14A71"/>
    <w:rsid w:val="00F14AAC"/>
    <w:rsid w:val="00F14B06"/>
    <w:rsid w:val="00F14B99"/>
    <w:rsid w:val="00F14C20"/>
    <w:rsid w:val="00F14C21"/>
    <w:rsid w:val="00F14D10"/>
    <w:rsid w:val="00F14E37"/>
    <w:rsid w:val="00F14EAB"/>
    <w:rsid w:val="00F14ED1"/>
    <w:rsid w:val="00F1503F"/>
    <w:rsid w:val="00F15050"/>
    <w:rsid w:val="00F1506E"/>
    <w:rsid w:val="00F1519B"/>
    <w:rsid w:val="00F1519E"/>
    <w:rsid w:val="00F151BC"/>
    <w:rsid w:val="00F151D9"/>
    <w:rsid w:val="00F1526C"/>
    <w:rsid w:val="00F1529B"/>
    <w:rsid w:val="00F15352"/>
    <w:rsid w:val="00F15397"/>
    <w:rsid w:val="00F154D5"/>
    <w:rsid w:val="00F154FF"/>
    <w:rsid w:val="00F15537"/>
    <w:rsid w:val="00F155B6"/>
    <w:rsid w:val="00F15615"/>
    <w:rsid w:val="00F15666"/>
    <w:rsid w:val="00F1572F"/>
    <w:rsid w:val="00F157CF"/>
    <w:rsid w:val="00F15844"/>
    <w:rsid w:val="00F15912"/>
    <w:rsid w:val="00F1595F"/>
    <w:rsid w:val="00F159B4"/>
    <w:rsid w:val="00F159B8"/>
    <w:rsid w:val="00F15AB3"/>
    <w:rsid w:val="00F15DC5"/>
    <w:rsid w:val="00F15EC2"/>
    <w:rsid w:val="00F15F77"/>
    <w:rsid w:val="00F15F85"/>
    <w:rsid w:val="00F160B1"/>
    <w:rsid w:val="00F160C6"/>
    <w:rsid w:val="00F160FB"/>
    <w:rsid w:val="00F161A1"/>
    <w:rsid w:val="00F161E1"/>
    <w:rsid w:val="00F16278"/>
    <w:rsid w:val="00F162E1"/>
    <w:rsid w:val="00F16321"/>
    <w:rsid w:val="00F1637B"/>
    <w:rsid w:val="00F1642A"/>
    <w:rsid w:val="00F1646B"/>
    <w:rsid w:val="00F164D8"/>
    <w:rsid w:val="00F165F4"/>
    <w:rsid w:val="00F16626"/>
    <w:rsid w:val="00F1671F"/>
    <w:rsid w:val="00F16B64"/>
    <w:rsid w:val="00F16B92"/>
    <w:rsid w:val="00F16D09"/>
    <w:rsid w:val="00F16D1D"/>
    <w:rsid w:val="00F16D64"/>
    <w:rsid w:val="00F16DBB"/>
    <w:rsid w:val="00F16E54"/>
    <w:rsid w:val="00F16E56"/>
    <w:rsid w:val="00F16FA8"/>
    <w:rsid w:val="00F17005"/>
    <w:rsid w:val="00F171ED"/>
    <w:rsid w:val="00F172C3"/>
    <w:rsid w:val="00F17415"/>
    <w:rsid w:val="00F174DE"/>
    <w:rsid w:val="00F174FB"/>
    <w:rsid w:val="00F17680"/>
    <w:rsid w:val="00F176C3"/>
    <w:rsid w:val="00F1790D"/>
    <w:rsid w:val="00F17914"/>
    <w:rsid w:val="00F17954"/>
    <w:rsid w:val="00F17978"/>
    <w:rsid w:val="00F17CB0"/>
    <w:rsid w:val="00F17CB2"/>
    <w:rsid w:val="00F17D01"/>
    <w:rsid w:val="00F17D7A"/>
    <w:rsid w:val="00F17DF1"/>
    <w:rsid w:val="00F17E73"/>
    <w:rsid w:val="00F17E80"/>
    <w:rsid w:val="00F20004"/>
    <w:rsid w:val="00F20074"/>
    <w:rsid w:val="00F2012C"/>
    <w:rsid w:val="00F20165"/>
    <w:rsid w:val="00F20184"/>
    <w:rsid w:val="00F201FE"/>
    <w:rsid w:val="00F20247"/>
    <w:rsid w:val="00F202A9"/>
    <w:rsid w:val="00F2032C"/>
    <w:rsid w:val="00F203F8"/>
    <w:rsid w:val="00F20510"/>
    <w:rsid w:val="00F20555"/>
    <w:rsid w:val="00F20631"/>
    <w:rsid w:val="00F206A0"/>
    <w:rsid w:val="00F206E4"/>
    <w:rsid w:val="00F20757"/>
    <w:rsid w:val="00F20760"/>
    <w:rsid w:val="00F20877"/>
    <w:rsid w:val="00F20975"/>
    <w:rsid w:val="00F20B8A"/>
    <w:rsid w:val="00F20C74"/>
    <w:rsid w:val="00F20C85"/>
    <w:rsid w:val="00F20D20"/>
    <w:rsid w:val="00F20D51"/>
    <w:rsid w:val="00F20DC5"/>
    <w:rsid w:val="00F20E18"/>
    <w:rsid w:val="00F20E43"/>
    <w:rsid w:val="00F20E70"/>
    <w:rsid w:val="00F20F2C"/>
    <w:rsid w:val="00F21019"/>
    <w:rsid w:val="00F2115A"/>
    <w:rsid w:val="00F21160"/>
    <w:rsid w:val="00F211A9"/>
    <w:rsid w:val="00F21223"/>
    <w:rsid w:val="00F212D0"/>
    <w:rsid w:val="00F213FA"/>
    <w:rsid w:val="00F213FF"/>
    <w:rsid w:val="00F21617"/>
    <w:rsid w:val="00F216F0"/>
    <w:rsid w:val="00F21751"/>
    <w:rsid w:val="00F21884"/>
    <w:rsid w:val="00F21928"/>
    <w:rsid w:val="00F2192F"/>
    <w:rsid w:val="00F21AAE"/>
    <w:rsid w:val="00F21C51"/>
    <w:rsid w:val="00F21CBE"/>
    <w:rsid w:val="00F21D28"/>
    <w:rsid w:val="00F21F05"/>
    <w:rsid w:val="00F21F26"/>
    <w:rsid w:val="00F21F31"/>
    <w:rsid w:val="00F21F76"/>
    <w:rsid w:val="00F22064"/>
    <w:rsid w:val="00F220B8"/>
    <w:rsid w:val="00F220D3"/>
    <w:rsid w:val="00F22185"/>
    <w:rsid w:val="00F222EE"/>
    <w:rsid w:val="00F222F8"/>
    <w:rsid w:val="00F2231F"/>
    <w:rsid w:val="00F22358"/>
    <w:rsid w:val="00F2235B"/>
    <w:rsid w:val="00F22377"/>
    <w:rsid w:val="00F2248E"/>
    <w:rsid w:val="00F22583"/>
    <w:rsid w:val="00F22659"/>
    <w:rsid w:val="00F226FF"/>
    <w:rsid w:val="00F2270F"/>
    <w:rsid w:val="00F227AF"/>
    <w:rsid w:val="00F22978"/>
    <w:rsid w:val="00F22998"/>
    <w:rsid w:val="00F2299F"/>
    <w:rsid w:val="00F22A1D"/>
    <w:rsid w:val="00F22B00"/>
    <w:rsid w:val="00F22CEB"/>
    <w:rsid w:val="00F22D79"/>
    <w:rsid w:val="00F22E04"/>
    <w:rsid w:val="00F22EF7"/>
    <w:rsid w:val="00F22F8B"/>
    <w:rsid w:val="00F23031"/>
    <w:rsid w:val="00F23048"/>
    <w:rsid w:val="00F2307F"/>
    <w:rsid w:val="00F23112"/>
    <w:rsid w:val="00F2331E"/>
    <w:rsid w:val="00F23522"/>
    <w:rsid w:val="00F235E4"/>
    <w:rsid w:val="00F23797"/>
    <w:rsid w:val="00F237C4"/>
    <w:rsid w:val="00F237FB"/>
    <w:rsid w:val="00F238ED"/>
    <w:rsid w:val="00F23967"/>
    <w:rsid w:val="00F23998"/>
    <w:rsid w:val="00F23A17"/>
    <w:rsid w:val="00F23A33"/>
    <w:rsid w:val="00F23B37"/>
    <w:rsid w:val="00F23B71"/>
    <w:rsid w:val="00F23B8D"/>
    <w:rsid w:val="00F23BA1"/>
    <w:rsid w:val="00F23C84"/>
    <w:rsid w:val="00F23CE8"/>
    <w:rsid w:val="00F23D98"/>
    <w:rsid w:val="00F23DCE"/>
    <w:rsid w:val="00F23F4C"/>
    <w:rsid w:val="00F240C0"/>
    <w:rsid w:val="00F2418F"/>
    <w:rsid w:val="00F24228"/>
    <w:rsid w:val="00F242D9"/>
    <w:rsid w:val="00F24424"/>
    <w:rsid w:val="00F2442C"/>
    <w:rsid w:val="00F24824"/>
    <w:rsid w:val="00F2486E"/>
    <w:rsid w:val="00F24A04"/>
    <w:rsid w:val="00F24A3E"/>
    <w:rsid w:val="00F24B10"/>
    <w:rsid w:val="00F24B30"/>
    <w:rsid w:val="00F24BB6"/>
    <w:rsid w:val="00F24BFE"/>
    <w:rsid w:val="00F24D6B"/>
    <w:rsid w:val="00F24D9B"/>
    <w:rsid w:val="00F24EEE"/>
    <w:rsid w:val="00F2533B"/>
    <w:rsid w:val="00F25387"/>
    <w:rsid w:val="00F2544E"/>
    <w:rsid w:val="00F255A4"/>
    <w:rsid w:val="00F255CA"/>
    <w:rsid w:val="00F2570D"/>
    <w:rsid w:val="00F257C0"/>
    <w:rsid w:val="00F257C5"/>
    <w:rsid w:val="00F257DE"/>
    <w:rsid w:val="00F2589D"/>
    <w:rsid w:val="00F258B2"/>
    <w:rsid w:val="00F25A8E"/>
    <w:rsid w:val="00F25B85"/>
    <w:rsid w:val="00F25BD3"/>
    <w:rsid w:val="00F25C01"/>
    <w:rsid w:val="00F25C55"/>
    <w:rsid w:val="00F25DC7"/>
    <w:rsid w:val="00F25E75"/>
    <w:rsid w:val="00F25F59"/>
    <w:rsid w:val="00F2607C"/>
    <w:rsid w:val="00F260F5"/>
    <w:rsid w:val="00F26152"/>
    <w:rsid w:val="00F261BE"/>
    <w:rsid w:val="00F262A2"/>
    <w:rsid w:val="00F262CC"/>
    <w:rsid w:val="00F2643D"/>
    <w:rsid w:val="00F26474"/>
    <w:rsid w:val="00F26577"/>
    <w:rsid w:val="00F265C9"/>
    <w:rsid w:val="00F26694"/>
    <w:rsid w:val="00F266CB"/>
    <w:rsid w:val="00F266D5"/>
    <w:rsid w:val="00F26824"/>
    <w:rsid w:val="00F268AC"/>
    <w:rsid w:val="00F2693D"/>
    <w:rsid w:val="00F269D2"/>
    <w:rsid w:val="00F26A76"/>
    <w:rsid w:val="00F26B0C"/>
    <w:rsid w:val="00F26B87"/>
    <w:rsid w:val="00F26C2F"/>
    <w:rsid w:val="00F26C39"/>
    <w:rsid w:val="00F26C97"/>
    <w:rsid w:val="00F26D1B"/>
    <w:rsid w:val="00F26DB8"/>
    <w:rsid w:val="00F26DE5"/>
    <w:rsid w:val="00F27038"/>
    <w:rsid w:val="00F2714D"/>
    <w:rsid w:val="00F271C1"/>
    <w:rsid w:val="00F271D4"/>
    <w:rsid w:val="00F27266"/>
    <w:rsid w:val="00F272B1"/>
    <w:rsid w:val="00F27384"/>
    <w:rsid w:val="00F274C9"/>
    <w:rsid w:val="00F27512"/>
    <w:rsid w:val="00F27533"/>
    <w:rsid w:val="00F27626"/>
    <w:rsid w:val="00F27750"/>
    <w:rsid w:val="00F27852"/>
    <w:rsid w:val="00F278BD"/>
    <w:rsid w:val="00F279C5"/>
    <w:rsid w:val="00F27A24"/>
    <w:rsid w:val="00F27AAD"/>
    <w:rsid w:val="00F27C5F"/>
    <w:rsid w:val="00F27CD4"/>
    <w:rsid w:val="00F27D77"/>
    <w:rsid w:val="00F27E03"/>
    <w:rsid w:val="00F27E5C"/>
    <w:rsid w:val="00F27F03"/>
    <w:rsid w:val="00F27F84"/>
    <w:rsid w:val="00F30036"/>
    <w:rsid w:val="00F3015B"/>
    <w:rsid w:val="00F30378"/>
    <w:rsid w:val="00F3043D"/>
    <w:rsid w:val="00F304A2"/>
    <w:rsid w:val="00F30533"/>
    <w:rsid w:val="00F30565"/>
    <w:rsid w:val="00F305CC"/>
    <w:rsid w:val="00F30609"/>
    <w:rsid w:val="00F306D1"/>
    <w:rsid w:val="00F3071F"/>
    <w:rsid w:val="00F30754"/>
    <w:rsid w:val="00F30928"/>
    <w:rsid w:val="00F30B6F"/>
    <w:rsid w:val="00F30D13"/>
    <w:rsid w:val="00F30D57"/>
    <w:rsid w:val="00F30D5C"/>
    <w:rsid w:val="00F30F40"/>
    <w:rsid w:val="00F30F4F"/>
    <w:rsid w:val="00F30F8B"/>
    <w:rsid w:val="00F31063"/>
    <w:rsid w:val="00F310A9"/>
    <w:rsid w:val="00F31201"/>
    <w:rsid w:val="00F312CF"/>
    <w:rsid w:val="00F3131A"/>
    <w:rsid w:val="00F31444"/>
    <w:rsid w:val="00F31548"/>
    <w:rsid w:val="00F315FF"/>
    <w:rsid w:val="00F31620"/>
    <w:rsid w:val="00F3167D"/>
    <w:rsid w:val="00F317E6"/>
    <w:rsid w:val="00F318AC"/>
    <w:rsid w:val="00F318E5"/>
    <w:rsid w:val="00F31A73"/>
    <w:rsid w:val="00F31AA9"/>
    <w:rsid w:val="00F31C29"/>
    <w:rsid w:val="00F31CCB"/>
    <w:rsid w:val="00F31CEB"/>
    <w:rsid w:val="00F31D0B"/>
    <w:rsid w:val="00F31D11"/>
    <w:rsid w:val="00F31D19"/>
    <w:rsid w:val="00F31D70"/>
    <w:rsid w:val="00F31D7C"/>
    <w:rsid w:val="00F31DDE"/>
    <w:rsid w:val="00F31E25"/>
    <w:rsid w:val="00F31F1A"/>
    <w:rsid w:val="00F31F1E"/>
    <w:rsid w:val="00F32108"/>
    <w:rsid w:val="00F3211A"/>
    <w:rsid w:val="00F3218A"/>
    <w:rsid w:val="00F321AE"/>
    <w:rsid w:val="00F321F0"/>
    <w:rsid w:val="00F32201"/>
    <w:rsid w:val="00F3222D"/>
    <w:rsid w:val="00F322E4"/>
    <w:rsid w:val="00F323B4"/>
    <w:rsid w:val="00F323D5"/>
    <w:rsid w:val="00F32545"/>
    <w:rsid w:val="00F3255F"/>
    <w:rsid w:val="00F32685"/>
    <w:rsid w:val="00F326BF"/>
    <w:rsid w:val="00F326E2"/>
    <w:rsid w:val="00F32704"/>
    <w:rsid w:val="00F3282F"/>
    <w:rsid w:val="00F32881"/>
    <w:rsid w:val="00F3297A"/>
    <w:rsid w:val="00F32B04"/>
    <w:rsid w:val="00F32F2E"/>
    <w:rsid w:val="00F32F44"/>
    <w:rsid w:val="00F32F99"/>
    <w:rsid w:val="00F32FDA"/>
    <w:rsid w:val="00F33063"/>
    <w:rsid w:val="00F3334E"/>
    <w:rsid w:val="00F334B8"/>
    <w:rsid w:val="00F33513"/>
    <w:rsid w:val="00F3355E"/>
    <w:rsid w:val="00F3356D"/>
    <w:rsid w:val="00F335E2"/>
    <w:rsid w:val="00F337BC"/>
    <w:rsid w:val="00F33915"/>
    <w:rsid w:val="00F33A22"/>
    <w:rsid w:val="00F33B41"/>
    <w:rsid w:val="00F33B85"/>
    <w:rsid w:val="00F33BC7"/>
    <w:rsid w:val="00F33BFA"/>
    <w:rsid w:val="00F33F41"/>
    <w:rsid w:val="00F34334"/>
    <w:rsid w:val="00F34372"/>
    <w:rsid w:val="00F34428"/>
    <w:rsid w:val="00F3442F"/>
    <w:rsid w:val="00F344C1"/>
    <w:rsid w:val="00F345A5"/>
    <w:rsid w:val="00F3465F"/>
    <w:rsid w:val="00F34765"/>
    <w:rsid w:val="00F34788"/>
    <w:rsid w:val="00F347EF"/>
    <w:rsid w:val="00F3488F"/>
    <w:rsid w:val="00F348B3"/>
    <w:rsid w:val="00F34AF9"/>
    <w:rsid w:val="00F34C11"/>
    <w:rsid w:val="00F34CA3"/>
    <w:rsid w:val="00F34CD7"/>
    <w:rsid w:val="00F34E5F"/>
    <w:rsid w:val="00F34FE4"/>
    <w:rsid w:val="00F3519E"/>
    <w:rsid w:val="00F351C7"/>
    <w:rsid w:val="00F3531B"/>
    <w:rsid w:val="00F35369"/>
    <w:rsid w:val="00F3537D"/>
    <w:rsid w:val="00F353A6"/>
    <w:rsid w:val="00F353E6"/>
    <w:rsid w:val="00F3589A"/>
    <w:rsid w:val="00F35987"/>
    <w:rsid w:val="00F359C0"/>
    <w:rsid w:val="00F359FA"/>
    <w:rsid w:val="00F35A04"/>
    <w:rsid w:val="00F35A26"/>
    <w:rsid w:val="00F35B96"/>
    <w:rsid w:val="00F35C03"/>
    <w:rsid w:val="00F35C84"/>
    <w:rsid w:val="00F35D09"/>
    <w:rsid w:val="00F35DDF"/>
    <w:rsid w:val="00F35E23"/>
    <w:rsid w:val="00F35E42"/>
    <w:rsid w:val="00F35EBD"/>
    <w:rsid w:val="00F35ED9"/>
    <w:rsid w:val="00F35F2C"/>
    <w:rsid w:val="00F35F31"/>
    <w:rsid w:val="00F35F53"/>
    <w:rsid w:val="00F35FF2"/>
    <w:rsid w:val="00F3603E"/>
    <w:rsid w:val="00F36269"/>
    <w:rsid w:val="00F362F9"/>
    <w:rsid w:val="00F363C4"/>
    <w:rsid w:val="00F363E1"/>
    <w:rsid w:val="00F364B7"/>
    <w:rsid w:val="00F36613"/>
    <w:rsid w:val="00F36638"/>
    <w:rsid w:val="00F36676"/>
    <w:rsid w:val="00F36738"/>
    <w:rsid w:val="00F36745"/>
    <w:rsid w:val="00F3685F"/>
    <w:rsid w:val="00F368A0"/>
    <w:rsid w:val="00F36973"/>
    <w:rsid w:val="00F36A48"/>
    <w:rsid w:val="00F36AA0"/>
    <w:rsid w:val="00F36AD4"/>
    <w:rsid w:val="00F36AEF"/>
    <w:rsid w:val="00F36B5F"/>
    <w:rsid w:val="00F36B7C"/>
    <w:rsid w:val="00F36C75"/>
    <w:rsid w:val="00F36CFF"/>
    <w:rsid w:val="00F36DE1"/>
    <w:rsid w:val="00F36E2E"/>
    <w:rsid w:val="00F36F2D"/>
    <w:rsid w:val="00F36F70"/>
    <w:rsid w:val="00F37048"/>
    <w:rsid w:val="00F3708A"/>
    <w:rsid w:val="00F37111"/>
    <w:rsid w:val="00F371E3"/>
    <w:rsid w:val="00F372E6"/>
    <w:rsid w:val="00F373A0"/>
    <w:rsid w:val="00F373DA"/>
    <w:rsid w:val="00F373E0"/>
    <w:rsid w:val="00F37542"/>
    <w:rsid w:val="00F37657"/>
    <w:rsid w:val="00F37681"/>
    <w:rsid w:val="00F3769C"/>
    <w:rsid w:val="00F377B1"/>
    <w:rsid w:val="00F377FE"/>
    <w:rsid w:val="00F37812"/>
    <w:rsid w:val="00F3781F"/>
    <w:rsid w:val="00F37A6C"/>
    <w:rsid w:val="00F37CE3"/>
    <w:rsid w:val="00F37D14"/>
    <w:rsid w:val="00F37EAC"/>
    <w:rsid w:val="00F37F0E"/>
    <w:rsid w:val="00F37F6B"/>
    <w:rsid w:val="00F37FBC"/>
    <w:rsid w:val="00F4009D"/>
    <w:rsid w:val="00F40223"/>
    <w:rsid w:val="00F40346"/>
    <w:rsid w:val="00F4040B"/>
    <w:rsid w:val="00F40415"/>
    <w:rsid w:val="00F407E3"/>
    <w:rsid w:val="00F40833"/>
    <w:rsid w:val="00F40838"/>
    <w:rsid w:val="00F409C2"/>
    <w:rsid w:val="00F40A4E"/>
    <w:rsid w:val="00F40A55"/>
    <w:rsid w:val="00F40B39"/>
    <w:rsid w:val="00F40C9E"/>
    <w:rsid w:val="00F40CE5"/>
    <w:rsid w:val="00F40D73"/>
    <w:rsid w:val="00F40D7B"/>
    <w:rsid w:val="00F40E8F"/>
    <w:rsid w:val="00F41079"/>
    <w:rsid w:val="00F4107B"/>
    <w:rsid w:val="00F410C3"/>
    <w:rsid w:val="00F410C6"/>
    <w:rsid w:val="00F410CA"/>
    <w:rsid w:val="00F410D9"/>
    <w:rsid w:val="00F4110D"/>
    <w:rsid w:val="00F413A8"/>
    <w:rsid w:val="00F4164A"/>
    <w:rsid w:val="00F41670"/>
    <w:rsid w:val="00F41686"/>
    <w:rsid w:val="00F4196D"/>
    <w:rsid w:val="00F4197A"/>
    <w:rsid w:val="00F41AC7"/>
    <w:rsid w:val="00F41ADA"/>
    <w:rsid w:val="00F41B16"/>
    <w:rsid w:val="00F41B3D"/>
    <w:rsid w:val="00F41CE5"/>
    <w:rsid w:val="00F41D78"/>
    <w:rsid w:val="00F41E35"/>
    <w:rsid w:val="00F420DC"/>
    <w:rsid w:val="00F4215A"/>
    <w:rsid w:val="00F422E7"/>
    <w:rsid w:val="00F42304"/>
    <w:rsid w:val="00F42498"/>
    <w:rsid w:val="00F424C3"/>
    <w:rsid w:val="00F4262A"/>
    <w:rsid w:val="00F42757"/>
    <w:rsid w:val="00F429A1"/>
    <w:rsid w:val="00F42B1E"/>
    <w:rsid w:val="00F42E59"/>
    <w:rsid w:val="00F42F38"/>
    <w:rsid w:val="00F42F6C"/>
    <w:rsid w:val="00F42F70"/>
    <w:rsid w:val="00F4305D"/>
    <w:rsid w:val="00F4307A"/>
    <w:rsid w:val="00F430A8"/>
    <w:rsid w:val="00F4321D"/>
    <w:rsid w:val="00F433F1"/>
    <w:rsid w:val="00F4342C"/>
    <w:rsid w:val="00F43573"/>
    <w:rsid w:val="00F436A0"/>
    <w:rsid w:val="00F43828"/>
    <w:rsid w:val="00F439EE"/>
    <w:rsid w:val="00F43A0F"/>
    <w:rsid w:val="00F43B21"/>
    <w:rsid w:val="00F43B90"/>
    <w:rsid w:val="00F43B91"/>
    <w:rsid w:val="00F43CA1"/>
    <w:rsid w:val="00F43EF4"/>
    <w:rsid w:val="00F4400A"/>
    <w:rsid w:val="00F4407F"/>
    <w:rsid w:val="00F440AB"/>
    <w:rsid w:val="00F44105"/>
    <w:rsid w:val="00F44188"/>
    <w:rsid w:val="00F44198"/>
    <w:rsid w:val="00F44268"/>
    <w:rsid w:val="00F44388"/>
    <w:rsid w:val="00F44465"/>
    <w:rsid w:val="00F4446D"/>
    <w:rsid w:val="00F444B8"/>
    <w:rsid w:val="00F44649"/>
    <w:rsid w:val="00F446F0"/>
    <w:rsid w:val="00F447D8"/>
    <w:rsid w:val="00F447E3"/>
    <w:rsid w:val="00F448B5"/>
    <w:rsid w:val="00F44A2E"/>
    <w:rsid w:val="00F44AF3"/>
    <w:rsid w:val="00F44B76"/>
    <w:rsid w:val="00F44DF1"/>
    <w:rsid w:val="00F44F51"/>
    <w:rsid w:val="00F44F96"/>
    <w:rsid w:val="00F44FE7"/>
    <w:rsid w:val="00F450FF"/>
    <w:rsid w:val="00F45137"/>
    <w:rsid w:val="00F451A4"/>
    <w:rsid w:val="00F452D4"/>
    <w:rsid w:val="00F45489"/>
    <w:rsid w:val="00F454C7"/>
    <w:rsid w:val="00F4550E"/>
    <w:rsid w:val="00F4554B"/>
    <w:rsid w:val="00F45555"/>
    <w:rsid w:val="00F455C0"/>
    <w:rsid w:val="00F455CF"/>
    <w:rsid w:val="00F45640"/>
    <w:rsid w:val="00F456C1"/>
    <w:rsid w:val="00F45761"/>
    <w:rsid w:val="00F457F8"/>
    <w:rsid w:val="00F458DD"/>
    <w:rsid w:val="00F459AE"/>
    <w:rsid w:val="00F459F8"/>
    <w:rsid w:val="00F45A01"/>
    <w:rsid w:val="00F45A26"/>
    <w:rsid w:val="00F45A2D"/>
    <w:rsid w:val="00F45A5C"/>
    <w:rsid w:val="00F45AAA"/>
    <w:rsid w:val="00F45B3E"/>
    <w:rsid w:val="00F45BF4"/>
    <w:rsid w:val="00F45CCF"/>
    <w:rsid w:val="00F45CD7"/>
    <w:rsid w:val="00F45D42"/>
    <w:rsid w:val="00F45DC4"/>
    <w:rsid w:val="00F45E14"/>
    <w:rsid w:val="00F45EEB"/>
    <w:rsid w:val="00F45F31"/>
    <w:rsid w:val="00F460F8"/>
    <w:rsid w:val="00F46191"/>
    <w:rsid w:val="00F461BD"/>
    <w:rsid w:val="00F46263"/>
    <w:rsid w:val="00F4633A"/>
    <w:rsid w:val="00F4633D"/>
    <w:rsid w:val="00F464A4"/>
    <w:rsid w:val="00F464F2"/>
    <w:rsid w:val="00F465CC"/>
    <w:rsid w:val="00F468C6"/>
    <w:rsid w:val="00F469B6"/>
    <w:rsid w:val="00F46B73"/>
    <w:rsid w:val="00F46BA9"/>
    <w:rsid w:val="00F46C60"/>
    <w:rsid w:val="00F46D20"/>
    <w:rsid w:val="00F46E31"/>
    <w:rsid w:val="00F46E85"/>
    <w:rsid w:val="00F470FC"/>
    <w:rsid w:val="00F47188"/>
    <w:rsid w:val="00F4719A"/>
    <w:rsid w:val="00F472BD"/>
    <w:rsid w:val="00F473AC"/>
    <w:rsid w:val="00F473E2"/>
    <w:rsid w:val="00F473EE"/>
    <w:rsid w:val="00F47500"/>
    <w:rsid w:val="00F4751D"/>
    <w:rsid w:val="00F4757B"/>
    <w:rsid w:val="00F475C2"/>
    <w:rsid w:val="00F475D1"/>
    <w:rsid w:val="00F4767F"/>
    <w:rsid w:val="00F4771A"/>
    <w:rsid w:val="00F47B22"/>
    <w:rsid w:val="00F47B68"/>
    <w:rsid w:val="00F47B9C"/>
    <w:rsid w:val="00F47C2D"/>
    <w:rsid w:val="00F47C8B"/>
    <w:rsid w:val="00F50033"/>
    <w:rsid w:val="00F501DA"/>
    <w:rsid w:val="00F501E0"/>
    <w:rsid w:val="00F50324"/>
    <w:rsid w:val="00F50404"/>
    <w:rsid w:val="00F50556"/>
    <w:rsid w:val="00F5058A"/>
    <w:rsid w:val="00F505C6"/>
    <w:rsid w:val="00F5078D"/>
    <w:rsid w:val="00F507D0"/>
    <w:rsid w:val="00F50AA4"/>
    <w:rsid w:val="00F50C80"/>
    <w:rsid w:val="00F50CB9"/>
    <w:rsid w:val="00F50D2F"/>
    <w:rsid w:val="00F50D3B"/>
    <w:rsid w:val="00F50D97"/>
    <w:rsid w:val="00F50F1E"/>
    <w:rsid w:val="00F50FA3"/>
    <w:rsid w:val="00F50FB2"/>
    <w:rsid w:val="00F5100F"/>
    <w:rsid w:val="00F5101C"/>
    <w:rsid w:val="00F51143"/>
    <w:rsid w:val="00F51314"/>
    <w:rsid w:val="00F513CA"/>
    <w:rsid w:val="00F51512"/>
    <w:rsid w:val="00F515F0"/>
    <w:rsid w:val="00F51840"/>
    <w:rsid w:val="00F5189D"/>
    <w:rsid w:val="00F518CF"/>
    <w:rsid w:val="00F518FD"/>
    <w:rsid w:val="00F519A4"/>
    <w:rsid w:val="00F519DD"/>
    <w:rsid w:val="00F51A5D"/>
    <w:rsid w:val="00F51B87"/>
    <w:rsid w:val="00F51C5A"/>
    <w:rsid w:val="00F51EC4"/>
    <w:rsid w:val="00F51F9D"/>
    <w:rsid w:val="00F51FAF"/>
    <w:rsid w:val="00F51FF8"/>
    <w:rsid w:val="00F52067"/>
    <w:rsid w:val="00F52197"/>
    <w:rsid w:val="00F521B1"/>
    <w:rsid w:val="00F5234A"/>
    <w:rsid w:val="00F52450"/>
    <w:rsid w:val="00F5247B"/>
    <w:rsid w:val="00F524D1"/>
    <w:rsid w:val="00F525E1"/>
    <w:rsid w:val="00F52613"/>
    <w:rsid w:val="00F527B0"/>
    <w:rsid w:val="00F527CE"/>
    <w:rsid w:val="00F5298A"/>
    <w:rsid w:val="00F52AE6"/>
    <w:rsid w:val="00F52D5C"/>
    <w:rsid w:val="00F52DCF"/>
    <w:rsid w:val="00F52E8A"/>
    <w:rsid w:val="00F5300B"/>
    <w:rsid w:val="00F5308B"/>
    <w:rsid w:val="00F5327D"/>
    <w:rsid w:val="00F53298"/>
    <w:rsid w:val="00F53508"/>
    <w:rsid w:val="00F535F2"/>
    <w:rsid w:val="00F535F3"/>
    <w:rsid w:val="00F53607"/>
    <w:rsid w:val="00F5367A"/>
    <w:rsid w:val="00F537A3"/>
    <w:rsid w:val="00F537F9"/>
    <w:rsid w:val="00F53970"/>
    <w:rsid w:val="00F53AF0"/>
    <w:rsid w:val="00F53B2B"/>
    <w:rsid w:val="00F53B42"/>
    <w:rsid w:val="00F53B95"/>
    <w:rsid w:val="00F53C52"/>
    <w:rsid w:val="00F53CD9"/>
    <w:rsid w:val="00F53D47"/>
    <w:rsid w:val="00F53E51"/>
    <w:rsid w:val="00F53F96"/>
    <w:rsid w:val="00F54022"/>
    <w:rsid w:val="00F54084"/>
    <w:rsid w:val="00F5414E"/>
    <w:rsid w:val="00F54330"/>
    <w:rsid w:val="00F54413"/>
    <w:rsid w:val="00F544FF"/>
    <w:rsid w:val="00F54512"/>
    <w:rsid w:val="00F54603"/>
    <w:rsid w:val="00F54B49"/>
    <w:rsid w:val="00F54C1B"/>
    <w:rsid w:val="00F54C5F"/>
    <w:rsid w:val="00F54CA8"/>
    <w:rsid w:val="00F54D34"/>
    <w:rsid w:val="00F54D68"/>
    <w:rsid w:val="00F54D9B"/>
    <w:rsid w:val="00F54D9C"/>
    <w:rsid w:val="00F54E1D"/>
    <w:rsid w:val="00F54FE4"/>
    <w:rsid w:val="00F55166"/>
    <w:rsid w:val="00F5527D"/>
    <w:rsid w:val="00F55295"/>
    <w:rsid w:val="00F55338"/>
    <w:rsid w:val="00F55389"/>
    <w:rsid w:val="00F553B9"/>
    <w:rsid w:val="00F553FF"/>
    <w:rsid w:val="00F554A8"/>
    <w:rsid w:val="00F554D5"/>
    <w:rsid w:val="00F556D4"/>
    <w:rsid w:val="00F557FD"/>
    <w:rsid w:val="00F55887"/>
    <w:rsid w:val="00F55A2A"/>
    <w:rsid w:val="00F55A95"/>
    <w:rsid w:val="00F55D34"/>
    <w:rsid w:val="00F55D5F"/>
    <w:rsid w:val="00F55D6C"/>
    <w:rsid w:val="00F55E1B"/>
    <w:rsid w:val="00F55EDF"/>
    <w:rsid w:val="00F55FDD"/>
    <w:rsid w:val="00F560B4"/>
    <w:rsid w:val="00F560C8"/>
    <w:rsid w:val="00F561FD"/>
    <w:rsid w:val="00F5626E"/>
    <w:rsid w:val="00F5629F"/>
    <w:rsid w:val="00F562B7"/>
    <w:rsid w:val="00F564C2"/>
    <w:rsid w:val="00F56501"/>
    <w:rsid w:val="00F56589"/>
    <w:rsid w:val="00F5671D"/>
    <w:rsid w:val="00F568AD"/>
    <w:rsid w:val="00F5695F"/>
    <w:rsid w:val="00F56A33"/>
    <w:rsid w:val="00F56A6D"/>
    <w:rsid w:val="00F56B0C"/>
    <w:rsid w:val="00F56B81"/>
    <w:rsid w:val="00F56C21"/>
    <w:rsid w:val="00F56C81"/>
    <w:rsid w:val="00F56DDE"/>
    <w:rsid w:val="00F56EB0"/>
    <w:rsid w:val="00F56F21"/>
    <w:rsid w:val="00F56F65"/>
    <w:rsid w:val="00F56FF6"/>
    <w:rsid w:val="00F57064"/>
    <w:rsid w:val="00F5717D"/>
    <w:rsid w:val="00F57213"/>
    <w:rsid w:val="00F57218"/>
    <w:rsid w:val="00F57290"/>
    <w:rsid w:val="00F572EB"/>
    <w:rsid w:val="00F572ED"/>
    <w:rsid w:val="00F57323"/>
    <w:rsid w:val="00F57398"/>
    <w:rsid w:val="00F573CB"/>
    <w:rsid w:val="00F573E5"/>
    <w:rsid w:val="00F57468"/>
    <w:rsid w:val="00F57511"/>
    <w:rsid w:val="00F57595"/>
    <w:rsid w:val="00F575B2"/>
    <w:rsid w:val="00F575BC"/>
    <w:rsid w:val="00F57618"/>
    <w:rsid w:val="00F576DA"/>
    <w:rsid w:val="00F57779"/>
    <w:rsid w:val="00F5784B"/>
    <w:rsid w:val="00F578F2"/>
    <w:rsid w:val="00F57A33"/>
    <w:rsid w:val="00F57A60"/>
    <w:rsid w:val="00F57CFF"/>
    <w:rsid w:val="00F57D5C"/>
    <w:rsid w:val="00F57DFB"/>
    <w:rsid w:val="00F57F93"/>
    <w:rsid w:val="00F60036"/>
    <w:rsid w:val="00F6011E"/>
    <w:rsid w:val="00F601B7"/>
    <w:rsid w:val="00F602DB"/>
    <w:rsid w:val="00F602F9"/>
    <w:rsid w:val="00F60337"/>
    <w:rsid w:val="00F60385"/>
    <w:rsid w:val="00F603AF"/>
    <w:rsid w:val="00F603C9"/>
    <w:rsid w:val="00F604AD"/>
    <w:rsid w:val="00F6067C"/>
    <w:rsid w:val="00F60765"/>
    <w:rsid w:val="00F608DA"/>
    <w:rsid w:val="00F608EE"/>
    <w:rsid w:val="00F6091C"/>
    <w:rsid w:val="00F60957"/>
    <w:rsid w:val="00F60A99"/>
    <w:rsid w:val="00F60BA7"/>
    <w:rsid w:val="00F60CDB"/>
    <w:rsid w:val="00F60D83"/>
    <w:rsid w:val="00F60E79"/>
    <w:rsid w:val="00F60EC9"/>
    <w:rsid w:val="00F60EEA"/>
    <w:rsid w:val="00F61037"/>
    <w:rsid w:val="00F6115D"/>
    <w:rsid w:val="00F611B0"/>
    <w:rsid w:val="00F61305"/>
    <w:rsid w:val="00F61465"/>
    <w:rsid w:val="00F614CE"/>
    <w:rsid w:val="00F61583"/>
    <w:rsid w:val="00F61829"/>
    <w:rsid w:val="00F618A5"/>
    <w:rsid w:val="00F61A4A"/>
    <w:rsid w:val="00F61AE3"/>
    <w:rsid w:val="00F61C60"/>
    <w:rsid w:val="00F61C6B"/>
    <w:rsid w:val="00F61DC9"/>
    <w:rsid w:val="00F61E66"/>
    <w:rsid w:val="00F61F24"/>
    <w:rsid w:val="00F62032"/>
    <w:rsid w:val="00F62051"/>
    <w:rsid w:val="00F6208B"/>
    <w:rsid w:val="00F620F8"/>
    <w:rsid w:val="00F62173"/>
    <w:rsid w:val="00F6220E"/>
    <w:rsid w:val="00F62269"/>
    <w:rsid w:val="00F622CC"/>
    <w:rsid w:val="00F623B1"/>
    <w:rsid w:val="00F623C9"/>
    <w:rsid w:val="00F62438"/>
    <w:rsid w:val="00F6243A"/>
    <w:rsid w:val="00F6245D"/>
    <w:rsid w:val="00F62674"/>
    <w:rsid w:val="00F6275B"/>
    <w:rsid w:val="00F62922"/>
    <w:rsid w:val="00F62953"/>
    <w:rsid w:val="00F629FB"/>
    <w:rsid w:val="00F62A38"/>
    <w:rsid w:val="00F62AB7"/>
    <w:rsid w:val="00F62B41"/>
    <w:rsid w:val="00F62B58"/>
    <w:rsid w:val="00F62BD5"/>
    <w:rsid w:val="00F62DC4"/>
    <w:rsid w:val="00F62DD5"/>
    <w:rsid w:val="00F62E63"/>
    <w:rsid w:val="00F62FA8"/>
    <w:rsid w:val="00F63297"/>
    <w:rsid w:val="00F632B5"/>
    <w:rsid w:val="00F632EB"/>
    <w:rsid w:val="00F63387"/>
    <w:rsid w:val="00F633D0"/>
    <w:rsid w:val="00F6351D"/>
    <w:rsid w:val="00F63536"/>
    <w:rsid w:val="00F63796"/>
    <w:rsid w:val="00F63864"/>
    <w:rsid w:val="00F6389E"/>
    <w:rsid w:val="00F6389F"/>
    <w:rsid w:val="00F638AA"/>
    <w:rsid w:val="00F638D6"/>
    <w:rsid w:val="00F63917"/>
    <w:rsid w:val="00F63BA4"/>
    <w:rsid w:val="00F63D40"/>
    <w:rsid w:val="00F63D9D"/>
    <w:rsid w:val="00F63EE8"/>
    <w:rsid w:val="00F63F93"/>
    <w:rsid w:val="00F63FE8"/>
    <w:rsid w:val="00F63FEC"/>
    <w:rsid w:val="00F6408C"/>
    <w:rsid w:val="00F640EB"/>
    <w:rsid w:val="00F640FE"/>
    <w:rsid w:val="00F64368"/>
    <w:rsid w:val="00F6443D"/>
    <w:rsid w:val="00F64477"/>
    <w:rsid w:val="00F64514"/>
    <w:rsid w:val="00F64558"/>
    <w:rsid w:val="00F645C1"/>
    <w:rsid w:val="00F646C7"/>
    <w:rsid w:val="00F6470B"/>
    <w:rsid w:val="00F6476E"/>
    <w:rsid w:val="00F64860"/>
    <w:rsid w:val="00F6486A"/>
    <w:rsid w:val="00F64887"/>
    <w:rsid w:val="00F648F2"/>
    <w:rsid w:val="00F64983"/>
    <w:rsid w:val="00F649DA"/>
    <w:rsid w:val="00F64A2D"/>
    <w:rsid w:val="00F64B42"/>
    <w:rsid w:val="00F64BB3"/>
    <w:rsid w:val="00F64BB5"/>
    <w:rsid w:val="00F64CC7"/>
    <w:rsid w:val="00F64CCC"/>
    <w:rsid w:val="00F64DE4"/>
    <w:rsid w:val="00F64EC5"/>
    <w:rsid w:val="00F64FBD"/>
    <w:rsid w:val="00F6500E"/>
    <w:rsid w:val="00F65050"/>
    <w:rsid w:val="00F6507F"/>
    <w:rsid w:val="00F651E6"/>
    <w:rsid w:val="00F6531F"/>
    <w:rsid w:val="00F65328"/>
    <w:rsid w:val="00F65342"/>
    <w:rsid w:val="00F653C5"/>
    <w:rsid w:val="00F653D8"/>
    <w:rsid w:val="00F65555"/>
    <w:rsid w:val="00F65604"/>
    <w:rsid w:val="00F6562B"/>
    <w:rsid w:val="00F656FC"/>
    <w:rsid w:val="00F6574E"/>
    <w:rsid w:val="00F65772"/>
    <w:rsid w:val="00F657B7"/>
    <w:rsid w:val="00F657C6"/>
    <w:rsid w:val="00F65AF6"/>
    <w:rsid w:val="00F65B3E"/>
    <w:rsid w:val="00F65CB7"/>
    <w:rsid w:val="00F65D00"/>
    <w:rsid w:val="00F65D7D"/>
    <w:rsid w:val="00F65E4F"/>
    <w:rsid w:val="00F65E9E"/>
    <w:rsid w:val="00F65F56"/>
    <w:rsid w:val="00F65F7B"/>
    <w:rsid w:val="00F65FCD"/>
    <w:rsid w:val="00F660CA"/>
    <w:rsid w:val="00F6614E"/>
    <w:rsid w:val="00F661AD"/>
    <w:rsid w:val="00F661FD"/>
    <w:rsid w:val="00F663AD"/>
    <w:rsid w:val="00F663D8"/>
    <w:rsid w:val="00F663ED"/>
    <w:rsid w:val="00F6645A"/>
    <w:rsid w:val="00F66612"/>
    <w:rsid w:val="00F66798"/>
    <w:rsid w:val="00F66862"/>
    <w:rsid w:val="00F668D9"/>
    <w:rsid w:val="00F6696C"/>
    <w:rsid w:val="00F66B26"/>
    <w:rsid w:val="00F66D54"/>
    <w:rsid w:val="00F67074"/>
    <w:rsid w:val="00F6708C"/>
    <w:rsid w:val="00F6718D"/>
    <w:rsid w:val="00F672B0"/>
    <w:rsid w:val="00F67377"/>
    <w:rsid w:val="00F6742F"/>
    <w:rsid w:val="00F67482"/>
    <w:rsid w:val="00F674A3"/>
    <w:rsid w:val="00F674C2"/>
    <w:rsid w:val="00F674E0"/>
    <w:rsid w:val="00F675AD"/>
    <w:rsid w:val="00F675EA"/>
    <w:rsid w:val="00F676DC"/>
    <w:rsid w:val="00F67740"/>
    <w:rsid w:val="00F677D5"/>
    <w:rsid w:val="00F678B2"/>
    <w:rsid w:val="00F67B6B"/>
    <w:rsid w:val="00F67BBC"/>
    <w:rsid w:val="00F67CAA"/>
    <w:rsid w:val="00F67D7B"/>
    <w:rsid w:val="00F67DB6"/>
    <w:rsid w:val="00F67E2D"/>
    <w:rsid w:val="00F70000"/>
    <w:rsid w:val="00F700CA"/>
    <w:rsid w:val="00F70126"/>
    <w:rsid w:val="00F701B1"/>
    <w:rsid w:val="00F703CD"/>
    <w:rsid w:val="00F7051F"/>
    <w:rsid w:val="00F70552"/>
    <w:rsid w:val="00F7059E"/>
    <w:rsid w:val="00F705AD"/>
    <w:rsid w:val="00F70610"/>
    <w:rsid w:val="00F706D1"/>
    <w:rsid w:val="00F707D7"/>
    <w:rsid w:val="00F70818"/>
    <w:rsid w:val="00F70844"/>
    <w:rsid w:val="00F709AA"/>
    <w:rsid w:val="00F70A30"/>
    <w:rsid w:val="00F70A45"/>
    <w:rsid w:val="00F70AA8"/>
    <w:rsid w:val="00F70B15"/>
    <w:rsid w:val="00F70B83"/>
    <w:rsid w:val="00F70C4E"/>
    <w:rsid w:val="00F70C6F"/>
    <w:rsid w:val="00F70C7C"/>
    <w:rsid w:val="00F70CA9"/>
    <w:rsid w:val="00F70CB0"/>
    <w:rsid w:val="00F70CE3"/>
    <w:rsid w:val="00F70CF6"/>
    <w:rsid w:val="00F70DB1"/>
    <w:rsid w:val="00F70DE5"/>
    <w:rsid w:val="00F70E0E"/>
    <w:rsid w:val="00F70E1B"/>
    <w:rsid w:val="00F70E28"/>
    <w:rsid w:val="00F70E74"/>
    <w:rsid w:val="00F70F07"/>
    <w:rsid w:val="00F70F32"/>
    <w:rsid w:val="00F70F79"/>
    <w:rsid w:val="00F70FBA"/>
    <w:rsid w:val="00F7108A"/>
    <w:rsid w:val="00F71127"/>
    <w:rsid w:val="00F71158"/>
    <w:rsid w:val="00F711B7"/>
    <w:rsid w:val="00F711E8"/>
    <w:rsid w:val="00F712E2"/>
    <w:rsid w:val="00F712FD"/>
    <w:rsid w:val="00F713CD"/>
    <w:rsid w:val="00F7146A"/>
    <w:rsid w:val="00F714EB"/>
    <w:rsid w:val="00F71506"/>
    <w:rsid w:val="00F715C9"/>
    <w:rsid w:val="00F71808"/>
    <w:rsid w:val="00F71883"/>
    <w:rsid w:val="00F7189F"/>
    <w:rsid w:val="00F718A9"/>
    <w:rsid w:val="00F7194B"/>
    <w:rsid w:val="00F7198C"/>
    <w:rsid w:val="00F719BA"/>
    <w:rsid w:val="00F71AA0"/>
    <w:rsid w:val="00F71AB8"/>
    <w:rsid w:val="00F71B47"/>
    <w:rsid w:val="00F71C04"/>
    <w:rsid w:val="00F71D2B"/>
    <w:rsid w:val="00F71DC4"/>
    <w:rsid w:val="00F71E6B"/>
    <w:rsid w:val="00F71ECB"/>
    <w:rsid w:val="00F71EF5"/>
    <w:rsid w:val="00F71F15"/>
    <w:rsid w:val="00F71F3B"/>
    <w:rsid w:val="00F720B1"/>
    <w:rsid w:val="00F720C3"/>
    <w:rsid w:val="00F720F6"/>
    <w:rsid w:val="00F722F0"/>
    <w:rsid w:val="00F72331"/>
    <w:rsid w:val="00F7235F"/>
    <w:rsid w:val="00F7237A"/>
    <w:rsid w:val="00F723E7"/>
    <w:rsid w:val="00F72555"/>
    <w:rsid w:val="00F72782"/>
    <w:rsid w:val="00F728DE"/>
    <w:rsid w:val="00F72903"/>
    <w:rsid w:val="00F72ADA"/>
    <w:rsid w:val="00F72BE2"/>
    <w:rsid w:val="00F72C12"/>
    <w:rsid w:val="00F72C39"/>
    <w:rsid w:val="00F72D05"/>
    <w:rsid w:val="00F72E73"/>
    <w:rsid w:val="00F72E7E"/>
    <w:rsid w:val="00F72ED7"/>
    <w:rsid w:val="00F72F74"/>
    <w:rsid w:val="00F730AE"/>
    <w:rsid w:val="00F732A8"/>
    <w:rsid w:val="00F7330C"/>
    <w:rsid w:val="00F73316"/>
    <w:rsid w:val="00F73323"/>
    <w:rsid w:val="00F734F0"/>
    <w:rsid w:val="00F7350C"/>
    <w:rsid w:val="00F73524"/>
    <w:rsid w:val="00F7353B"/>
    <w:rsid w:val="00F7360E"/>
    <w:rsid w:val="00F73632"/>
    <w:rsid w:val="00F738D0"/>
    <w:rsid w:val="00F73913"/>
    <w:rsid w:val="00F73A92"/>
    <w:rsid w:val="00F73B08"/>
    <w:rsid w:val="00F73BBB"/>
    <w:rsid w:val="00F73DD2"/>
    <w:rsid w:val="00F73EBE"/>
    <w:rsid w:val="00F73F12"/>
    <w:rsid w:val="00F73F32"/>
    <w:rsid w:val="00F73F43"/>
    <w:rsid w:val="00F73F7F"/>
    <w:rsid w:val="00F74028"/>
    <w:rsid w:val="00F7402E"/>
    <w:rsid w:val="00F74136"/>
    <w:rsid w:val="00F741E3"/>
    <w:rsid w:val="00F742E6"/>
    <w:rsid w:val="00F74337"/>
    <w:rsid w:val="00F74342"/>
    <w:rsid w:val="00F74345"/>
    <w:rsid w:val="00F74403"/>
    <w:rsid w:val="00F74436"/>
    <w:rsid w:val="00F746B6"/>
    <w:rsid w:val="00F746B8"/>
    <w:rsid w:val="00F746DB"/>
    <w:rsid w:val="00F746FC"/>
    <w:rsid w:val="00F74736"/>
    <w:rsid w:val="00F74785"/>
    <w:rsid w:val="00F747D1"/>
    <w:rsid w:val="00F74842"/>
    <w:rsid w:val="00F74880"/>
    <w:rsid w:val="00F748BB"/>
    <w:rsid w:val="00F74902"/>
    <w:rsid w:val="00F74949"/>
    <w:rsid w:val="00F749C1"/>
    <w:rsid w:val="00F74AE2"/>
    <w:rsid w:val="00F74B73"/>
    <w:rsid w:val="00F74CC5"/>
    <w:rsid w:val="00F74D1B"/>
    <w:rsid w:val="00F74D96"/>
    <w:rsid w:val="00F74DC7"/>
    <w:rsid w:val="00F74DCE"/>
    <w:rsid w:val="00F75006"/>
    <w:rsid w:val="00F75050"/>
    <w:rsid w:val="00F752D3"/>
    <w:rsid w:val="00F7532C"/>
    <w:rsid w:val="00F7535C"/>
    <w:rsid w:val="00F754D2"/>
    <w:rsid w:val="00F755AE"/>
    <w:rsid w:val="00F755C9"/>
    <w:rsid w:val="00F757C3"/>
    <w:rsid w:val="00F7583C"/>
    <w:rsid w:val="00F7594F"/>
    <w:rsid w:val="00F759BA"/>
    <w:rsid w:val="00F75EE3"/>
    <w:rsid w:val="00F75F04"/>
    <w:rsid w:val="00F76004"/>
    <w:rsid w:val="00F760F8"/>
    <w:rsid w:val="00F76151"/>
    <w:rsid w:val="00F762D1"/>
    <w:rsid w:val="00F762F2"/>
    <w:rsid w:val="00F76368"/>
    <w:rsid w:val="00F7654B"/>
    <w:rsid w:val="00F76556"/>
    <w:rsid w:val="00F7670C"/>
    <w:rsid w:val="00F76923"/>
    <w:rsid w:val="00F76A9D"/>
    <w:rsid w:val="00F76ABE"/>
    <w:rsid w:val="00F76C0E"/>
    <w:rsid w:val="00F76D14"/>
    <w:rsid w:val="00F76DEC"/>
    <w:rsid w:val="00F76EB9"/>
    <w:rsid w:val="00F76F7D"/>
    <w:rsid w:val="00F76F93"/>
    <w:rsid w:val="00F7715A"/>
    <w:rsid w:val="00F771BE"/>
    <w:rsid w:val="00F7731E"/>
    <w:rsid w:val="00F7735D"/>
    <w:rsid w:val="00F773EC"/>
    <w:rsid w:val="00F776B8"/>
    <w:rsid w:val="00F77792"/>
    <w:rsid w:val="00F7779B"/>
    <w:rsid w:val="00F777ED"/>
    <w:rsid w:val="00F77822"/>
    <w:rsid w:val="00F77987"/>
    <w:rsid w:val="00F77AB7"/>
    <w:rsid w:val="00F77B75"/>
    <w:rsid w:val="00F77C43"/>
    <w:rsid w:val="00F77C98"/>
    <w:rsid w:val="00F77D66"/>
    <w:rsid w:val="00F77F01"/>
    <w:rsid w:val="00F77F96"/>
    <w:rsid w:val="00F800B4"/>
    <w:rsid w:val="00F800D7"/>
    <w:rsid w:val="00F800E8"/>
    <w:rsid w:val="00F801E2"/>
    <w:rsid w:val="00F802A8"/>
    <w:rsid w:val="00F8048A"/>
    <w:rsid w:val="00F80590"/>
    <w:rsid w:val="00F806D6"/>
    <w:rsid w:val="00F8080F"/>
    <w:rsid w:val="00F808E6"/>
    <w:rsid w:val="00F8090F"/>
    <w:rsid w:val="00F809D0"/>
    <w:rsid w:val="00F80AB2"/>
    <w:rsid w:val="00F80ADD"/>
    <w:rsid w:val="00F80C23"/>
    <w:rsid w:val="00F80C9C"/>
    <w:rsid w:val="00F80CA8"/>
    <w:rsid w:val="00F80CCB"/>
    <w:rsid w:val="00F80D09"/>
    <w:rsid w:val="00F80D15"/>
    <w:rsid w:val="00F80D94"/>
    <w:rsid w:val="00F80E0E"/>
    <w:rsid w:val="00F80E26"/>
    <w:rsid w:val="00F80E3F"/>
    <w:rsid w:val="00F80F0A"/>
    <w:rsid w:val="00F80F70"/>
    <w:rsid w:val="00F8103E"/>
    <w:rsid w:val="00F8104A"/>
    <w:rsid w:val="00F81062"/>
    <w:rsid w:val="00F8122F"/>
    <w:rsid w:val="00F812E1"/>
    <w:rsid w:val="00F81489"/>
    <w:rsid w:val="00F814AA"/>
    <w:rsid w:val="00F815DD"/>
    <w:rsid w:val="00F81605"/>
    <w:rsid w:val="00F816E7"/>
    <w:rsid w:val="00F8179D"/>
    <w:rsid w:val="00F817A9"/>
    <w:rsid w:val="00F818A6"/>
    <w:rsid w:val="00F81927"/>
    <w:rsid w:val="00F81929"/>
    <w:rsid w:val="00F81A02"/>
    <w:rsid w:val="00F81A39"/>
    <w:rsid w:val="00F81B41"/>
    <w:rsid w:val="00F81B49"/>
    <w:rsid w:val="00F81C6A"/>
    <w:rsid w:val="00F81CC0"/>
    <w:rsid w:val="00F81E72"/>
    <w:rsid w:val="00F82036"/>
    <w:rsid w:val="00F8203F"/>
    <w:rsid w:val="00F8208A"/>
    <w:rsid w:val="00F82219"/>
    <w:rsid w:val="00F8225C"/>
    <w:rsid w:val="00F82268"/>
    <w:rsid w:val="00F8226B"/>
    <w:rsid w:val="00F82284"/>
    <w:rsid w:val="00F8229E"/>
    <w:rsid w:val="00F822A7"/>
    <w:rsid w:val="00F8238A"/>
    <w:rsid w:val="00F823C0"/>
    <w:rsid w:val="00F823FD"/>
    <w:rsid w:val="00F82480"/>
    <w:rsid w:val="00F82493"/>
    <w:rsid w:val="00F82567"/>
    <w:rsid w:val="00F82596"/>
    <w:rsid w:val="00F825FC"/>
    <w:rsid w:val="00F8269D"/>
    <w:rsid w:val="00F826B2"/>
    <w:rsid w:val="00F82B6B"/>
    <w:rsid w:val="00F82B8F"/>
    <w:rsid w:val="00F82C48"/>
    <w:rsid w:val="00F82C8C"/>
    <w:rsid w:val="00F82E29"/>
    <w:rsid w:val="00F82EA9"/>
    <w:rsid w:val="00F82ED9"/>
    <w:rsid w:val="00F82F03"/>
    <w:rsid w:val="00F82FF4"/>
    <w:rsid w:val="00F8304E"/>
    <w:rsid w:val="00F83077"/>
    <w:rsid w:val="00F8319E"/>
    <w:rsid w:val="00F831C6"/>
    <w:rsid w:val="00F83203"/>
    <w:rsid w:val="00F83276"/>
    <w:rsid w:val="00F8335A"/>
    <w:rsid w:val="00F833C5"/>
    <w:rsid w:val="00F833C7"/>
    <w:rsid w:val="00F833F3"/>
    <w:rsid w:val="00F83460"/>
    <w:rsid w:val="00F834B9"/>
    <w:rsid w:val="00F83666"/>
    <w:rsid w:val="00F837DC"/>
    <w:rsid w:val="00F838A3"/>
    <w:rsid w:val="00F838EA"/>
    <w:rsid w:val="00F83A47"/>
    <w:rsid w:val="00F83AEC"/>
    <w:rsid w:val="00F83BAB"/>
    <w:rsid w:val="00F83C64"/>
    <w:rsid w:val="00F83E17"/>
    <w:rsid w:val="00F83EE3"/>
    <w:rsid w:val="00F84023"/>
    <w:rsid w:val="00F841D7"/>
    <w:rsid w:val="00F8423F"/>
    <w:rsid w:val="00F8427F"/>
    <w:rsid w:val="00F8428E"/>
    <w:rsid w:val="00F84336"/>
    <w:rsid w:val="00F843A4"/>
    <w:rsid w:val="00F84441"/>
    <w:rsid w:val="00F8450E"/>
    <w:rsid w:val="00F84643"/>
    <w:rsid w:val="00F8469D"/>
    <w:rsid w:val="00F846A9"/>
    <w:rsid w:val="00F846E6"/>
    <w:rsid w:val="00F84733"/>
    <w:rsid w:val="00F8473F"/>
    <w:rsid w:val="00F8476E"/>
    <w:rsid w:val="00F84820"/>
    <w:rsid w:val="00F848DB"/>
    <w:rsid w:val="00F8498A"/>
    <w:rsid w:val="00F84B04"/>
    <w:rsid w:val="00F84C18"/>
    <w:rsid w:val="00F84DB3"/>
    <w:rsid w:val="00F84E58"/>
    <w:rsid w:val="00F85072"/>
    <w:rsid w:val="00F8507B"/>
    <w:rsid w:val="00F850D6"/>
    <w:rsid w:val="00F85167"/>
    <w:rsid w:val="00F851B2"/>
    <w:rsid w:val="00F851C9"/>
    <w:rsid w:val="00F85245"/>
    <w:rsid w:val="00F8524E"/>
    <w:rsid w:val="00F85271"/>
    <w:rsid w:val="00F85289"/>
    <w:rsid w:val="00F852DD"/>
    <w:rsid w:val="00F853A4"/>
    <w:rsid w:val="00F855BD"/>
    <w:rsid w:val="00F85612"/>
    <w:rsid w:val="00F85685"/>
    <w:rsid w:val="00F856E2"/>
    <w:rsid w:val="00F85746"/>
    <w:rsid w:val="00F857E5"/>
    <w:rsid w:val="00F85816"/>
    <w:rsid w:val="00F85850"/>
    <w:rsid w:val="00F858B5"/>
    <w:rsid w:val="00F858C3"/>
    <w:rsid w:val="00F85975"/>
    <w:rsid w:val="00F859C4"/>
    <w:rsid w:val="00F85D10"/>
    <w:rsid w:val="00F85D94"/>
    <w:rsid w:val="00F85E19"/>
    <w:rsid w:val="00F85ECA"/>
    <w:rsid w:val="00F85FA6"/>
    <w:rsid w:val="00F8622D"/>
    <w:rsid w:val="00F86313"/>
    <w:rsid w:val="00F863CC"/>
    <w:rsid w:val="00F863DA"/>
    <w:rsid w:val="00F86466"/>
    <w:rsid w:val="00F864FD"/>
    <w:rsid w:val="00F8653C"/>
    <w:rsid w:val="00F86735"/>
    <w:rsid w:val="00F867B7"/>
    <w:rsid w:val="00F868F7"/>
    <w:rsid w:val="00F8693E"/>
    <w:rsid w:val="00F8694B"/>
    <w:rsid w:val="00F86978"/>
    <w:rsid w:val="00F869CA"/>
    <w:rsid w:val="00F86A6F"/>
    <w:rsid w:val="00F86AAC"/>
    <w:rsid w:val="00F86B01"/>
    <w:rsid w:val="00F86B08"/>
    <w:rsid w:val="00F86C30"/>
    <w:rsid w:val="00F86E2E"/>
    <w:rsid w:val="00F86F4C"/>
    <w:rsid w:val="00F86F92"/>
    <w:rsid w:val="00F86FEE"/>
    <w:rsid w:val="00F87134"/>
    <w:rsid w:val="00F87174"/>
    <w:rsid w:val="00F871CA"/>
    <w:rsid w:val="00F87221"/>
    <w:rsid w:val="00F873E5"/>
    <w:rsid w:val="00F87563"/>
    <w:rsid w:val="00F87647"/>
    <w:rsid w:val="00F87717"/>
    <w:rsid w:val="00F8772F"/>
    <w:rsid w:val="00F877E1"/>
    <w:rsid w:val="00F877F4"/>
    <w:rsid w:val="00F87B3D"/>
    <w:rsid w:val="00F87BBC"/>
    <w:rsid w:val="00F87BE6"/>
    <w:rsid w:val="00F87C29"/>
    <w:rsid w:val="00F87C45"/>
    <w:rsid w:val="00F87C57"/>
    <w:rsid w:val="00F87D6A"/>
    <w:rsid w:val="00F87E93"/>
    <w:rsid w:val="00F87F11"/>
    <w:rsid w:val="00F9002D"/>
    <w:rsid w:val="00F901BE"/>
    <w:rsid w:val="00F901F6"/>
    <w:rsid w:val="00F9035C"/>
    <w:rsid w:val="00F9036B"/>
    <w:rsid w:val="00F90419"/>
    <w:rsid w:val="00F90425"/>
    <w:rsid w:val="00F9043D"/>
    <w:rsid w:val="00F905B8"/>
    <w:rsid w:val="00F905CC"/>
    <w:rsid w:val="00F905F0"/>
    <w:rsid w:val="00F905FF"/>
    <w:rsid w:val="00F9060F"/>
    <w:rsid w:val="00F90619"/>
    <w:rsid w:val="00F90669"/>
    <w:rsid w:val="00F906FF"/>
    <w:rsid w:val="00F9072C"/>
    <w:rsid w:val="00F907A1"/>
    <w:rsid w:val="00F90941"/>
    <w:rsid w:val="00F9095F"/>
    <w:rsid w:val="00F90ACF"/>
    <w:rsid w:val="00F90B84"/>
    <w:rsid w:val="00F90DF8"/>
    <w:rsid w:val="00F90E9A"/>
    <w:rsid w:val="00F90EE2"/>
    <w:rsid w:val="00F90FF9"/>
    <w:rsid w:val="00F91010"/>
    <w:rsid w:val="00F910B4"/>
    <w:rsid w:val="00F9111E"/>
    <w:rsid w:val="00F9126A"/>
    <w:rsid w:val="00F912AB"/>
    <w:rsid w:val="00F91364"/>
    <w:rsid w:val="00F91367"/>
    <w:rsid w:val="00F913F8"/>
    <w:rsid w:val="00F915C4"/>
    <w:rsid w:val="00F916E2"/>
    <w:rsid w:val="00F9193C"/>
    <w:rsid w:val="00F91CEA"/>
    <w:rsid w:val="00F91D59"/>
    <w:rsid w:val="00F91D93"/>
    <w:rsid w:val="00F91E31"/>
    <w:rsid w:val="00F91E9A"/>
    <w:rsid w:val="00F91F0A"/>
    <w:rsid w:val="00F91FE9"/>
    <w:rsid w:val="00F920C3"/>
    <w:rsid w:val="00F92187"/>
    <w:rsid w:val="00F922ED"/>
    <w:rsid w:val="00F9246A"/>
    <w:rsid w:val="00F9253A"/>
    <w:rsid w:val="00F926A7"/>
    <w:rsid w:val="00F92830"/>
    <w:rsid w:val="00F9283A"/>
    <w:rsid w:val="00F92854"/>
    <w:rsid w:val="00F92934"/>
    <w:rsid w:val="00F92AED"/>
    <w:rsid w:val="00F92B78"/>
    <w:rsid w:val="00F92B83"/>
    <w:rsid w:val="00F92BF9"/>
    <w:rsid w:val="00F92D65"/>
    <w:rsid w:val="00F92F48"/>
    <w:rsid w:val="00F92FB0"/>
    <w:rsid w:val="00F92FFA"/>
    <w:rsid w:val="00F93084"/>
    <w:rsid w:val="00F93177"/>
    <w:rsid w:val="00F93194"/>
    <w:rsid w:val="00F9334B"/>
    <w:rsid w:val="00F93358"/>
    <w:rsid w:val="00F93394"/>
    <w:rsid w:val="00F933BC"/>
    <w:rsid w:val="00F933D9"/>
    <w:rsid w:val="00F9349E"/>
    <w:rsid w:val="00F934FA"/>
    <w:rsid w:val="00F93544"/>
    <w:rsid w:val="00F93556"/>
    <w:rsid w:val="00F93579"/>
    <w:rsid w:val="00F93588"/>
    <w:rsid w:val="00F93673"/>
    <w:rsid w:val="00F936CD"/>
    <w:rsid w:val="00F9390B"/>
    <w:rsid w:val="00F93927"/>
    <w:rsid w:val="00F9394B"/>
    <w:rsid w:val="00F9398B"/>
    <w:rsid w:val="00F93A86"/>
    <w:rsid w:val="00F93AA8"/>
    <w:rsid w:val="00F93B65"/>
    <w:rsid w:val="00F93BA1"/>
    <w:rsid w:val="00F93C0C"/>
    <w:rsid w:val="00F93C62"/>
    <w:rsid w:val="00F93D5A"/>
    <w:rsid w:val="00F93E78"/>
    <w:rsid w:val="00F93FC0"/>
    <w:rsid w:val="00F94019"/>
    <w:rsid w:val="00F941F2"/>
    <w:rsid w:val="00F942FB"/>
    <w:rsid w:val="00F94377"/>
    <w:rsid w:val="00F94395"/>
    <w:rsid w:val="00F943EF"/>
    <w:rsid w:val="00F944C7"/>
    <w:rsid w:val="00F945EB"/>
    <w:rsid w:val="00F9465D"/>
    <w:rsid w:val="00F9466C"/>
    <w:rsid w:val="00F94713"/>
    <w:rsid w:val="00F94722"/>
    <w:rsid w:val="00F94727"/>
    <w:rsid w:val="00F947BA"/>
    <w:rsid w:val="00F949A2"/>
    <w:rsid w:val="00F94A41"/>
    <w:rsid w:val="00F94C61"/>
    <w:rsid w:val="00F94C97"/>
    <w:rsid w:val="00F94DBA"/>
    <w:rsid w:val="00F94DE7"/>
    <w:rsid w:val="00F94E22"/>
    <w:rsid w:val="00F94EA1"/>
    <w:rsid w:val="00F94F37"/>
    <w:rsid w:val="00F95220"/>
    <w:rsid w:val="00F95293"/>
    <w:rsid w:val="00F952E3"/>
    <w:rsid w:val="00F95337"/>
    <w:rsid w:val="00F953CA"/>
    <w:rsid w:val="00F9540C"/>
    <w:rsid w:val="00F9545D"/>
    <w:rsid w:val="00F954DC"/>
    <w:rsid w:val="00F9557C"/>
    <w:rsid w:val="00F95615"/>
    <w:rsid w:val="00F95728"/>
    <w:rsid w:val="00F957F9"/>
    <w:rsid w:val="00F957FC"/>
    <w:rsid w:val="00F95824"/>
    <w:rsid w:val="00F9593D"/>
    <w:rsid w:val="00F95B78"/>
    <w:rsid w:val="00F95BF0"/>
    <w:rsid w:val="00F95D4E"/>
    <w:rsid w:val="00F95E60"/>
    <w:rsid w:val="00F95E8D"/>
    <w:rsid w:val="00F95EAE"/>
    <w:rsid w:val="00F95FA0"/>
    <w:rsid w:val="00F95FAC"/>
    <w:rsid w:val="00F96043"/>
    <w:rsid w:val="00F96137"/>
    <w:rsid w:val="00F961EA"/>
    <w:rsid w:val="00F963E2"/>
    <w:rsid w:val="00F963E6"/>
    <w:rsid w:val="00F9642E"/>
    <w:rsid w:val="00F96508"/>
    <w:rsid w:val="00F965C9"/>
    <w:rsid w:val="00F96830"/>
    <w:rsid w:val="00F96910"/>
    <w:rsid w:val="00F96952"/>
    <w:rsid w:val="00F969CE"/>
    <w:rsid w:val="00F96BDB"/>
    <w:rsid w:val="00F96C62"/>
    <w:rsid w:val="00F96CE7"/>
    <w:rsid w:val="00F96DD5"/>
    <w:rsid w:val="00F96E4B"/>
    <w:rsid w:val="00F97015"/>
    <w:rsid w:val="00F97116"/>
    <w:rsid w:val="00F97198"/>
    <w:rsid w:val="00F972E1"/>
    <w:rsid w:val="00F97386"/>
    <w:rsid w:val="00F973DF"/>
    <w:rsid w:val="00F97442"/>
    <w:rsid w:val="00F97563"/>
    <w:rsid w:val="00F97591"/>
    <w:rsid w:val="00F9762C"/>
    <w:rsid w:val="00F97689"/>
    <w:rsid w:val="00F976DD"/>
    <w:rsid w:val="00F976F8"/>
    <w:rsid w:val="00F977B8"/>
    <w:rsid w:val="00F977D9"/>
    <w:rsid w:val="00F97801"/>
    <w:rsid w:val="00F9787E"/>
    <w:rsid w:val="00F97965"/>
    <w:rsid w:val="00F97A12"/>
    <w:rsid w:val="00F97C2E"/>
    <w:rsid w:val="00F97C62"/>
    <w:rsid w:val="00F97C6B"/>
    <w:rsid w:val="00F97CD9"/>
    <w:rsid w:val="00F97D8B"/>
    <w:rsid w:val="00F97E37"/>
    <w:rsid w:val="00F97E45"/>
    <w:rsid w:val="00F97EE2"/>
    <w:rsid w:val="00F97F17"/>
    <w:rsid w:val="00F97F1B"/>
    <w:rsid w:val="00F97FE8"/>
    <w:rsid w:val="00FA009D"/>
    <w:rsid w:val="00FA0123"/>
    <w:rsid w:val="00FA0162"/>
    <w:rsid w:val="00FA028D"/>
    <w:rsid w:val="00FA0332"/>
    <w:rsid w:val="00FA0503"/>
    <w:rsid w:val="00FA057D"/>
    <w:rsid w:val="00FA0610"/>
    <w:rsid w:val="00FA0752"/>
    <w:rsid w:val="00FA08C3"/>
    <w:rsid w:val="00FA0910"/>
    <w:rsid w:val="00FA096E"/>
    <w:rsid w:val="00FA0A24"/>
    <w:rsid w:val="00FA0A69"/>
    <w:rsid w:val="00FA0B59"/>
    <w:rsid w:val="00FA0BA3"/>
    <w:rsid w:val="00FA0BD9"/>
    <w:rsid w:val="00FA0C2A"/>
    <w:rsid w:val="00FA0C36"/>
    <w:rsid w:val="00FA0CC4"/>
    <w:rsid w:val="00FA0CFE"/>
    <w:rsid w:val="00FA0D62"/>
    <w:rsid w:val="00FA0DE2"/>
    <w:rsid w:val="00FA0DEE"/>
    <w:rsid w:val="00FA0EBC"/>
    <w:rsid w:val="00FA0F18"/>
    <w:rsid w:val="00FA101F"/>
    <w:rsid w:val="00FA1088"/>
    <w:rsid w:val="00FA1091"/>
    <w:rsid w:val="00FA10FF"/>
    <w:rsid w:val="00FA1101"/>
    <w:rsid w:val="00FA11D3"/>
    <w:rsid w:val="00FA12C7"/>
    <w:rsid w:val="00FA12F2"/>
    <w:rsid w:val="00FA130B"/>
    <w:rsid w:val="00FA151F"/>
    <w:rsid w:val="00FA1569"/>
    <w:rsid w:val="00FA1743"/>
    <w:rsid w:val="00FA17C1"/>
    <w:rsid w:val="00FA17CD"/>
    <w:rsid w:val="00FA18CA"/>
    <w:rsid w:val="00FA19EE"/>
    <w:rsid w:val="00FA1A46"/>
    <w:rsid w:val="00FA1A86"/>
    <w:rsid w:val="00FA1B1C"/>
    <w:rsid w:val="00FA1B49"/>
    <w:rsid w:val="00FA1BD8"/>
    <w:rsid w:val="00FA1C43"/>
    <w:rsid w:val="00FA1CBE"/>
    <w:rsid w:val="00FA1EB4"/>
    <w:rsid w:val="00FA1EDD"/>
    <w:rsid w:val="00FA21A0"/>
    <w:rsid w:val="00FA2210"/>
    <w:rsid w:val="00FA22BE"/>
    <w:rsid w:val="00FA2343"/>
    <w:rsid w:val="00FA2395"/>
    <w:rsid w:val="00FA23C1"/>
    <w:rsid w:val="00FA2404"/>
    <w:rsid w:val="00FA2458"/>
    <w:rsid w:val="00FA2477"/>
    <w:rsid w:val="00FA2495"/>
    <w:rsid w:val="00FA2697"/>
    <w:rsid w:val="00FA27C3"/>
    <w:rsid w:val="00FA2922"/>
    <w:rsid w:val="00FA2AA0"/>
    <w:rsid w:val="00FA2B77"/>
    <w:rsid w:val="00FA2C18"/>
    <w:rsid w:val="00FA2C4C"/>
    <w:rsid w:val="00FA2D48"/>
    <w:rsid w:val="00FA2F82"/>
    <w:rsid w:val="00FA300F"/>
    <w:rsid w:val="00FA3091"/>
    <w:rsid w:val="00FA30A9"/>
    <w:rsid w:val="00FA30BD"/>
    <w:rsid w:val="00FA311F"/>
    <w:rsid w:val="00FA3158"/>
    <w:rsid w:val="00FA318C"/>
    <w:rsid w:val="00FA31D7"/>
    <w:rsid w:val="00FA326B"/>
    <w:rsid w:val="00FA32BD"/>
    <w:rsid w:val="00FA331A"/>
    <w:rsid w:val="00FA3354"/>
    <w:rsid w:val="00FA33AE"/>
    <w:rsid w:val="00FA3693"/>
    <w:rsid w:val="00FA36D6"/>
    <w:rsid w:val="00FA3728"/>
    <w:rsid w:val="00FA3798"/>
    <w:rsid w:val="00FA38AA"/>
    <w:rsid w:val="00FA3992"/>
    <w:rsid w:val="00FA39C2"/>
    <w:rsid w:val="00FA3AF5"/>
    <w:rsid w:val="00FA3C22"/>
    <w:rsid w:val="00FA3C79"/>
    <w:rsid w:val="00FA3D8A"/>
    <w:rsid w:val="00FA3E38"/>
    <w:rsid w:val="00FA3E58"/>
    <w:rsid w:val="00FA3E60"/>
    <w:rsid w:val="00FA3F75"/>
    <w:rsid w:val="00FA3FA3"/>
    <w:rsid w:val="00FA40E5"/>
    <w:rsid w:val="00FA416C"/>
    <w:rsid w:val="00FA4406"/>
    <w:rsid w:val="00FA4501"/>
    <w:rsid w:val="00FA4549"/>
    <w:rsid w:val="00FA4605"/>
    <w:rsid w:val="00FA463E"/>
    <w:rsid w:val="00FA4695"/>
    <w:rsid w:val="00FA4718"/>
    <w:rsid w:val="00FA47B6"/>
    <w:rsid w:val="00FA48CF"/>
    <w:rsid w:val="00FA491F"/>
    <w:rsid w:val="00FA49D6"/>
    <w:rsid w:val="00FA4A96"/>
    <w:rsid w:val="00FA4DAF"/>
    <w:rsid w:val="00FA4EDD"/>
    <w:rsid w:val="00FA4F0D"/>
    <w:rsid w:val="00FA4FA4"/>
    <w:rsid w:val="00FA4FE8"/>
    <w:rsid w:val="00FA50AC"/>
    <w:rsid w:val="00FA50DE"/>
    <w:rsid w:val="00FA51D0"/>
    <w:rsid w:val="00FA51F5"/>
    <w:rsid w:val="00FA5375"/>
    <w:rsid w:val="00FA5435"/>
    <w:rsid w:val="00FA5451"/>
    <w:rsid w:val="00FA56EF"/>
    <w:rsid w:val="00FA572A"/>
    <w:rsid w:val="00FA580B"/>
    <w:rsid w:val="00FA5944"/>
    <w:rsid w:val="00FA5BCD"/>
    <w:rsid w:val="00FA5C6D"/>
    <w:rsid w:val="00FA5D1C"/>
    <w:rsid w:val="00FA5D8B"/>
    <w:rsid w:val="00FA6174"/>
    <w:rsid w:val="00FA6187"/>
    <w:rsid w:val="00FA61ED"/>
    <w:rsid w:val="00FA655F"/>
    <w:rsid w:val="00FA6587"/>
    <w:rsid w:val="00FA65AB"/>
    <w:rsid w:val="00FA6610"/>
    <w:rsid w:val="00FA667D"/>
    <w:rsid w:val="00FA6743"/>
    <w:rsid w:val="00FA68D8"/>
    <w:rsid w:val="00FA6ACB"/>
    <w:rsid w:val="00FA6BCA"/>
    <w:rsid w:val="00FA6BDD"/>
    <w:rsid w:val="00FA6C20"/>
    <w:rsid w:val="00FA6F3A"/>
    <w:rsid w:val="00FA7099"/>
    <w:rsid w:val="00FA7105"/>
    <w:rsid w:val="00FA7141"/>
    <w:rsid w:val="00FA7235"/>
    <w:rsid w:val="00FA742B"/>
    <w:rsid w:val="00FA757C"/>
    <w:rsid w:val="00FA7627"/>
    <w:rsid w:val="00FA7924"/>
    <w:rsid w:val="00FA7993"/>
    <w:rsid w:val="00FA799B"/>
    <w:rsid w:val="00FA7A94"/>
    <w:rsid w:val="00FA7BA3"/>
    <w:rsid w:val="00FA7CDE"/>
    <w:rsid w:val="00FA7D50"/>
    <w:rsid w:val="00FB0058"/>
    <w:rsid w:val="00FB0089"/>
    <w:rsid w:val="00FB0208"/>
    <w:rsid w:val="00FB0300"/>
    <w:rsid w:val="00FB03A8"/>
    <w:rsid w:val="00FB03C7"/>
    <w:rsid w:val="00FB04C9"/>
    <w:rsid w:val="00FB0516"/>
    <w:rsid w:val="00FB0562"/>
    <w:rsid w:val="00FB0591"/>
    <w:rsid w:val="00FB0631"/>
    <w:rsid w:val="00FB068F"/>
    <w:rsid w:val="00FB0739"/>
    <w:rsid w:val="00FB0749"/>
    <w:rsid w:val="00FB074C"/>
    <w:rsid w:val="00FB084A"/>
    <w:rsid w:val="00FB0878"/>
    <w:rsid w:val="00FB08CE"/>
    <w:rsid w:val="00FB093F"/>
    <w:rsid w:val="00FB0967"/>
    <w:rsid w:val="00FB0981"/>
    <w:rsid w:val="00FB0B52"/>
    <w:rsid w:val="00FB0C4C"/>
    <w:rsid w:val="00FB0E06"/>
    <w:rsid w:val="00FB0E2C"/>
    <w:rsid w:val="00FB0E43"/>
    <w:rsid w:val="00FB0E50"/>
    <w:rsid w:val="00FB0E74"/>
    <w:rsid w:val="00FB103C"/>
    <w:rsid w:val="00FB109E"/>
    <w:rsid w:val="00FB114E"/>
    <w:rsid w:val="00FB1290"/>
    <w:rsid w:val="00FB12F9"/>
    <w:rsid w:val="00FB12FC"/>
    <w:rsid w:val="00FB1346"/>
    <w:rsid w:val="00FB13D6"/>
    <w:rsid w:val="00FB15F2"/>
    <w:rsid w:val="00FB16E6"/>
    <w:rsid w:val="00FB19DC"/>
    <w:rsid w:val="00FB1A66"/>
    <w:rsid w:val="00FB1AFE"/>
    <w:rsid w:val="00FB1B49"/>
    <w:rsid w:val="00FB1B9B"/>
    <w:rsid w:val="00FB1BE1"/>
    <w:rsid w:val="00FB1D2C"/>
    <w:rsid w:val="00FB1DE4"/>
    <w:rsid w:val="00FB1E3D"/>
    <w:rsid w:val="00FB1F1C"/>
    <w:rsid w:val="00FB1FAB"/>
    <w:rsid w:val="00FB1FCE"/>
    <w:rsid w:val="00FB202A"/>
    <w:rsid w:val="00FB204C"/>
    <w:rsid w:val="00FB2274"/>
    <w:rsid w:val="00FB237C"/>
    <w:rsid w:val="00FB23C4"/>
    <w:rsid w:val="00FB23CC"/>
    <w:rsid w:val="00FB243B"/>
    <w:rsid w:val="00FB2539"/>
    <w:rsid w:val="00FB2607"/>
    <w:rsid w:val="00FB2624"/>
    <w:rsid w:val="00FB26AD"/>
    <w:rsid w:val="00FB2765"/>
    <w:rsid w:val="00FB2899"/>
    <w:rsid w:val="00FB28E1"/>
    <w:rsid w:val="00FB2934"/>
    <w:rsid w:val="00FB298B"/>
    <w:rsid w:val="00FB2B06"/>
    <w:rsid w:val="00FB2D25"/>
    <w:rsid w:val="00FB2E57"/>
    <w:rsid w:val="00FB315E"/>
    <w:rsid w:val="00FB3176"/>
    <w:rsid w:val="00FB33F4"/>
    <w:rsid w:val="00FB3572"/>
    <w:rsid w:val="00FB3584"/>
    <w:rsid w:val="00FB3771"/>
    <w:rsid w:val="00FB3805"/>
    <w:rsid w:val="00FB3828"/>
    <w:rsid w:val="00FB398B"/>
    <w:rsid w:val="00FB3998"/>
    <w:rsid w:val="00FB3AB9"/>
    <w:rsid w:val="00FB3B2C"/>
    <w:rsid w:val="00FB3B8B"/>
    <w:rsid w:val="00FB3BAF"/>
    <w:rsid w:val="00FB3C76"/>
    <w:rsid w:val="00FB3CAB"/>
    <w:rsid w:val="00FB3E64"/>
    <w:rsid w:val="00FB403E"/>
    <w:rsid w:val="00FB403F"/>
    <w:rsid w:val="00FB40E4"/>
    <w:rsid w:val="00FB40F7"/>
    <w:rsid w:val="00FB420C"/>
    <w:rsid w:val="00FB4228"/>
    <w:rsid w:val="00FB4229"/>
    <w:rsid w:val="00FB426E"/>
    <w:rsid w:val="00FB42D2"/>
    <w:rsid w:val="00FB42E1"/>
    <w:rsid w:val="00FB4428"/>
    <w:rsid w:val="00FB4450"/>
    <w:rsid w:val="00FB44D9"/>
    <w:rsid w:val="00FB45A4"/>
    <w:rsid w:val="00FB461D"/>
    <w:rsid w:val="00FB46A7"/>
    <w:rsid w:val="00FB46FC"/>
    <w:rsid w:val="00FB471C"/>
    <w:rsid w:val="00FB4763"/>
    <w:rsid w:val="00FB4808"/>
    <w:rsid w:val="00FB49CC"/>
    <w:rsid w:val="00FB4BAB"/>
    <w:rsid w:val="00FB4BD0"/>
    <w:rsid w:val="00FB4C55"/>
    <w:rsid w:val="00FB4CD0"/>
    <w:rsid w:val="00FB4EBE"/>
    <w:rsid w:val="00FB4F50"/>
    <w:rsid w:val="00FB5026"/>
    <w:rsid w:val="00FB5059"/>
    <w:rsid w:val="00FB50CC"/>
    <w:rsid w:val="00FB50D2"/>
    <w:rsid w:val="00FB5124"/>
    <w:rsid w:val="00FB5159"/>
    <w:rsid w:val="00FB51AD"/>
    <w:rsid w:val="00FB51D1"/>
    <w:rsid w:val="00FB52A5"/>
    <w:rsid w:val="00FB531B"/>
    <w:rsid w:val="00FB5365"/>
    <w:rsid w:val="00FB537D"/>
    <w:rsid w:val="00FB5387"/>
    <w:rsid w:val="00FB5428"/>
    <w:rsid w:val="00FB5494"/>
    <w:rsid w:val="00FB54E6"/>
    <w:rsid w:val="00FB55A0"/>
    <w:rsid w:val="00FB55C6"/>
    <w:rsid w:val="00FB5665"/>
    <w:rsid w:val="00FB570D"/>
    <w:rsid w:val="00FB576F"/>
    <w:rsid w:val="00FB5885"/>
    <w:rsid w:val="00FB5ABD"/>
    <w:rsid w:val="00FB5C03"/>
    <w:rsid w:val="00FB5C7C"/>
    <w:rsid w:val="00FB6018"/>
    <w:rsid w:val="00FB60F3"/>
    <w:rsid w:val="00FB61BA"/>
    <w:rsid w:val="00FB625E"/>
    <w:rsid w:val="00FB628E"/>
    <w:rsid w:val="00FB62D3"/>
    <w:rsid w:val="00FB62FC"/>
    <w:rsid w:val="00FB6356"/>
    <w:rsid w:val="00FB6364"/>
    <w:rsid w:val="00FB640A"/>
    <w:rsid w:val="00FB641C"/>
    <w:rsid w:val="00FB6793"/>
    <w:rsid w:val="00FB67C4"/>
    <w:rsid w:val="00FB67F4"/>
    <w:rsid w:val="00FB6806"/>
    <w:rsid w:val="00FB682E"/>
    <w:rsid w:val="00FB69B6"/>
    <w:rsid w:val="00FB6A4C"/>
    <w:rsid w:val="00FB6A6E"/>
    <w:rsid w:val="00FB6B89"/>
    <w:rsid w:val="00FB6DC9"/>
    <w:rsid w:val="00FB6E1D"/>
    <w:rsid w:val="00FB6EB4"/>
    <w:rsid w:val="00FB6ED6"/>
    <w:rsid w:val="00FB6F16"/>
    <w:rsid w:val="00FB6F57"/>
    <w:rsid w:val="00FB6F7C"/>
    <w:rsid w:val="00FB7096"/>
    <w:rsid w:val="00FB70B8"/>
    <w:rsid w:val="00FB70C9"/>
    <w:rsid w:val="00FB7103"/>
    <w:rsid w:val="00FB752A"/>
    <w:rsid w:val="00FB7650"/>
    <w:rsid w:val="00FB7980"/>
    <w:rsid w:val="00FB7B3A"/>
    <w:rsid w:val="00FB7B68"/>
    <w:rsid w:val="00FB7BDC"/>
    <w:rsid w:val="00FB7EBB"/>
    <w:rsid w:val="00FB7EC6"/>
    <w:rsid w:val="00FB7F38"/>
    <w:rsid w:val="00FB7F3C"/>
    <w:rsid w:val="00FC001F"/>
    <w:rsid w:val="00FC0029"/>
    <w:rsid w:val="00FC00AE"/>
    <w:rsid w:val="00FC0146"/>
    <w:rsid w:val="00FC0192"/>
    <w:rsid w:val="00FC02A1"/>
    <w:rsid w:val="00FC03D0"/>
    <w:rsid w:val="00FC04AF"/>
    <w:rsid w:val="00FC04B3"/>
    <w:rsid w:val="00FC0592"/>
    <w:rsid w:val="00FC059F"/>
    <w:rsid w:val="00FC05AF"/>
    <w:rsid w:val="00FC05FA"/>
    <w:rsid w:val="00FC064B"/>
    <w:rsid w:val="00FC0657"/>
    <w:rsid w:val="00FC06CA"/>
    <w:rsid w:val="00FC07D8"/>
    <w:rsid w:val="00FC087C"/>
    <w:rsid w:val="00FC092B"/>
    <w:rsid w:val="00FC0974"/>
    <w:rsid w:val="00FC0AB2"/>
    <w:rsid w:val="00FC0B16"/>
    <w:rsid w:val="00FC0BB6"/>
    <w:rsid w:val="00FC0BBB"/>
    <w:rsid w:val="00FC0BE7"/>
    <w:rsid w:val="00FC0C5F"/>
    <w:rsid w:val="00FC106C"/>
    <w:rsid w:val="00FC107D"/>
    <w:rsid w:val="00FC1260"/>
    <w:rsid w:val="00FC1341"/>
    <w:rsid w:val="00FC13C7"/>
    <w:rsid w:val="00FC13D1"/>
    <w:rsid w:val="00FC145C"/>
    <w:rsid w:val="00FC15A6"/>
    <w:rsid w:val="00FC15B8"/>
    <w:rsid w:val="00FC1642"/>
    <w:rsid w:val="00FC16B6"/>
    <w:rsid w:val="00FC177C"/>
    <w:rsid w:val="00FC18EA"/>
    <w:rsid w:val="00FC1B25"/>
    <w:rsid w:val="00FC1B2B"/>
    <w:rsid w:val="00FC1CA4"/>
    <w:rsid w:val="00FC1DC8"/>
    <w:rsid w:val="00FC1DF3"/>
    <w:rsid w:val="00FC1F02"/>
    <w:rsid w:val="00FC1FE5"/>
    <w:rsid w:val="00FC201E"/>
    <w:rsid w:val="00FC203F"/>
    <w:rsid w:val="00FC20AE"/>
    <w:rsid w:val="00FC224C"/>
    <w:rsid w:val="00FC2311"/>
    <w:rsid w:val="00FC231E"/>
    <w:rsid w:val="00FC2364"/>
    <w:rsid w:val="00FC23CC"/>
    <w:rsid w:val="00FC2599"/>
    <w:rsid w:val="00FC2676"/>
    <w:rsid w:val="00FC27C3"/>
    <w:rsid w:val="00FC27EF"/>
    <w:rsid w:val="00FC28B4"/>
    <w:rsid w:val="00FC28B8"/>
    <w:rsid w:val="00FC28BD"/>
    <w:rsid w:val="00FC2A0F"/>
    <w:rsid w:val="00FC2A48"/>
    <w:rsid w:val="00FC2B1C"/>
    <w:rsid w:val="00FC2B35"/>
    <w:rsid w:val="00FC2BA2"/>
    <w:rsid w:val="00FC2BE8"/>
    <w:rsid w:val="00FC2C4D"/>
    <w:rsid w:val="00FC2D19"/>
    <w:rsid w:val="00FC2E1F"/>
    <w:rsid w:val="00FC30E4"/>
    <w:rsid w:val="00FC3193"/>
    <w:rsid w:val="00FC33D0"/>
    <w:rsid w:val="00FC33E5"/>
    <w:rsid w:val="00FC3458"/>
    <w:rsid w:val="00FC34E1"/>
    <w:rsid w:val="00FC3550"/>
    <w:rsid w:val="00FC3727"/>
    <w:rsid w:val="00FC3740"/>
    <w:rsid w:val="00FC37B3"/>
    <w:rsid w:val="00FC38BD"/>
    <w:rsid w:val="00FC38F4"/>
    <w:rsid w:val="00FC398F"/>
    <w:rsid w:val="00FC39B1"/>
    <w:rsid w:val="00FC3A01"/>
    <w:rsid w:val="00FC3A86"/>
    <w:rsid w:val="00FC3A8D"/>
    <w:rsid w:val="00FC3ADB"/>
    <w:rsid w:val="00FC3D20"/>
    <w:rsid w:val="00FC3D35"/>
    <w:rsid w:val="00FC3D64"/>
    <w:rsid w:val="00FC3E88"/>
    <w:rsid w:val="00FC3EC0"/>
    <w:rsid w:val="00FC40A4"/>
    <w:rsid w:val="00FC40CA"/>
    <w:rsid w:val="00FC40CF"/>
    <w:rsid w:val="00FC41E9"/>
    <w:rsid w:val="00FC421F"/>
    <w:rsid w:val="00FC422D"/>
    <w:rsid w:val="00FC4358"/>
    <w:rsid w:val="00FC44DA"/>
    <w:rsid w:val="00FC457A"/>
    <w:rsid w:val="00FC4773"/>
    <w:rsid w:val="00FC494F"/>
    <w:rsid w:val="00FC4957"/>
    <w:rsid w:val="00FC4973"/>
    <w:rsid w:val="00FC4AE3"/>
    <w:rsid w:val="00FC4CA4"/>
    <w:rsid w:val="00FC4D22"/>
    <w:rsid w:val="00FC4D71"/>
    <w:rsid w:val="00FC4FF5"/>
    <w:rsid w:val="00FC5426"/>
    <w:rsid w:val="00FC55AD"/>
    <w:rsid w:val="00FC5644"/>
    <w:rsid w:val="00FC5704"/>
    <w:rsid w:val="00FC578F"/>
    <w:rsid w:val="00FC5797"/>
    <w:rsid w:val="00FC5897"/>
    <w:rsid w:val="00FC58A4"/>
    <w:rsid w:val="00FC5942"/>
    <w:rsid w:val="00FC5A63"/>
    <w:rsid w:val="00FC5ABE"/>
    <w:rsid w:val="00FC5B61"/>
    <w:rsid w:val="00FC5BC9"/>
    <w:rsid w:val="00FC5F0A"/>
    <w:rsid w:val="00FC603D"/>
    <w:rsid w:val="00FC6394"/>
    <w:rsid w:val="00FC651B"/>
    <w:rsid w:val="00FC6541"/>
    <w:rsid w:val="00FC659B"/>
    <w:rsid w:val="00FC67A0"/>
    <w:rsid w:val="00FC6815"/>
    <w:rsid w:val="00FC693A"/>
    <w:rsid w:val="00FC6AC4"/>
    <w:rsid w:val="00FC6BDB"/>
    <w:rsid w:val="00FC6C6B"/>
    <w:rsid w:val="00FC6CB6"/>
    <w:rsid w:val="00FC6DC9"/>
    <w:rsid w:val="00FC6EBC"/>
    <w:rsid w:val="00FC6F5E"/>
    <w:rsid w:val="00FC72DD"/>
    <w:rsid w:val="00FC732A"/>
    <w:rsid w:val="00FC73CD"/>
    <w:rsid w:val="00FC752E"/>
    <w:rsid w:val="00FC757A"/>
    <w:rsid w:val="00FC7598"/>
    <w:rsid w:val="00FC7880"/>
    <w:rsid w:val="00FC792E"/>
    <w:rsid w:val="00FC7AFE"/>
    <w:rsid w:val="00FC7B83"/>
    <w:rsid w:val="00FC7CCB"/>
    <w:rsid w:val="00FC7E2C"/>
    <w:rsid w:val="00FC7E30"/>
    <w:rsid w:val="00FC7E5A"/>
    <w:rsid w:val="00FC7F08"/>
    <w:rsid w:val="00FC7F0C"/>
    <w:rsid w:val="00FD013B"/>
    <w:rsid w:val="00FD0150"/>
    <w:rsid w:val="00FD0223"/>
    <w:rsid w:val="00FD02C7"/>
    <w:rsid w:val="00FD02DD"/>
    <w:rsid w:val="00FD031B"/>
    <w:rsid w:val="00FD04CA"/>
    <w:rsid w:val="00FD05CE"/>
    <w:rsid w:val="00FD05E6"/>
    <w:rsid w:val="00FD0933"/>
    <w:rsid w:val="00FD0AF5"/>
    <w:rsid w:val="00FD0D83"/>
    <w:rsid w:val="00FD0DB4"/>
    <w:rsid w:val="00FD0EFB"/>
    <w:rsid w:val="00FD0F73"/>
    <w:rsid w:val="00FD0FBC"/>
    <w:rsid w:val="00FD10DC"/>
    <w:rsid w:val="00FD1198"/>
    <w:rsid w:val="00FD14B6"/>
    <w:rsid w:val="00FD1654"/>
    <w:rsid w:val="00FD1677"/>
    <w:rsid w:val="00FD169D"/>
    <w:rsid w:val="00FD16E8"/>
    <w:rsid w:val="00FD1701"/>
    <w:rsid w:val="00FD1782"/>
    <w:rsid w:val="00FD178E"/>
    <w:rsid w:val="00FD17AF"/>
    <w:rsid w:val="00FD186B"/>
    <w:rsid w:val="00FD188E"/>
    <w:rsid w:val="00FD18AE"/>
    <w:rsid w:val="00FD19AE"/>
    <w:rsid w:val="00FD19F7"/>
    <w:rsid w:val="00FD1A65"/>
    <w:rsid w:val="00FD1A70"/>
    <w:rsid w:val="00FD1B55"/>
    <w:rsid w:val="00FD1D34"/>
    <w:rsid w:val="00FD1E11"/>
    <w:rsid w:val="00FD1F2F"/>
    <w:rsid w:val="00FD203A"/>
    <w:rsid w:val="00FD21DD"/>
    <w:rsid w:val="00FD225E"/>
    <w:rsid w:val="00FD2369"/>
    <w:rsid w:val="00FD244A"/>
    <w:rsid w:val="00FD2465"/>
    <w:rsid w:val="00FD2504"/>
    <w:rsid w:val="00FD264E"/>
    <w:rsid w:val="00FD268B"/>
    <w:rsid w:val="00FD2704"/>
    <w:rsid w:val="00FD2A38"/>
    <w:rsid w:val="00FD2AFD"/>
    <w:rsid w:val="00FD2BC0"/>
    <w:rsid w:val="00FD2C5E"/>
    <w:rsid w:val="00FD2D2C"/>
    <w:rsid w:val="00FD2D90"/>
    <w:rsid w:val="00FD303C"/>
    <w:rsid w:val="00FD3154"/>
    <w:rsid w:val="00FD319F"/>
    <w:rsid w:val="00FD32DC"/>
    <w:rsid w:val="00FD33A4"/>
    <w:rsid w:val="00FD33C1"/>
    <w:rsid w:val="00FD350F"/>
    <w:rsid w:val="00FD36A9"/>
    <w:rsid w:val="00FD3713"/>
    <w:rsid w:val="00FD3736"/>
    <w:rsid w:val="00FD3814"/>
    <w:rsid w:val="00FD3915"/>
    <w:rsid w:val="00FD39BF"/>
    <w:rsid w:val="00FD3A0A"/>
    <w:rsid w:val="00FD3A2C"/>
    <w:rsid w:val="00FD3ADD"/>
    <w:rsid w:val="00FD3BA6"/>
    <w:rsid w:val="00FD3CC8"/>
    <w:rsid w:val="00FD3EB7"/>
    <w:rsid w:val="00FD3F7D"/>
    <w:rsid w:val="00FD40ED"/>
    <w:rsid w:val="00FD4249"/>
    <w:rsid w:val="00FD4309"/>
    <w:rsid w:val="00FD437A"/>
    <w:rsid w:val="00FD444B"/>
    <w:rsid w:val="00FD447E"/>
    <w:rsid w:val="00FD44AA"/>
    <w:rsid w:val="00FD46AA"/>
    <w:rsid w:val="00FD471D"/>
    <w:rsid w:val="00FD47D8"/>
    <w:rsid w:val="00FD4897"/>
    <w:rsid w:val="00FD491F"/>
    <w:rsid w:val="00FD4927"/>
    <w:rsid w:val="00FD4A56"/>
    <w:rsid w:val="00FD4B3C"/>
    <w:rsid w:val="00FD4B4F"/>
    <w:rsid w:val="00FD4B89"/>
    <w:rsid w:val="00FD4C06"/>
    <w:rsid w:val="00FD4D76"/>
    <w:rsid w:val="00FD4D9D"/>
    <w:rsid w:val="00FD4ECC"/>
    <w:rsid w:val="00FD4FA9"/>
    <w:rsid w:val="00FD4FB2"/>
    <w:rsid w:val="00FD4FD8"/>
    <w:rsid w:val="00FD5033"/>
    <w:rsid w:val="00FD50B4"/>
    <w:rsid w:val="00FD51A7"/>
    <w:rsid w:val="00FD524E"/>
    <w:rsid w:val="00FD5265"/>
    <w:rsid w:val="00FD5285"/>
    <w:rsid w:val="00FD52FE"/>
    <w:rsid w:val="00FD5395"/>
    <w:rsid w:val="00FD54A4"/>
    <w:rsid w:val="00FD5560"/>
    <w:rsid w:val="00FD55F4"/>
    <w:rsid w:val="00FD5794"/>
    <w:rsid w:val="00FD57A3"/>
    <w:rsid w:val="00FD57B4"/>
    <w:rsid w:val="00FD5876"/>
    <w:rsid w:val="00FD5882"/>
    <w:rsid w:val="00FD58E1"/>
    <w:rsid w:val="00FD5920"/>
    <w:rsid w:val="00FD5A5F"/>
    <w:rsid w:val="00FD5B36"/>
    <w:rsid w:val="00FD5C2A"/>
    <w:rsid w:val="00FD5C2E"/>
    <w:rsid w:val="00FD5C4F"/>
    <w:rsid w:val="00FD5D4F"/>
    <w:rsid w:val="00FD5DC7"/>
    <w:rsid w:val="00FD5FDE"/>
    <w:rsid w:val="00FD600E"/>
    <w:rsid w:val="00FD6081"/>
    <w:rsid w:val="00FD614C"/>
    <w:rsid w:val="00FD6222"/>
    <w:rsid w:val="00FD6292"/>
    <w:rsid w:val="00FD62CB"/>
    <w:rsid w:val="00FD670C"/>
    <w:rsid w:val="00FD67C7"/>
    <w:rsid w:val="00FD681A"/>
    <w:rsid w:val="00FD686C"/>
    <w:rsid w:val="00FD68F2"/>
    <w:rsid w:val="00FD68FC"/>
    <w:rsid w:val="00FD691F"/>
    <w:rsid w:val="00FD6A8B"/>
    <w:rsid w:val="00FD6BA2"/>
    <w:rsid w:val="00FD6BB1"/>
    <w:rsid w:val="00FD6C23"/>
    <w:rsid w:val="00FD6D05"/>
    <w:rsid w:val="00FD6D2C"/>
    <w:rsid w:val="00FD6D47"/>
    <w:rsid w:val="00FD6F23"/>
    <w:rsid w:val="00FD6F4A"/>
    <w:rsid w:val="00FD6F74"/>
    <w:rsid w:val="00FD6F8E"/>
    <w:rsid w:val="00FD7032"/>
    <w:rsid w:val="00FD706F"/>
    <w:rsid w:val="00FD70BD"/>
    <w:rsid w:val="00FD7195"/>
    <w:rsid w:val="00FD71BE"/>
    <w:rsid w:val="00FD7307"/>
    <w:rsid w:val="00FD7431"/>
    <w:rsid w:val="00FD744A"/>
    <w:rsid w:val="00FD745E"/>
    <w:rsid w:val="00FD7726"/>
    <w:rsid w:val="00FD77F6"/>
    <w:rsid w:val="00FD783C"/>
    <w:rsid w:val="00FD7AFB"/>
    <w:rsid w:val="00FD7B9C"/>
    <w:rsid w:val="00FD7C01"/>
    <w:rsid w:val="00FD7C74"/>
    <w:rsid w:val="00FD7C79"/>
    <w:rsid w:val="00FD7CB7"/>
    <w:rsid w:val="00FD7CB8"/>
    <w:rsid w:val="00FD7EE5"/>
    <w:rsid w:val="00FE005B"/>
    <w:rsid w:val="00FE0183"/>
    <w:rsid w:val="00FE01F0"/>
    <w:rsid w:val="00FE022C"/>
    <w:rsid w:val="00FE039A"/>
    <w:rsid w:val="00FE040C"/>
    <w:rsid w:val="00FE0429"/>
    <w:rsid w:val="00FE045D"/>
    <w:rsid w:val="00FE04BE"/>
    <w:rsid w:val="00FE059C"/>
    <w:rsid w:val="00FE062F"/>
    <w:rsid w:val="00FE065D"/>
    <w:rsid w:val="00FE0726"/>
    <w:rsid w:val="00FE0880"/>
    <w:rsid w:val="00FE08CC"/>
    <w:rsid w:val="00FE096A"/>
    <w:rsid w:val="00FE0AC3"/>
    <w:rsid w:val="00FE0B11"/>
    <w:rsid w:val="00FE0B44"/>
    <w:rsid w:val="00FE0BD9"/>
    <w:rsid w:val="00FE0BEE"/>
    <w:rsid w:val="00FE0CB3"/>
    <w:rsid w:val="00FE0ED0"/>
    <w:rsid w:val="00FE0EE4"/>
    <w:rsid w:val="00FE1020"/>
    <w:rsid w:val="00FE1128"/>
    <w:rsid w:val="00FE11FC"/>
    <w:rsid w:val="00FE1228"/>
    <w:rsid w:val="00FE136F"/>
    <w:rsid w:val="00FE1527"/>
    <w:rsid w:val="00FE172B"/>
    <w:rsid w:val="00FE177E"/>
    <w:rsid w:val="00FE17DF"/>
    <w:rsid w:val="00FE183D"/>
    <w:rsid w:val="00FE1885"/>
    <w:rsid w:val="00FE1AEC"/>
    <w:rsid w:val="00FE1E0D"/>
    <w:rsid w:val="00FE1FAC"/>
    <w:rsid w:val="00FE22BE"/>
    <w:rsid w:val="00FE237E"/>
    <w:rsid w:val="00FE2449"/>
    <w:rsid w:val="00FE25F0"/>
    <w:rsid w:val="00FE273F"/>
    <w:rsid w:val="00FE2814"/>
    <w:rsid w:val="00FE2995"/>
    <w:rsid w:val="00FE2A1F"/>
    <w:rsid w:val="00FE2A42"/>
    <w:rsid w:val="00FE2B2B"/>
    <w:rsid w:val="00FE2B65"/>
    <w:rsid w:val="00FE2B95"/>
    <w:rsid w:val="00FE2C65"/>
    <w:rsid w:val="00FE2CA2"/>
    <w:rsid w:val="00FE2D2D"/>
    <w:rsid w:val="00FE2E02"/>
    <w:rsid w:val="00FE2F47"/>
    <w:rsid w:val="00FE303A"/>
    <w:rsid w:val="00FE30C0"/>
    <w:rsid w:val="00FE318E"/>
    <w:rsid w:val="00FE3240"/>
    <w:rsid w:val="00FE32A3"/>
    <w:rsid w:val="00FE34CA"/>
    <w:rsid w:val="00FE3602"/>
    <w:rsid w:val="00FE3660"/>
    <w:rsid w:val="00FE37BD"/>
    <w:rsid w:val="00FE37D3"/>
    <w:rsid w:val="00FE37DB"/>
    <w:rsid w:val="00FE37EF"/>
    <w:rsid w:val="00FE381E"/>
    <w:rsid w:val="00FE38F1"/>
    <w:rsid w:val="00FE3A20"/>
    <w:rsid w:val="00FE3BC0"/>
    <w:rsid w:val="00FE3CC2"/>
    <w:rsid w:val="00FE3D88"/>
    <w:rsid w:val="00FE3EBF"/>
    <w:rsid w:val="00FE3FEF"/>
    <w:rsid w:val="00FE405F"/>
    <w:rsid w:val="00FE40CF"/>
    <w:rsid w:val="00FE4186"/>
    <w:rsid w:val="00FE41F8"/>
    <w:rsid w:val="00FE4211"/>
    <w:rsid w:val="00FE445B"/>
    <w:rsid w:val="00FE4467"/>
    <w:rsid w:val="00FE44AB"/>
    <w:rsid w:val="00FE451C"/>
    <w:rsid w:val="00FE452B"/>
    <w:rsid w:val="00FE45F8"/>
    <w:rsid w:val="00FE4622"/>
    <w:rsid w:val="00FE4981"/>
    <w:rsid w:val="00FE4AAD"/>
    <w:rsid w:val="00FE4B44"/>
    <w:rsid w:val="00FE4C02"/>
    <w:rsid w:val="00FE4C12"/>
    <w:rsid w:val="00FE4C34"/>
    <w:rsid w:val="00FE4CEA"/>
    <w:rsid w:val="00FE4DEA"/>
    <w:rsid w:val="00FE4DF6"/>
    <w:rsid w:val="00FE4EAC"/>
    <w:rsid w:val="00FE4EC1"/>
    <w:rsid w:val="00FE5063"/>
    <w:rsid w:val="00FE510E"/>
    <w:rsid w:val="00FE5132"/>
    <w:rsid w:val="00FE54B1"/>
    <w:rsid w:val="00FE554F"/>
    <w:rsid w:val="00FE57D7"/>
    <w:rsid w:val="00FE5856"/>
    <w:rsid w:val="00FE58AE"/>
    <w:rsid w:val="00FE5934"/>
    <w:rsid w:val="00FE59F8"/>
    <w:rsid w:val="00FE5AAA"/>
    <w:rsid w:val="00FE5AE8"/>
    <w:rsid w:val="00FE5C3D"/>
    <w:rsid w:val="00FE5C57"/>
    <w:rsid w:val="00FE5CE9"/>
    <w:rsid w:val="00FE5CF1"/>
    <w:rsid w:val="00FE5CF5"/>
    <w:rsid w:val="00FE5DA7"/>
    <w:rsid w:val="00FE5EAA"/>
    <w:rsid w:val="00FE5EFD"/>
    <w:rsid w:val="00FE5FA5"/>
    <w:rsid w:val="00FE60A2"/>
    <w:rsid w:val="00FE60D1"/>
    <w:rsid w:val="00FE615B"/>
    <w:rsid w:val="00FE63BC"/>
    <w:rsid w:val="00FE6444"/>
    <w:rsid w:val="00FE64D1"/>
    <w:rsid w:val="00FE64F7"/>
    <w:rsid w:val="00FE6686"/>
    <w:rsid w:val="00FE671B"/>
    <w:rsid w:val="00FE67B4"/>
    <w:rsid w:val="00FE67BC"/>
    <w:rsid w:val="00FE67C8"/>
    <w:rsid w:val="00FE67D2"/>
    <w:rsid w:val="00FE6805"/>
    <w:rsid w:val="00FE688D"/>
    <w:rsid w:val="00FE6932"/>
    <w:rsid w:val="00FE69AC"/>
    <w:rsid w:val="00FE6AAC"/>
    <w:rsid w:val="00FE6AB8"/>
    <w:rsid w:val="00FE6BAC"/>
    <w:rsid w:val="00FE6CB3"/>
    <w:rsid w:val="00FE6DF5"/>
    <w:rsid w:val="00FE6E28"/>
    <w:rsid w:val="00FE6E6F"/>
    <w:rsid w:val="00FE6E86"/>
    <w:rsid w:val="00FE7065"/>
    <w:rsid w:val="00FE70FE"/>
    <w:rsid w:val="00FE7162"/>
    <w:rsid w:val="00FE71A5"/>
    <w:rsid w:val="00FE726C"/>
    <w:rsid w:val="00FE72A8"/>
    <w:rsid w:val="00FE736B"/>
    <w:rsid w:val="00FE7463"/>
    <w:rsid w:val="00FE74CE"/>
    <w:rsid w:val="00FE74E5"/>
    <w:rsid w:val="00FE74F1"/>
    <w:rsid w:val="00FE7645"/>
    <w:rsid w:val="00FE76EF"/>
    <w:rsid w:val="00FE779A"/>
    <w:rsid w:val="00FE7839"/>
    <w:rsid w:val="00FE78BF"/>
    <w:rsid w:val="00FE7943"/>
    <w:rsid w:val="00FE7990"/>
    <w:rsid w:val="00FE79F8"/>
    <w:rsid w:val="00FE7A9E"/>
    <w:rsid w:val="00FE7ADC"/>
    <w:rsid w:val="00FE7B56"/>
    <w:rsid w:val="00FE7BE2"/>
    <w:rsid w:val="00FE7BEA"/>
    <w:rsid w:val="00FE7CA4"/>
    <w:rsid w:val="00FE7CB2"/>
    <w:rsid w:val="00FE7CB9"/>
    <w:rsid w:val="00FE7E7E"/>
    <w:rsid w:val="00FF008B"/>
    <w:rsid w:val="00FF00B6"/>
    <w:rsid w:val="00FF01C8"/>
    <w:rsid w:val="00FF029A"/>
    <w:rsid w:val="00FF0340"/>
    <w:rsid w:val="00FF0354"/>
    <w:rsid w:val="00FF03C4"/>
    <w:rsid w:val="00FF0427"/>
    <w:rsid w:val="00FF043E"/>
    <w:rsid w:val="00FF0474"/>
    <w:rsid w:val="00FF04C3"/>
    <w:rsid w:val="00FF0623"/>
    <w:rsid w:val="00FF065A"/>
    <w:rsid w:val="00FF078D"/>
    <w:rsid w:val="00FF0811"/>
    <w:rsid w:val="00FF08FE"/>
    <w:rsid w:val="00FF0943"/>
    <w:rsid w:val="00FF0A0D"/>
    <w:rsid w:val="00FF0CB9"/>
    <w:rsid w:val="00FF0D32"/>
    <w:rsid w:val="00FF0EC3"/>
    <w:rsid w:val="00FF0ECC"/>
    <w:rsid w:val="00FF0EF8"/>
    <w:rsid w:val="00FF1021"/>
    <w:rsid w:val="00FF111C"/>
    <w:rsid w:val="00FF1155"/>
    <w:rsid w:val="00FF1245"/>
    <w:rsid w:val="00FF12EE"/>
    <w:rsid w:val="00FF13C5"/>
    <w:rsid w:val="00FF1405"/>
    <w:rsid w:val="00FF1407"/>
    <w:rsid w:val="00FF1440"/>
    <w:rsid w:val="00FF1465"/>
    <w:rsid w:val="00FF1568"/>
    <w:rsid w:val="00FF1609"/>
    <w:rsid w:val="00FF1677"/>
    <w:rsid w:val="00FF1797"/>
    <w:rsid w:val="00FF184B"/>
    <w:rsid w:val="00FF1961"/>
    <w:rsid w:val="00FF19D5"/>
    <w:rsid w:val="00FF1A2F"/>
    <w:rsid w:val="00FF1ABB"/>
    <w:rsid w:val="00FF1AEF"/>
    <w:rsid w:val="00FF1B14"/>
    <w:rsid w:val="00FF1D2F"/>
    <w:rsid w:val="00FF1D6C"/>
    <w:rsid w:val="00FF1E8D"/>
    <w:rsid w:val="00FF1F10"/>
    <w:rsid w:val="00FF2086"/>
    <w:rsid w:val="00FF2115"/>
    <w:rsid w:val="00FF218A"/>
    <w:rsid w:val="00FF218C"/>
    <w:rsid w:val="00FF2289"/>
    <w:rsid w:val="00FF22CE"/>
    <w:rsid w:val="00FF22E4"/>
    <w:rsid w:val="00FF2335"/>
    <w:rsid w:val="00FF236A"/>
    <w:rsid w:val="00FF25C8"/>
    <w:rsid w:val="00FF267A"/>
    <w:rsid w:val="00FF26DA"/>
    <w:rsid w:val="00FF26EB"/>
    <w:rsid w:val="00FF287D"/>
    <w:rsid w:val="00FF28E5"/>
    <w:rsid w:val="00FF298F"/>
    <w:rsid w:val="00FF29F1"/>
    <w:rsid w:val="00FF2A31"/>
    <w:rsid w:val="00FF2AE6"/>
    <w:rsid w:val="00FF2B50"/>
    <w:rsid w:val="00FF2BB7"/>
    <w:rsid w:val="00FF2BF8"/>
    <w:rsid w:val="00FF2CF3"/>
    <w:rsid w:val="00FF2D18"/>
    <w:rsid w:val="00FF2D45"/>
    <w:rsid w:val="00FF2D7E"/>
    <w:rsid w:val="00FF2E16"/>
    <w:rsid w:val="00FF2E8B"/>
    <w:rsid w:val="00FF2F90"/>
    <w:rsid w:val="00FF313E"/>
    <w:rsid w:val="00FF32E9"/>
    <w:rsid w:val="00FF33A3"/>
    <w:rsid w:val="00FF34C3"/>
    <w:rsid w:val="00FF3659"/>
    <w:rsid w:val="00FF36EC"/>
    <w:rsid w:val="00FF36F2"/>
    <w:rsid w:val="00FF3759"/>
    <w:rsid w:val="00FF37D7"/>
    <w:rsid w:val="00FF3842"/>
    <w:rsid w:val="00FF387A"/>
    <w:rsid w:val="00FF38A6"/>
    <w:rsid w:val="00FF393D"/>
    <w:rsid w:val="00FF399E"/>
    <w:rsid w:val="00FF39E2"/>
    <w:rsid w:val="00FF3A03"/>
    <w:rsid w:val="00FF3B30"/>
    <w:rsid w:val="00FF3BDC"/>
    <w:rsid w:val="00FF3C28"/>
    <w:rsid w:val="00FF3CD1"/>
    <w:rsid w:val="00FF3E13"/>
    <w:rsid w:val="00FF3E3C"/>
    <w:rsid w:val="00FF3E5A"/>
    <w:rsid w:val="00FF3E60"/>
    <w:rsid w:val="00FF3E72"/>
    <w:rsid w:val="00FF3EA0"/>
    <w:rsid w:val="00FF3EC0"/>
    <w:rsid w:val="00FF3F25"/>
    <w:rsid w:val="00FF3F29"/>
    <w:rsid w:val="00FF4100"/>
    <w:rsid w:val="00FF4153"/>
    <w:rsid w:val="00FF4194"/>
    <w:rsid w:val="00FF41C1"/>
    <w:rsid w:val="00FF4234"/>
    <w:rsid w:val="00FF4290"/>
    <w:rsid w:val="00FF43BB"/>
    <w:rsid w:val="00FF43CD"/>
    <w:rsid w:val="00FF4534"/>
    <w:rsid w:val="00FF490E"/>
    <w:rsid w:val="00FF4924"/>
    <w:rsid w:val="00FF49FB"/>
    <w:rsid w:val="00FF4A70"/>
    <w:rsid w:val="00FF4C1E"/>
    <w:rsid w:val="00FF4C20"/>
    <w:rsid w:val="00FF4CCA"/>
    <w:rsid w:val="00FF4D9D"/>
    <w:rsid w:val="00FF4DF8"/>
    <w:rsid w:val="00FF4E0F"/>
    <w:rsid w:val="00FF4E17"/>
    <w:rsid w:val="00FF4E25"/>
    <w:rsid w:val="00FF4EB6"/>
    <w:rsid w:val="00FF4EDC"/>
    <w:rsid w:val="00FF5063"/>
    <w:rsid w:val="00FF506E"/>
    <w:rsid w:val="00FF5186"/>
    <w:rsid w:val="00FF5355"/>
    <w:rsid w:val="00FF5367"/>
    <w:rsid w:val="00FF5412"/>
    <w:rsid w:val="00FF54F7"/>
    <w:rsid w:val="00FF551F"/>
    <w:rsid w:val="00FF5542"/>
    <w:rsid w:val="00FF5686"/>
    <w:rsid w:val="00FF56C3"/>
    <w:rsid w:val="00FF56FB"/>
    <w:rsid w:val="00FF5830"/>
    <w:rsid w:val="00FF5969"/>
    <w:rsid w:val="00FF599F"/>
    <w:rsid w:val="00FF5A3A"/>
    <w:rsid w:val="00FF5B1E"/>
    <w:rsid w:val="00FF5B94"/>
    <w:rsid w:val="00FF5CB9"/>
    <w:rsid w:val="00FF5CBB"/>
    <w:rsid w:val="00FF5D62"/>
    <w:rsid w:val="00FF5EAE"/>
    <w:rsid w:val="00FF5EC4"/>
    <w:rsid w:val="00FF5EDE"/>
    <w:rsid w:val="00FF5F3C"/>
    <w:rsid w:val="00FF5FD5"/>
    <w:rsid w:val="00FF607B"/>
    <w:rsid w:val="00FF607E"/>
    <w:rsid w:val="00FF60F5"/>
    <w:rsid w:val="00FF6117"/>
    <w:rsid w:val="00FF6137"/>
    <w:rsid w:val="00FF6206"/>
    <w:rsid w:val="00FF6272"/>
    <w:rsid w:val="00FF628B"/>
    <w:rsid w:val="00FF62AA"/>
    <w:rsid w:val="00FF62D6"/>
    <w:rsid w:val="00FF6334"/>
    <w:rsid w:val="00FF63CE"/>
    <w:rsid w:val="00FF63F4"/>
    <w:rsid w:val="00FF6500"/>
    <w:rsid w:val="00FF6528"/>
    <w:rsid w:val="00FF6797"/>
    <w:rsid w:val="00FF6872"/>
    <w:rsid w:val="00FF69C3"/>
    <w:rsid w:val="00FF6A53"/>
    <w:rsid w:val="00FF6BBD"/>
    <w:rsid w:val="00FF6C40"/>
    <w:rsid w:val="00FF6C96"/>
    <w:rsid w:val="00FF6E55"/>
    <w:rsid w:val="00FF6F17"/>
    <w:rsid w:val="00FF6F53"/>
    <w:rsid w:val="00FF6F88"/>
    <w:rsid w:val="00FF700B"/>
    <w:rsid w:val="00FF7032"/>
    <w:rsid w:val="00FF7071"/>
    <w:rsid w:val="00FF70C9"/>
    <w:rsid w:val="00FF716F"/>
    <w:rsid w:val="00FF7219"/>
    <w:rsid w:val="00FF7269"/>
    <w:rsid w:val="00FF72E3"/>
    <w:rsid w:val="00FF73ED"/>
    <w:rsid w:val="00FF7413"/>
    <w:rsid w:val="00FF759D"/>
    <w:rsid w:val="00FF76EF"/>
    <w:rsid w:val="00FF7706"/>
    <w:rsid w:val="00FF7725"/>
    <w:rsid w:val="00FF7764"/>
    <w:rsid w:val="00FF7837"/>
    <w:rsid w:val="00FF7856"/>
    <w:rsid w:val="00FF792C"/>
    <w:rsid w:val="00FF7990"/>
    <w:rsid w:val="00FF7BD6"/>
    <w:rsid w:val="00FF7C02"/>
    <w:rsid w:val="00FF7C6B"/>
    <w:rsid w:val="00FF7D5D"/>
    <w:rsid w:val="00FF7DB6"/>
    <w:rsid w:val="00FF7E15"/>
    <w:rsid w:val="00FF7E30"/>
    <w:rsid w:val="00FF7E8B"/>
    <w:rsid w:val="00FF7F77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A188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d/SekqZnGNJ3_0i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L7E8axlEDIpfHA" TargetMode="External"/><Relationship Id="rId5" Type="http://schemas.openxmlformats.org/officeDocument/2006/relationships/hyperlink" Target="https://www.youtube.com/watch?v=2DMTOB_NA7Y&amp;t=860s" TargetMode="External"/><Relationship Id="rId4" Type="http://schemas.openxmlformats.org/officeDocument/2006/relationships/hyperlink" Target="https://youtu.be/SpBu_iAeGp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125</Words>
  <Characters>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Microsoft Office</cp:lastModifiedBy>
  <cp:revision>3</cp:revision>
  <dcterms:created xsi:type="dcterms:W3CDTF">2020-04-07T09:24:00Z</dcterms:created>
  <dcterms:modified xsi:type="dcterms:W3CDTF">2020-05-31T07:26:00Z</dcterms:modified>
</cp:coreProperties>
</file>