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0"/>
        <w:gridCol w:w="1100"/>
        <w:gridCol w:w="1787"/>
        <w:gridCol w:w="3053"/>
        <w:gridCol w:w="6628"/>
        <w:gridCol w:w="1172"/>
      </w:tblGrid>
      <w:tr w:rsidR="00BF6573" w:rsidRPr="004457F4" w:rsidTr="004457F4">
        <w:trPr>
          <w:trHeight w:val="352"/>
        </w:trPr>
        <w:tc>
          <w:tcPr>
            <w:tcW w:w="14670" w:type="dxa"/>
            <w:gridSpan w:val="6"/>
            <w:shd w:val="clear" w:color="auto" w:fill="FFE599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7б класса</w:t>
            </w:r>
          </w:p>
        </w:tc>
      </w:tr>
      <w:tr w:rsidR="00BF6573" w:rsidRPr="004457F4" w:rsidTr="004457F4">
        <w:trPr>
          <w:trHeight w:val="352"/>
        </w:trPr>
        <w:tc>
          <w:tcPr>
            <w:tcW w:w="14670" w:type="dxa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BF6573" w:rsidRPr="004457F4" w:rsidTr="004457F4">
        <w:trPr>
          <w:trHeight w:val="352"/>
        </w:trPr>
        <w:tc>
          <w:tcPr>
            <w:tcW w:w="93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0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8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5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62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17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F6573" w:rsidRPr="004457F4" w:rsidTr="004457F4">
        <w:trPr>
          <w:trHeight w:val="352"/>
        </w:trPr>
        <w:tc>
          <w:tcPr>
            <w:tcW w:w="93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10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1787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05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sz w:val="24"/>
                <w:szCs w:val="24"/>
                <w:lang w:eastAsia="ru-RU"/>
              </w:rPr>
              <w:t>Ослабление позиции короля</w:t>
            </w:r>
          </w:p>
        </w:tc>
        <w:tc>
          <w:tcPr>
            <w:tcW w:w="662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4457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117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F6573" w:rsidRPr="004457F4" w:rsidTr="004457F4">
        <w:trPr>
          <w:trHeight w:val="352"/>
        </w:trPr>
        <w:tc>
          <w:tcPr>
            <w:tcW w:w="93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10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1787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sz w:val="24"/>
                <w:szCs w:val="24"/>
                <w:lang w:eastAsia="ru-RU"/>
              </w:rPr>
              <w:t>Геоинформационные технологии</w:t>
            </w:r>
          </w:p>
        </w:tc>
        <w:tc>
          <w:tcPr>
            <w:tcW w:w="305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sz w:val="24"/>
                <w:szCs w:val="24"/>
                <w:lang w:eastAsia="ru-RU"/>
              </w:rPr>
              <w:t>"Вспомним, что такое ГИС?"</w:t>
            </w:r>
          </w:p>
        </w:tc>
        <w:tc>
          <w:tcPr>
            <w:tcW w:w="662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Просмотреть ресурс: </w:t>
            </w:r>
            <w:hyperlink r:id="rId5" w:tgtFrame="_blank" w:history="1">
              <w:r w:rsidRPr="004457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https://yandex.ru/video/preview/?filmId=12618628269519248672&amp;from=tabbar&amp;parent-reqid=1590845381571394-622838883750863813400292-production-app-host-vla-web-yp-135&amp;text=Геоинформационные+технологии</w:t>
              </w:r>
            </w:hyperlink>
          </w:p>
        </w:tc>
        <w:tc>
          <w:tcPr>
            <w:tcW w:w="117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F6573" w:rsidRPr="004457F4" w:rsidRDefault="00BF6573" w:rsidP="0044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BF6573" w:rsidRDefault="00BF6573"/>
    <w:sectPr w:rsidR="00BF6573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7F4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04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3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85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57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618628269519248672&amp;from=tabbar&amp;parent-reqid=1590845381571394-622838883750863813400292-production-app-host-vla-web-yp-135&amp;text=%D0%93%D0%B5%D0%BE%D0%B8%D0%BD%D1%84%D0%BE%D1%80%D0%BC%D0%B0%D1%86%D0%B8%D0%BE%D0%BD%D0%BD%D1%8B%D0%B5+%D1%82%D0%B5%D1%85%D0%BD%D0%BE%D0%BB%D0%BE%D0%B3%D0%B8%D0%B8" TargetMode="External"/><Relationship Id="rId4" Type="http://schemas.openxmlformats.org/officeDocument/2006/relationships/hyperlink" Target="https://www.youtube.com/watch?v=f9pHpvQ2H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2020-05-31T07:15:00Z</dcterms:modified>
</cp:coreProperties>
</file>