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0"/>
        <w:gridCol w:w="1727"/>
        <w:gridCol w:w="1194"/>
        <w:gridCol w:w="5721"/>
        <w:gridCol w:w="2255"/>
        <w:gridCol w:w="2302"/>
      </w:tblGrid>
      <w:tr w:rsidR="00091630" w:rsidRPr="00042347" w:rsidTr="00042347">
        <w:trPr>
          <w:trHeight w:val="450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7а класса</w:t>
            </w:r>
          </w:p>
        </w:tc>
      </w:tr>
      <w:tr w:rsidR="00091630" w:rsidRPr="00042347" w:rsidTr="00042347">
        <w:trPr>
          <w:trHeight w:val="450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091630" w:rsidRPr="00042347" w:rsidTr="00042347">
        <w:trPr>
          <w:trHeight w:val="450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91630" w:rsidRPr="00042347" w:rsidTr="00042347">
        <w:trPr>
          <w:trHeight w:val="450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0423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Подтягивание из виса на высокой перекладине(м)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0423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91630" w:rsidRPr="00042347" w:rsidRDefault="00091630" w:rsidP="000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347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091630" w:rsidRDefault="00091630"/>
    <w:sectPr w:rsidR="00091630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47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47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630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0A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23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recomendations/56ead100b5cf1c28018b4574" TargetMode="External"/><Relationship Id="rId4" Type="http://schemas.openxmlformats.org/officeDocument/2006/relationships/hyperlink" Target="https://www.gto.ru/recomendations/56ead100b5cf1c28018b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2020-05-31T07:19:00Z</dcterms:modified>
</cp:coreProperties>
</file>