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000"/>
      </w:tblPr>
      <w:tblGrid>
        <w:gridCol w:w="1208"/>
        <w:gridCol w:w="1497"/>
        <w:gridCol w:w="2366"/>
        <w:gridCol w:w="2577"/>
        <w:gridCol w:w="5022"/>
        <w:gridCol w:w="2000"/>
      </w:tblGrid>
      <w:tr w:rsidR="0055109B" w:rsidRPr="009C672C" w:rsidTr="009C672C">
        <w:trPr>
          <w:trHeight w:val="352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5109B" w:rsidRPr="009C672C" w:rsidRDefault="0055109B" w:rsidP="009C6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7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6б класса</w:t>
            </w:r>
          </w:p>
        </w:tc>
      </w:tr>
      <w:tr w:rsidR="0055109B" w:rsidRPr="009C672C" w:rsidTr="009C672C">
        <w:trPr>
          <w:trHeight w:val="352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5109B" w:rsidRPr="009C672C" w:rsidRDefault="0055109B" w:rsidP="009C6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7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понедельник, 01.06.20</w:t>
            </w:r>
          </w:p>
        </w:tc>
      </w:tr>
      <w:tr w:rsidR="0055109B" w:rsidRPr="009C672C" w:rsidTr="009C672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5109B" w:rsidRPr="009C672C" w:rsidRDefault="0055109B" w:rsidP="009C6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7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5109B" w:rsidRPr="009C672C" w:rsidRDefault="0055109B" w:rsidP="009C6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7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5109B" w:rsidRPr="009C672C" w:rsidRDefault="0055109B" w:rsidP="009C6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7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5109B" w:rsidRPr="009C672C" w:rsidRDefault="0055109B" w:rsidP="009C6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7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5109B" w:rsidRPr="009C672C" w:rsidRDefault="0055109B" w:rsidP="009C6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7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5109B" w:rsidRPr="009C672C" w:rsidRDefault="0055109B" w:rsidP="009C6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7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5109B" w:rsidRPr="009C672C" w:rsidTr="009C672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5109B" w:rsidRPr="009C672C" w:rsidRDefault="0055109B" w:rsidP="009C6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7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5109B" w:rsidRPr="009C672C" w:rsidRDefault="0055109B" w:rsidP="009C6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5109B" w:rsidRPr="009C672C" w:rsidRDefault="0055109B" w:rsidP="009C6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72C">
              <w:rPr>
                <w:rFonts w:ascii="Times New Roman" w:hAnsi="Times New Roman"/>
                <w:sz w:val="24"/>
                <w:szCs w:val="24"/>
                <w:lang w:eastAsia="ru-RU"/>
              </w:rPr>
              <w:t>От слова к тексту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5109B" w:rsidRPr="009C672C" w:rsidRDefault="0055109B" w:rsidP="009C6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72C">
              <w:rPr>
                <w:rFonts w:ascii="Times New Roman" w:hAnsi="Times New Roman"/>
                <w:sz w:val="24"/>
                <w:szCs w:val="24"/>
                <w:lang w:eastAsia="ru-RU"/>
              </w:rPr>
              <w:t>Угадай-ка ЧИК или ЩИК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5109B" w:rsidRPr="009C672C" w:rsidRDefault="0055109B" w:rsidP="009C672C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9C67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https://www.youtube.com/watch?v=f_WtODoiLlI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5109B" w:rsidRPr="009C672C" w:rsidRDefault="0055109B" w:rsidP="009C6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72C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55109B" w:rsidRPr="009C672C" w:rsidTr="009C672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5109B" w:rsidRPr="009C672C" w:rsidRDefault="0055109B" w:rsidP="009C6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7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5109B" w:rsidRPr="009C672C" w:rsidRDefault="0055109B" w:rsidP="009C6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5109B" w:rsidRPr="009C672C" w:rsidRDefault="0055109B" w:rsidP="009C6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72C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вокруг нас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5109B" w:rsidRPr="009C672C" w:rsidRDefault="0055109B" w:rsidP="009C6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72C">
              <w:rPr>
                <w:rFonts w:ascii="Times New Roman" w:hAnsi="Times New Roman"/>
                <w:sz w:val="24"/>
                <w:szCs w:val="24"/>
                <w:lang w:eastAsia="ru-RU"/>
              </w:rPr>
              <w:t>Игра "Сто"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5109B" w:rsidRPr="009C672C" w:rsidRDefault="0055109B" w:rsidP="009C672C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9C67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https://www.youtube.com/watch?v=dx6kpUOF23c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5109B" w:rsidRPr="009C672C" w:rsidRDefault="0055109B" w:rsidP="009C6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72C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55109B" w:rsidRDefault="0055109B"/>
    <w:sectPr w:rsidR="0055109B" w:rsidSect="000B6A0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D0D"/>
    <w:rsid w:val="000F1F5F"/>
    <w:rsid w:val="000F201A"/>
    <w:rsid w:val="000F205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B67"/>
    <w:rsid w:val="00170C54"/>
    <w:rsid w:val="00170C63"/>
    <w:rsid w:val="00170C87"/>
    <w:rsid w:val="00170D77"/>
    <w:rsid w:val="00170DFF"/>
    <w:rsid w:val="00170E1C"/>
    <w:rsid w:val="00170E8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F0"/>
    <w:rsid w:val="001913CD"/>
    <w:rsid w:val="001914D3"/>
    <w:rsid w:val="001916A0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111"/>
    <w:rsid w:val="00197120"/>
    <w:rsid w:val="0019725A"/>
    <w:rsid w:val="0019727D"/>
    <w:rsid w:val="001973B1"/>
    <w:rsid w:val="00197417"/>
    <w:rsid w:val="001974E5"/>
    <w:rsid w:val="00197506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C90"/>
    <w:rsid w:val="003D5EB7"/>
    <w:rsid w:val="003D5ED8"/>
    <w:rsid w:val="003D60C3"/>
    <w:rsid w:val="003D61C8"/>
    <w:rsid w:val="003D61FC"/>
    <w:rsid w:val="003D62B2"/>
    <w:rsid w:val="003D6381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CD3"/>
    <w:rsid w:val="00491D59"/>
    <w:rsid w:val="00491EAD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6C"/>
    <w:rsid w:val="00511012"/>
    <w:rsid w:val="00511013"/>
    <w:rsid w:val="0051106D"/>
    <w:rsid w:val="0051106F"/>
    <w:rsid w:val="0051114A"/>
    <w:rsid w:val="0051130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CF"/>
    <w:rsid w:val="005351FB"/>
    <w:rsid w:val="005351FF"/>
    <w:rsid w:val="00535392"/>
    <w:rsid w:val="005353D8"/>
    <w:rsid w:val="00535496"/>
    <w:rsid w:val="005354BE"/>
    <w:rsid w:val="00535536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9B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8C9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7CA"/>
    <w:rsid w:val="00635829"/>
    <w:rsid w:val="006358B5"/>
    <w:rsid w:val="006359F1"/>
    <w:rsid w:val="00635A0E"/>
    <w:rsid w:val="00635A60"/>
    <w:rsid w:val="00635AB7"/>
    <w:rsid w:val="00635C1B"/>
    <w:rsid w:val="00635CBC"/>
    <w:rsid w:val="00635D37"/>
    <w:rsid w:val="00635D99"/>
    <w:rsid w:val="00635E0E"/>
    <w:rsid w:val="00635E93"/>
    <w:rsid w:val="00635F07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E9"/>
    <w:rsid w:val="00655832"/>
    <w:rsid w:val="0065590C"/>
    <w:rsid w:val="00655995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5F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2C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21"/>
    <w:rsid w:val="00AA6469"/>
    <w:rsid w:val="00AA6496"/>
    <w:rsid w:val="00AA6533"/>
    <w:rsid w:val="00AA6582"/>
    <w:rsid w:val="00AA65AC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C4"/>
    <w:rsid w:val="00E41C6C"/>
    <w:rsid w:val="00E41C9A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AD4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67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5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x6kpUOF23c" TargetMode="External"/><Relationship Id="rId4" Type="http://schemas.openxmlformats.org/officeDocument/2006/relationships/hyperlink" Target="https://www.youtube.com/watch?v=f_WtODoiL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</cp:lastModifiedBy>
  <cp:revision>3</cp:revision>
  <dcterms:created xsi:type="dcterms:W3CDTF">2020-04-07T09:24:00Z</dcterms:created>
  <dcterms:modified xsi:type="dcterms:W3CDTF">2020-05-31T07:13:00Z</dcterms:modified>
</cp:coreProperties>
</file>