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01"/>
        <w:gridCol w:w="1850"/>
        <w:gridCol w:w="1756"/>
        <w:gridCol w:w="1811"/>
        <w:gridCol w:w="7227"/>
        <w:gridCol w:w="1225"/>
      </w:tblGrid>
      <w:tr w:rsidR="00B221DE" w:rsidRPr="00655A04" w:rsidTr="00655A04">
        <w:trPr>
          <w:trHeight w:val="352"/>
        </w:trPr>
        <w:tc>
          <w:tcPr>
            <w:tcW w:w="0" w:type="auto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6а класса</w:t>
            </w:r>
          </w:p>
        </w:tc>
      </w:tr>
      <w:tr w:rsidR="00B221DE" w:rsidRPr="00655A04" w:rsidTr="00655A04">
        <w:trPr>
          <w:trHeight w:val="352"/>
        </w:trPr>
        <w:tc>
          <w:tcPr>
            <w:tcW w:w="0" w:type="auto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пятница, 05.06.20</w:t>
            </w:r>
          </w:p>
        </w:tc>
      </w:tr>
      <w:tr w:rsidR="00B221DE" w:rsidRPr="00655A04" w:rsidTr="00655A04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221DE" w:rsidRPr="00655A04" w:rsidTr="00655A04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sz w:val="24"/>
                <w:szCs w:val="24"/>
                <w:lang w:eastAsia="ru-RU"/>
              </w:rPr>
              <w:t>занятие с ЭОР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sz w:val="24"/>
                <w:szCs w:val="24"/>
                <w:lang w:eastAsia="ru-RU"/>
              </w:rPr>
              <w:t>От слова к тексту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sz w:val="24"/>
                <w:szCs w:val="24"/>
                <w:lang w:eastAsia="ru-RU"/>
              </w:rPr>
              <w:t>Об этимологии с шуткой. Странные превращения.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655A0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https://www.youtube.com/watch?v=UX_Q8Woq2O0&amp;feature=emb_logo</w:t>
              </w:r>
            </w:hyperlink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221DE" w:rsidRPr="00655A04" w:rsidTr="00655A04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sz w:val="24"/>
                <w:szCs w:val="24"/>
                <w:lang w:eastAsia="ru-RU"/>
              </w:rPr>
              <w:t>Я-гражданин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sz w:val="24"/>
                <w:szCs w:val="24"/>
                <w:lang w:eastAsia="ru-RU"/>
              </w:rPr>
              <w:t>"Прадеды на войне"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221DE" w:rsidRPr="00655A04" w:rsidTr="00655A04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ЭОР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приложений виртуальной и дополненной реальности: 3D-моделирование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sz w:val="24"/>
                <w:szCs w:val="24"/>
                <w:lang w:eastAsia="ru-RU"/>
              </w:rPr>
              <w:t>"3D - моделирование"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Просмотреть ресурс: </w:t>
            </w:r>
            <w:hyperlink r:id="rId5" w:tgtFrame="_blank" w:history="1">
              <w:r w:rsidRPr="00655A0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https://yandex.ru/video/search?from=tabbar&amp;text=%223D%20-%20моделирование%22</w:t>
              </w:r>
            </w:hyperlink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21DE" w:rsidRPr="00655A04" w:rsidRDefault="00B221DE" w:rsidP="00655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04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B221DE" w:rsidRDefault="00B221DE"/>
    <w:sectPr w:rsidR="00B221DE" w:rsidSect="000B6A0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4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D95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1DE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D8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5A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from=tabbar&amp;text=%223D%20-%20%D0%BC%D0%BE%D0%B4%D0%B5%D0%BB%D0%B8%D1%80%D0%BE%D0%B2%D0%B0%D0%BD%D0%B8%D0%B5%22" TargetMode="External"/><Relationship Id="rId4" Type="http://schemas.openxmlformats.org/officeDocument/2006/relationships/hyperlink" Target="https://www.youtube.com/watch?v=UX_Q8Woq2O0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136</Words>
  <Characters>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</cp:lastModifiedBy>
  <cp:revision>3</cp:revision>
  <dcterms:created xsi:type="dcterms:W3CDTF">2020-04-07T09:24:00Z</dcterms:created>
  <dcterms:modified xsi:type="dcterms:W3CDTF">2020-05-31T07:28:00Z</dcterms:modified>
</cp:coreProperties>
</file>