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1"/>
        <w:gridCol w:w="1565"/>
        <w:gridCol w:w="2078"/>
        <w:gridCol w:w="2949"/>
        <w:gridCol w:w="5006"/>
        <w:gridCol w:w="1911"/>
      </w:tblGrid>
      <w:tr w:rsidR="006C74B3" w:rsidRPr="008A7A21" w:rsidTr="008A7A21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5б класса</w:t>
            </w:r>
          </w:p>
        </w:tc>
      </w:tr>
      <w:tr w:rsidR="006C74B3" w:rsidRPr="008A7A21" w:rsidTr="008A7A21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среда, 03.06.20</w:t>
            </w:r>
          </w:p>
        </w:tc>
      </w:tr>
      <w:tr w:rsidR="006C74B3" w:rsidRPr="008A7A21" w:rsidTr="008A7A21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C74B3" w:rsidRPr="008A7A21" w:rsidTr="008A7A21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он-лайн занятие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от слова к тексту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4B3" w:rsidRPr="008A7A21" w:rsidTr="008A7A21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волейбол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8A7A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6C74B3" w:rsidRPr="008A7A21" w:rsidTr="008A7A21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студия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Виктор Цой вчера и сегодня.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Презентация: </w:t>
            </w:r>
            <w:hyperlink r:id="rId5" w:history="1">
              <w:r w:rsidRPr="008F28B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https://yadi.sk/i/L7E8axlEDIpfHA</w:t>
              </w:r>
            </w:hyperlink>
          </w:p>
          <w:p w:rsidR="006C74B3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Песня "Кукушка" </w:t>
            </w:r>
            <w:hyperlink r:id="rId6" w:history="1">
              <w:r w:rsidRPr="008F28B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https://yadi.sk/d/SekqZnGNJ3_0iw</w:t>
              </w:r>
            </w:hyperlink>
          </w:p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C74B3" w:rsidRPr="008A7A21" w:rsidRDefault="006C74B3" w:rsidP="008A7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21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6C74B3" w:rsidRDefault="006C74B3"/>
    <w:sectPr w:rsidR="006C74B3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4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4B3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5E5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A21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8B8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7A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SekqZnGNJ3_0iw" TargetMode="External"/><Relationship Id="rId5" Type="http://schemas.openxmlformats.org/officeDocument/2006/relationships/hyperlink" Target="https://yadi.sk/i/L7E8axlEDIpfHA" TargetMode="External"/><Relationship Id="rId4" Type="http://schemas.openxmlformats.org/officeDocument/2006/relationships/hyperlink" Target="https://youtu.be/ASBIH4xQf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2020-05-31T07:21:00Z</dcterms:modified>
</cp:coreProperties>
</file>