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0" w:type="dxa"/>
        <w:tblCellMar>
          <w:left w:w="0" w:type="dxa"/>
          <w:right w:w="0" w:type="dxa"/>
        </w:tblCellMar>
        <w:tblLook w:val="0000"/>
      </w:tblPr>
      <w:tblGrid>
        <w:gridCol w:w="1895"/>
        <w:gridCol w:w="2634"/>
        <w:gridCol w:w="2172"/>
        <w:gridCol w:w="3638"/>
        <w:gridCol w:w="1213"/>
        <w:gridCol w:w="3158"/>
      </w:tblGrid>
      <w:tr w:rsidR="00C82B27" w:rsidRPr="00A647B6" w:rsidTr="00A647B6">
        <w:trPr>
          <w:trHeight w:val="36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82B27" w:rsidRPr="00A647B6" w:rsidRDefault="00C82B27" w:rsidP="00A64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7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5а класса</w:t>
            </w:r>
          </w:p>
        </w:tc>
      </w:tr>
      <w:tr w:rsidR="00C82B27" w:rsidRPr="00A647B6" w:rsidTr="00A647B6">
        <w:trPr>
          <w:trHeight w:val="368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82B27" w:rsidRPr="00A647B6" w:rsidRDefault="00C82B27" w:rsidP="00A64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7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пятница, 05.06.20</w:t>
            </w:r>
          </w:p>
        </w:tc>
      </w:tr>
      <w:tr w:rsidR="00C82B27" w:rsidRPr="00A647B6" w:rsidTr="00A647B6">
        <w:trPr>
          <w:trHeight w:val="36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82B27" w:rsidRPr="00A647B6" w:rsidRDefault="00C82B27" w:rsidP="00A64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7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82B27" w:rsidRPr="00A647B6" w:rsidRDefault="00C82B27" w:rsidP="00A64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7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82B27" w:rsidRPr="00A647B6" w:rsidRDefault="00C82B27" w:rsidP="00A64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47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82B27" w:rsidRPr="00A647B6" w:rsidRDefault="00C82B27" w:rsidP="00A64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47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82B27" w:rsidRPr="00A647B6" w:rsidRDefault="00C82B27" w:rsidP="00A64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47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82B27" w:rsidRPr="00A647B6" w:rsidRDefault="00C82B27" w:rsidP="00A64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47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82B27" w:rsidRPr="00A647B6" w:rsidTr="00A647B6">
        <w:trPr>
          <w:trHeight w:val="36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82B27" w:rsidRPr="00A647B6" w:rsidRDefault="00C82B27" w:rsidP="00A64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7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82B27" w:rsidRPr="00A647B6" w:rsidRDefault="00C82B27" w:rsidP="00A6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7B6">
              <w:rPr>
                <w:rFonts w:ascii="Times New Roman" w:hAnsi="Times New Roman"/>
                <w:sz w:val="24"/>
                <w:szCs w:val="24"/>
                <w:lang w:eastAsia="ru-RU"/>
              </w:rPr>
              <w:t>он-лайн занятие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82B27" w:rsidRPr="00A647B6" w:rsidRDefault="00C82B27" w:rsidP="00A6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7B6">
              <w:rPr>
                <w:rFonts w:ascii="Times New Roman" w:hAnsi="Times New Roman"/>
                <w:sz w:val="24"/>
                <w:szCs w:val="24"/>
                <w:lang w:eastAsia="ru-RU"/>
              </w:rPr>
              <w:t>Я-гражданин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82B27" w:rsidRPr="00A647B6" w:rsidRDefault="00C82B27" w:rsidP="00A6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7B6">
              <w:rPr>
                <w:rFonts w:ascii="Times New Roman" w:hAnsi="Times New Roman"/>
                <w:sz w:val="24"/>
                <w:szCs w:val="24"/>
                <w:lang w:eastAsia="ru-RU"/>
              </w:rPr>
              <w:t>Я ребенок!!!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82B27" w:rsidRPr="00A647B6" w:rsidRDefault="00C82B27" w:rsidP="00A6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7B6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82B27" w:rsidRPr="00A647B6" w:rsidRDefault="00C82B27" w:rsidP="00A6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7B6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C82B27" w:rsidRDefault="00C82B27"/>
    <w:sectPr w:rsidR="00C82B27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C3A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6C4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7B6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27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</cp:lastModifiedBy>
  <cp:revision>3</cp:revision>
  <dcterms:created xsi:type="dcterms:W3CDTF">2020-04-07T09:24:00Z</dcterms:created>
  <dcterms:modified xsi:type="dcterms:W3CDTF">2020-05-31T07:27:00Z</dcterms:modified>
</cp:coreProperties>
</file>